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1242" w:type="dxa"/>
        <w:tblLook w:val="00A0"/>
      </w:tblPr>
      <w:tblGrid>
        <w:gridCol w:w="8243"/>
        <w:gridCol w:w="6216"/>
      </w:tblGrid>
      <w:tr w:rsidR="0039772F" w:rsidTr="005815BA">
        <w:tc>
          <w:tcPr>
            <w:tcW w:w="8243" w:type="dxa"/>
          </w:tcPr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>на 2022-2023 навчальний рік. Семестр І</w:t>
            </w:r>
          </w:p>
        </w:tc>
        <w:tc>
          <w:tcPr>
            <w:tcW w:w="6216" w:type="dxa"/>
          </w:tcPr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>«____» ________________ 2022 р.</w:t>
            </w:r>
          </w:p>
        </w:tc>
      </w:tr>
    </w:tbl>
    <w:p w:rsidR="0039772F" w:rsidRPr="0014461E" w:rsidRDefault="0039772F" w:rsidP="0014461E">
      <w:pPr>
        <w:pBdr>
          <w:right w:val="single" w:sz="4" w:space="4" w:color="000000"/>
        </w:pBdr>
        <w:tabs>
          <w:tab w:val="left" w:pos="2160"/>
        </w:tabs>
        <w:ind w:right="677"/>
        <w:jc w:val="center"/>
        <w:rPr>
          <w:b/>
          <w:i/>
          <w:lang w:val="uk-UA"/>
        </w:rPr>
      </w:pPr>
      <w:r w:rsidRPr="0014461E">
        <w:rPr>
          <w:b/>
          <w:i/>
          <w:lang w:val="uk-UA"/>
        </w:rPr>
        <w:t>1     к у р с     ОР Бакалавр   «Хореографія»</w:t>
      </w:r>
    </w:p>
    <w:tbl>
      <w:tblPr>
        <w:tblW w:w="154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807"/>
        <w:gridCol w:w="7078"/>
        <w:gridCol w:w="7085"/>
      </w:tblGrid>
      <w:tr w:rsidR="0039772F" w:rsidRPr="0014461E" w:rsidTr="00C31135">
        <w:trPr>
          <w:cantSplit/>
          <w:trHeight w:val="138"/>
        </w:trPr>
        <w:tc>
          <w:tcPr>
            <w:tcW w:w="43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9772F" w:rsidRPr="0014461E" w:rsidRDefault="0039772F" w:rsidP="00BA4BAE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Курс</w:t>
            </w:r>
          </w:p>
        </w:tc>
        <w:tc>
          <w:tcPr>
            <w:tcW w:w="14163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39772F" w:rsidRPr="0014461E" w:rsidRDefault="0039772F" w:rsidP="00D13742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КМХ-11  (</w:t>
            </w:r>
            <w:r>
              <w:rPr>
                <w:b/>
                <w:lang w:val="uk-UA"/>
              </w:rPr>
              <w:t>20</w:t>
            </w:r>
            <w:r w:rsidRPr="0014461E">
              <w:rPr>
                <w:b/>
                <w:lang w:val="uk-UA"/>
              </w:rPr>
              <w:t xml:space="preserve"> студента)</w:t>
            </w:r>
          </w:p>
        </w:tc>
      </w:tr>
      <w:tr w:rsidR="0039772F" w:rsidRPr="0014461E" w:rsidTr="00742518">
        <w:trPr>
          <w:cantSplit/>
          <w:trHeight w:val="163"/>
        </w:trPr>
        <w:tc>
          <w:tcPr>
            <w:tcW w:w="43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81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Пара</w:t>
            </w:r>
          </w:p>
        </w:tc>
        <w:tc>
          <w:tcPr>
            <w:tcW w:w="7078" w:type="dxa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>1 підгрупа</w:t>
            </w:r>
          </w:p>
        </w:tc>
        <w:tc>
          <w:tcPr>
            <w:tcW w:w="7085" w:type="dxa"/>
            <w:tcBorders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>2 підгрупа</w:t>
            </w:r>
          </w:p>
        </w:tc>
      </w:tr>
      <w:tr w:rsidR="0039772F" w:rsidRPr="0014461E" w:rsidTr="00C31135">
        <w:trPr>
          <w:cantSplit/>
          <w:trHeight w:val="315"/>
        </w:trPr>
        <w:tc>
          <w:tcPr>
            <w:tcW w:w="43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П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о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н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д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і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л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о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к</w:t>
            </w:r>
          </w:p>
        </w:tc>
        <w:tc>
          <w:tcPr>
            <w:tcW w:w="807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16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color w:val="000000"/>
                <w:lang w:val="uk-UA"/>
              </w:rPr>
              <w:t xml:space="preserve">Українська мова за професійним спрямуванням (л) </w:t>
            </w:r>
            <w:r>
              <w:rPr>
                <w:color w:val="000000"/>
                <w:lang w:val="en-US"/>
              </w:rPr>
              <w:t>online</w:t>
            </w:r>
          </w:p>
        </w:tc>
      </w:tr>
      <w:tr w:rsidR="0039772F" w:rsidRPr="0014461E" w:rsidTr="00881D25">
        <w:trPr>
          <w:cantSplit/>
          <w:trHeight w:val="180"/>
        </w:trPr>
        <w:tc>
          <w:tcPr>
            <w:tcW w:w="431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163" w:type="dxa"/>
            <w:gridSpan w:val="2"/>
            <w:tcBorders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BF1C9C">
        <w:trPr>
          <w:cantSplit/>
          <w:trHeight w:val="251"/>
        </w:trPr>
        <w:tc>
          <w:tcPr>
            <w:tcW w:w="43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163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Історія образотворчого мистецтва (л / пр). </w:t>
            </w:r>
            <w:r w:rsidRPr="0014461E">
              <w:rPr>
                <w:i/>
                <w:lang w:val="uk-UA"/>
              </w:rPr>
              <w:t xml:space="preserve"> </w:t>
            </w:r>
            <w:r w:rsidRPr="0014461E">
              <w:rPr>
                <w:lang w:val="uk-UA"/>
              </w:rPr>
              <w:t xml:space="preserve">доц. Дем’янчук А. Л.. </w:t>
            </w:r>
            <w:r w:rsidRPr="0014461E">
              <w:rPr>
                <w:i/>
                <w:lang w:val="uk-UA"/>
              </w:rPr>
              <w:t>(Стефаника.10. Теоретичний клас-1)</w:t>
            </w:r>
          </w:p>
        </w:tc>
      </w:tr>
      <w:tr w:rsidR="0039772F" w:rsidRPr="0014461E" w:rsidTr="0036714A">
        <w:trPr>
          <w:cantSplit/>
          <w:trHeight w:val="267"/>
        </w:trPr>
        <w:tc>
          <w:tcPr>
            <w:tcW w:w="43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078" w:type="dxa"/>
            <w:tcBorders>
              <w:top w:val="single" w:sz="12" w:space="0" w:color="auto"/>
              <w:bottom w:val="single" w:sz="12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39772F" w:rsidRPr="0014461E" w:rsidRDefault="0039772F" w:rsidP="00BA4BAE">
            <w:pPr>
              <w:ind w:left="-160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ас. Костур І.А  конц. Кундис Р.Ю. </w:t>
            </w:r>
            <w:r w:rsidRPr="0014461E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08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39772F" w:rsidRPr="0014461E" w:rsidRDefault="0039772F" w:rsidP="00BA4BAE">
            <w:pPr>
              <w:ind w:left="-160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ас. Безпаленко Ю.В. конц. Ушакова Є.О. </w:t>
            </w:r>
            <w:r w:rsidRPr="0014461E">
              <w:rPr>
                <w:i/>
                <w:lang w:val="uk-UA"/>
              </w:rPr>
              <w:t>(вул.Стефаника.10. 4-зал)</w:t>
            </w:r>
          </w:p>
        </w:tc>
      </w:tr>
      <w:tr w:rsidR="0039772F" w:rsidRPr="0014461E" w:rsidTr="0036714A">
        <w:trPr>
          <w:cantSplit/>
          <w:trHeight w:val="150"/>
        </w:trPr>
        <w:tc>
          <w:tcPr>
            <w:tcW w:w="43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07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9772F" w:rsidRPr="0014461E" w:rsidRDefault="0039772F" w:rsidP="006B0C94">
            <w:pPr>
              <w:ind w:left="-108" w:right="-108"/>
              <w:jc w:val="center"/>
              <w:rPr>
                <w:b/>
                <w:color w:val="0000FF"/>
                <w:lang w:val="uk-UA"/>
              </w:rPr>
            </w:pPr>
            <w:r w:rsidRPr="0014461E">
              <w:rPr>
                <w:b/>
                <w:lang w:val="uk-UA"/>
              </w:rPr>
              <w:t xml:space="preserve">Ансамбль (пр.) </w:t>
            </w:r>
            <w:r w:rsidRPr="0014461E">
              <w:rPr>
                <w:lang w:val="uk-UA"/>
              </w:rPr>
              <w:t xml:space="preserve">проф.Ваньовський М.В. конц. Ященко К.А. </w:t>
            </w:r>
            <w:r w:rsidRPr="0014461E">
              <w:rPr>
                <w:i/>
                <w:lang w:val="uk-UA"/>
              </w:rPr>
              <w:t>(Стефаника.10.зал-7)</w:t>
            </w:r>
          </w:p>
        </w:tc>
        <w:tc>
          <w:tcPr>
            <w:tcW w:w="7085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color w:val="0000FF"/>
                <w:lang w:val="uk-UA"/>
              </w:rPr>
            </w:pPr>
          </w:p>
        </w:tc>
      </w:tr>
      <w:tr w:rsidR="0039772F" w:rsidRPr="0014461E" w:rsidTr="0036714A">
        <w:trPr>
          <w:cantSplit/>
          <w:trHeight w:val="225"/>
        </w:trPr>
        <w:tc>
          <w:tcPr>
            <w:tcW w:w="43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078" w:type="dxa"/>
            <w:tcBorders>
              <w:top w:val="single" w:sz="2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color w:val="0000FF"/>
                <w:lang w:val="uk-UA"/>
              </w:rPr>
            </w:pPr>
          </w:p>
        </w:tc>
        <w:tc>
          <w:tcPr>
            <w:tcW w:w="7085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6B0C94">
            <w:pPr>
              <w:ind w:left="-108" w:right="-108"/>
              <w:jc w:val="center"/>
              <w:rPr>
                <w:b/>
                <w:color w:val="0000FF"/>
                <w:lang w:val="uk-UA"/>
              </w:rPr>
            </w:pPr>
            <w:r w:rsidRPr="0014461E">
              <w:rPr>
                <w:b/>
                <w:lang w:val="uk-UA"/>
              </w:rPr>
              <w:t xml:space="preserve">Ансамбль (пр.) </w:t>
            </w:r>
            <w:r w:rsidRPr="0014461E">
              <w:rPr>
                <w:lang w:val="uk-UA"/>
              </w:rPr>
              <w:t xml:space="preserve">проф Ваньовський М В. конц. Ященко К.А </w:t>
            </w:r>
            <w:r w:rsidRPr="0014461E">
              <w:rPr>
                <w:i/>
                <w:lang w:val="uk-UA"/>
              </w:rPr>
              <w:t>(Стефаника.10. зал-7)</w:t>
            </w:r>
          </w:p>
        </w:tc>
      </w:tr>
      <w:tr w:rsidR="0039772F" w:rsidRPr="0014461E" w:rsidTr="00742518">
        <w:trPr>
          <w:cantSplit/>
          <w:trHeight w:val="287"/>
        </w:trPr>
        <w:tc>
          <w:tcPr>
            <w:tcW w:w="43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078" w:type="dxa"/>
            <w:tcBorders>
              <w:top w:val="single" w:sz="12" w:space="0" w:color="auto"/>
              <w:bottom w:val="single" w:sz="12" w:space="0" w:color="auto"/>
            </w:tcBorders>
          </w:tcPr>
          <w:p w:rsidR="0039772F" w:rsidRPr="0014461E" w:rsidRDefault="0039772F" w:rsidP="00BA4BA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60" w:right="-180"/>
              <w:jc w:val="center"/>
              <w:rPr>
                <w:b/>
              </w:rPr>
            </w:pPr>
          </w:p>
        </w:tc>
      </w:tr>
      <w:tr w:rsidR="0039772F" w:rsidRPr="0014461E" w:rsidTr="00742518">
        <w:trPr>
          <w:cantSplit/>
          <w:trHeight w:val="213"/>
        </w:trPr>
        <w:tc>
          <w:tcPr>
            <w:tcW w:w="431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078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742518">
        <w:trPr>
          <w:cantSplit/>
          <w:trHeight w:val="233"/>
        </w:trPr>
        <w:tc>
          <w:tcPr>
            <w:tcW w:w="43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В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і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в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т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о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р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о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к</w:t>
            </w:r>
          </w:p>
        </w:tc>
        <w:tc>
          <w:tcPr>
            <w:tcW w:w="80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078" w:type="dxa"/>
            <w:tcBorders>
              <w:top w:val="thinThickThinSmallGap" w:sz="24" w:space="0" w:color="auto"/>
              <w:left w:val="single" w:sz="8" w:space="0" w:color="auto"/>
            </w:tcBorders>
          </w:tcPr>
          <w:p w:rsidR="0039772F" w:rsidRPr="0014461E" w:rsidRDefault="0039772F" w:rsidP="00BA4BAE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708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742518">
        <w:trPr>
          <w:cantSplit/>
          <w:trHeight w:val="275"/>
        </w:trPr>
        <w:tc>
          <w:tcPr>
            <w:tcW w:w="43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0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</w:p>
          <w:p w:rsidR="0039772F" w:rsidRPr="0014461E" w:rsidRDefault="0039772F" w:rsidP="00BA4BAE">
            <w:pPr>
              <w:ind w:left="-160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ас. Рихальська О.В. конц. Марчук Р. Н. </w:t>
            </w:r>
            <w:r w:rsidRPr="0014461E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708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ind w:left="-160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39772F" w:rsidRPr="0014461E" w:rsidRDefault="0039772F" w:rsidP="00BA4BAE">
            <w:pPr>
              <w:ind w:left="-160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ас. Кіптілова Н.В. конц. Кундис Р.Ю. </w:t>
            </w:r>
            <w:r w:rsidRPr="0014461E">
              <w:rPr>
                <w:i/>
                <w:lang w:val="uk-UA"/>
              </w:rPr>
              <w:t>(вул.Стефаника.10. 2-зал)</w:t>
            </w:r>
          </w:p>
        </w:tc>
      </w:tr>
      <w:tr w:rsidR="0039772F" w:rsidRPr="0014461E" w:rsidTr="00D313F3">
        <w:trPr>
          <w:cantSplit/>
          <w:trHeight w:val="367"/>
        </w:trPr>
        <w:tc>
          <w:tcPr>
            <w:tcW w:w="43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163" w:type="dxa"/>
            <w:gridSpan w:val="2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Іноземна мова </w:t>
            </w:r>
            <w:r w:rsidRPr="0014461E">
              <w:rPr>
                <w:lang w:val="uk-UA"/>
              </w:rPr>
              <w:t>доц. Кульчицька О.В. Красильникова О.М.  (</w:t>
            </w:r>
            <w:r w:rsidRPr="0014461E">
              <w:rPr>
                <w:i/>
                <w:lang w:val="uk-UA"/>
              </w:rPr>
              <w:t>вул. Фредра 1, ауд. 15, 16а)</w:t>
            </w:r>
          </w:p>
        </w:tc>
      </w:tr>
      <w:tr w:rsidR="0039772F" w:rsidRPr="0014461E" w:rsidTr="00D313F3">
        <w:trPr>
          <w:cantSplit/>
          <w:trHeight w:val="223"/>
        </w:trPr>
        <w:tc>
          <w:tcPr>
            <w:tcW w:w="43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163" w:type="dxa"/>
            <w:gridSpan w:val="2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Іноземна мова </w:t>
            </w:r>
            <w:r w:rsidRPr="0014461E">
              <w:rPr>
                <w:lang w:val="uk-UA"/>
              </w:rPr>
              <w:t>доц. Кульчицька О.В. Красильникова О.М.  (</w:t>
            </w:r>
            <w:r w:rsidRPr="0014461E">
              <w:rPr>
                <w:i/>
                <w:lang w:val="uk-UA"/>
              </w:rPr>
              <w:t>вул. Фредра 1, ауд. 15, 16а)</w:t>
            </w:r>
          </w:p>
        </w:tc>
      </w:tr>
      <w:tr w:rsidR="0039772F" w:rsidRPr="0014461E" w:rsidTr="00742518">
        <w:trPr>
          <w:cantSplit/>
          <w:trHeight w:val="285"/>
        </w:trPr>
        <w:tc>
          <w:tcPr>
            <w:tcW w:w="43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078" w:type="dxa"/>
            <w:tcBorders>
              <w:top w:val="single" w:sz="12" w:space="0" w:color="auto"/>
              <w:bottom w:val="single" w:sz="12" w:space="0" w:color="auto"/>
            </w:tcBorders>
          </w:tcPr>
          <w:p w:rsidR="0039772F" w:rsidRPr="0014461E" w:rsidRDefault="0039772F" w:rsidP="00BA4BA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742518">
        <w:trPr>
          <w:cantSplit/>
          <w:trHeight w:val="103"/>
        </w:trPr>
        <w:tc>
          <w:tcPr>
            <w:tcW w:w="43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078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C31135">
        <w:trPr>
          <w:cantSplit/>
          <w:trHeight w:val="235"/>
        </w:trPr>
        <w:tc>
          <w:tcPr>
            <w:tcW w:w="43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С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р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д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а</w:t>
            </w:r>
          </w:p>
        </w:tc>
        <w:tc>
          <w:tcPr>
            <w:tcW w:w="80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163" w:type="dxa"/>
            <w:gridSpan w:val="2"/>
            <w:tcBorders>
              <w:top w:val="thinThickThinSmallGap" w:sz="24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color w:val="000000"/>
                <w:lang w:val="uk-UA"/>
              </w:rPr>
              <w:t xml:space="preserve">Українська мова за професійним спрямуванням (п) </w:t>
            </w:r>
            <w:r w:rsidRPr="0014461E">
              <w:rPr>
                <w:lang w:val="uk-UA"/>
              </w:rPr>
              <w:t>(</w:t>
            </w:r>
            <w:r w:rsidRPr="0014461E">
              <w:rPr>
                <w:i/>
                <w:lang w:val="uk-UA"/>
              </w:rPr>
              <w:t>вул. Валова, 18,  ауд. …..)</w:t>
            </w:r>
          </w:p>
        </w:tc>
      </w:tr>
      <w:tr w:rsidR="0039772F" w:rsidRPr="0014461E" w:rsidTr="00881D25">
        <w:trPr>
          <w:cantSplit/>
          <w:trHeight w:val="317"/>
        </w:trPr>
        <w:tc>
          <w:tcPr>
            <w:tcW w:w="43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078" w:type="dxa"/>
            <w:tcBorders>
              <w:top w:val="single" w:sz="12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39772F" w:rsidRPr="0014461E" w:rsidRDefault="0039772F" w:rsidP="00BA4BAE">
            <w:pPr>
              <w:jc w:val="center"/>
              <w:rPr>
                <w:b/>
                <w:color w:val="0000FF"/>
                <w:lang w:val="uk-UA"/>
              </w:rPr>
            </w:pPr>
            <w:r w:rsidRPr="0014461E">
              <w:rPr>
                <w:lang w:val="uk-UA"/>
              </w:rPr>
              <w:t xml:space="preserve">ас. Безпаленко Ю.В. конц. Ушакова Є.О. </w:t>
            </w:r>
            <w:r w:rsidRPr="0014461E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085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39772F" w:rsidRPr="0014461E" w:rsidRDefault="0039772F" w:rsidP="00BA4BAE">
            <w:pPr>
              <w:jc w:val="center"/>
              <w:rPr>
                <w:b/>
                <w:color w:val="0000FF"/>
                <w:lang w:val="uk-UA"/>
              </w:rPr>
            </w:pPr>
            <w:r w:rsidRPr="0014461E">
              <w:rPr>
                <w:lang w:val="uk-UA"/>
              </w:rPr>
              <w:t xml:space="preserve">ас. Костур І.А  конц. Кундис Р.Ю. </w:t>
            </w:r>
            <w:r w:rsidRPr="0014461E">
              <w:rPr>
                <w:i/>
                <w:lang w:val="uk-UA"/>
              </w:rPr>
              <w:t>(вул.Стефаника.10. 1-зал)</w:t>
            </w:r>
          </w:p>
        </w:tc>
      </w:tr>
      <w:tr w:rsidR="0039772F" w:rsidRPr="0014461E" w:rsidTr="00881D25">
        <w:trPr>
          <w:cantSplit/>
          <w:trHeight w:val="278"/>
        </w:trPr>
        <w:tc>
          <w:tcPr>
            <w:tcW w:w="43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078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ind w:left="-160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39772F" w:rsidRPr="0014461E" w:rsidRDefault="0039772F" w:rsidP="00BA4BAE">
            <w:pPr>
              <w:ind w:left="-160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 </w:t>
            </w:r>
            <w:r w:rsidRPr="0014461E">
              <w:rPr>
                <w:lang w:val="uk-UA"/>
              </w:rPr>
              <w:t xml:space="preserve">ас. Кіптілова Н.В. конц. Кундис Р.Ю. </w:t>
            </w:r>
            <w:r w:rsidRPr="0014461E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708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</w:p>
          <w:p w:rsidR="0039772F" w:rsidRPr="0014461E" w:rsidRDefault="0039772F" w:rsidP="00BA4BAE">
            <w:pPr>
              <w:ind w:left="-160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ас. Рихальська О.В. конц. Марчук Р. Н. </w:t>
            </w:r>
            <w:r w:rsidRPr="0014461E">
              <w:rPr>
                <w:i/>
                <w:lang w:val="uk-UA"/>
              </w:rPr>
              <w:t>(вул.Стефаника.10. 3-зал)</w:t>
            </w:r>
          </w:p>
        </w:tc>
      </w:tr>
      <w:tr w:rsidR="0039772F" w:rsidRPr="0014461E" w:rsidTr="00742518">
        <w:trPr>
          <w:cantSplit/>
          <w:trHeight w:val="239"/>
        </w:trPr>
        <w:tc>
          <w:tcPr>
            <w:tcW w:w="43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078" w:type="dxa"/>
            <w:tcBorders>
              <w:top w:val="single" w:sz="12" w:space="0" w:color="auto"/>
              <w:left w:val="single" w:sz="2" w:space="0" w:color="auto"/>
            </w:tcBorders>
          </w:tcPr>
          <w:p w:rsidR="0039772F" w:rsidRPr="0014461E" w:rsidRDefault="0039772F" w:rsidP="00BA4BAE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742518">
        <w:trPr>
          <w:cantSplit/>
          <w:trHeight w:val="139"/>
        </w:trPr>
        <w:tc>
          <w:tcPr>
            <w:tcW w:w="43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07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742518">
        <w:trPr>
          <w:cantSplit/>
          <w:trHeight w:val="157"/>
        </w:trPr>
        <w:tc>
          <w:tcPr>
            <w:tcW w:w="43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078" w:type="dxa"/>
            <w:tcBorders>
              <w:bottom w:val="thinThickThinSmallGap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085" w:type="dxa"/>
            <w:tcBorders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742518">
        <w:trPr>
          <w:cantSplit/>
          <w:trHeight w:val="235"/>
        </w:trPr>
        <w:tc>
          <w:tcPr>
            <w:tcW w:w="43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Ч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т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в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р</w:t>
            </w:r>
          </w:p>
        </w:tc>
        <w:tc>
          <w:tcPr>
            <w:tcW w:w="80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078" w:type="dxa"/>
            <w:tcBorders>
              <w:top w:val="thinThickThinSmallGap" w:sz="24" w:space="0" w:color="auto"/>
              <w:left w:val="single" w:sz="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ас. Костур І.А  конц. Кундис Р.Ю. </w:t>
            </w:r>
            <w:r w:rsidRPr="0014461E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08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Мистецтво балетмейстера (пр.) </w:t>
            </w:r>
          </w:p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>ас. Холов Т.І., конц. Вишнякова А. О.</w:t>
            </w:r>
            <w:r w:rsidRPr="0014461E">
              <w:rPr>
                <w:i/>
                <w:lang w:val="uk-UA"/>
              </w:rPr>
              <w:t>(Стефаника.10. Теоретичний клас-1/зал-7)</w:t>
            </w:r>
          </w:p>
        </w:tc>
      </w:tr>
      <w:tr w:rsidR="0039772F" w:rsidRPr="0014461E" w:rsidTr="00742518">
        <w:trPr>
          <w:cantSplit/>
          <w:trHeight w:val="227"/>
        </w:trPr>
        <w:tc>
          <w:tcPr>
            <w:tcW w:w="43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078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Мистецтво балетмейстера (пр.) </w:t>
            </w:r>
          </w:p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>ас. Холов Т.І., конц. Вишнякова А. О.</w:t>
            </w:r>
            <w:r w:rsidRPr="0014461E">
              <w:rPr>
                <w:i/>
                <w:lang w:val="uk-UA"/>
              </w:rPr>
              <w:t>(Стефаника.10. Теоретичний клас-2/зал-1)</w:t>
            </w:r>
          </w:p>
        </w:tc>
        <w:tc>
          <w:tcPr>
            <w:tcW w:w="7085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ас. Костур І.А  конц. Кундис Р.Ю. </w:t>
            </w:r>
            <w:r w:rsidRPr="0014461E">
              <w:rPr>
                <w:i/>
                <w:lang w:val="uk-UA"/>
              </w:rPr>
              <w:t>(вул.Стефаника.10. 1-зал)</w:t>
            </w:r>
          </w:p>
        </w:tc>
      </w:tr>
      <w:tr w:rsidR="0039772F" w:rsidRPr="0014461E" w:rsidTr="00881D25">
        <w:trPr>
          <w:cantSplit/>
          <w:trHeight w:val="490"/>
        </w:trPr>
        <w:tc>
          <w:tcPr>
            <w:tcW w:w="43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078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Майстерність актора (пр.) </w:t>
            </w:r>
          </w:p>
          <w:p w:rsidR="0039772F" w:rsidRPr="0014461E" w:rsidRDefault="0039772F" w:rsidP="00BA4BAE">
            <w:pPr>
              <w:jc w:val="center"/>
              <w:rPr>
                <w:lang w:val="uk-UA"/>
              </w:rPr>
            </w:pPr>
            <w:r w:rsidRPr="0014461E">
              <w:rPr>
                <w:lang w:val="uk-UA"/>
              </w:rPr>
              <w:t xml:space="preserve">ас. Магденко К.Є. </w:t>
            </w:r>
            <w:r w:rsidRPr="0014461E">
              <w:rPr>
                <w:i/>
                <w:lang w:val="uk-UA"/>
              </w:rPr>
              <w:t>(вул.Стефаника.10. 6-зал)</w:t>
            </w:r>
          </w:p>
        </w:tc>
        <w:tc>
          <w:tcPr>
            <w:tcW w:w="708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</w:tr>
      <w:tr w:rsidR="0039772F" w:rsidRPr="0014461E" w:rsidTr="00742518">
        <w:trPr>
          <w:cantSplit/>
          <w:trHeight w:val="211"/>
        </w:trPr>
        <w:tc>
          <w:tcPr>
            <w:tcW w:w="43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078" w:type="dxa"/>
            <w:tcBorders>
              <w:top w:val="single" w:sz="12" w:space="0" w:color="auto"/>
              <w:bottom w:val="single" w:sz="12" w:space="0" w:color="auto"/>
            </w:tcBorders>
          </w:tcPr>
          <w:p w:rsidR="0039772F" w:rsidRPr="0014461E" w:rsidRDefault="0039772F" w:rsidP="00BA4BAE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742518">
        <w:trPr>
          <w:cantSplit/>
          <w:trHeight w:val="257"/>
        </w:trPr>
        <w:tc>
          <w:tcPr>
            <w:tcW w:w="43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078" w:type="dxa"/>
            <w:tcBorders>
              <w:top w:val="single" w:sz="12" w:space="0" w:color="auto"/>
              <w:bottom w:val="single" w:sz="12" w:space="0" w:color="auto"/>
            </w:tcBorders>
          </w:tcPr>
          <w:p w:rsidR="0039772F" w:rsidRPr="0014461E" w:rsidRDefault="0039772F" w:rsidP="00BA4BA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742518">
        <w:trPr>
          <w:cantSplit/>
          <w:trHeight w:val="225"/>
        </w:trPr>
        <w:tc>
          <w:tcPr>
            <w:tcW w:w="43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078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39772F" w:rsidRPr="0014461E" w:rsidRDefault="0039772F" w:rsidP="00BA4BA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742518">
        <w:trPr>
          <w:cantSplit/>
          <w:trHeight w:val="306"/>
        </w:trPr>
        <w:tc>
          <w:tcPr>
            <w:tcW w:w="43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П'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я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т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н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и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ц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я</w:t>
            </w:r>
          </w:p>
        </w:tc>
        <w:tc>
          <w:tcPr>
            <w:tcW w:w="80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078" w:type="dxa"/>
            <w:tcBorders>
              <w:top w:val="single" w:sz="36" w:space="0" w:color="auto"/>
            </w:tcBorders>
          </w:tcPr>
          <w:p w:rsidR="0039772F" w:rsidRPr="0014461E" w:rsidRDefault="0039772F" w:rsidP="00BA4BAE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7085" w:type="dxa"/>
            <w:tcBorders>
              <w:top w:val="single" w:sz="36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i/>
                <w:lang w:val="uk-UA"/>
              </w:rPr>
            </w:pPr>
          </w:p>
        </w:tc>
      </w:tr>
      <w:tr w:rsidR="0039772F" w:rsidRPr="0014461E" w:rsidTr="00742518">
        <w:trPr>
          <w:cantSplit/>
          <w:trHeight w:val="343"/>
        </w:trPr>
        <w:tc>
          <w:tcPr>
            <w:tcW w:w="43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078" w:type="dxa"/>
            <w:tcBorders>
              <w:top w:val="single" w:sz="12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Майстерність актора (пр.) </w:t>
            </w:r>
          </w:p>
          <w:p w:rsidR="0039772F" w:rsidRPr="0014461E" w:rsidRDefault="0039772F" w:rsidP="00BA4BAE">
            <w:pPr>
              <w:jc w:val="center"/>
              <w:rPr>
                <w:lang w:val="uk-UA"/>
              </w:rPr>
            </w:pPr>
            <w:r w:rsidRPr="0014461E">
              <w:rPr>
                <w:lang w:val="uk-UA"/>
              </w:rPr>
              <w:t xml:space="preserve">ас. Магденко К.Є. </w:t>
            </w:r>
            <w:r w:rsidRPr="0014461E">
              <w:rPr>
                <w:i/>
                <w:lang w:val="uk-UA"/>
              </w:rPr>
              <w:t>(вул.Стефаника.10. 7-зал)</w:t>
            </w:r>
          </w:p>
        </w:tc>
      </w:tr>
      <w:tr w:rsidR="0039772F" w:rsidRPr="0014461E" w:rsidTr="00742518">
        <w:trPr>
          <w:cantSplit/>
          <w:trHeight w:val="406"/>
        </w:trPr>
        <w:tc>
          <w:tcPr>
            <w:tcW w:w="43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078" w:type="dxa"/>
            <w:tcBorders>
              <w:top w:val="single" w:sz="12" w:space="0" w:color="auto"/>
              <w:bottom w:val="nil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39772F" w:rsidRPr="0014461E" w:rsidRDefault="0039772F" w:rsidP="00BA4BAE">
            <w:pPr>
              <w:jc w:val="center"/>
              <w:rPr>
                <w:lang w:val="uk-UA"/>
              </w:rPr>
            </w:pPr>
            <w:r w:rsidRPr="0014461E">
              <w:rPr>
                <w:lang w:val="uk-UA"/>
              </w:rPr>
              <w:t xml:space="preserve">ас. Кіптілова Н.В. конц. Кундис Р.Ю. </w:t>
            </w:r>
            <w:r w:rsidRPr="0014461E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08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39772F" w:rsidRPr="0014461E" w:rsidRDefault="0039772F" w:rsidP="00BA4BAE">
            <w:pPr>
              <w:jc w:val="center"/>
              <w:rPr>
                <w:lang w:val="uk-UA"/>
              </w:rPr>
            </w:pPr>
            <w:r w:rsidRPr="0014461E">
              <w:rPr>
                <w:lang w:val="uk-UA"/>
              </w:rPr>
              <w:t xml:space="preserve">ас. Безпаленко Ю.В. конц. Ушакова Є.О. </w:t>
            </w:r>
            <w:r w:rsidRPr="0014461E">
              <w:rPr>
                <w:i/>
                <w:lang w:val="uk-UA"/>
              </w:rPr>
              <w:t>(вул.Стефаника.10. 3-зал)</w:t>
            </w:r>
          </w:p>
        </w:tc>
      </w:tr>
      <w:tr w:rsidR="0039772F" w:rsidRPr="0014461E" w:rsidTr="00742518">
        <w:trPr>
          <w:cantSplit/>
          <w:trHeight w:val="269"/>
        </w:trPr>
        <w:tc>
          <w:tcPr>
            <w:tcW w:w="43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078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39772F" w:rsidRPr="0014461E" w:rsidRDefault="0039772F" w:rsidP="00BA4BA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4461E">
              <w:rPr>
                <w:lang w:val="uk-UA"/>
              </w:rPr>
              <w:t xml:space="preserve">ас. Безпаленко Ю.В. конц. Ушакова Є.О. </w:t>
            </w:r>
            <w:r w:rsidRPr="0014461E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08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4461E">
              <w:rPr>
                <w:lang w:val="uk-UA"/>
              </w:rPr>
              <w:t xml:space="preserve">ас. Кіптілова Н.В. конц. Кундис Р.Ю. </w:t>
            </w:r>
            <w:r w:rsidRPr="0014461E">
              <w:rPr>
                <w:i/>
                <w:lang w:val="uk-UA"/>
              </w:rPr>
              <w:t>(вул.Стефаника.10. 1-зал)</w:t>
            </w:r>
          </w:p>
        </w:tc>
      </w:tr>
      <w:tr w:rsidR="0039772F" w:rsidRPr="0014461E" w:rsidTr="00742518">
        <w:trPr>
          <w:cantSplit/>
          <w:trHeight w:val="260"/>
        </w:trPr>
        <w:tc>
          <w:tcPr>
            <w:tcW w:w="43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078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</w:tr>
      <w:tr w:rsidR="0039772F" w:rsidRPr="0014461E" w:rsidTr="00742518">
        <w:trPr>
          <w:cantSplit/>
          <w:trHeight w:val="181"/>
        </w:trPr>
        <w:tc>
          <w:tcPr>
            <w:tcW w:w="43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078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</w:tr>
      <w:tr w:rsidR="0039772F" w:rsidRPr="0014461E" w:rsidTr="00C31135">
        <w:trPr>
          <w:cantSplit/>
          <w:trHeight w:val="211"/>
        </w:trPr>
        <w:tc>
          <w:tcPr>
            <w:tcW w:w="123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14461E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163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4461E">
              <w:rPr>
                <w:b/>
                <w:i/>
                <w:sz w:val="28"/>
                <w:szCs w:val="28"/>
                <w:lang w:val="uk-UA"/>
              </w:rPr>
              <w:t xml:space="preserve">ас. Безпаленко Ю. В. </w:t>
            </w:r>
          </w:p>
        </w:tc>
      </w:tr>
      <w:tr w:rsidR="0039772F" w:rsidRPr="0014461E" w:rsidTr="00C31135">
        <w:trPr>
          <w:cantSplit/>
          <w:trHeight w:val="267"/>
        </w:trPr>
        <w:tc>
          <w:tcPr>
            <w:tcW w:w="123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14461E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163" w:type="dxa"/>
            <w:gridSpan w:val="2"/>
            <w:tcBorders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shd w:val="clear" w:color="auto" w:fill="FFFFFF"/>
              <w:ind w:left="-168" w:right="-84"/>
              <w:jc w:val="center"/>
              <w:rPr>
                <w:i/>
                <w:lang w:val="uk-UA"/>
              </w:rPr>
            </w:pPr>
            <w:r w:rsidRPr="0014461E">
              <w:rPr>
                <w:i/>
                <w:lang w:val="uk-UA"/>
              </w:rPr>
              <w:t>Навчальна практика (навчально-ознайомча) ІІ семестр з 12.01.2023 р. по  08.02.2023 р. керівники доц Кузик О.Є. асист. Маркевич С.Л. (диф. залік)</w:t>
            </w:r>
          </w:p>
        </w:tc>
      </w:tr>
      <w:tr w:rsidR="0039772F" w:rsidRPr="0014461E" w:rsidTr="00C31135">
        <w:trPr>
          <w:cantSplit/>
          <w:trHeight w:val="267"/>
        </w:trPr>
        <w:tc>
          <w:tcPr>
            <w:tcW w:w="123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14461E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163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shd w:val="clear" w:color="auto" w:fill="FFFFFF"/>
              <w:ind w:left="-168" w:right="-84"/>
              <w:jc w:val="center"/>
              <w:rPr>
                <w:b/>
                <w:i/>
                <w:lang w:val="uk-UA"/>
              </w:rPr>
            </w:pPr>
            <w:r w:rsidRPr="0014461E">
              <w:rPr>
                <w:b/>
                <w:i/>
                <w:lang w:val="uk-UA"/>
              </w:rPr>
              <w:t>І семестр з 21.12.2022 р. по 05.01.2023 р.</w:t>
            </w:r>
          </w:p>
        </w:tc>
      </w:tr>
      <w:tr w:rsidR="0039772F" w:rsidRPr="0014461E" w:rsidTr="00C31135">
        <w:trPr>
          <w:cantSplit/>
          <w:trHeight w:val="267"/>
        </w:trPr>
        <w:tc>
          <w:tcPr>
            <w:tcW w:w="123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63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shd w:val="clear" w:color="auto" w:fill="FFFFFF"/>
              <w:ind w:left="-168" w:right="-84"/>
              <w:jc w:val="center"/>
              <w:rPr>
                <w:b/>
                <w:i/>
                <w:lang w:val="uk-UA"/>
              </w:rPr>
            </w:pPr>
            <w:r w:rsidRPr="0014461E">
              <w:rPr>
                <w:b/>
                <w:i/>
                <w:lang w:val="uk-UA"/>
              </w:rPr>
              <w:t>Тривалість 1 семестру 16  тижнів (з 15.09.2022р. по 20.12.2022 р</w:t>
            </w:r>
          </w:p>
        </w:tc>
      </w:tr>
    </w:tbl>
    <w:p w:rsidR="0039772F" w:rsidRPr="0014461E" w:rsidRDefault="0039772F" w:rsidP="00BA4BAE">
      <w:pPr>
        <w:jc w:val="center"/>
        <w:rPr>
          <w:lang w:val="uk-UA"/>
        </w:rPr>
      </w:pPr>
      <w:r w:rsidRPr="0014461E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проф. Гарбузюк М.В.</w:t>
      </w:r>
    </w:p>
    <w:p w:rsidR="0039772F" w:rsidRDefault="0039772F" w:rsidP="00BA4BAE">
      <w:pPr>
        <w:pBdr>
          <w:right w:val="single" w:sz="4" w:space="4" w:color="000000"/>
        </w:pBdr>
        <w:tabs>
          <w:tab w:val="left" w:pos="2160"/>
        </w:tabs>
        <w:jc w:val="center"/>
        <w:rPr>
          <w:lang w:val="uk-UA"/>
        </w:rPr>
      </w:pPr>
      <w:r w:rsidRPr="0014461E">
        <w:rPr>
          <w:lang w:val="uk-UA"/>
        </w:rPr>
        <w:br w:type="page"/>
      </w:r>
    </w:p>
    <w:tbl>
      <w:tblPr>
        <w:tblW w:w="14459" w:type="dxa"/>
        <w:tblInd w:w="1242" w:type="dxa"/>
        <w:tblLook w:val="00A0"/>
      </w:tblPr>
      <w:tblGrid>
        <w:gridCol w:w="8243"/>
        <w:gridCol w:w="6216"/>
      </w:tblGrid>
      <w:tr w:rsidR="0039772F" w:rsidTr="005815BA">
        <w:tc>
          <w:tcPr>
            <w:tcW w:w="8243" w:type="dxa"/>
          </w:tcPr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>на 2022-2023 навчальний рік. Семестр І</w:t>
            </w:r>
          </w:p>
        </w:tc>
        <w:tc>
          <w:tcPr>
            <w:tcW w:w="6216" w:type="dxa"/>
          </w:tcPr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>«____» ________________ 2022 р.</w:t>
            </w:r>
          </w:p>
        </w:tc>
      </w:tr>
    </w:tbl>
    <w:p w:rsidR="0039772F" w:rsidRDefault="0039772F" w:rsidP="00BA4BAE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</w:p>
    <w:p w:rsidR="0039772F" w:rsidRPr="0014461E" w:rsidRDefault="0039772F" w:rsidP="00BA4BAE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14461E">
        <w:rPr>
          <w:b/>
          <w:i/>
          <w:lang w:val="uk-UA"/>
        </w:rPr>
        <w:t>2      к у р с    ОР Бакалавр         «Хореографія»</w:t>
      </w:r>
    </w:p>
    <w:tbl>
      <w:tblPr>
        <w:tblW w:w="161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811"/>
        <w:gridCol w:w="7635"/>
        <w:gridCol w:w="14"/>
        <w:gridCol w:w="7235"/>
      </w:tblGrid>
      <w:tr w:rsidR="0039772F" w:rsidRPr="0014461E" w:rsidTr="00981D08">
        <w:trPr>
          <w:cantSplit/>
          <w:trHeight w:val="138"/>
        </w:trPr>
        <w:tc>
          <w:tcPr>
            <w:tcW w:w="4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Курс</w:t>
            </w:r>
          </w:p>
        </w:tc>
        <w:tc>
          <w:tcPr>
            <w:tcW w:w="14884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39772F" w:rsidRPr="0014461E" w:rsidRDefault="0039772F" w:rsidP="00D13742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КМХ-21   (</w:t>
            </w:r>
            <w:r>
              <w:rPr>
                <w:b/>
                <w:lang w:val="uk-UA"/>
              </w:rPr>
              <w:t>18</w:t>
            </w:r>
            <w:r w:rsidRPr="0014461E">
              <w:rPr>
                <w:b/>
                <w:lang w:val="uk-UA"/>
              </w:rPr>
              <w:t xml:space="preserve"> студентів)</w:t>
            </w:r>
          </w:p>
        </w:tc>
      </w:tr>
      <w:tr w:rsidR="0039772F" w:rsidRPr="0014461E" w:rsidTr="00981D08">
        <w:trPr>
          <w:cantSplit/>
          <w:trHeight w:val="323"/>
        </w:trPr>
        <w:tc>
          <w:tcPr>
            <w:tcW w:w="427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88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Пара</w:t>
            </w:r>
          </w:p>
        </w:tc>
        <w:tc>
          <w:tcPr>
            <w:tcW w:w="7649" w:type="dxa"/>
            <w:gridSpan w:val="2"/>
            <w:tcBorders>
              <w:bottom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>1 підгрупа</w:t>
            </w:r>
          </w:p>
        </w:tc>
        <w:tc>
          <w:tcPr>
            <w:tcW w:w="7235" w:type="dxa"/>
            <w:tcBorders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>2 підгрупа</w:t>
            </w:r>
          </w:p>
        </w:tc>
      </w:tr>
      <w:tr w:rsidR="0039772F" w:rsidRPr="0014461E" w:rsidTr="00981D08">
        <w:trPr>
          <w:cantSplit/>
          <w:trHeight w:val="217"/>
        </w:trPr>
        <w:tc>
          <w:tcPr>
            <w:tcW w:w="4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П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о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н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д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і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л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о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к</w:t>
            </w:r>
          </w:p>
        </w:tc>
        <w:tc>
          <w:tcPr>
            <w:tcW w:w="81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649" w:type="dxa"/>
            <w:gridSpan w:val="2"/>
            <w:tcBorders>
              <w:top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lang w:val="uk-UA"/>
              </w:rPr>
            </w:pPr>
            <w:r w:rsidRPr="0014461E">
              <w:rPr>
                <w:lang w:val="uk-UA"/>
              </w:rPr>
              <w:t xml:space="preserve">ас. Безпаленко Ю.В. конц. Ушакова Є.О. </w:t>
            </w:r>
            <w:r w:rsidRPr="0014461E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7235" w:type="dxa"/>
            <w:tcBorders>
              <w:top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lang w:val="uk-UA"/>
              </w:rPr>
            </w:pPr>
            <w:r w:rsidRPr="0014461E">
              <w:rPr>
                <w:lang w:val="uk-UA"/>
              </w:rPr>
              <w:t xml:space="preserve">ас. Костур І.А. конц. Ященко К.А.. </w:t>
            </w:r>
            <w:r w:rsidRPr="0014461E">
              <w:rPr>
                <w:i/>
                <w:lang w:val="uk-UA"/>
              </w:rPr>
              <w:t>(вул.Стефаника.10. 4-зал)</w:t>
            </w:r>
          </w:p>
        </w:tc>
      </w:tr>
      <w:tr w:rsidR="0039772F" w:rsidRPr="0014461E" w:rsidTr="00981D08">
        <w:trPr>
          <w:cantSplit/>
          <w:trHeight w:val="295"/>
        </w:trPr>
        <w:tc>
          <w:tcPr>
            <w:tcW w:w="42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649" w:type="dxa"/>
            <w:gridSpan w:val="2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4461E">
              <w:rPr>
                <w:lang w:val="uk-UA"/>
              </w:rPr>
              <w:t xml:space="preserve">ас. Костур І.А. конц. Ященко К.А.. </w:t>
            </w:r>
            <w:r w:rsidRPr="0014461E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723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4461E">
              <w:rPr>
                <w:lang w:val="uk-UA"/>
              </w:rPr>
              <w:t xml:space="preserve">ас. Безпаленко Ю.В. конц. Ушакова Є.О. </w:t>
            </w:r>
            <w:r w:rsidRPr="0014461E">
              <w:rPr>
                <w:i/>
                <w:lang w:val="uk-UA"/>
              </w:rPr>
              <w:t>(вул.Стефаника.10. 3-зал)</w:t>
            </w:r>
          </w:p>
        </w:tc>
      </w:tr>
      <w:tr w:rsidR="0039772F" w:rsidRPr="0014461E" w:rsidTr="00981D08">
        <w:trPr>
          <w:cantSplit/>
          <w:trHeight w:val="215"/>
        </w:trPr>
        <w:tc>
          <w:tcPr>
            <w:tcW w:w="42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884" w:type="dxa"/>
            <w:gridSpan w:val="3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6B0C94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Академічна доброчесність та основи наукових досліджень хореографічного мистецтва(л./пр.) </w:t>
            </w:r>
            <w:r w:rsidRPr="0014461E">
              <w:rPr>
                <w:i/>
                <w:lang w:val="uk-UA"/>
              </w:rPr>
              <w:t xml:space="preserve"> </w:t>
            </w:r>
            <w:r w:rsidRPr="0014461E">
              <w:rPr>
                <w:lang w:val="uk-UA"/>
              </w:rPr>
              <w:t>доц. Луньо П. Є.</w:t>
            </w:r>
            <w:r w:rsidRPr="0014461E">
              <w:rPr>
                <w:i/>
                <w:lang w:val="uk-UA"/>
              </w:rPr>
              <w:t xml:space="preserve"> (вул. Стефаника.10. ауд. Теоретичний клас - 1)</w:t>
            </w:r>
          </w:p>
        </w:tc>
      </w:tr>
      <w:tr w:rsidR="0039772F" w:rsidRPr="0014461E" w:rsidTr="00981D08">
        <w:trPr>
          <w:cantSplit/>
          <w:trHeight w:val="305"/>
        </w:trPr>
        <w:tc>
          <w:tcPr>
            <w:tcW w:w="42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649" w:type="dxa"/>
            <w:gridSpan w:val="2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981D08">
        <w:trPr>
          <w:cantSplit/>
          <w:trHeight w:val="317"/>
        </w:trPr>
        <w:tc>
          <w:tcPr>
            <w:tcW w:w="42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649" w:type="dxa"/>
            <w:gridSpan w:val="2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981D08">
        <w:trPr>
          <w:cantSplit/>
          <w:trHeight w:val="212"/>
        </w:trPr>
        <w:tc>
          <w:tcPr>
            <w:tcW w:w="427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649" w:type="dxa"/>
            <w:gridSpan w:val="2"/>
            <w:tcBorders>
              <w:top w:val="single" w:sz="12" w:space="0" w:color="auto"/>
              <w:bottom w:val="thinThickThinSmallGap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981D08">
        <w:trPr>
          <w:cantSplit/>
          <w:trHeight w:val="287"/>
        </w:trPr>
        <w:tc>
          <w:tcPr>
            <w:tcW w:w="42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В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і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в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т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о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р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о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к</w:t>
            </w:r>
          </w:p>
        </w:tc>
        <w:tc>
          <w:tcPr>
            <w:tcW w:w="811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84" w:type="dxa"/>
            <w:gridSpan w:val="3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Іноземна мова </w:t>
            </w:r>
            <w:r w:rsidRPr="0014461E">
              <w:rPr>
                <w:lang w:val="uk-UA"/>
              </w:rPr>
              <w:t>доц. Кульчицька О.В. Красильникова О.М.  (</w:t>
            </w:r>
            <w:r w:rsidRPr="0014461E">
              <w:rPr>
                <w:i/>
                <w:lang w:val="uk-UA"/>
              </w:rPr>
              <w:t>вул. Фредра 1, ауд. 15, 16а)</w:t>
            </w:r>
          </w:p>
        </w:tc>
      </w:tr>
      <w:tr w:rsidR="0039772F" w:rsidRPr="0014461E" w:rsidTr="00981D08">
        <w:trPr>
          <w:cantSplit/>
          <w:trHeight w:val="213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884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Іноземна мова </w:t>
            </w:r>
            <w:r w:rsidRPr="0014461E">
              <w:rPr>
                <w:lang w:val="uk-UA"/>
              </w:rPr>
              <w:t>доц. Кульчицька О.В. Красильникова О.М.  (</w:t>
            </w:r>
            <w:r w:rsidRPr="0014461E">
              <w:rPr>
                <w:i/>
                <w:lang w:val="uk-UA"/>
              </w:rPr>
              <w:t>вул. Фредра 1, ауд. 15, 16а)</w:t>
            </w:r>
          </w:p>
        </w:tc>
      </w:tr>
      <w:tr w:rsidR="0039772F" w:rsidRPr="0014461E" w:rsidTr="00981D08">
        <w:trPr>
          <w:cantSplit/>
          <w:trHeight w:val="259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88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9772F" w:rsidRPr="0014461E" w:rsidTr="00981D08">
        <w:trPr>
          <w:cantSplit/>
          <w:trHeight w:val="335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84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9772F" w:rsidRPr="0014461E" w:rsidTr="00981D08">
        <w:trPr>
          <w:cantSplit/>
          <w:trHeight w:val="133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635" w:type="dxa"/>
            <w:tcBorders>
              <w:top w:val="single" w:sz="12" w:space="0" w:color="auto"/>
              <w:bottom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49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981D08">
        <w:trPr>
          <w:cantSplit/>
          <w:trHeight w:val="143"/>
        </w:trPr>
        <w:tc>
          <w:tcPr>
            <w:tcW w:w="42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635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49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981D08">
        <w:trPr>
          <w:cantSplit/>
          <w:trHeight w:val="205"/>
        </w:trPr>
        <w:tc>
          <w:tcPr>
            <w:tcW w:w="42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С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р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д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а</w:t>
            </w:r>
          </w:p>
        </w:tc>
        <w:tc>
          <w:tcPr>
            <w:tcW w:w="811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635" w:type="dxa"/>
            <w:tcBorders>
              <w:top w:val="thinThickThinSmallGap" w:sz="24" w:space="0" w:color="auto"/>
              <w:right w:val="single" w:sz="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39772F" w:rsidRPr="0014461E" w:rsidRDefault="0039772F" w:rsidP="00BA4BAE">
            <w:pPr>
              <w:shd w:val="clear" w:color="auto" w:fill="FFFFFF"/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ас. Мосійчук Ю.О.  конц. Ященко К.А. </w:t>
            </w:r>
            <w:r w:rsidRPr="0014461E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249" w:type="dxa"/>
            <w:gridSpan w:val="2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Мистецтво балетмейстера (пр.) </w:t>
            </w:r>
          </w:p>
          <w:p w:rsidR="0039772F" w:rsidRPr="0014461E" w:rsidRDefault="0039772F" w:rsidP="00BA4BAE">
            <w:pPr>
              <w:shd w:val="clear" w:color="auto" w:fill="FFFFFF"/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>доц. Лань О.Б., конц. Вишнякова А. О.</w:t>
            </w:r>
            <w:r w:rsidRPr="0014461E">
              <w:rPr>
                <w:i/>
                <w:lang w:val="uk-UA"/>
              </w:rPr>
              <w:t>(Стефаника.10. зал-3)</w:t>
            </w:r>
          </w:p>
        </w:tc>
      </w:tr>
      <w:tr w:rsidR="0039772F" w:rsidRPr="0014461E" w:rsidTr="00981D08">
        <w:trPr>
          <w:cantSplit/>
          <w:trHeight w:val="273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649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Мистецтво балетмейстера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>доц. Лань О.Б., конц. Вишнякова А. О.</w:t>
            </w:r>
            <w:r w:rsidRPr="0014461E">
              <w:rPr>
                <w:i/>
                <w:lang w:val="uk-UA"/>
              </w:rPr>
              <w:t>(Стефаника.10. зал-3)</w:t>
            </w:r>
          </w:p>
        </w:tc>
        <w:tc>
          <w:tcPr>
            <w:tcW w:w="723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ас. Мосійчук Ю.О.  конц. Ященко К.А. </w:t>
            </w:r>
            <w:r w:rsidRPr="0014461E">
              <w:rPr>
                <w:i/>
                <w:lang w:val="uk-UA"/>
              </w:rPr>
              <w:t>(вул.Стефаника.10. 3-зал)</w:t>
            </w:r>
          </w:p>
        </w:tc>
      </w:tr>
      <w:tr w:rsidR="0039772F" w:rsidRPr="0014461E" w:rsidTr="00981D08">
        <w:trPr>
          <w:cantSplit/>
          <w:trHeight w:val="255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649" w:type="dxa"/>
            <w:gridSpan w:val="2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Партерний тренаж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>ас Мосійчук Ю.О. конц Надюк О.В,(</w:t>
            </w:r>
            <w:r w:rsidRPr="0014461E">
              <w:rPr>
                <w:i/>
                <w:lang w:val="uk-UA"/>
              </w:rPr>
              <w:t>вул. Стефаника.10. 5- зал)</w:t>
            </w:r>
          </w:p>
        </w:tc>
        <w:tc>
          <w:tcPr>
            <w:tcW w:w="72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03"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Стренчінг (пр.) </w:t>
            </w:r>
          </w:p>
          <w:p w:rsidR="0039772F" w:rsidRPr="0014461E" w:rsidRDefault="0039772F" w:rsidP="00BA4BAE">
            <w:pPr>
              <w:ind w:left="-103" w:right="-108"/>
              <w:jc w:val="center"/>
              <w:rPr>
                <w:sz w:val="18"/>
                <w:szCs w:val="18"/>
                <w:lang w:val="uk-UA"/>
              </w:rPr>
            </w:pPr>
            <w:r w:rsidRPr="0014461E">
              <w:rPr>
                <w:lang w:val="uk-UA"/>
              </w:rPr>
              <w:t xml:space="preserve">ас. Безпаленко Ю.В. конц. Ященко К.А. </w:t>
            </w:r>
            <w:r w:rsidRPr="0014461E">
              <w:rPr>
                <w:i/>
                <w:lang w:val="uk-UA"/>
              </w:rPr>
              <w:t>(вул. Стефаника.10. 4- зал)</w:t>
            </w:r>
          </w:p>
        </w:tc>
      </w:tr>
      <w:tr w:rsidR="0039772F" w:rsidRPr="0014461E" w:rsidTr="00455670">
        <w:trPr>
          <w:cantSplit/>
          <w:trHeight w:val="195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vMerge/>
            <w:tcBorders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649" w:type="dxa"/>
            <w:gridSpan w:val="2"/>
            <w:tcBorders>
              <w:top w:val="single" w:sz="8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35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03"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981D08">
        <w:trPr>
          <w:cantSplit/>
          <w:trHeight w:val="245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649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:rsidR="0039772F" w:rsidRPr="0014461E" w:rsidRDefault="0039772F" w:rsidP="00BA4BAE">
            <w:pPr>
              <w:ind w:firstLine="708"/>
              <w:rPr>
                <w:b/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981D08">
        <w:trPr>
          <w:cantSplit/>
          <w:trHeight w:val="95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981D08">
        <w:trPr>
          <w:cantSplit/>
          <w:trHeight w:val="189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649" w:type="dxa"/>
            <w:gridSpan w:val="2"/>
            <w:tcBorders>
              <w:top w:val="single" w:sz="12" w:space="0" w:color="auto"/>
              <w:bottom w:val="thinThickThinSmallGap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981D08">
        <w:trPr>
          <w:cantSplit/>
          <w:trHeight w:val="158"/>
        </w:trPr>
        <w:tc>
          <w:tcPr>
            <w:tcW w:w="42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Ч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т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в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р</w:t>
            </w:r>
          </w:p>
        </w:tc>
        <w:tc>
          <w:tcPr>
            <w:tcW w:w="811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84" w:type="dxa"/>
            <w:gridSpan w:val="3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shd w:val="clear" w:color="auto" w:fill="FFFFFF"/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Історія хореографічного мистецтва (л).</w:t>
            </w:r>
            <w:r w:rsidRPr="0014461E">
              <w:rPr>
                <w:i/>
                <w:lang w:val="uk-UA"/>
              </w:rPr>
              <w:t xml:space="preserve"> </w:t>
            </w:r>
            <w:r w:rsidRPr="0014461E">
              <w:rPr>
                <w:lang w:val="uk-UA"/>
              </w:rPr>
              <w:t>доц. Плахотнюк О. А.</w:t>
            </w:r>
            <w:r w:rsidRPr="0014461E">
              <w:rPr>
                <w:b/>
                <w:lang w:val="uk-UA"/>
              </w:rPr>
              <w:t xml:space="preserve"> </w:t>
            </w:r>
            <w:r w:rsidRPr="0014461E">
              <w:rPr>
                <w:i/>
                <w:lang w:val="uk-UA"/>
              </w:rPr>
              <w:t>(вул. Стефаника.10. Теоретичний клас-2)</w:t>
            </w:r>
          </w:p>
        </w:tc>
      </w:tr>
      <w:tr w:rsidR="0039772F" w:rsidRPr="0014461E" w:rsidTr="00981D08">
        <w:trPr>
          <w:cantSplit/>
          <w:trHeight w:val="157"/>
        </w:trPr>
        <w:tc>
          <w:tcPr>
            <w:tcW w:w="427" w:type="dxa"/>
            <w:vMerge/>
            <w:tcBorders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84" w:type="dxa"/>
            <w:gridSpan w:val="3"/>
            <w:tcBorders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shd w:val="clear" w:color="auto" w:fill="FFFFFF"/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Історія хореографічного мистецтва (пр). </w:t>
            </w:r>
            <w:r w:rsidRPr="0014461E">
              <w:rPr>
                <w:lang w:val="uk-UA"/>
              </w:rPr>
              <w:t>доц. Яцеленко А. А.</w:t>
            </w:r>
            <w:r w:rsidRPr="0014461E">
              <w:rPr>
                <w:i/>
                <w:lang w:val="uk-UA"/>
              </w:rPr>
              <w:t xml:space="preserve"> (вул. Стефаника.10. Теоретичний клас-2)</w:t>
            </w:r>
          </w:p>
        </w:tc>
      </w:tr>
      <w:tr w:rsidR="0039772F" w:rsidRPr="0014461E" w:rsidTr="00981D08">
        <w:trPr>
          <w:cantSplit/>
          <w:trHeight w:val="203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884" w:type="dxa"/>
            <w:gridSpan w:val="3"/>
            <w:tcBorders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Історія української культури (л)</w:t>
            </w:r>
            <w:r w:rsidRPr="0014461E">
              <w:rPr>
                <w:lang w:val="uk-UA"/>
              </w:rPr>
              <w:t xml:space="preserve"> доц. Данилиха Н. Р. </w:t>
            </w:r>
            <w:r w:rsidRPr="0014461E">
              <w:rPr>
                <w:i/>
                <w:lang w:val="uk-UA"/>
              </w:rPr>
              <w:t>(вул. Валова, 18, ауд. 1)</w:t>
            </w:r>
          </w:p>
        </w:tc>
      </w:tr>
      <w:tr w:rsidR="0039772F" w:rsidRPr="0014461E" w:rsidTr="00981D08">
        <w:trPr>
          <w:cantSplit/>
          <w:trHeight w:val="202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vMerge/>
            <w:tcBorders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84" w:type="dxa"/>
            <w:gridSpan w:val="3"/>
            <w:tcBorders>
              <w:right w:val="single" w:sz="24" w:space="0" w:color="auto"/>
            </w:tcBorders>
          </w:tcPr>
          <w:p w:rsidR="0039772F" w:rsidRPr="0014461E" w:rsidRDefault="0039772F" w:rsidP="00BA4BAE">
            <w:pPr>
              <w:shd w:val="clear" w:color="auto" w:fill="FFFFFF"/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Історія української культури (пр)</w:t>
            </w:r>
            <w:r w:rsidRPr="0014461E">
              <w:rPr>
                <w:lang w:val="uk-UA"/>
              </w:rPr>
              <w:t xml:space="preserve"> доц. Данилиха Н. Р. </w:t>
            </w:r>
            <w:r w:rsidRPr="0014461E">
              <w:rPr>
                <w:i/>
                <w:lang w:val="uk-UA"/>
              </w:rPr>
              <w:t>(вул. Стефаника.10. Теоретичний клас-1)</w:t>
            </w:r>
          </w:p>
        </w:tc>
      </w:tr>
      <w:tr w:rsidR="0039772F" w:rsidRPr="0014461E" w:rsidTr="00981D08">
        <w:trPr>
          <w:cantSplit/>
          <w:trHeight w:val="227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981D08">
        <w:trPr>
          <w:cantSplit/>
          <w:trHeight w:val="123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9772F" w:rsidRPr="005815BA" w:rsidRDefault="0039772F" w:rsidP="00BA4BAE">
            <w:pPr>
              <w:pStyle w:val="Heading4"/>
              <w:ind w:right="-108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5815BA" w:rsidRDefault="0039772F" w:rsidP="00BA4BAE">
            <w:pPr>
              <w:pStyle w:val="Heading4"/>
              <w:ind w:right="-108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39772F" w:rsidRPr="0014461E" w:rsidTr="00981D08">
        <w:trPr>
          <w:cantSplit/>
          <w:trHeight w:val="86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981D08">
        <w:trPr>
          <w:cantSplit/>
          <w:trHeight w:val="141"/>
        </w:trPr>
        <w:tc>
          <w:tcPr>
            <w:tcW w:w="42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649" w:type="dxa"/>
            <w:gridSpan w:val="2"/>
            <w:tcBorders>
              <w:top w:val="single" w:sz="12" w:space="0" w:color="auto"/>
              <w:bottom w:val="thinThickThinSmallGap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3C5DD6" w:rsidTr="003C5DD6">
        <w:trPr>
          <w:cantSplit/>
          <w:trHeight w:val="20"/>
        </w:trPr>
        <w:tc>
          <w:tcPr>
            <w:tcW w:w="42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ind w:right="-59"/>
              <w:jc w:val="center"/>
              <w:rPr>
                <w:b/>
                <w:lang w:val="uk-UA"/>
              </w:rPr>
            </w:pPr>
          </w:p>
          <w:p w:rsidR="0039772F" w:rsidRPr="0014461E" w:rsidRDefault="0039772F" w:rsidP="00BA4BAE">
            <w:pPr>
              <w:ind w:right="-59"/>
              <w:jc w:val="center"/>
              <w:rPr>
                <w:b/>
                <w:lang w:val="uk-UA"/>
              </w:rPr>
            </w:pPr>
          </w:p>
          <w:p w:rsidR="0039772F" w:rsidRPr="0014461E" w:rsidRDefault="0039772F" w:rsidP="00BA4BAE">
            <w:pPr>
              <w:ind w:right="-59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П’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я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т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н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и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ц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я</w:t>
            </w:r>
          </w:p>
        </w:tc>
        <w:tc>
          <w:tcPr>
            <w:tcW w:w="811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649" w:type="dxa"/>
            <w:gridSpan w:val="2"/>
            <w:vMerge w:val="restart"/>
            <w:tcBorders>
              <w:top w:val="thinThickThinSmallGap" w:sz="24" w:space="0" w:color="auto"/>
            </w:tcBorders>
          </w:tcPr>
          <w:p w:rsidR="0039772F" w:rsidRPr="003C5DD6" w:rsidRDefault="0039772F" w:rsidP="003C5DD6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Теорія та методика викладання сучасного баль</w:t>
            </w:r>
            <w:r>
              <w:rPr>
                <w:b/>
                <w:lang w:val="uk-UA"/>
              </w:rPr>
              <w:t>ного танцю (європ. та латиноамерикан. програма</w:t>
            </w:r>
            <w:r w:rsidRPr="0014461E">
              <w:rPr>
                <w:b/>
                <w:lang w:val="uk-UA"/>
              </w:rPr>
              <w:t xml:space="preserve">) (пр.) </w:t>
            </w:r>
            <w:r w:rsidRPr="0014461E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Шіт Т. Р. конц. Вишнякова А.О.</w:t>
            </w:r>
            <w:r w:rsidRPr="0014461E">
              <w:rPr>
                <w:lang w:val="uk-UA"/>
              </w:rPr>
              <w:t xml:space="preserve"> </w:t>
            </w:r>
            <w:r w:rsidRPr="0014461E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7235" w:type="dxa"/>
            <w:tcBorders>
              <w:top w:val="thinThickThinSmallGap" w:sz="24" w:space="0" w:color="auto"/>
              <w:bottom w:val="single" w:sz="8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39772F" w:rsidRPr="003C5DD6" w:rsidTr="00F84084">
        <w:trPr>
          <w:cantSplit/>
          <w:trHeight w:val="107"/>
        </w:trPr>
        <w:tc>
          <w:tcPr>
            <w:tcW w:w="427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ind w:right="-59"/>
              <w:jc w:val="center"/>
              <w:rPr>
                <w:b/>
                <w:lang w:val="uk-UA"/>
              </w:rPr>
            </w:pPr>
          </w:p>
        </w:tc>
        <w:tc>
          <w:tcPr>
            <w:tcW w:w="811" w:type="dxa"/>
            <w:vMerge/>
            <w:tcBorders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649" w:type="dxa"/>
            <w:gridSpan w:val="2"/>
            <w:vMerge/>
          </w:tcPr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235" w:type="dxa"/>
            <w:tcBorders>
              <w:top w:val="single" w:sz="8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Партерний тренаж (пр.) </w:t>
            </w:r>
          </w:p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>ас Мосійчук Ю.О. конц Надюк О.В,(</w:t>
            </w:r>
            <w:r w:rsidRPr="0014461E">
              <w:rPr>
                <w:i/>
                <w:lang w:val="uk-UA"/>
              </w:rPr>
              <w:t>вул. Стефаника.10. 2- зал)</w:t>
            </w:r>
          </w:p>
        </w:tc>
      </w:tr>
      <w:tr w:rsidR="0039772F" w:rsidRPr="0014461E" w:rsidTr="00981D08">
        <w:trPr>
          <w:cantSplit/>
          <w:trHeight w:val="225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Стренчінг (пр.) </w:t>
            </w:r>
          </w:p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ас. Безпаленко Ю.В. конц. Ященко К.А. </w:t>
            </w:r>
            <w:r w:rsidRPr="0014461E">
              <w:rPr>
                <w:i/>
                <w:lang w:val="uk-UA"/>
              </w:rPr>
              <w:t>(вул. Стефаника.10. 4- зал)</w:t>
            </w:r>
          </w:p>
        </w:tc>
        <w:tc>
          <w:tcPr>
            <w:tcW w:w="723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Теорія та методика викладання сучас</w:t>
            </w:r>
            <w:r>
              <w:rPr>
                <w:b/>
                <w:lang w:val="uk-UA"/>
              </w:rPr>
              <w:t>ного бального танцю (європ.</w:t>
            </w:r>
            <w:r w:rsidRPr="0014461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та латиноамерикан. </w:t>
            </w:r>
            <w:r w:rsidRPr="0014461E">
              <w:rPr>
                <w:b/>
                <w:lang w:val="uk-UA"/>
              </w:rPr>
              <w:t xml:space="preserve">програма) (пр.) </w:t>
            </w:r>
            <w:r w:rsidRPr="0014461E">
              <w:rPr>
                <w:lang w:val="uk-UA"/>
              </w:rPr>
              <w:t xml:space="preserve">доц. Шіт Т. Р. конц. Вишнякова А.О.. </w:t>
            </w:r>
            <w:r w:rsidRPr="0014461E">
              <w:rPr>
                <w:i/>
                <w:lang w:val="uk-UA"/>
              </w:rPr>
              <w:t>(вул.Стефаника.10. 4-зал)</w:t>
            </w:r>
          </w:p>
        </w:tc>
      </w:tr>
      <w:tr w:rsidR="0039772F" w:rsidRPr="0014461E" w:rsidTr="00981D08">
        <w:trPr>
          <w:cantSplit/>
          <w:trHeight w:val="249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884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Дисципліни вільного вибору студента </w:t>
            </w:r>
          </w:p>
        </w:tc>
      </w:tr>
      <w:tr w:rsidR="0039772F" w:rsidRPr="0014461E" w:rsidTr="00981D08">
        <w:trPr>
          <w:cantSplit/>
          <w:trHeight w:val="243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84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9772F" w:rsidRPr="0014461E" w:rsidTr="00981D08">
        <w:trPr>
          <w:cantSplit/>
          <w:trHeight w:val="145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649" w:type="dxa"/>
            <w:gridSpan w:val="2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lang w:val="uk-UA"/>
              </w:rPr>
            </w:pPr>
          </w:p>
        </w:tc>
      </w:tr>
      <w:tr w:rsidR="0039772F" w:rsidRPr="0014461E" w:rsidTr="00981D08">
        <w:trPr>
          <w:cantSplit/>
          <w:trHeight w:val="199"/>
        </w:trPr>
        <w:tc>
          <w:tcPr>
            <w:tcW w:w="42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649" w:type="dxa"/>
            <w:gridSpan w:val="2"/>
            <w:tcBorders>
              <w:top w:val="single" w:sz="12" w:space="0" w:color="auto"/>
              <w:bottom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lang w:val="uk-UA"/>
              </w:rPr>
            </w:pPr>
          </w:p>
        </w:tc>
      </w:tr>
      <w:tr w:rsidR="0039772F" w:rsidRPr="0014461E" w:rsidTr="00981D08">
        <w:trPr>
          <w:cantSplit/>
          <w:trHeight w:val="344"/>
        </w:trPr>
        <w:tc>
          <w:tcPr>
            <w:tcW w:w="12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14461E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884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4461E">
              <w:rPr>
                <w:b/>
                <w:i/>
                <w:sz w:val="28"/>
                <w:szCs w:val="28"/>
                <w:lang w:val="uk-UA"/>
              </w:rPr>
              <w:t>ас. Костур І.А.</w:t>
            </w:r>
          </w:p>
        </w:tc>
      </w:tr>
      <w:tr w:rsidR="0039772F" w:rsidRPr="0014461E" w:rsidTr="00981D08">
        <w:trPr>
          <w:cantSplit/>
          <w:trHeight w:val="344"/>
        </w:trPr>
        <w:tc>
          <w:tcPr>
            <w:tcW w:w="123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14461E">
              <w:rPr>
                <w:b/>
                <w:sz w:val="16"/>
                <w:szCs w:val="16"/>
                <w:lang w:val="uk-UA"/>
              </w:rPr>
              <w:t>Курсова робота</w:t>
            </w:r>
          </w:p>
        </w:tc>
        <w:tc>
          <w:tcPr>
            <w:tcW w:w="14884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ind w:right="-108"/>
              <w:jc w:val="center"/>
              <w:rPr>
                <w:i/>
                <w:sz w:val="24"/>
                <w:szCs w:val="24"/>
                <w:lang w:val="uk-UA"/>
              </w:rPr>
            </w:pPr>
            <w:r w:rsidRPr="0014461E">
              <w:rPr>
                <w:i/>
                <w:sz w:val="24"/>
                <w:szCs w:val="24"/>
                <w:lang w:val="uk-UA"/>
              </w:rPr>
              <w:t>Курсова робота «Історія хореографічного мистецтва» ІІІ семестр – диференційований залік грудень 2022 року</w:t>
            </w:r>
          </w:p>
        </w:tc>
      </w:tr>
      <w:tr w:rsidR="0039772F" w:rsidRPr="0014461E" w:rsidTr="00981D08">
        <w:trPr>
          <w:cantSplit/>
          <w:trHeight w:val="344"/>
        </w:trPr>
        <w:tc>
          <w:tcPr>
            <w:tcW w:w="123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14461E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884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shd w:val="clear" w:color="auto" w:fill="FFFFFF"/>
              <w:ind w:left="-168" w:right="-84"/>
              <w:jc w:val="center"/>
              <w:rPr>
                <w:b/>
                <w:i/>
                <w:lang w:val="uk-UA"/>
              </w:rPr>
            </w:pPr>
            <w:r w:rsidRPr="0014461E">
              <w:rPr>
                <w:i/>
                <w:lang w:val="uk-UA"/>
              </w:rPr>
              <w:t>Навчальна практика (керівника хореографічного колективу) 4 семестр з 12.01.2022 р. по 08.02.2021 р. керівники доц Луньо П. Є. асист. Маркевич С. Л. (диф. залік)</w:t>
            </w:r>
          </w:p>
        </w:tc>
      </w:tr>
      <w:tr w:rsidR="0039772F" w:rsidRPr="0014461E" w:rsidTr="00981D08">
        <w:trPr>
          <w:cantSplit/>
          <w:trHeight w:val="253"/>
        </w:trPr>
        <w:tc>
          <w:tcPr>
            <w:tcW w:w="123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14461E">
              <w:rPr>
                <w:b/>
                <w:i/>
                <w:lang w:val="uk-UA"/>
              </w:rPr>
              <w:t>Тривалість</w:t>
            </w:r>
          </w:p>
        </w:tc>
        <w:tc>
          <w:tcPr>
            <w:tcW w:w="14884" w:type="dxa"/>
            <w:gridSpan w:val="3"/>
            <w:tcBorders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shd w:val="clear" w:color="auto" w:fill="FFFFFF"/>
              <w:ind w:left="-168" w:right="-84"/>
              <w:jc w:val="center"/>
              <w:rPr>
                <w:b/>
                <w:i/>
                <w:lang w:val="uk-UA"/>
              </w:rPr>
            </w:pPr>
            <w:r w:rsidRPr="0014461E">
              <w:rPr>
                <w:b/>
                <w:i/>
                <w:lang w:val="uk-UA"/>
              </w:rPr>
              <w:t>Тривалість 3 семестру 16 тижнів з 01.09.2022р. по 20.12.2022 р</w:t>
            </w:r>
          </w:p>
        </w:tc>
      </w:tr>
      <w:tr w:rsidR="0039772F" w:rsidRPr="0014461E" w:rsidTr="00981D08">
        <w:trPr>
          <w:cantSplit/>
          <w:trHeight w:val="253"/>
        </w:trPr>
        <w:tc>
          <w:tcPr>
            <w:tcW w:w="123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14461E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884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shd w:val="clear" w:color="auto" w:fill="FFFFFF"/>
              <w:ind w:left="-168" w:right="-84"/>
              <w:jc w:val="center"/>
              <w:rPr>
                <w:b/>
                <w:i/>
                <w:lang w:val="uk-UA"/>
              </w:rPr>
            </w:pPr>
            <w:r w:rsidRPr="0014461E">
              <w:rPr>
                <w:b/>
                <w:i/>
                <w:lang w:val="uk-UA"/>
              </w:rPr>
              <w:t>3 семестр з 21.12.2022 р. по 05.01.2023 р.</w:t>
            </w:r>
          </w:p>
        </w:tc>
      </w:tr>
    </w:tbl>
    <w:p w:rsidR="0039772F" w:rsidRPr="0014461E" w:rsidRDefault="0039772F" w:rsidP="00BA4BAE">
      <w:pPr>
        <w:jc w:val="center"/>
        <w:rPr>
          <w:lang w:val="uk-UA"/>
        </w:rPr>
      </w:pPr>
      <w:r w:rsidRPr="0014461E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проф. Гарбузюк М.В.</w:t>
      </w:r>
      <w:r w:rsidRPr="0014461E">
        <w:rPr>
          <w:lang w:val="uk-UA"/>
        </w:rPr>
        <w:br w:type="page"/>
      </w:r>
    </w:p>
    <w:p w:rsidR="0039772F" w:rsidRDefault="0039772F" w:rsidP="00BA4BAE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</w:p>
    <w:tbl>
      <w:tblPr>
        <w:tblW w:w="14459" w:type="dxa"/>
        <w:tblInd w:w="1242" w:type="dxa"/>
        <w:tblLook w:val="00A0"/>
      </w:tblPr>
      <w:tblGrid>
        <w:gridCol w:w="8243"/>
        <w:gridCol w:w="6216"/>
      </w:tblGrid>
      <w:tr w:rsidR="0039772F" w:rsidTr="005815BA">
        <w:tc>
          <w:tcPr>
            <w:tcW w:w="8243" w:type="dxa"/>
          </w:tcPr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>на 2022-2023 навчальний рік. Семестр І</w:t>
            </w:r>
          </w:p>
        </w:tc>
        <w:tc>
          <w:tcPr>
            <w:tcW w:w="6216" w:type="dxa"/>
          </w:tcPr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>«____» ________________ 2022 р.</w:t>
            </w:r>
          </w:p>
        </w:tc>
      </w:tr>
    </w:tbl>
    <w:p w:rsidR="0039772F" w:rsidRPr="0014461E" w:rsidRDefault="0039772F" w:rsidP="00BA4BAE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14461E">
        <w:rPr>
          <w:b/>
          <w:i/>
          <w:lang w:val="uk-UA"/>
        </w:rPr>
        <w:t>3      к у р с    ОР Бакалавр     «Хореографія»</w:t>
      </w:r>
    </w:p>
    <w:tbl>
      <w:tblPr>
        <w:tblW w:w="161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"/>
        <w:gridCol w:w="440"/>
        <w:gridCol w:w="670"/>
        <w:gridCol w:w="4939"/>
        <w:gridCol w:w="5100"/>
        <w:gridCol w:w="4965"/>
      </w:tblGrid>
      <w:tr w:rsidR="0039772F" w:rsidRPr="0014461E" w:rsidTr="00E75D3C">
        <w:trPr>
          <w:cantSplit/>
          <w:trHeight w:val="138"/>
        </w:trPr>
        <w:tc>
          <w:tcPr>
            <w:tcW w:w="44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9772F" w:rsidRPr="0014461E" w:rsidRDefault="0039772F" w:rsidP="00BA4BAE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98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Курс</w:t>
            </w:r>
          </w:p>
        </w:tc>
        <w:tc>
          <w:tcPr>
            <w:tcW w:w="15004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39772F" w:rsidRPr="0014461E" w:rsidRDefault="0039772F" w:rsidP="00D13742">
            <w:pPr>
              <w:jc w:val="center"/>
              <w:rPr>
                <w:b/>
              </w:rPr>
            </w:pPr>
            <w:r w:rsidRPr="0014461E">
              <w:rPr>
                <w:b/>
                <w:lang w:val="uk-UA"/>
              </w:rPr>
              <w:t>КМХ-31 (</w:t>
            </w:r>
            <w:r>
              <w:rPr>
                <w:b/>
                <w:lang w:val="uk-UA"/>
              </w:rPr>
              <w:t>30</w:t>
            </w:r>
            <w:r w:rsidRPr="0014461E">
              <w:rPr>
                <w:b/>
                <w:lang w:val="uk-UA"/>
              </w:rPr>
              <w:t xml:space="preserve"> студентів)</w:t>
            </w:r>
          </w:p>
        </w:tc>
      </w:tr>
      <w:tr w:rsidR="0039772F" w:rsidRPr="0014461E" w:rsidTr="00E75D3C">
        <w:trPr>
          <w:cantSplit/>
          <w:trHeight w:val="163"/>
        </w:trPr>
        <w:tc>
          <w:tcPr>
            <w:tcW w:w="448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98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Пара</w:t>
            </w:r>
          </w:p>
        </w:tc>
        <w:tc>
          <w:tcPr>
            <w:tcW w:w="4939" w:type="dxa"/>
            <w:tcBorders>
              <w:bottom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>1 підгрупа</w:t>
            </w:r>
          </w:p>
        </w:tc>
        <w:tc>
          <w:tcPr>
            <w:tcW w:w="5100" w:type="dxa"/>
            <w:tcBorders>
              <w:bottom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>2 підгрупа</w:t>
            </w:r>
          </w:p>
        </w:tc>
        <w:tc>
          <w:tcPr>
            <w:tcW w:w="4965" w:type="dxa"/>
            <w:tcBorders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>3 підгрупа</w:t>
            </w:r>
          </w:p>
        </w:tc>
      </w:tr>
      <w:tr w:rsidR="0039772F" w:rsidRPr="0014461E" w:rsidTr="00E75D3C">
        <w:trPr>
          <w:cantSplit/>
          <w:trHeight w:val="314"/>
        </w:trPr>
        <w:tc>
          <w:tcPr>
            <w:tcW w:w="44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П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о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н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д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і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л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о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9" w:type="dxa"/>
            <w:tcBorders>
              <w:top w:val="single" w:sz="24" w:space="0" w:color="auto"/>
            </w:tcBorders>
          </w:tcPr>
          <w:p w:rsidR="0039772F" w:rsidRPr="0014461E" w:rsidRDefault="0039772F" w:rsidP="00BA4BAE">
            <w:pPr>
              <w:ind w:left="-108" w:right="-108"/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Мистецтво балетмейстера (пр.) </w:t>
            </w:r>
            <w:r w:rsidRPr="0014461E">
              <w:rPr>
                <w:lang w:val="uk-UA"/>
              </w:rPr>
              <w:t>доц. Лань О.Б., конц. Вишнякова А. О.</w:t>
            </w:r>
            <w:r w:rsidRPr="0014461E">
              <w:rPr>
                <w:i/>
                <w:lang w:val="uk-UA"/>
              </w:rPr>
              <w:t>(Стефаника.10. зал-6)</w:t>
            </w:r>
          </w:p>
        </w:tc>
        <w:tc>
          <w:tcPr>
            <w:tcW w:w="5100" w:type="dxa"/>
            <w:tcBorders>
              <w:top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14461E">
              <w:rPr>
                <w:lang w:val="uk-UA"/>
              </w:rPr>
              <w:t xml:space="preserve">ас. Кіптілова Н.В. конц. Бандура Х.П. </w:t>
            </w:r>
            <w:r w:rsidRPr="0014461E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4965" w:type="dxa"/>
            <w:tcBorders>
              <w:top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Вуличні-популярні форми танцю (пр.) </w:t>
            </w:r>
            <w:r w:rsidRPr="0014461E">
              <w:rPr>
                <w:lang w:val="uk-UA"/>
              </w:rPr>
              <w:t xml:space="preserve">ас. Мосійчук Ю.О. конц. Кузик О.Є. </w:t>
            </w:r>
            <w:r w:rsidRPr="0014461E">
              <w:rPr>
                <w:i/>
                <w:lang w:val="uk-UA"/>
              </w:rPr>
              <w:t>(вул. Стефаника.10. 7- зал)</w:t>
            </w:r>
          </w:p>
        </w:tc>
      </w:tr>
      <w:tr w:rsidR="0039772F" w:rsidRPr="0014461E" w:rsidTr="00E75D3C">
        <w:trPr>
          <w:cantSplit/>
          <w:trHeight w:val="169"/>
        </w:trPr>
        <w:tc>
          <w:tcPr>
            <w:tcW w:w="44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5004" w:type="dxa"/>
            <w:gridSpan w:val="3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Психологія (п)            </w:t>
            </w:r>
            <w:r w:rsidRPr="0014461E">
              <w:rPr>
                <w:i/>
                <w:lang w:val="uk-UA"/>
              </w:rPr>
              <w:t>(вул. Стефаника.10. Теоретичний клас-2)</w:t>
            </w:r>
          </w:p>
        </w:tc>
      </w:tr>
      <w:tr w:rsidR="0039772F" w:rsidRPr="0014461E" w:rsidTr="00E75D3C">
        <w:trPr>
          <w:cantSplit/>
          <w:trHeight w:val="193"/>
        </w:trPr>
        <w:tc>
          <w:tcPr>
            <w:tcW w:w="44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5004" w:type="dxa"/>
            <w:gridSpan w:val="3"/>
            <w:tcBorders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Психологія (л)                                           </w:t>
            </w:r>
            <w:r w:rsidRPr="0014461E">
              <w:rPr>
                <w:i/>
                <w:lang w:val="uk-UA"/>
              </w:rPr>
              <w:t>(вул. Валова, 18, ауд. ….)</w:t>
            </w:r>
          </w:p>
        </w:tc>
      </w:tr>
      <w:tr w:rsidR="0039772F" w:rsidRPr="0014461E" w:rsidTr="00E75D3C">
        <w:trPr>
          <w:cantSplit/>
          <w:trHeight w:val="153"/>
        </w:trPr>
        <w:tc>
          <w:tcPr>
            <w:tcW w:w="44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5004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9772F" w:rsidRPr="0014461E" w:rsidTr="00E75D3C">
        <w:trPr>
          <w:cantSplit/>
          <w:trHeight w:val="216"/>
        </w:trPr>
        <w:tc>
          <w:tcPr>
            <w:tcW w:w="44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04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9772F" w:rsidRPr="0014461E" w:rsidTr="00E75D3C">
        <w:trPr>
          <w:cantSplit/>
          <w:trHeight w:val="289"/>
        </w:trPr>
        <w:tc>
          <w:tcPr>
            <w:tcW w:w="44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39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rPr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rPr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E75D3C">
        <w:trPr>
          <w:cantSplit/>
          <w:trHeight w:val="193"/>
        </w:trPr>
        <w:tc>
          <w:tcPr>
            <w:tcW w:w="44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39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rPr>
                <w:color w:val="000000"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rPr>
                <w:color w:val="000000"/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E75D3C">
        <w:trPr>
          <w:cantSplit/>
          <w:trHeight w:val="277"/>
        </w:trPr>
        <w:tc>
          <w:tcPr>
            <w:tcW w:w="448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В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і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в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т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о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р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о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9" w:type="dxa"/>
            <w:tcBorders>
              <w:top w:val="thinThickThinSmallGap" w:sz="24" w:space="0" w:color="auto"/>
              <w:left w:val="single" w:sz="8" w:space="0" w:color="auto"/>
            </w:tcBorders>
            <w:vAlign w:val="center"/>
          </w:tcPr>
          <w:p w:rsidR="0039772F" w:rsidRPr="0014461E" w:rsidRDefault="0039772F" w:rsidP="00BA4BAE">
            <w:pPr>
              <w:ind w:right="-108"/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14461E">
              <w:rPr>
                <w:lang w:val="uk-UA"/>
              </w:rPr>
              <w:t xml:space="preserve">ас. Кіптілова Н.В. конц. Бандура Х.П. </w:t>
            </w:r>
            <w:r w:rsidRPr="0014461E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5100" w:type="dxa"/>
            <w:tcBorders>
              <w:top w:val="thinThickThinSmallGap" w:sz="24" w:space="0" w:color="auto"/>
            </w:tcBorders>
            <w:vAlign w:val="center"/>
          </w:tcPr>
          <w:p w:rsidR="0039772F" w:rsidRPr="0014461E" w:rsidRDefault="0039772F" w:rsidP="00BA4BAE">
            <w:pPr>
              <w:ind w:right="-108"/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14461E">
              <w:rPr>
                <w:lang w:val="uk-UA"/>
              </w:rPr>
              <w:t xml:space="preserve">ас. Сидорук С. М.  конц. Настюк О.І. </w:t>
            </w:r>
            <w:r w:rsidRPr="0014461E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5" w:type="dxa"/>
            <w:tcBorders>
              <w:top w:val="thinThickThinSmallGap" w:sz="24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ind w:left="-108" w:right="-108"/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Мистецтво балетмейстера (пр.) </w:t>
            </w:r>
            <w:r w:rsidRPr="0014461E">
              <w:rPr>
                <w:lang w:val="uk-UA"/>
              </w:rPr>
              <w:t xml:space="preserve">доц. Лань О.Б., конц. Вишнякова А. О. </w:t>
            </w:r>
            <w:r w:rsidRPr="0014461E">
              <w:rPr>
                <w:i/>
                <w:lang w:val="uk-UA"/>
              </w:rPr>
              <w:t>(Стефаника.10. зал-3)</w:t>
            </w:r>
          </w:p>
        </w:tc>
      </w:tr>
      <w:tr w:rsidR="0039772F" w:rsidRPr="0014461E" w:rsidTr="00E75D3C">
        <w:trPr>
          <w:cantSplit/>
          <w:trHeight w:val="359"/>
        </w:trPr>
        <w:tc>
          <w:tcPr>
            <w:tcW w:w="448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39" w:type="dxa"/>
            <w:tcBorders>
              <w:top w:val="single" w:sz="12" w:space="0" w:color="auto"/>
              <w:left w:val="single" w:sz="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4461E">
              <w:rPr>
                <w:lang w:val="uk-UA"/>
              </w:rPr>
              <w:t xml:space="preserve">ас. Сапєго Я.К. конц. Бандура Х.П. </w:t>
            </w:r>
            <w:r w:rsidRPr="0014461E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5100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Вуличні-популярні форми танцю (пр.) </w:t>
            </w:r>
            <w:r w:rsidRPr="0014461E">
              <w:rPr>
                <w:lang w:val="uk-UA"/>
              </w:rPr>
              <w:t xml:space="preserve">ас. Мосійчук Ю.О. конц. Кузик О.Є. </w:t>
            </w:r>
            <w:r w:rsidRPr="0014461E">
              <w:rPr>
                <w:i/>
                <w:lang w:val="uk-UA"/>
              </w:rPr>
              <w:t>(вул. Стефаника.10. 3- зал)</w:t>
            </w:r>
          </w:p>
        </w:tc>
        <w:tc>
          <w:tcPr>
            <w:tcW w:w="496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Модерн-джаз танець (пр.) </w:t>
            </w:r>
            <w:r w:rsidRPr="0014461E">
              <w:rPr>
                <w:lang w:val="uk-UA"/>
              </w:rPr>
              <w:t xml:space="preserve">ас. Шкутяк Т.М. конц. Карась С.О. </w:t>
            </w:r>
            <w:r w:rsidRPr="0014461E">
              <w:rPr>
                <w:i/>
                <w:lang w:val="uk-UA"/>
              </w:rPr>
              <w:t>(вул. Стефаника.10. 1- зал)</w:t>
            </w:r>
          </w:p>
        </w:tc>
      </w:tr>
      <w:tr w:rsidR="0039772F" w:rsidRPr="0014461E" w:rsidTr="00E75D3C">
        <w:trPr>
          <w:cantSplit/>
          <w:trHeight w:val="251"/>
        </w:trPr>
        <w:tc>
          <w:tcPr>
            <w:tcW w:w="448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5004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4461E">
              <w:rPr>
                <w:b/>
                <w:sz w:val="18"/>
                <w:szCs w:val="18"/>
                <w:lang w:val="uk-UA"/>
              </w:rPr>
              <w:t xml:space="preserve">Філософія (пр)          </w:t>
            </w:r>
            <w:r w:rsidRPr="0014461E">
              <w:rPr>
                <w:i/>
                <w:lang w:val="uk-UA"/>
              </w:rPr>
              <w:t>(вул. Стефаника.10. Теоретичний клас-2)</w:t>
            </w:r>
          </w:p>
        </w:tc>
      </w:tr>
      <w:tr w:rsidR="0039772F" w:rsidRPr="0014461E" w:rsidTr="00E75D3C">
        <w:trPr>
          <w:cantSplit/>
          <w:trHeight w:val="265"/>
        </w:trPr>
        <w:tc>
          <w:tcPr>
            <w:tcW w:w="448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9" w:type="dxa"/>
            <w:tcBorders>
              <w:top w:val="single" w:sz="12" w:space="0" w:color="auto"/>
              <w:left w:val="single" w:sz="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E75D3C">
        <w:trPr>
          <w:cantSplit/>
          <w:trHeight w:val="133"/>
        </w:trPr>
        <w:tc>
          <w:tcPr>
            <w:tcW w:w="448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39" w:type="dxa"/>
            <w:tcBorders>
              <w:top w:val="single" w:sz="12" w:space="0" w:color="auto"/>
              <w:bottom w:val="single" w:sz="12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bottom w:val="single" w:sz="12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E75D3C">
        <w:trPr>
          <w:cantSplit/>
          <w:trHeight w:val="135"/>
        </w:trPr>
        <w:tc>
          <w:tcPr>
            <w:tcW w:w="448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39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right w:val="single" w:sz="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E75D3C">
        <w:trPr>
          <w:cantSplit/>
          <w:trHeight w:val="248"/>
        </w:trPr>
        <w:tc>
          <w:tcPr>
            <w:tcW w:w="448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С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р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д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9" w:type="dxa"/>
            <w:tcBorders>
              <w:top w:val="thinThickThinSmallGap" w:sz="24" w:space="0" w:color="auto"/>
              <w:right w:val="single" w:sz="8" w:space="0" w:color="auto"/>
            </w:tcBorders>
          </w:tcPr>
          <w:p w:rsidR="0039772F" w:rsidRPr="0014461E" w:rsidRDefault="0039772F" w:rsidP="009E0348">
            <w:pPr>
              <w:shd w:val="clear" w:color="auto" w:fill="FFFFFF"/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Віртуозна техніка (пр.) </w:t>
            </w:r>
            <w:r w:rsidRPr="0014461E">
              <w:rPr>
                <w:lang w:val="uk-UA"/>
              </w:rPr>
              <w:t xml:space="preserve">проф. Петрик О.О. конц. Сеньковська У. В. </w:t>
            </w:r>
            <w:r w:rsidRPr="0014461E">
              <w:rPr>
                <w:i/>
                <w:lang w:val="uk-UA"/>
              </w:rPr>
              <w:t>(вул. Стефаника.10. 4- зал)</w:t>
            </w:r>
          </w:p>
        </w:tc>
        <w:tc>
          <w:tcPr>
            <w:tcW w:w="5100" w:type="dxa"/>
            <w:tcBorders>
              <w:top w:val="thinThickThinSmallGap" w:sz="24" w:space="0" w:color="auto"/>
              <w:left w:val="single" w:sz="8" w:space="0" w:color="auto"/>
              <w:right w:val="single" w:sz="8" w:space="0" w:color="auto"/>
            </w:tcBorders>
          </w:tcPr>
          <w:p w:rsidR="0039772F" w:rsidRPr="0014461E" w:rsidRDefault="0039772F" w:rsidP="00BA4BAE">
            <w:pPr>
              <w:shd w:val="clear" w:color="auto" w:fill="FFFFFF"/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історико-побутового  танцю (пр.) </w:t>
            </w:r>
            <w:r w:rsidRPr="0014461E">
              <w:rPr>
                <w:lang w:val="uk-UA"/>
              </w:rPr>
              <w:t xml:space="preserve">ас. Літовченко О.А. конц. Ушакова Є.О. </w:t>
            </w:r>
            <w:r w:rsidRPr="0014461E">
              <w:rPr>
                <w:i/>
                <w:lang w:val="uk-UA"/>
              </w:rPr>
              <w:t>(вул.Стефаника.10. 7-зал)</w:t>
            </w:r>
          </w:p>
        </w:tc>
        <w:tc>
          <w:tcPr>
            <w:tcW w:w="4965" w:type="dxa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shd w:val="clear" w:color="auto" w:fill="FFFFFF"/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14461E">
              <w:rPr>
                <w:lang w:val="uk-UA"/>
              </w:rPr>
              <w:t xml:space="preserve">ас. Кіптілова Н.В. конц. Бандура Х.П. </w:t>
            </w:r>
            <w:r w:rsidRPr="0014461E">
              <w:rPr>
                <w:i/>
                <w:lang w:val="uk-UA"/>
              </w:rPr>
              <w:t>(вул.Стефаника.10. 3-зал)</w:t>
            </w:r>
          </w:p>
        </w:tc>
      </w:tr>
      <w:tr w:rsidR="0039772F" w:rsidRPr="0014461E" w:rsidTr="00630A8A">
        <w:trPr>
          <w:cantSplit/>
          <w:trHeight w:val="539"/>
        </w:trPr>
        <w:tc>
          <w:tcPr>
            <w:tcW w:w="448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39" w:type="dxa"/>
            <w:tcBorders>
              <w:top w:val="single" w:sz="12" w:space="0" w:color="auto"/>
            </w:tcBorders>
          </w:tcPr>
          <w:p w:rsidR="0039772F" w:rsidRPr="0014461E" w:rsidRDefault="0039772F" w:rsidP="009E0348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14461E">
              <w:rPr>
                <w:lang w:val="uk-UA"/>
              </w:rPr>
              <w:t xml:space="preserve">ас. Сидорук С. М.  конц. Настюк О.І. </w:t>
            </w:r>
            <w:r w:rsidRPr="0014461E">
              <w:rPr>
                <w:i/>
                <w:lang w:val="uk-UA"/>
              </w:rPr>
              <w:t>(вул.Стефаника.10. 6-зал)</w:t>
            </w:r>
          </w:p>
        </w:tc>
        <w:tc>
          <w:tcPr>
            <w:tcW w:w="5100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ind w:left="-108" w:right="-111"/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Модерн-джаз танець (пр.) </w:t>
            </w:r>
            <w:r w:rsidRPr="0014461E">
              <w:rPr>
                <w:lang w:val="uk-UA"/>
              </w:rPr>
              <w:t xml:space="preserve">ас. Шкутяк Т.М. конц. </w:t>
            </w:r>
          </w:p>
          <w:p w:rsidR="0039772F" w:rsidRPr="0014461E" w:rsidRDefault="0039772F" w:rsidP="00BA4BAE">
            <w:pPr>
              <w:ind w:left="-108" w:right="-111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Карась С.О. </w:t>
            </w:r>
            <w:r w:rsidRPr="0014461E">
              <w:rPr>
                <w:i/>
                <w:lang w:val="uk-UA"/>
              </w:rPr>
              <w:t>(вул. Стефаника.10. 4- зал)</w:t>
            </w:r>
          </w:p>
        </w:tc>
        <w:tc>
          <w:tcPr>
            <w:tcW w:w="496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Віртуозна техніка (пр.) </w:t>
            </w:r>
            <w:r w:rsidRPr="0014461E">
              <w:rPr>
                <w:lang w:val="uk-UA"/>
              </w:rPr>
              <w:t xml:space="preserve">проф. Петрик О.О. конц. Сеньковська У. В. </w:t>
            </w:r>
            <w:r w:rsidRPr="0014461E">
              <w:rPr>
                <w:i/>
                <w:lang w:val="uk-UA"/>
              </w:rPr>
              <w:t>(вул. Стефаника.10. 5- зал)</w:t>
            </w:r>
          </w:p>
        </w:tc>
      </w:tr>
      <w:tr w:rsidR="0039772F" w:rsidRPr="0014461E" w:rsidTr="00E75D3C">
        <w:trPr>
          <w:cantSplit/>
          <w:trHeight w:val="201"/>
        </w:trPr>
        <w:tc>
          <w:tcPr>
            <w:tcW w:w="448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5004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Педагогіка (п) </w:t>
            </w:r>
            <w:r w:rsidRPr="0014461E">
              <w:rPr>
                <w:lang w:val="uk-UA"/>
              </w:rPr>
              <w:t>доц. Яремчук Н.Я.</w:t>
            </w:r>
            <w:r w:rsidRPr="0014461E">
              <w:rPr>
                <w:b/>
                <w:lang w:val="uk-UA"/>
              </w:rPr>
              <w:t xml:space="preserve"> (</w:t>
            </w:r>
            <w:r w:rsidRPr="0014461E">
              <w:rPr>
                <w:i/>
                <w:lang w:val="uk-UA"/>
              </w:rPr>
              <w:t>вул. Стефаника.10. ауд. Теоретичний клас - 2)</w:t>
            </w:r>
          </w:p>
        </w:tc>
      </w:tr>
      <w:tr w:rsidR="0039772F" w:rsidRPr="0014461E" w:rsidTr="00E75D3C">
        <w:trPr>
          <w:cantSplit/>
          <w:trHeight w:val="253"/>
        </w:trPr>
        <w:tc>
          <w:tcPr>
            <w:tcW w:w="448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5004" w:type="dxa"/>
            <w:gridSpan w:val="3"/>
            <w:tcBorders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Педагогіка (л) </w:t>
            </w:r>
            <w:r w:rsidRPr="0014461E">
              <w:rPr>
                <w:lang w:val="uk-UA"/>
              </w:rPr>
              <w:t>доц. Яремчук Н.Я.</w:t>
            </w:r>
            <w:r w:rsidRPr="0014461E">
              <w:rPr>
                <w:b/>
                <w:lang w:val="uk-UA"/>
              </w:rPr>
              <w:t xml:space="preserve"> </w:t>
            </w:r>
            <w:r w:rsidRPr="0014461E">
              <w:rPr>
                <w:i/>
                <w:lang w:val="uk-UA"/>
              </w:rPr>
              <w:t>(вул. Валова, 18, ауд. ….)</w:t>
            </w:r>
          </w:p>
        </w:tc>
      </w:tr>
      <w:tr w:rsidR="0039772F" w:rsidRPr="0014461E" w:rsidTr="00E75D3C">
        <w:trPr>
          <w:cantSplit/>
          <w:trHeight w:val="251"/>
        </w:trPr>
        <w:tc>
          <w:tcPr>
            <w:tcW w:w="448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9" w:type="dxa"/>
            <w:tcBorders>
              <w:top w:val="single" w:sz="12" w:space="0" w:color="auto"/>
              <w:left w:val="single" w:sz="2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</w:tr>
      <w:tr w:rsidR="0039772F" w:rsidRPr="0014461E" w:rsidTr="00E75D3C">
        <w:trPr>
          <w:cantSplit/>
          <w:trHeight w:val="327"/>
        </w:trPr>
        <w:tc>
          <w:tcPr>
            <w:tcW w:w="448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39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E75D3C">
        <w:trPr>
          <w:cantSplit/>
          <w:trHeight w:val="247"/>
        </w:trPr>
        <w:tc>
          <w:tcPr>
            <w:tcW w:w="448" w:type="dxa"/>
            <w:gridSpan w:val="2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39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E75D3C">
        <w:trPr>
          <w:cantSplit/>
          <w:trHeight w:val="215"/>
        </w:trPr>
        <w:tc>
          <w:tcPr>
            <w:tcW w:w="448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Ч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т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в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9" w:type="dxa"/>
            <w:tcBorders>
              <w:top w:val="thinThickThinSmallGap" w:sz="24" w:space="0" w:color="auto"/>
              <w:left w:val="single" w:sz="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історико-побутового  танцю (пр.) </w:t>
            </w:r>
            <w:r w:rsidRPr="0014461E">
              <w:rPr>
                <w:lang w:val="uk-UA"/>
              </w:rPr>
              <w:t xml:space="preserve">ас. Літовченко О.А. конц. Ушакова Є.О. </w:t>
            </w:r>
            <w:r w:rsidRPr="0014461E">
              <w:rPr>
                <w:i/>
                <w:lang w:val="uk-UA"/>
              </w:rPr>
              <w:t>(вул.Стефаника.10. 6-зал)</w:t>
            </w:r>
          </w:p>
        </w:tc>
        <w:tc>
          <w:tcPr>
            <w:tcW w:w="5100" w:type="dxa"/>
            <w:tcBorders>
              <w:top w:val="thinThickThinSmallGap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4461E">
              <w:rPr>
                <w:lang w:val="uk-UA"/>
              </w:rPr>
              <w:t xml:space="preserve">ас. Кіптілова Н.В. конц. Бандура Х.П. </w:t>
            </w:r>
            <w:r w:rsidRPr="0014461E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496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14461E">
              <w:rPr>
                <w:lang w:val="uk-UA"/>
              </w:rPr>
              <w:t xml:space="preserve">ас. Сидорук С. М.  конц. Настюк О.І. </w:t>
            </w:r>
            <w:r w:rsidRPr="0014461E">
              <w:rPr>
                <w:i/>
                <w:lang w:val="uk-UA"/>
              </w:rPr>
              <w:t>(вул.Стефаника.10. 3-зал)</w:t>
            </w:r>
          </w:p>
        </w:tc>
      </w:tr>
      <w:tr w:rsidR="0039772F" w:rsidRPr="0014461E" w:rsidTr="00E75D3C">
        <w:trPr>
          <w:cantSplit/>
          <w:trHeight w:val="128"/>
        </w:trPr>
        <w:tc>
          <w:tcPr>
            <w:tcW w:w="448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5004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Філософія (л) </w:t>
            </w:r>
            <w:r w:rsidRPr="0014461E">
              <w:rPr>
                <w:i/>
                <w:lang w:val="uk-UA"/>
              </w:rPr>
              <w:t>(вул. Валова, 18, ауд. ….)</w:t>
            </w:r>
          </w:p>
        </w:tc>
      </w:tr>
      <w:tr w:rsidR="0039772F" w:rsidRPr="0014461E" w:rsidTr="00E75D3C">
        <w:trPr>
          <w:cantSplit/>
          <w:trHeight w:val="333"/>
        </w:trPr>
        <w:tc>
          <w:tcPr>
            <w:tcW w:w="448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39" w:type="dxa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</w:tcPr>
          <w:p w:rsidR="0039772F" w:rsidRPr="0014461E" w:rsidRDefault="0039772F" w:rsidP="00BA4BAE">
            <w:pPr>
              <w:ind w:right="-108"/>
              <w:jc w:val="center"/>
            </w:pPr>
          </w:p>
        </w:tc>
        <w:tc>
          <w:tcPr>
            <w:tcW w:w="4965" w:type="dxa"/>
            <w:tcBorders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E75D3C">
        <w:trPr>
          <w:cantSplit/>
          <w:trHeight w:val="239"/>
        </w:trPr>
        <w:tc>
          <w:tcPr>
            <w:tcW w:w="448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5004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9772F" w:rsidRPr="0014461E" w:rsidTr="00E75D3C">
        <w:trPr>
          <w:cantSplit/>
          <w:trHeight w:val="173"/>
        </w:trPr>
        <w:tc>
          <w:tcPr>
            <w:tcW w:w="448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04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9772F" w:rsidRPr="0014461E" w:rsidTr="00E75D3C">
        <w:trPr>
          <w:cantSplit/>
          <w:trHeight w:val="145"/>
        </w:trPr>
        <w:tc>
          <w:tcPr>
            <w:tcW w:w="448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39" w:type="dxa"/>
            <w:tcBorders>
              <w:top w:val="single" w:sz="12" w:space="0" w:color="auto"/>
              <w:bottom w:val="single" w:sz="12" w:space="0" w:color="auto"/>
            </w:tcBorders>
          </w:tcPr>
          <w:p w:rsidR="0039772F" w:rsidRPr="005815BA" w:rsidRDefault="0039772F" w:rsidP="00BA4BAE">
            <w:pPr>
              <w:pStyle w:val="Heading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bottom w:val="single" w:sz="12" w:space="0" w:color="auto"/>
            </w:tcBorders>
          </w:tcPr>
          <w:p w:rsidR="0039772F" w:rsidRPr="005815BA" w:rsidRDefault="0039772F" w:rsidP="00BA4BAE">
            <w:pPr>
              <w:pStyle w:val="Heading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5815BA" w:rsidRDefault="0039772F" w:rsidP="00BA4BAE">
            <w:pPr>
              <w:pStyle w:val="Heading4"/>
              <w:rPr>
                <w:b w:val="0"/>
                <w:lang w:val="uk-UA"/>
              </w:rPr>
            </w:pPr>
          </w:p>
        </w:tc>
      </w:tr>
      <w:tr w:rsidR="0039772F" w:rsidRPr="0014461E" w:rsidTr="00E75D3C">
        <w:trPr>
          <w:cantSplit/>
          <w:trHeight w:val="216"/>
        </w:trPr>
        <w:tc>
          <w:tcPr>
            <w:tcW w:w="448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39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BA4BAE">
        <w:trPr>
          <w:cantSplit/>
          <w:trHeight w:val="245"/>
        </w:trPr>
        <w:tc>
          <w:tcPr>
            <w:tcW w:w="448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П’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я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т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н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и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ц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9" w:type="dxa"/>
            <w:vMerge w:val="restart"/>
            <w:tcBorders>
              <w:top w:val="thinThickThinSmallGap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Модерн-джаз танець (пр.) </w:t>
            </w:r>
            <w:r w:rsidRPr="0014461E">
              <w:rPr>
                <w:lang w:val="uk-UA"/>
              </w:rPr>
              <w:t xml:space="preserve">ас. Шкутяк Т.М. конц. Карась С.О. </w:t>
            </w:r>
            <w:r w:rsidRPr="0014461E">
              <w:rPr>
                <w:i/>
                <w:lang w:val="uk-UA"/>
              </w:rPr>
              <w:t>(вул. Стефаника.10. 1- зал)</w:t>
            </w:r>
          </w:p>
        </w:tc>
        <w:tc>
          <w:tcPr>
            <w:tcW w:w="5100" w:type="dxa"/>
            <w:tcBorders>
              <w:top w:val="thinThickThinSmallGap" w:sz="24" w:space="0" w:color="auto"/>
              <w:bottom w:val="single" w:sz="8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  <w:tc>
          <w:tcPr>
            <w:tcW w:w="4965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історико-побутового  танцю (пр.) </w:t>
            </w:r>
            <w:r w:rsidRPr="0014461E">
              <w:rPr>
                <w:lang w:val="uk-UA"/>
              </w:rPr>
              <w:t xml:space="preserve">ас. Літовченко О.А. конц. Ушакова Є.О. </w:t>
            </w:r>
            <w:r w:rsidRPr="0014461E">
              <w:rPr>
                <w:i/>
                <w:lang w:val="uk-UA"/>
              </w:rPr>
              <w:t>(вул.Стефаника.10. 3-зал)</w:t>
            </w:r>
          </w:p>
        </w:tc>
      </w:tr>
      <w:tr w:rsidR="0039772F" w:rsidRPr="0014461E" w:rsidTr="00BA4BAE">
        <w:trPr>
          <w:cantSplit/>
          <w:trHeight w:val="293"/>
        </w:trPr>
        <w:tc>
          <w:tcPr>
            <w:tcW w:w="448" w:type="dxa"/>
            <w:gridSpan w:val="2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39" w:type="dxa"/>
            <w:vMerge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8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Ансамбль (пр.) </w:t>
            </w:r>
            <w:r w:rsidRPr="0014461E">
              <w:rPr>
                <w:lang w:val="uk-UA"/>
              </w:rPr>
              <w:t xml:space="preserve">проф. Петрик О.О. конц. Бандура Х.П. </w:t>
            </w:r>
            <w:r w:rsidRPr="0014461E">
              <w:rPr>
                <w:i/>
                <w:lang w:val="uk-UA"/>
              </w:rPr>
              <w:t>(вул. Стефаника.10. 5-зал)</w:t>
            </w:r>
          </w:p>
        </w:tc>
        <w:tc>
          <w:tcPr>
            <w:tcW w:w="4965" w:type="dxa"/>
            <w:vMerge/>
            <w:tcBorders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E75D3C">
        <w:trPr>
          <w:cantSplit/>
          <w:trHeight w:val="293"/>
        </w:trPr>
        <w:tc>
          <w:tcPr>
            <w:tcW w:w="448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39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iCs/>
                <w:lang w:val="uk-UA"/>
              </w:rPr>
            </w:pPr>
            <w:r w:rsidRPr="0014461E">
              <w:rPr>
                <w:b/>
                <w:lang w:val="uk-UA"/>
              </w:rPr>
              <w:t xml:space="preserve">Вуличні-популярні форми танцю (пр.) </w:t>
            </w:r>
            <w:r w:rsidRPr="0014461E">
              <w:rPr>
                <w:lang w:val="uk-UA"/>
              </w:rPr>
              <w:t xml:space="preserve">ас. Мосійчук Ю.О. конц. Кузик О.Є. </w:t>
            </w:r>
            <w:r w:rsidRPr="0014461E">
              <w:rPr>
                <w:i/>
                <w:lang w:val="uk-UA"/>
              </w:rPr>
              <w:t>(вул. Стефаника.10. 3- зал)</w:t>
            </w:r>
          </w:p>
        </w:tc>
        <w:tc>
          <w:tcPr>
            <w:tcW w:w="5100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Віртуозна техніка (пр.) </w:t>
            </w:r>
            <w:r w:rsidRPr="0014461E">
              <w:rPr>
                <w:lang w:val="uk-UA"/>
              </w:rPr>
              <w:t xml:space="preserve">проф. Петрик О.Є. конц. Сеньковська У. В. </w:t>
            </w:r>
            <w:r w:rsidRPr="0014461E">
              <w:rPr>
                <w:i/>
                <w:lang w:val="uk-UA"/>
              </w:rPr>
              <w:t>(вул. Стефаника.10. 5- зал)</w:t>
            </w:r>
          </w:p>
        </w:tc>
        <w:tc>
          <w:tcPr>
            <w:tcW w:w="496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4461E">
              <w:rPr>
                <w:lang w:val="uk-UA"/>
              </w:rPr>
              <w:t xml:space="preserve">ас. Кіптілова Н.В. конц. Бандура Х.П. </w:t>
            </w:r>
            <w:r w:rsidRPr="0014461E">
              <w:rPr>
                <w:i/>
                <w:lang w:val="uk-UA"/>
              </w:rPr>
              <w:t>(вул.Стефаника.10. 2-зал)</w:t>
            </w:r>
          </w:p>
        </w:tc>
      </w:tr>
      <w:tr w:rsidR="0039772F" w:rsidRPr="0014461E" w:rsidTr="00F84084">
        <w:trPr>
          <w:cantSplit/>
          <w:trHeight w:val="231"/>
        </w:trPr>
        <w:tc>
          <w:tcPr>
            <w:tcW w:w="448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39" w:type="dxa"/>
            <w:tcBorders>
              <w:top w:val="single" w:sz="12" w:space="0" w:color="auto"/>
              <w:bottom w:val="single" w:sz="8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  <w:tc>
          <w:tcPr>
            <w:tcW w:w="5100" w:type="dxa"/>
            <w:vMerge w:val="restart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</w:p>
          <w:p w:rsidR="0039772F" w:rsidRPr="0014461E" w:rsidRDefault="0039772F" w:rsidP="00BA4BAE">
            <w:pPr>
              <w:ind w:left="-108" w:right="-108"/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Мистецтво балетмейстера (пр.) </w:t>
            </w:r>
            <w:r w:rsidRPr="0014461E">
              <w:rPr>
                <w:lang w:val="uk-UA"/>
              </w:rPr>
              <w:t>доц. Лань О.Б., конц. Вишнякова А. О.</w:t>
            </w:r>
            <w:r w:rsidRPr="0014461E">
              <w:rPr>
                <w:i/>
                <w:lang w:val="uk-UA"/>
              </w:rPr>
              <w:t>(Стефаника.10. зал-3)</w:t>
            </w:r>
          </w:p>
        </w:tc>
        <w:tc>
          <w:tcPr>
            <w:tcW w:w="4965" w:type="dxa"/>
            <w:tcBorders>
              <w:top w:val="single" w:sz="12" w:space="0" w:color="auto"/>
              <w:bottom w:val="single" w:sz="8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Ансамбль (пр.) </w:t>
            </w:r>
            <w:r w:rsidRPr="0014461E">
              <w:rPr>
                <w:lang w:val="uk-UA"/>
              </w:rPr>
              <w:t xml:space="preserve">проф. Петрик О.О. конц. Бандура Х.П. </w:t>
            </w:r>
            <w:r w:rsidRPr="0014461E">
              <w:rPr>
                <w:i/>
                <w:lang w:val="uk-UA"/>
              </w:rPr>
              <w:t>(вул. Стефаника.10. 4-зал)</w:t>
            </w:r>
          </w:p>
        </w:tc>
      </w:tr>
      <w:tr w:rsidR="0039772F" w:rsidRPr="0014461E" w:rsidTr="009E0348">
        <w:trPr>
          <w:cantSplit/>
          <w:trHeight w:val="300"/>
        </w:trPr>
        <w:tc>
          <w:tcPr>
            <w:tcW w:w="448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39" w:type="dxa"/>
            <w:tcBorders>
              <w:top w:val="single" w:sz="8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Ансамбль (пр.) </w:t>
            </w:r>
            <w:r w:rsidRPr="0014461E">
              <w:rPr>
                <w:lang w:val="uk-UA"/>
              </w:rPr>
              <w:t xml:space="preserve">проф. Петрик О.О. конц. Бандура Х.П. </w:t>
            </w:r>
            <w:r w:rsidRPr="0014461E">
              <w:rPr>
                <w:i/>
                <w:lang w:val="uk-UA"/>
              </w:rPr>
              <w:t>(вул. Стефаника.10. 4-зал)</w:t>
            </w:r>
          </w:p>
        </w:tc>
        <w:tc>
          <w:tcPr>
            <w:tcW w:w="5100" w:type="dxa"/>
            <w:vMerge/>
          </w:tcPr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965" w:type="dxa"/>
            <w:tcBorders>
              <w:top w:val="single" w:sz="8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</w:tr>
      <w:tr w:rsidR="0039772F" w:rsidRPr="0014461E" w:rsidTr="00E75D3C">
        <w:trPr>
          <w:cantSplit/>
          <w:trHeight w:val="245"/>
        </w:trPr>
        <w:tc>
          <w:tcPr>
            <w:tcW w:w="448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9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ind w:right="-104"/>
              <w:jc w:val="center"/>
              <w:rPr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</w:tr>
      <w:tr w:rsidR="0039772F" w:rsidRPr="0014461E" w:rsidTr="00E75D3C">
        <w:trPr>
          <w:cantSplit/>
          <w:trHeight w:val="245"/>
        </w:trPr>
        <w:tc>
          <w:tcPr>
            <w:tcW w:w="448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39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ind w:right="-104"/>
              <w:jc w:val="center"/>
              <w:rPr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</w:tr>
      <w:tr w:rsidR="0039772F" w:rsidRPr="0014461E" w:rsidTr="00E75D3C">
        <w:trPr>
          <w:cantSplit/>
          <w:trHeight w:val="339"/>
        </w:trPr>
        <w:tc>
          <w:tcPr>
            <w:tcW w:w="448" w:type="dxa"/>
            <w:gridSpan w:val="2"/>
            <w:vMerge/>
            <w:tcBorders>
              <w:left w:val="single" w:sz="24" w:space="0" w:color="auto"/>
              <w:bottom w:val="nil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39" w:type="dxa"/>
            <w:tcBorders>
              <w:top w:val="single" w:sz="12" w:space="0" w:color="auto"/>
              <w:bottom w:val="single" w:sz="18" w:space="0" w:color="auto"/>
            </w:tcBorders>
          </w:tcPr>
          <w:p w:rsidR="0039772F" w:rsidRPr="0014461E" w:rsidRDefault="0039772F" w:rsidP="009E0348">
            <w:pPr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bottom w:val="single" w:sz="18" w:space="0" w:color="auto"/>
            </w:tcBorders>
          </w:tcPr>
          <w:p w:rsidR="0039772F" w:rsidRPr="0014461E" w:rsidRDefault="0039772F" w:rsidP="00BA4BAE">
            <w:pPr>
              <w:shd w:val="clear" w:color="auto" w:fill="FFFFFF"/>
              <w:ind w:right="-108"/>
              <w:jc w:val="center"/>
              <w:rPr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39772F" w:rsidRPr="0014461E" w:rsidRDefault="0039772F" w:rsidP="009E0348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39772F" w:rsidRPr="0014461E" w:rsidTr="00E75D3C">
        <w:trPr>
          <w:gridBefore w:val="1"/>
          <w:wBefore w:w="8" w:type="dxa"/>
          <w:cantSplit/>
          <w:trHeight w:val="238"/>
        </w:trPr>
        <w:tc>
          <w:tcPr>
            <w:tcW w:w="1110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14461E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5004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4461E">
              <w:rPr>
                <w:b/>
                <w:i/>
                <w:sz w:val="28"/>
                <w:szCs w:val="28"/>
                <w:lang w:val="uk-UA"/>
              </w:rPr>
              <w:t>ас. Кіптілова Н.В.</w:t>
            </w:r>
          </w:p>
        </w:tc>
      </w:tr>
      <w:tr w:rsidR="0039772F" w:rsidRPr="003C5DD6" w:rsidTr="00E75D3C">
        <w:trPr>
          <w:gridBefore w:val="1"/>
          <w:wBefore w:w="8" w:type="dxa"/>
          <w:cantSplit/>
          <w:trHeight w:val="241"/>
        </w:trPr>
        <w:tc>
          <w:tcPr>
            <w:tcW w:w="11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14461E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5004" w:type="dxa"/>
            <w:gridSpan w:val="3"/>
            <w:tcBorders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shd w:val="clear" w:color="auto" w:fill="FFFFFF"/>
              <w:ind w:left="-168" w:right="-84"/>
              <w:jc w:val="center"/>
              <w:rPr>
                <w:i/>
                <w:lang w:val="uk-UA"/>
              </w:rPr>
            </w:pPr>
            <w:r w:rsidRPr="0014461E">
              <w:rPr>
                <w:b/>
                <w:lang w:val="uk-UA"/>
              </w:rPr>
              <w:t>Педагогічна практика</w:t>
            </w:r>
            <w:r w:rsidRPr="0014461E">
              <w:rPr>
                <w:i/>
                <w:lang w:val="uk-UA"/>
              </w:rPr>
              <w:t xml:space="preserve"> 6 семестр  з 12.01.2023 р. по 08.02.2023 р. керівник від кафедри проф Петрик О.О. ас. Маркевич С. Л. каф. пед. доц. Яремчук Н.Я. (диф. залік)</w:t>
            </w:r>
            <w:r w:rsidRPr="0014461E">
              <w:rPr>
                <w:lang w:val="uk-UA"/>
              </w:rPr>
              <w:t xml:space="preserve"> </w:t>
            </w:r>
          </w:p>
        </w:tc>
      </w:tr>
      <w:tr w:rsidR="0039772F" w:rsidRPr="0014461E" w:rsidTr="00E75D3C">
        <w:trPr>
          <w:gridBefore w:val="1"/>
          <w:wBefore w:w="8" w:type="dxa"/>
          <w:cantSplit/>
          <w:trHeight w:val="241"/>
        </w:trPr>
        <w:tc>
          <w:tcPr>
            <w:tcW w:w="11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004" w:type="dxa"/>
            <w:gridSpan w:val="3"/>
            <w:tcBorders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shd w:val="clear" w:color="auto" w:fill="FFFFFF"/>
              <w:ind w:left="-168" w:right="-84"/>
              <w:jc w:val="center"/>
              <w:rPr>
                <w:b/>
                <w:i/>
                <w:lang w:val="uk-UA"/>
              </w:rPr>
            </w:pPr>
            <w:r w:rsidRPr="0014461E">
              <w:rPr>
                <w:b/>
                <w:lang w:val="uk-UA"/>
              </w:rPr>
              <w:t xml:space="preserve">Курсова робота з «Теорії та методики викладання фахових дисциплін» </w:t>
            </w:r>
            <w:r w:rsidRPr="0014461E">
              <w:rPr>
                <w:i/>
                <w:lang w:val="uk-UA"/>
              </w:rPr>
              <w:t xml:space="preserve">диференційований залік 6 семестр </w:t>
            </w:r>
          </w:p>
        </w:tc>
      </w:tr>
      <w:tr w:rsidR="0039772F" w:rsidRPr="0014461E" w:rsidTr="00E75D3C">
        <w:trPr>
          <w:gridBefore w:val="1"/>
          <w:wBefore w:w="8" w:type="dxa"/>
          <w:cantSplit/>
          <w:trHeight w:val="241"/>
        </w:trPr>
        <w:tc>
          <w:tcPr>
            <w:tcW w:w="11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004" w:type="dxa"/>
            <w:gridSpan w:val="3"/>
            <w:tcBorders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shd w:val="clear" w:color="auto" w:fill="FFFFFF"/>
              <w:ind w:left="-168" w:right="-84"/>
              <w:jc w:val="center"/>
              <w:rPr>
                <w:b/>
                <w:i/>
                <w:lang w:val="uk-UA"/>
              </w:rPr>
            </w:pPr>
            <w:r w:rsidRPr="0014461E">
              <w:rPr>
                <w:b/>
                <w:i/>
                <w:lang w:val="uk-UA"/>
              </w:rPr>
              <w:t>Тривалість 5 семестру 16 тижнів з 01.09.2022р. по 20.12.2022 р</w:t>
            </w:r>
          </w:p>
        </w:tc>
      </w:tr>
      <w:tr w:rsidR="0039772F" w:rsidRPr="0014461E" w:rsidTr="00E75D3C">
        <w:trPr>
          <w:gridBefore w:val="1"/>
          <w:wBefore w:w="8" w:type="dxa"/>
          <w:cantSplit/>
          <w:trHeight w:val="271"/>
        </w:trPr>
        <w:tc>
          <w:tcPr>
            <w:tcW w:w="111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14461E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5004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shd w:val="clear" w:color="auto" w:fill="FFFFFF"/>
              <w:ind w:left="-168" w:right="-84"/>
              <w:jc w:val="center"/>
              <w:rPr>
                <w:b/>
                <w:i/>
                <w:lang w:val="uk-UA"/>
              </w:rPr>
            </w:pPr>
            <w:r w:rsidRPr="0014461E">
              <w:rPr>
                <w:b/>
                <w:i/>
                <w:lang w:val="uk-UA"/>
              </w:rPr>
              <w:t>5 семестр з 21.12.2022 р. по 05.01.2023 р.</w:t>
            </w:r>
          </w:p>
        </w:tc>
      </w:tr>
    </w:tbl>
    <w:p w:rsidR="0039772F" w:rsidRPr="0014461E" w:rsidRDefault="0039772F" w:rsidP="00BA4BAE">
      <w:pPr>
        <w:jc w:val="center"/>
        <w:rPr>
          <w:lang w:val="uk-UA"/>
        </w:rPr>
      </w:pPr>
      <w:r w:rsidRPr="0014461E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проф. Гарбузюк М.В.</w:t>
      </w:r>
    </w:p>
    <w:p w:rsidR="0039772F" w:rsidRPr="0014461E" w:rsidRDefault="0039772F" w:rsidP="00BA4BAE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14461E">
        <w:rPr>
          <w:lang w:val="uk-UA"/>
        </w:rPr>
        <w:br w:type="page"/>
      </w:r>
    </w:p>
    <w:tbl>
      <w:tblPr>
        <w:tblW w:w="14459" w:type="dxa"/>
        <w:tblInd w:w="1242" w:type="dxa"/>
        <w:tblLook w:val="00A0"/>
      </w:tblPr>
      <w:tblGrid>
        <w:gridCol w:w="8243"/>
        <w:gridCol w:w="6216"/>
      </w:tblGrid>
      <w:tr w:rsidR="0039772F" w:rsidTr="005815BA">
        <w:tc>
          <w:tcPr>
            <w:tcW w:w="8243" w:type="dxa"/>
          </w:tcPr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>на 2022-2023 навчальний рік. Семестр І</w:t>
            </w:r>
          </w:p>
        </w:tc>
        <w:tc>
          <w:tcPr>
            <w:tcW w:w="6216" w:type="dxa"/>
          </w:tcPr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>«____» ________________ 2022 р.</w:t>
            </w:r>
          </w:p>
        </w:tc>
      </w:tr>
    </w:tbl>
    <w:p w:rsidR="0039772F" w:rsidRPr="0014461E" w:rsidRDefault="0039772F" w:rsidP="00BA4BAE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14461E">
        <w:rPr>
          <w:b/>
          <w:i/>
          <w:lang w:val="uk-UA"/>
        </w:rPr>
        <w:t>4      к у р с     ОР Бакалавр      «Хореографія»</w:t>
      </w:r>
    </w:p>
    <w:tbl>
      <w:tblPr>
        <w:tblW w:w="159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442"/>
        <w:gridCol w:w="795"/>
        <w:gridCol w:w="7348"/>
        <w:gridCol w:w="7369"/>
      </w:tblGrid>
      <w:tr w:rsidR="0039772F" w:rsidRPr="0014461E" w:rsidTr="00A46BA2">
        <w:trPr>
          <w:cantSplit/>
          <w:trHeight w:val="138"/>
        </w:trPr>
        <w:tc>
          <w:tcPr>
            <w:tcW w:w="44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9772F" w:rsidRPr="0014461E" w:rsidRDefault="0039772F" w:rsidP="00BA4BAE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sz w:val="18"/>
                <w:szCs w:val="18"/>
                <w:lang w:val="uk-UA"/>
              </w:rPr>
            </w:pPr>
            <w:r w:rsidRPr="0014461E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14721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39772F" w:rsidRPr="0014461E" w:rsidRDefault="0039772F" w:rsidP="00D13742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КМХ-41   (1</w:t>
            </w:r>
            <w:r>
              <w:rPr>
                <w:b/>
                <w:lang w:val="uk-UA"/>
              </w:rPr>
              <w:t xml:space="preserve">7 </w:t>
            </w:r>
            <w:r w:rsidRPr="0014461E">
              <w:rPr>
                <w:b/>
                <w:lang w:val="uk-UA"/>
              </w:rPr>
              <w:t>студентів)</w:t>
            </w:r>
          </w:p>
        </w:tc>
      </w:tr>
      <w:tr w:rsidR="0039772F" w:rsidRPr="0014461E" w:rsidTr="00A46BA2">
        <w:trPr>
          <w:cantSplit/>
          <w:trHeight w:val="64"/>
        </w:trPr>
        <w:tc>
          <w:tcPr>
            <w:tcW w:w="443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  <w:r w:rsidRPr="0014461E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7350" w:type="dxa"/>
            <w:tcBorders>
              <w:bottom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>1 підгрупа</w:t>
            </w:r>
          </w:p>
        </w:tc>
        <w:tc>
          <w:tcPr>
            <w:tcW w:w="7371" w:type="dxa"/>
            <w:tcBorders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>2 підгрупа</w:t>
            </w:r>
          </w:p>
        </w:tc>
      </w:tr>
      <w:tr w:rsidR="0039772F" w:rsidRPr="0014461E" w:rsidTr="00A46BA2">
        <w:trPr>
          <w:cantSplit/>
          <w:trHeight w:val="219"/>
        </w:trPr>
        <w:tc>
          <w:tcPr>
            <w:tcW w:w="44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П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о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н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д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і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л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о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к</w:t>
            </w:r>
          </w:p>
        </w:tc>
        <w:tc>
          <w:tcPr>
            <w:tcW w:w="795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50" w:type="dxa"/>
            <w:tcBorders>
              <w:top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lang w:val="uk-UA"/>
              </w:rPr>
            </w:pPr>
            <w:r w:rsidRPr="0014461E">
              <w:rPr>
                <w:lang w:val="uk-UA"/>
              </w:rPr>
              <w:t xml:space="preserve">ас. Сидорук С. М.  конц. Настюк О.І. </w:t>
            </w:r>
            <w:r w:rsidRPr="0014461E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371" w:type="dxa"/>
            <w:tcBorders>
              <w:top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народно сценічного танцю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lang w:val="uk-UA"/>
              </w:rPr>
            </w:pPr>
            <w:r w:rsidRPr="0014461E">
              <w:rPr>
                <w:lang w:val="uk-UA"/>
              </w:rPr>
              <w:t xml:space="preserve">ас. Колесник С.І.  конц. Никорович І. Ю. </w:t>
            </w:r>
            <w:r w:rsidRPr="0014461E">
              <w:rPr>
                <w:i/>
                <w:lang w:val="uk-UA"/>
              </w:rPr>
              <w:t>(вул.Стефаника.10. 1-зал)</w:t>
            </w:r>
          </w:p>
        </w:tc>
      </w:tr>
      <w:tr w:rsidR="0039772F" w:rsidRPr="0014461E" w:rsidTr="00A46BA2">
        <w:trPr>
          <w:cantSplit/>
          <w:trHeight w:val="310"/>
        </w:trPr>
        <w:tc>
          <w:tcPr>
            <w:tcW w:w="443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50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народно сценічного танцю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ас. Колесник С.І.  конц. Никорович І. Ю. </w:t>
            </w:r>
            <w:r w:rsidRPr="0014461E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ас. Сидорук С.М. конц. Настюк О.І. </w:t>
            </w:r>
            <w:r w:rsidRPr="0014461E">
              <w:rPr>
                <w:i/>
                <w:lang w:val="uk-UA"/>
              </w:rPr>
              <w:t>(вул.Стефаника.10. 2-зал)</w:t>
            </w:r>
          </w:p>
        </w:tc>
      </w:tr>
      <w:tr w:rsidR="0039772F" w:rsidRPr="0014461E" w:rsidTr="00A46BA2">
        <w:trPr>
          <w:cantSplit/>
          <w:trHeight w:val="331"/>
        </w:trPr>
        <w:tc>
          <w:tcPr>
            <w:tcW w:w="443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50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contemporary dance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b/>
                <w:color w:val="FF0000"/>
                <w:lang w:val="uk-UA"/>
              </w:rPr>
            </w:pPr>
            <w:r w:rsidRPr="0014461E">
              <w:rPr>
                <w:lang w:val="uk-UA"/>
              </w:rPr>
              <w:t xml:space="preserve">ас. Шкутяк Т.М., конц. Карась С. О.   </w:t>
            </w:r>
            <w:r w:rsidRPr="0014461E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39772F" w:rsidRPr="0014461E" w:rsidTr="00A46BA2">
        <w:trPr>
          <w:cantSplit/>
          <w:trHeight w:val="267"/>
        </w:trPr>
        <w:tc>
          <w:tcPr>
            <w:tcW w:w="443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50" w:type="dxa"/>
            <w:tcBorders>
              <w:top w:val="single" w:sz="12" w:space="0" w:color="auto"/>
              <w:bottom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46BA2">
        <w:trPr>
          <w:cantSplit/>
          <w:trHeight w:val="179"/>
        </w:trPr>
        <w:tc>
          <w:tcPr>
            <w:tcW w:w="443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50" w:type="dxa"/>
            <w:tcBorders>
              <w:top w:val="single" w:sz="12" w:space="0" w:color="auto"/>
              <w:bottom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46BA2">
        <w:trPr>
          <w:cantSplit/>
          <w:trHeight w:val="183"/>
        </w:trPr>
        <w:tc>
          <w:tcPr>
            <w:tcW w:w="443" w:type="dxa"/>
            <w:gridSpan w:val="2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50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158"/>
        </w:trPr>
        <w:tc>
          <w:tcPr>
            <w:tcW w:w="443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В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і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в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т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о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р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о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к</w:t>
            </w:r>
          </w:p>
        </w:tc>
        <w:tc>
          <w:tcPr>
            <w:tcW w:w="795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1" w:type="dxa"/>
            <w:gridSpan w:val="2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shd w:val="clear" w:color="auto" w:fill="FFFFFF"/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Методика роботи з хореографічним колективом (л.). </w:t>
            </w:r>
            <w:r w:rsidRPr="0014461E">
              <w:rPr>
                <w:i/>
                <w:lang w:val="uk-UA"/>
              </w:rPr>
              <w:t xml:space="preserve"> </w:t>
            </w:r>
            <w:r w:rsidRPr="0014461E">
              <w:rPr>
                <w:lang w:val="uk-UA"/>
              </w:rPr>
              <w:t>доц. Яцеленко А.А.</w:t>
            </w:r>
            <w:r w:rsidRPr="0014461E">
              <w:rPr>
                <w:i/>
                <w:lang w:val="uk-UA"/>
              </w:rPr>
              <w:t xml:space="preserve"> (Стефаника.10. ауд. Теоретичний клас - 2)</w:t>
            </w:r>
          </w:p>
        </w:tc>
      </w:tr>
      <w:tr w:rsidR="0039772F" w:rsidRPr="0014461E" w:rsidTr="00A04308">
        <w:trPr>
          <w:cantSplit/>
          <w:trHeight w:val="157"/>
        </w:trPr>
        <w:tc>
          <w:tcPr>
            <w:tcW w:w="44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5" w:type="dxa"/>
            <w:vMerge/>
            <w:tcBorders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21" w:type="dxa"/>
            <w:gridSpan w:val="2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shd w:val="clear" w:color="auto" w:fill="FFFFFF"/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Методика роботи з хореографічним колективом (пр). </w:t>
            </w:r>
            <w:r w:rsidRPr="0014461E">
              <w:rPr>
                <w:i/>
                <w:lang w:val="uk-UA"/>
              </w:rPr>
              <w:t xml:space="preserve"> </w:t>
            </w:r>
            <w:r w:rsidRPr="0014461E">
              <w:rPr>
                <w:lang w:val="uk-UA"/>
              </w:rPr>
              <w:t>доц. Плахотнюк О.А.</w:t>
            </w:r>
            <w:r w:rsidRPr="0014461E">
              <w:rPr>
                <w:i/>
                <w:lang w:val="uk-UA"/>
              </w:rPr>
              <w:t xml:space="preserve"> (Стефаника.10. ауд. Теоретичний клас - 2)</w:t>
            </w:r>
          </w:p>
        </w:tc>
      </w:tr>
      <w:tr w:rsidR="0039772F" w:rsidRPr="0014461E" w:rsidTr="00A46BA2">
        <w:trPr>
          <w:cantSplit/>
          <w:trHeight w:val="243"/>
        </w:trPr>
        <w:tc>
          <w:tcPr>
            <w:tcW w:w="443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 </w:t>
            </w:r>
            <w:r w:rsidRPr="0014461E">
              <w:rPr>
                <w:lang w:val="uk-UA"/>
              </w:rPr>
              <w:t>ас. Шкутяк Т.М.,  конц. Никорович І. Ю.</w:t>
            </w:r>
            <w:r w:rsidRPr="0014461E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Мистецтво балетмейстера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доц. Лань О.Б. конц. Скалозубов Г.С. </w:t>
            </w:r>
            <w:r w:rsidRPr="0014461E">
              <w:rPr>
                <w:i/>
                <w:lang w:val="uk-UA"/>
              </w:rPr>
              <w:t>(вул. Стефаника.10. 4- зал)</w:t>
            </w:r>
          </w:p>
        </w:tc>
      </w:tr>
      <w:tr w:rsidR="0039772F" w:rsidRPr="0014461E" w:rsidTr="00A46BA2">
        <w:trPr>
          <w:cantSplit/>
          <w:trHeight w:val="294"/>
        </w:trPr>
        <w:tc>
          <w:tcPr>
            <w:tcW w:w="443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50" w:type="dxa"/>
            <w:tcBorders>
              <w:top w:val="single" w:sz="12" w:space="0" w:color="auto"/>
              <w:left w:val="single" w:sz="8" w:space="0" w:color="auto"/>
            </w:tcBorders>
          </w:tcPr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Мистецтво балетмейстера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14461E">
              <w:rPr>
                <w:lang w:val="uk-UA"/>
              </w:rPr>
              <w:t xml:space="preserve">доц. Лань О.Б. конц. Скалозубов Г.С. </w:t>
            </w:r>
            <w:r w:rsidRPr="0014461E">
              <w:rPr>
                <w:i/>
                <w:lang w:val="uk-UA"/>
              </w:rPr>
              <w:t>(вул. Стефаника.10. 4- зал)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 </w:t>
            </w:r>
            <w:r w:rsidRPr="0014461E">
              <w:rPr>
                <w:lang w:val="uk-UA"/>
              </w:rPr>
              <w:t>ас. Шкутяк Т.М.,  конц. Никорович І. Ю.</w:t>
            </w:r>
            <w:r w:rsidRPr="0014461E">
              <w:rPr>
                <w:i/>
                <w:lang w:val="uk-UA"/>
              </w:rPr>
              <w:t>(вул.Стефаника.10. 1-зал)</w:t>
            </w:r>
          </w:p>
        </w:tc>
      </w:tr>
      <w:tr w:rsidR="0039772F" w:rsidRPr="0014461E" w:rsidTr="00A46BA2">
        <w:trPr>
          <w:cantSplit/>
          <w:trHeight w:val="341"/>
        </w:trPr>
        <w:tc>
          <w:tcPr>
            <w:tcW w:w="443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46BA2">
        <w:trPr>
          <w:cantSplit/>
          <w:trHeight w:val="257"/>
        </w:trPr>
        <w:tc>
          <w:tcPr>
            <w:tcW w:w="443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50" w:type="dxa"/>
            <w:tcBorders>
              <w:top w:val="single" w:sz="12" w:space="0" w:color="auto"/>
              <w:bottom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46BA2">
        <w:trPr>
          <w:cantSplit/>
          <w:trHeight w:val="149"/>
        </w:trPr>
        <w:tc>
          <w:tcPr>
            <w:tcW w:w="443" w:type="dxa"/>
            <w:gridSpan w:val="2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50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46BA2">
        <w:trPr>
          <w:cantSplit/>
          <w:trHeight w:val="339"/>
        </w:trPr>
        <w:tc>
          <w:tcPr>
            <w:tcW w:w="443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С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р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д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а</w:t>
            </w:r>
          </w:p>
        </w:tc>
        <w:tc>
          <w:tcPr>
            <w:tcW w:w="79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50" w:type="dxa"/>
            <w:tcBorders>
              <w:top w:val="thinThickThinSmallGap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 </w:t>
            </w:r>
            <w:r w:rsidRPr="0014461E">
              <w:rPr>
                <w:lang w:val="uk-UA"/>
              </w:rPr>
              <w:t>ас. Шкутяк Т.М.,  конц. Никорович І. Ю.</w:t>
            </w:r>
            <w:r w:rsidRPr="0014461E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7371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Партнерінг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lang w:val="uk-UA"/>
              </w:rPr>
            </w:pPr>
            <w:r w:rsidRPr="0014461E">
              <w:rPr>
                <w:lang w:val="uk-UA"/>
              </w:rPr>
              <w:t xml:space="preserve">проф. Ваньовський М.В., конц. Надюк О.В. </w:t>
            </w:r>
            <w:r w:rsidRPr="0014461E">
              <w:rPr>
                <w:i/>
                <w:lang w:val="uk-UA"/>
              </w:rPr>
              <w:t>(вул.Стефаника.10. 5-зал)</w:t>
            </w:r>
          </w:p>
        </w:tc>
      </w:tr>
      <w:tr w:rsidR="0039772F" w:rsidRPr="0014461E" w:rsidTr="00E34568">
        <w:trPr>
          <w:cantSplit/>
          <w:trHeight w:val="180"/>
        </w:trPr>
        <w:tc>
          <w:tcPr>
            <w:tcW w:w="443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21" w:type="dxa"/>
            <w:gridSpan w:val="2"/>
            <w:tcBorders>
              <w:top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Педагогіка (п) </w:t>
            </w:r>
            <w:r w:rsidRPr="0014461E">
              <w:rPr>
                <w:lang w:val="uk-UA"/>
              </w:rPr>
              <w:t>доц. Яремчук Н.Я.</w:t>
            </w:r>
            <w:r w:rsidRPr="0014461E">
              <w:rPr>
                <w:b/>
                <w:lang w:val="uk-UA"/>
              </w:rPr>
              <w:t xml:space="preserve"> </w:t>
            </w:r>
            <w:r w:rsidRPr="0014461E">
              <w:rPr>
                <w:i/>
                <w:lang w:val="uk-UA"/>
              </w:rPr>
              <w:t>(вул. Стефаника.10. Теоретичний клас-2)</w:t>
            </w:r>
          </w:p>
        </w:tc>
      </w:tr>
      <w:tr w:rsidR="0039772F" w:rsidRPr="0014461E" w:rsidTr="00E34568">
        <w:trPr>
          <w:cantSplit/>
          <w:trHeight w:val="180"/>
        </w:trPr>
        <w:tc>
          <w:tcPr>
            <w:tcW w:w="443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21" w:type="dxa"/>
            <w:gridSpan w:val="2"/>
            <w:tcBorders>
              <w:top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Педагогіка (л) </w:t>
            </w:r>
            <w:r w:rsidRPr="0014461E">
              <w:rPr>
                <w:lang w:val="uk-UA"/>
              </w:rPr>
              <w:t>доц. Яремчук Н.Я.</w:t>
            </w:r>
            <w:r w:rsidRPr="0014461E">
              <w:rPr>
                <w:b/>
                <w:lang w:val="uk-UA"/>
              </w:rPr>
              <w:t xml:space="preserve"> </w:t>
            </w:r>
            <w:r w:rsidRPr="0014461E">
              <w:rPr>
                <w:i/>
                <w:lang w:val="uk-UA"/>
              </w:rPr>
              <w:t>(вул. Валова, 18, ауд. ….)</w:t>
            </w:r>
          </w:p>
        </w:tc>
      </w:tr>
      <w:tr w:rsidR="0039772F" w:rsidRPr="0014461E" w:rsidTr="00E34568">
        <w:trPr>
          <w:cantSplit/>
          <w:trHeight w:val="239"/>
        </w:trPr>
        <w:tc>
          <w:tcPr>
            <w:tcW w:w="443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5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E34568">
        <w:trPr>
          <w:cantSplit/>
          <w:trHeight w:val="245"/>
        </w:trPr>
        <w:tc>
          <w:tcPr>
            <w:tcW w:w="443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50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46BA2">
        <w:trPr>
          <w:cantSplit/>
          <w:trHeight w:val="139"/>
        </w:trPr>
        <w:tc>
          <w:tcPr>
            <w:tcW w:w="443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50" w:type="dxa"/>
            <w:tcBorders>
              <w:top w:val="single" w:sz="12" w:space="0" w:color="auto"/>
              <w:bottom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46BA2">
        <w:trPr>
          <w:cantSplit/>
          <w:trHeight w:val="139"/>
        </w:trPr>
        <w:tc>
          <w:tcPr>
            <w:tcW w:w="443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50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1F20F9">
        <w:trPr>
          <w:cantSplit/>
          <w:trHeight w:val="301"/>
        </w:trPr>
        <w:tc>
          <w:tcPr>
            <w:tcW w:w="443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Ч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т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в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р</w:t>
            </w:r>
          </w:p>
        </w:tc>
        <w:tc>
          <w:tcPr>
            <w:tcW w:w="79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50" w:type="dxa"/>
            <w:tcBorders>
              <w:top w:val="thinThickThinSmallGap" w:sz="24" w:space="0" w:color="auto"/>
              <w:left w:val="single" w:sz="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Партнерінг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проф. Ваньовський М.В., конц. Надюк О.В. </w:t>
            </w:r>
            <w:r w:rsidRPr="0014461E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7371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 </w:t>
            </w:r>
            <w:r w:rsidRPr="0014461E">
              <w:rPr>
                <w:lang w:val="uk-UA"/>
              </w:rPr>
              <w:t>ас. Шкутяк Т.М.,  конц. Никорович І. Ю.</w:t>
            </w:r>
            <w:r w:rsidRPr="0014461E">
              <w:rPr>
                <w:i/>
                <w:lang w:val="uk-UA"/>
              </w:rPr>
              <w:t>(вул.Стефаника.10. 1-зал)</w:t>
            </w:r>
          </w:p>
        </w:tc>
      </w:tr>
      <w:tr w:rsidR="0039772F" w:rsidRPr="0014461E" w:rsidTr="00881D25">
        <w:trPr>
          <w:cantSplit/>
          <w:trHeight w:val="257"/>
        </w:trPr>
        <w:tc>
          <w:tcPr>
            <w:tcW w:w="443" w:type="dxa"/>
            <w:gridSpan w:val="2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21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Безпека життєдіяльності та охорона праці (п) </w:t>
            </w:r>
            <w:r w:rsidRPr="0014461E">
              <w:rPr>
                <w:i/>
                <w:lang w:val="uk-UA"/>
              </w:rPr>
              <w:t>(вул. Дорошенка, 41, ауд. 95)</w:t>
            </w:r>
          </w:p>
        </w:tc>
      </w:tr>
      <w:tr w:rsidR="0039772F" w:rsidRPr="0014461E" w:rsidTr="00A46BA2">
        <w:trPr>
          <w:gridBefore w:val="1"/>
          <w:cantSplit/>
          <w:trHeight w:val="337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vMerge/>
            <w:tcBorders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50" w:type="dxa"/>
          </w:tcPr>
          <w:p w:rsidR="0039772F" w:rsidRPr="0014461E" w:rsidRDefault="0039772F" w:rsidP="00F84084">
            <w:pPr>
              <w:ind w:left="-108"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Ансамбль (пр.) </w:t>
            </w:r>
          </w:p>
          <w:p w:rsidR="0039772F" w:rsidRPr="0014461E" w:rsidRDefault="0039772F" w:rsidP="00F84084">
            <w:pPr>
              <w:ind w:left="-108" w:right="-108"/>
              <w:jc w:val="center"/>
              <w:rPr>
                <w:lang w:val="uk-UA"/>
              </w:rPr>
            </w:pPr>
            <w:r w:rsidRPr="0014461E">
              <w:rPr>
                <w:lang w:val="uk-UA"/>
              </w:rPr>
              <w:t xml:space="preserve">проф. Петрик О.О. конц. Ященко К. А. </w:t>
            </w:r>
            <w:r w:rsidRPr="0014461E">
              <w:rPr>
                <w:i/>
                <w:lang w:val="uk-UA"/>
              </w:rPr>
              <w:t>(вул. Стефаника.10. 7-зал)</w:t>
            </w:r>
          </w:p>
        </w:tc>
        <w:tc>
          <w:tcPr>
            <w:tcW w:w="7371" w:type="dxa"/>
            <w:tcBorders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lang w:val="uk-UA"/>
              </w:rPr>
            </w:pPr>
            <w:r w:rsidRPr="0014461E">
              <w:rPr>
                <w:lang w:val="uk-UA"/>
              </w:rPr>
              <w:t xml:space="preserve">ас. Сидорук С. М.  конц. Настюк О.І. </w:t>
            </w:r>
            <w:r w:rsidRPr="0014461E">
              <w:rPr>
                <w:i/>
                <w:lang w:val="uk-UA"/>
              </w:rPr>
              <w:t>(вул.Стефаника.10. 2-зал)</w:t>
            </w:r>
          </w:p>
        </w:tc>
      </w:tr>
      <w:tr w:rsidR="0039772F" w:rsidRPr="0014461E" w:rsidTr="00A46BA2">
        <w:trPr>
          <w:gridBefore w:val="1"/>
          <w:cantSplit/>
          <w:trHeight w:val="248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50" w:type="dxa"/>
            <w:tcBorders>
              <w:top w:val="single" w:sz="12" w:space="0" w:color="auto"/>
              <w:bottom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Зразки народно-сценічної хореографії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ас. Костур І.А., конц. Ященко К.А. </w:t>
            </w:r>
            <w:r w:rsidRPr="0014461E">
              <w:rPr>
                <w:i/>
                <w:lang w:val="uk-UA"/>
              </w:rPr>
              <w:t>(вул.Стефаника.10. 5-зал)</w:t>
            </w:r>
          </w:p>
        </w:tc>
      </w:tr>
      <w:tr w:rsidR="0039772F" w:rsidRPr="0014461E" w:rsidTr="00A46BA2">
        <w:trPr>
          <w:gridBefore w:val="1"/>
          <w:cantSplit/>
          <w:trHeight w:val="325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50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46BA2">
        <w:trPr>
          <w:gridBefore w:val="1"/>
          <w:cantSplit/>
          <w:trHeight w:val="224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50" w:type="dxa"/>
            <w:tcBorders>
              <w:top w:val="single" w:sz="12" w:space="0" w:color="auto"/>
              <w:bottom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46BA2">
        <w:trPr>
          <w:gridBefore w:val="1"/>
          <w:cantSplit/>
          <w:trHeight w:val="257"/>
        </w:trPr>
        <w:tc>
          <w:tcPr>
            <w:tcW w:w="443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50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46BA2">
        <w:trPr>
          <w:gridBefore w:val="1"/>
          <w:cantSplit/>
          <w:trHeight w:val="247"/>
        </w:trPr>
        <w:tc>
          <w:tcPr>
            <w:tcW w:w="443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П’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я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т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н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и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ц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я</w:t>
            </w:r>
          </w:p>
        </w:tc>
        <w:tc>
          <w:tcPr>
            <w:tcW w:w="795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50" w:type="dxa"/>
            <w:tcBorders>
              <w:top w:val="thinThickThinSmallGap" w:sz="24" w:space="0" w:color="auto"/>
            </w:tcBorders>
            <w:vAlign w:val="center"/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ас. Сидорук С. М конц. Настюк О.І. </w:t>
            </w:r>
            <w:r w:rsidRPr="0014461E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371" w:type="dxa"/>
            <w:tcBorders>
              <w:top w:val="thinThickThinSmallGap" w:sz="24" w:space="0" w:color="auto"/>
              <w:right w:val="single" w:sz="18" w:space="0" w:color="auto"/>
            </w:tcBorders>
            <w:vAlign w:val="center"/>
          </w:tcPr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Ансамбль (пр.) </w:t>
            </w:r>
          </w:p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проф. Петрик О.О. конц. Ященко К. А. </w:t>
            </w:r>
            <w:r w:rsidRPr="0014461E">
              <w:rPr>
                <w:i/>
                <w:lang w:val="uk-UA"/>
              </w:rPr>
              <w:t>(вул. Стефаника.10. 7-зал)</w:t>
            </w:r>
          </w:p>
        </w:tc>
      </w:tr>
      <w:tr w:rsidR="0039772F" w:rsidRPr="0014461E" w:rsidTr="00F84084">
        <w:trPr>
          <w:gridBefore w:val="1"/>
          <w:cantSplit/>
          <w:trHeight w:val="88"/>
        </w:trPr>
        <w:tc>
          <w:tcPr>
            <w:tcW w:w="443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5" w:type="dxa"/>
            <w:vMerge/>
            <w:tcBorders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21" w:type="dxa"/>
            <w:gridSpan w:val="2"/>
            <w:tcBorders>
              <w:right w:val="single" w:sz="18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>Безпека життєдіяльності та охорона праці</w:t>
            </w:r>
            <w:r w:rsidRPr="0014461E">
              <w:rPr>
                <w:lang w:val="uk-UA"/>
              </w:rPr>
              <w:t xml:space="preserve"> (л), </w:t>
            </w:r>
            <w:r w:rsidRPr="0014461E">
              <w:rPr>
                <w:i/>
                <w:lang w:val="uk-UA"/>
              </w:rPr>
              <w:t>(вул. Дорошенка, 41, ауд. 95)</w:t>
            </w:r>
          </w:p>
        </w:tc>
      </w:tr>
      <w:tr w:rsidR="0039772F" w:rsidRPr="0014461E" w:rsidTr="00A46BA2">
        <w:trPr>
          <w:gridBefore w:val="1"/>
          <w:cantSplit/>
          <w:trHeight w:val="383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50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народно сценічного танцю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lang w:val="uk-UA"/>
              </w:rPr>
            </w:pPr>
            <w:r w:rsidRPr="0014461E">
              <w:rPr>
                <w:lang w:val="uk-UA"/>
              </w:rPr>
              <w:t xml:space="preserve">ас. Колесник С.І.  конц. Никорович І. Ю. </w:t>
            </w:r>
            <w:r w:rsidRPr="0014461E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contemporary dance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lang w:val="uk-UA"/>
              </w:rPr>
            </w:pPr>
            <w:r w:rsidRPr="0014461E">
              <w:rPr>
                <w:lang w:val="uk-UA"/>
              </w:rPr>
              <w:t xml:space="preserve">ас. Шкутяк Т.М., конц. Карась С. О.   </w:t>
            </w:r>
            <w:r w:rsidRPr="0014461E">
              <w:rPr>
                <w:i/>
                <w:lang w:val="uk-UA"/>
              </w:rPr>
              <w:t>(вул.Стефаника.10. 1-зал)</w:t>
            </w:r>
          </w:p>
        </w:tc>
      </w:tr>
      <w:tr w:rsidR="0039772F" w:rsidRPr="0014461E" w:rsidTr="00A46BA2">
        <w:trPr>
          <w:gridBefore w:val="1"/>
          <w:cantSplit/>
          <w:trHeight w:val="219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50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Зразки народно-сценічної хореографії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ас. Костур І.А., конц. Ященко К.А. </w:t>
            </w:r>
            <w:r w:rsidRPr="0014461E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Теорія та методика викладання народно сценічного танцю (пр.) </w:t>
            </w:r>
          </w:p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ас. Колесник С.І.  конц. Никорович І. Ю. </w:t>
            </w:r>
            <w:r w:rsidRPr="0014461E">
              <w:rPr>
                <w:i/>
                <w:lang w:val="uk-UA"/>
              </w:rPr>
              <w:t>(вул.Стефаника.10. 1-зал)</w:t>
            </w:r>
          </w:p>
        </w:tc>
      </w:tr>
      <w:tr w:rsidR="0039772F" w:rsidRPr="0014461E" w:rsidTr="00A46BA2">
        <w:trPr>
          <w:gridBefore w:val="1"/>
          <w:cantSplit/>
          <w:trHeight w:val="247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50" w:type="dxa"/>
            <w:tcBorders>
              <w:top w:val="single" w:sz="12" w:space="0" w:color="auto"/>
              <w:bottom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lang w:val="uk-UA"/>
              </w:rPr>
            </w:pPr>
          </w:p>
        </w:tc>
      </w:tr>
      <w:tr w:rsidR="0039772F" w:rsidRPr="0014461E" w:rsidTr="00A46BA2">
        <w:trPr>
          <w:gridBefore w:val="1"/>
          <w:cantSplit/>
          <w:trHeight w:val="163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50" w:type="dxa"/>
            <w:tcBorders>
              <w:top w:val="single" w:sz="12" w:space="0" w:color="auto"/>
              <w:bottom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lang w:val="uk-UA"/>
              </w:rPr>
            </w:pPr>
          </w:p>
        </w:tc>
      </w:tr>
      <w:tr w:rsidR="0039772F" w:rsidRPr="0014461E" w:rsidTr="00A46BA2">
        <w:trPr>
          <w:gridBefore w:val="1"/>
          <w:cantSplit/>
          <w:trHeight w:val="199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50" w:type="dxa"/>
            <w:tcBorders>
              <w:top w:val="single" w:sz="12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08"/>
              <w:jc w:val="center"/>
              <w:rPr>
                <w:lang w:val="uk-UA"/>
              </w:rPr>
            </w:pPr>
          </w:p>
        </w:tc>
      </w:tr>
      <w:tr w:rsidR="0039772F" w:rsidRPr="0014461E" w:rsidTr="00A46BA2">
        <w:trPr>
          <w:gridBefore w:val="1"/>
          <w:cantSplit/>
          <w:trHeight w:val="235"/>
        </w:trPr>
        <w:tc>
          <w:tcPr>
            <w:tcW w:w="1238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sz w:val="16"/>
                <w:szCs w:val="16"/>
                <w:lang w:val="uk-UA"/>
              </w:rPr>
            </w:pPr>
            <w:r w:rsidRPr="0014461E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21" w:type="dxa"/>
            <w:gridSpan w:val="2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4461E">
              <w:rPr>
                <w:b/>
                <w:i/>
                <w:sz w:val="28"/>
                <w:szCs w:val="28"/>
                <w:lang w:val="uk-UA"/>
              </w:rPr>
              <w:t>ас. Шкутяк Т. М.</w:t>
            </w:r>
          </w:p>
        </w:tc>
      </w:tr>
      <w:tr w:rsidR="0039772F" w:rsidRPr="0014461E" w:rsidTr="00A46BA2">
        <w:trPr>
          <w:gridBefore w:val="1"/>
          <w:cantSplit/>
          <w:trHeight w:val="244"/>
        </w:trPr>
        <w:tc>
          <w:tcPr>
            <w:tcW w:w="123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14461E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1" w:type="dxa"/>
            <w:gridSpan w:val="2"/>
            <w:tcBorders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shd w:val="clear" w:color="auto" w:fill="FFFFFF"/>
              <w:ind w:left="-168" w:right="-84"/>
              <w:jc w:val="center"/>
              <w:rPr>
                <w:i/>
                <w:lang w:val="uk-UA"/>
              </w:rPr>
            </w:pPr>
            <w:r w:rsidRPr="0014461E">
              <w:rPr>
                <w:i/>
                <w:lang w:val="uk-UA"/>
              </w:rPr>
              <w:t>Виробнича практика (переддипломна) 8 семестр з 09.02.2023 р. по 22.02.2023 р. керівник від кафедри доц. Луньо П. Є. (диф. залік)</w:t>
            </w:r>
          </w:p>
        </w:tc>
      </w:tr>
      <w:tr w:rsidR="0039772F" w:rsidRPr="0014461E" w:rsidTr="00A46BA2">
        <w:trPr>
          <w:gridBefore w:val="1"/>
          <w:cantSplit/>
          <w:trHeight w:val="244"/>
        </w:trPr>
        <w:tc>
          <w:tcPr>
            <w:tcW w:w="123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14461E">
              <w:rPr>
                <w:b/>
                <w:sz w:val="18"/>
                <w:szCs w:val="18"/>
                <w:lang w:val="uk-UA"/>
              </w:rPr>
              <w:t xml:space="preserve">Тривалість </w:t>
            </w:r>
          </w:p>
        </w:tc>
        <w:tc>
          <w:tcPr>
            <w:tcW w:w="14721" w:type="dxa"/>
            <w:gridSpan w:val="2"/>
            <w:tcBorders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shd w:val="clear" w:color="auto" w:fill="FFFFFF"/>
              <w:ind w:left="-168" w:right="-84"/>
              <w:jc w:val="center"/>
              <w:rPr>
                <w:b/>
                <w:i/>
                <w:lang w:val="uk-UA"/>
              </w:rPr>
            </w:pPr>
            <w:r w:rsidRPr="0014461E">
              <w:rPr>
                <w:b/>
                <w:i/>
                <w:lang w:val="uk-UA"/>
              </w:rPr>
              <w:t>Тривалість 7 семестру 16  тижнів з 01.09.2022р. по 20.12.2022 р</w:t>
            </w:r>
          </w:p>
        </w:tc>
      </w:tr>
      <w:tr w:rsidR="0039772F" w:rsidRPr="0014461E" w:rsidTr="00A46BA2">
        <w:trPr>
          <w:gridBefore w:val="1"/>
          <w:cantSplit/>
          <w:trHeight w:val="270"/>
        </w:trPr>
        <w:tc>
          <w:tcPr>
            <w:tcW w:w="123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14461E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1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shd w:val="clear" w:color="auto" w:fill="FFFFFF"/>
              <w:ind w:left="-168" w:right="-84"/>
              <w:jc w:val="center"/>
              <w:rPr>
                <w:b/>
                <w:i/>
                <w:lang w:val="uk-UA"/>
              </w:rPr>
            </w:pPr>
            <w:r w:rsidRPr="0014461E">
              <w:rPr>
                <w:b/>
                <w:i/>
                <w:lang w:val="uk-UA"/>
              </w:rPr>
              <w:t>7 семестр з 21.12.2022 р. по 05.01.2023 р.</w:t>
            </w:r>
          </w:p>
        </w:tc>
      </w:tr>
    </w:tbl>
    <w:p w:rsidR="0039772F" w:rsidRPr="0014461E" w:rsidRDefault="0039772F" w:rsidP="00BA4BAE">
      <w:pPr>
        <w:jc w:val="center"/>
        <w:rPr>
          <w:lang w:val="uk-UA"/>
        </w:rPr>
      </w:pPr>
      <w:r w:rsidRPr="0014461E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проф. Гарбузюк М.В.</w:t>
      </w:r>
    </w:p>
    <w:p w:rsidR="0039772F" w:rsidRPr="0014461E" w:rsidRDefault="0039772F" w:rsidP="00BA4BAE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14461E">
        <w:rPr>
          <w:lang w:val="uk-UA"/>
        </w:rPr>
        <w:br w:type="page"/>
      </w:r>
    </w:p>
    <w:tbl>
      <w:tblPr>
        <w:tblW w:w="14459" w:type="dxa"/>
        <w:tblInd w:w="1242" w:type="dxa"/>
        <w:tblLook w:val="00A0"/>
      </w:tblPr>
      <w:tblGrid>
        <w:gridCol w:w="8243"/>
        <w:gridCol w:w="6216"/>
      </w:tblGrid>
      <w:tr w:rsidR="0039772F" w:rsidTr="005815BA">
        <w:tc>
          <w:tcPr>
            <w:tcW w:w="8243" w:type="dxa"/>
          </w:tcPr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>на 2022-2023 навчальний рік. Семестр І</w:t>
            </w:r>
          </w:p>
        </w:tc>
        <w:tc>
          <w:tcPr>
            <w:tcW w:w="6216" w:type="dxa"/>
          </w:tcPr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:rsidR="0039772F" w:rsidRPr="005815BA" w:rsidRDefault="0039772F" w:rsidP="005815BA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815BA">
              <w:rPr>
                <w:b/>
                <w:sz w:val="24"/>
                <w:szCs w:val="24"/>
                <w:lang w:val="uk-UA"/>
              </w:rPr>
              <w:t>«____» ________________ 2022 р.</w:t>
            </w:r>
          </w:p>
        </w:tc>
      </w:tr>
    </w:tbl>
    <w:p w:rsidR="0039772F" w:rsidRDefault="0039772F" w:rsidP="00BA4BAE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</w:p>
    <w:p w:rsidR="0039772F" w:rsidRPr="0014461E" w:rsidRDefault="0039772F" w:rsidP="00BA4BAE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14461E">
        <w:rPr>
          <w:b/>
          <w:i/>
          <w:lang w:val="uk-UA"/>
        </w:rPr>
        <w:t>ОР Магістр           І курс   «Хореографія»                                                                                        ОР Магістр           ІІ курс   «Хореографія»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75"/>
        <w:gridCol w:w="7521"/>
        <w:gridCol w:w="7229"/>
      </w:tblGrid>
      <w:tr w:rsidR="0039772F" w:rsidRPr="0014461E" w:rsidTr="00A04308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9772F" w:rsidRPr="0014461E" w:rsidRDefault="0039772F" w:rsidP="00BA4BAE">
            <w:pPr>
              <w:ind w:left="-360" w:firstLine="360"/>
              <w:rPr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16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Курс</w:t>
            </w:r>
          </w:p>
        </w:tc>
        <w:tc>
          <w:tcPr>
            <w:tcW w:w="7521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39772F" w:rsidRPr="0014461E" w:rsidRDefault="0039772F" w:rsidP="00D137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КМХ-11</w:t>
            </w:r>
            <w:r w:rsidRPr="0014461E">
              <w:rPr>
                <w:b/>
                <w:lang w:val="uk-UA"/>
              </w:rPr>
              <w:t>м (</w:t>
            </w:r>
            <w:r>
              <w:rPr>
                <w:b/>
                <w:lang w:val="uk-UA"/>
              </w:rPr>
              <w:t xml:space="preserve">12 </w:t>
            </w:r>
            <w:r w:rsidRPr="0014461E">
              <w:rPr>
                <w:b/>
                <w:lang w:val="uk-UA"/>
              </w:rPr>
              <w:t>студентів)</w:t>
            </w:r>
          </w:p>
        </w:tc>
        <w:tc>
          <w:tcPr>
            <w:tcW w:w="7229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39772F" w:rsidRPr="0014461E" w:rsidRDefault="0039772F" w:rsidP="0014461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КМХ-1</w:t>
            </w:r>
            <w:r w:rsidRPr="0014461E">
              <w:rPr>
                <w:b/>
                <w:lang w:val="uk-UA"/>
              </w:rPr>
              <w:t>1м (9 студентів)</w:t>
            </w:r>
          </w:p>
        </w:tc>
      </w:tr>
      <w:tr w:rsidR="0039772F" w:rsidRPr="0014461E" w:rsidTr="00A04308">
        <w:trPr>
          <w:cantSplit/>
          <w:trHeight w:val="177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right="-116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Пара</w:t>
            </w:r>
          </w:p>
        </w:tc>
        <w:tc>
          <w:tcPr>
            <w:tcW w:w="7521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7229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314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П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о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н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д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і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л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о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21" w:type="dxa"/>
            <w:tcBorders>
              <w:top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310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772F" w:rsidRPr="0014461E" w:rsidRDefault="0039772F" w:rsidP="004717D0">
            <w:pPr>
              <w:ind w:left="-108"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Мистецтво балетмейстера (пр.) </w:t>
            </w:r>
          </w:p>
          <w:p w:rsidR="0039772F" w:rsidRPr="0014461E" w:rsidRDefault="0039772F" w:rsidP="004717D0">
            <w:pPr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доц. Кшен К. С.. конц. Стригун Ф. М. </w:t>
            </w:r>
            <w:r w:rsidRPr="0014461E">
              <w:rPr>
                <w:i/>
                <w:lang w:val="uk-UA"/>
              </w:rPr>
              <w:t>(вул. Стефаника.10. 5- зал)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C11F6F">
        <w:trPr>
          <w:cantSplit/>
          <w:trHeight w:val="158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21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Магістерський науковий семінар та академічна доброчесність (л) </w:t>
            </w:r>
          </w:p>
          <w:p w:rsidR="0039772F" w:rsidRPr="0014461E" w:rsidRDefault="0039772F" w:rsidP="00BA4BA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>доц. Луньо П.Є. (</w:t>
            </w:r>
            <w:r w:rsidRPr="0014461E">
              <w:rPr>
                <w:i/>
                <w:lang w:val="uk-UA"/>
              </w:rPr>
              <w:t>вул. Стефаника 10 Теоретичний клас - 1)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C11F6F">
        <w:trPr>
          <w:cantSplit/>
          <w:trHeight w:val="157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521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Магістерський науковий семінар та академічна доброчесність </w:t>
            </w:r>
            <w:r w:rsidRPr="0014461E">
              <w:rPr>
                <w:lang w:val="uk-UA"/>
              </w:rPr>
              <w:t xml:space="preserve"> </w:t>
            </w:r>
            <w:r w:rsidRPr="0014461E">
              <w:rPr>
                <w:b/>
                <w:lang w:val="uk-UA"/>
              </w:rPr>
              <w:t xml:space="preserve">(пр) </w:t>
            </w:r>
          </w:p>
          <w:p w:rsidR="0039772F" w:rsidRPr="0014461E" w:rsidRDefault="0039772F" w:rsidP="00BA4BA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>ас. Маркевич С. Л.  (</w:t>
            </w:r>
            <w:r w:rsidRPr="0014461E">
              <w:rPr>
                <w:i/>
                <w:lang w:val="uk-UA"/>
              </w:rPr>
              <w:t>вул. Стефаника 10, Теоретичний клас - 1)</w:t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21" w:type="dxa"/>
            <w:tcBorders>
              <w:top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31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В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і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в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т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о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р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о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21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22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21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Педагогіка вищої школи (л)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210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521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Педагогіка вищої школи (п)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32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21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39772F" w:rsidRPr="0014461E" w:rsidRDefault="0039772F" w:rsidP="004717D0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Хореографічний театр ХХ-ХХІ ст. (л./пр) 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доц. Шіт Т.Р. </w:t>
            </w:r>
            <w:r w:rsidRPr="0014461E">
              <w:rPr>
                <w:i/>
                <w:lang w:val="uk-UA"/>
              </w:rPr>
              <w:t>(вул. Стефаника.10. Теоретичний клас-2)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ind w:left="-160" w:right="-180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Іноземна мова за професійним спрямуванням (п)</w:t>
            </w:r>
            <w:r w:rsidRPr="0014461E">
              <w:rPr>
                <w:lang w:val="uk-UA"/>
              </w:rPr>
              <w:t xml:space="preserve"> доц. Кульчицька О.В. Красильникова О.М.  (</w:t>
            </w:r>
            <w:r w:rsidRPr="0014461E">
              <w:rPr>
                <w:i/>
                <w:lang w:val="uk-UA"/>
              </w:rPr>
              <w:t>вул. Фредра 1, ауд. 15, 16а)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21" w:type="dxa"/>
            <w:tcBorders>
              <w:top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173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С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р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д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21" w:type="dxa"/>
            <w:tcBorders>
              <w:top w:val="thinThickThinSmallGap" w:sz="24" w:space="0" w:color="auto"/>
              <w:bottom w:val="single" w:sz="6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14461E">
              <w:rPr>
                <w:b/>
                <w:lang w:val="uk-UA"/>
              </w:rPr>
              <w:t>Функціонування хореографічного колективу (л).</w:t>
            </w:r>
            <w:r w:rsidRPr="0014461E">
              <w:rPr>
                <w:i/>
                <w:lang w:val="uk-UA"/>
              </w:rPr>
              <w:t xml:space="preserve"> </w:t>
            </w:r>
            <w:r w:rsidRPr="0014461E">
              <w:rPr>
                <w:lang w:val="uk-UA"/>
              </w:rPr>
              <w:t>доц. Плахотнюк О. А.</w:t>
            </w:r>
            <w:r w:rsidRPr="0014461E">
              <w:rPr>
                <w:i/>
                <w:lang w:val="uk-UA"/>
              </w:rPr>
              <w:t xml:space="preserve"> </w:t>
            </w:r>
          </w:p>
          <w:p w:rsidR="0039772F" w:rsidRPr="0014461E" w:rsidRDefault="0039772F" w:rsidP="00BA4BAE">
            <w:pPr>
              <w:shd w:val="clear" w:color="auto" w:fill="FFFFFF"/>
              <w:jc w:val="center"/>
            </w:pPr>
            <w:r w:rsidRPr="0014461E">
              <w:rPr>
                <w:i/>
                <w:lang w:val="uk-UA"/>
              </w:rPr>
              <w:t>(вул. Стефаника.10. Теоретичний клас-2)</w:t>
            </w:r>
          </w:p>
        </w:tc>
        <w:tc>
          <w:tcPr>
            <w:tcW w:w="7229" w:type="dxa"/>
            <w:tcBorders>
              <w:top w:val="thinThickThinSmallGap" w:sz="24" w:space="0" w:color="auto"/>
              <w:bottom w:val="single" w:sz="6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172"/>
        </w:trPr>
        <w:tc>
          <w:tcPr>
            <w:tcW w:w="451" w:type="dxa"/>
            <w:vMerge/>
            <w:tcBorders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521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14461E">
              <w:rPr>
                <w:b/>
                <w:lang w:val="uk-UA"/>
              </w:rPr>
              <w:t>Функціонування хореографічного колективу (пр).</w:t>
            </w:r>
            <w:r w:rsidRPr="0014461E">
              <w:rPr>
                <w:i/>
                <w:lang w:val="uk-UA"/>
              </w:rPr>
              <w:t xml:space="preserve"> </w:t>
            </w:r>
            <w:r w:rsidRPr="0014461E">
              <w:rPr>
                <w:lang w:val="uk-UA"/>
              </w:rPr>
              <w:t>доц. Яцеленко А. А.</w:t>
            </w:r>
            <w:r w:rsidRPr="0014461E">
              <w:rPr>
                <w:i/>
                <w:lang w:val="uk-UA"/>
              </w:rPr>
              <w:t xml:space="preserve"> </w:t>
            </w:r>
          </w:p>
          <w:p w:rsidR="0039772F" w:rsidRPr="0014461E" w:rsidRDefault="0039772F" w:rsidP="00BA4BAE">
            <w:pPr>
              <w:shd w:val="clear" w:color="auto" w:fill="FFFFFF"/>
              <w:jc w:val="center"/>
              <w:rPr>
                <w:lang w:val="uk-UA"/>
              </w:rPr>
            </w:pPr>
            <w:r w:rsidRPr="0014461E">
              <w:rPr>
                <w:i/>
                <w:lang w:val="uk-UA"/>
              </w:rPr>
              <w:t>(вул. Стефаника.10. Теоретичний клас-2)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26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2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9772F" w:rsidRPr="0014461E" w:rsidRDefault="0039772F" w:rsidP="005030BE">
            <w:pPr>
              <w:shd w:val="clear" w:color="auto" w:fill="FFFFFF"/>
              <w:jc w:val="center"/>
              <w:rPr>
                <w:lang w:val="uk-UA"/>
              </w:rPr>
            </w:pPr>
            <w:r w:rsidRPr="0014461E">
              <w:rPr>
                <w:color w:val="0000FF"/>
                <w:lang w:val="uk-UA" w:bidi="ar-AE"/>
              </w:rPr>
              <w:t xml:space="preserve"> </w:t>
            </w:r>
            <w:r w:rsidRPr="0014461E">
              <w:rPr>
                <w:b/>
                <w:lang w:val="uk-UA"/>
              </w:rPr>
              <w:t>Мистецько-педагогічні методики та технології у хореографії</w:t>
            </w:r>
            <w:r w:rsidRPr="0014461E">
              <w:rPr>
                <w:lang w:val="uk-UA"/>
              </w:rPr>
              <w:t xml:space="preserve"> </w:t>
            </w:r>
            <w:r w:rsidRPr="0014461E">
              <w:rPr>
                <w:b/>
                <w:lang w:val="uk-UA"/>
              </w:rPr>
              <w:t>(пр.)</w:t>
            </w:r>
            <w:r w:rsidRPr="0014461E">
              <w:rPr>
                <w:lang w:val="uk-UA"/>
              </w:rPr>
              <w:t xml:space="preserve"> </w:t>
            </w:r>
          </w:p>
          <w:p w:rsidR="0039772F" w:rsidRPr="0014461E" w:rsidRDefault="0039772F" w:rsidP="004717D0">
            <w:pPr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>доц. Кузик О.Є.</w:t>
            </w:r>
            <w:r w:rsidRPr="0014461E">
              <w:rPr>
                <w:i/>
                <w:lang w:val="uk-UA"/>
              </w:rPr>
              <w:t xml:space="preserve"> </w:t>
            </w:r>
            <w:r w:rsidRPr="0014461E">
              <w:rPr>
                <w:lang w:val="uk-UA"/>
              </w:rPr>
              <w:t>конц. Марчук Р.Н.(</w:t>
            </w:r>
            <w:r w:rsidRPr="0014461E">
              <w:rPr>
                <w:i/>
                <w:lang w:val="uk-UA"/>
              </w:rPr>
              <w:t>вул. Стефаника.10. Теоретичний клас-2)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color w:val="0000FF"/>
                <w:lang w:val="uk-UA" w:bidi="ar-AE"/>
              </w:rPr>
            </w:pPr>
          </w:p>
        </w:tc>
      </w:tr>
      <w:tr w:rsidR="0039772F" w:rsidRPr="0014461E" w:rsidTr="00A04308">
        <w:trPr>
          <w:cantSplit/>
          <w:trHeight w:val="18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</w:t>
            </w:r>
          </w:p>
        </w:tc>
        <w:tc>
          <w:tcPr>
            <w:tcW w:w="7521" w:type="dxa"/>
            <w:tcBorders>
              <w:top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39772F" w:rsidRPr="0014461E" w:rsidTr="00A04308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21" w:type="dxa"/>
            <w:tcBorders>
              <w:top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23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Ч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т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в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е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21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17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4717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21" w:type="dxa"/>
            <w:tcBorders>
              <w:top w:val="single" w:sz="12" w:space="0" w:color="auto"/>
              <w:right w:val="single" w:sz="18" w:space="0" w:color="auto"/>
            </w:tcBorders>
          </w:tcPr>
          <w:p w:rsidR="0039772F" w:rsidRPr="0014461E" w:rsidRDefault="0039772F" w:rsidP="005030B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Виконавсько-хореографічні техніки (пр)</w:t>
            </w:r>
          </w:p>
          <w:p w:rsidR="0039772F" w:rsidRPr="0014461E" w:rsidRDefault="0039772F" w:rsidP="005030B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 </w:t>
            </w:r>
            <w:r w:rsidRPr="0014461E">
              <w:rPr>
                <w:lang w:val="uk-UA"/>
              </w:rPr>
              <w:t>ас. Мосійчук Ю.О. концр. Вишнякова А.О.  (</w:t>
            </w:r>
            <w:r w:rsidRPr="0014461E">
              <w:rPr>
                <w:i/>
                <w:lang w:val="uk-UA"/>
              </w:rPr>
              <w:t>вул. Стефаника.10. зал -1)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shd w:val="clear" w:color="auto" w:fill="FFFFFF"/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 xml:space="preserve">Художньо критична діяльність у хореографії (л/пр) </w:t>
            </w:r>
            <w:r w:rsidRPr="0014461E">
              <w:rPr>
                <w:lang w:val="uk-UA"/>
              </w:rPr>
              <w:t>проф. Гарбузюк М. В.</w:t>
            </w:r>
          </w:p>
          <w:p w:rsidR="0039772F" w:rsidRPr="0014461E" w:rsidRDefault="0039772F" w:rsidP="00BA4BA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14461E">
              <w:rPr>
                <w:lang w:val="uk-UA"/>
              </w:rPr>
              <w:t xml:space="preserve"> (</w:t>
            </w:r>
            <w:r w:rsidRPr="0014461E">
              <w:rPr>
                <w:i/>
                <w:lang w:val="uk-UA"/>
              </w:rPr>
              <w:t>вул. Валова 18, ауд ….)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21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353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П’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я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т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н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и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ц</w:t>
            </w:r>
          </w:p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21" w:type="dxa"/>
            <w:tcBorders>
              <w:top w:val="single" w:sz="36" w:space="0" w:color="auto"/>
              <w:right w:val="single" w:sz="18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36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22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2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b/>
                <w:lang w:val="uk-UA"/>
              </w:rPr>
            </w:pPr>
          </w:p>
        </w:tc>
      </w:tr>
      <w:tr w:rsidR="0039772F" w:rsidRPr="0014461E" w:rsidTr="00A04308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</w:tr>
      <w:tr w:rsidR="0039772F" w:rsidRPr="0014461E" w:rsidTr="00A04308">
        <w:trPr>
          <w:cantSplit/>
          <w:trHeight w:val="38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21" w:type="dxa"/>
            <w:tcBorders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tcBorders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</w:tr>
      <w:tr w:rsidR="0039772F" w:rsidRPr="0014461E" w:rsidTr="00A04308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21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</w:tr>
      <w:tr w:rsidR="0039772F" w:rsidRPr="0014461E" w:rsidTr="00A04308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9772F" w:rsidRPr="0014461E" w:rsidRDefault="0039772F" w:rsidP="00BA4BA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14461E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14461E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21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jc w:val="center"/>
              <w:rPr>
                <w:lang w:val="uk-UA"/>
              </w:rPr>
            </w:pPr>
          </w:p>
        </w:tc>
      </w:tr>
      <w:tr w:rsidR="0039772F" w:rsidRPr="0014461E" w:rsidTr="00A04308">
        <w:trPr>
          <w:cantSplit/>
          <w:trHeight w:val="306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rPr>
                <w:b/>
                <w:sz w:val="16"/>
                <w:szCs w:val="16"/>
                <w:lang w:val="uk-UA"/>
              </w:rPr>
            </w:pPr>
            <w:r w:rsidRPr="0014461E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752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9772F" w:rsidRPr="0014461E" w:rsidRDefault="0039772F" w:rsidP="00BA4BAE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4461E">
              <w:rPr>
                <w:b/>
                <w:i/>
                <w:sz w:val="28"/>
                <w:szCs w:val="28"/>
                <w:lang w:val="uk-UA"/>
              </w:rPr>
              <w:t>доц. Лань О. Б.</w:t>
            </w:r>
          </w:p>
        </w:tc>
        <w:tc>
          <w:tcPr>
            <w:tcW w:w="7229" w:type="dxa"/>
            <w:tcBorders>
              <w:bottom w:val="single" w:sz="24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4461E">
              <w:rPr>
                <w:b/>
                <w:i/>
                <w:sz w:val="28"/>
                <w:szCs w:val="28"/>
                <w:lang w:val="uk-UA"/>
              </w:rPr>
              <w:t>доц. Плахотнюк О.А.</w:t>
            </w:r>
          </w:p>
        </w:tc>
      </w:tr>
      <w:tr w:rsidR="0039772F" w:rsidRPr="0014461E" w:rsidTr="00EA0598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14461E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75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772F" w:rsidRPr="0014461E" w:rsidRDefault="0039772F" w:rsidP="00BA4BAE">
            <w:pPr>
              <w:shd w:val="clear" w:color="auto" w:fill="FFFFFF"/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14461E">
              <w:rPr>
                <w:b/>
                <w:i/>
                <w:sz w:val="16"/>
                <w:szCs w:val="16"/>
                <w:lang w:val="uk-UA"/>
              </w:rPr>
              <w:t>-</w:t>
            </w:r>
          </w:p>
        </w:tc>
        <w:tc>
          <w:tcPr>
            <w:tcW w:w="7229" w:type="dxa"/>
            <w:tcBorders>
              <w:bottom w:val="single" w:sz="18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shd w:val="clear" w:color="auto" w:fill="FFFFFF"/>
              <w:ind w:right="-100"/>
              <w:jc w:val="center"/>
              <w:rPr>
                <w:shd w:val="clear" w:color="auto" w:fill="FFFFFF"/>
                <w:lang w:val="uk-UA"/>
              </w:rPr>
            </w:pPr>
            <w:r w:rsidRPr="0014461E">
              <w:rPr>
                <w:b/>
                <w:lang w:val="uk-UA"/>
              </w:rPr>
              <w:t>Педагогічна (асистентська) практика</w:t>
            </w:r>
            <w:r w:rsidRPr="0014461E">
              <w:rPr>
                <w:lang w:val="uk-UA"/>
              </w:rPr>
              <w:t xml:space="preserve"> – з 01.09.22 р. по 28.09.22 р. керівники </w:t>
            </w:r>
            <w:r w:rsidRPr="0014461E">
              <w:rPr>
                <w:shd w:val="clear" w:color="auto" w:fill="FFFFFF"/>
                <w:lang w:val="uk-UA"/>
              </w:rPr>
              <w:t xml:space="preserve">доц. Плахотнюк О.А., доц. Луньо П.Є, доц. Яремчук Н.Я., </w:t>
            </w:r>
          </w:p>
          <w:p w:rsidR="0039772F" w:rsidRPr="0014461E" w:rsidRDefault="0039772F" w:rsidP="00BA4BAE">
            <w:pPr>
              <w:shd w:val="clear" w:color="auto" w:fill="FFFFFF"/>
              <w:ind w:right="-100"/>
              <w:jc w:val="center"/>
              <w:rPr>
                <w:lang w:val="uk-UA"/>
              </w:rPr>
            </w:pPr>
            <w:r w:rsidRPr="0014461E">
              <w:rPr>
                <w:shd w:val="clear" w:color="auto" w:fill="FFFFFF"/>
                <w:lang w:val="uk-UA"/>
              </w:rPr>
              <w:t xml:space="preserve">доц. Гупаловська В.А. </w:t>
            </w:r>
          </w:p>
          <w:p w:rsidR="0039772F" w:rsidRPr="0014461E" w:rsidRDefault="0039772F" w:rsidP="00BA4BAE">
            <w:pPr>
              <w:shd w:val="clear" w:color="auto" w:fill="FFFFFF"/>
              <w:ind w:right="-100"/>
              <w:jc w:val="center"/>
              <w:rPr>
                <w:lang w:val="uk-UA"/>
              </w:rPr>
            </w:pPr>
            <w:r w:rsidRPr="0014461E">
              <w:rPr>
                <w:b/>
                <w:lang w:val="uk-UA"/>
              </w:rPr>
              <w:t>Виробнича переддипломна практика</w:t>
            </w:r>
            <w:r w:rsidRPr="0014461E">
              <w:rPr>
                <w:lang w:val="uk-UA"/>
              </w:rPr>
              <w:t xml:space="preserve"> – з 29.09.22 р. по 26.10.22 р. </w:t>
            </w:r>
          </w:p>
          <w:p w:rsidR="0039772F" w:rsidRPr="0014461E" w:rsidRDefault="0039772F" w:rsidP="00BA4BAE">
            <w:pPr>
              <w:shd w:val="clear" w:color="auto" w:fill="FFFFFF"/>
              <w:ind w:right="-100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14461E">
              <w:rPr>
                <w:lang w:val="uk-UA"/>
              </w:rPr>
              <w:t xml:space="preserve">керівник </w:t>
            </w:r>
            <w:r w:rsidRPr="0014461E">
              <w:rPr>
                <w:shd w:val="clear" w:color="auto" w:fill="FFFFFF"/>
                <w:lang w:val="uk-UA"/>
              </w:rPr>
              <w:t xml:space="preserve">доц. Плахотнюк О.А., </w:t>
            </w:r>
            <w:r w:rsidRPr="0014461E">
              <w:rPr>
                <w:lang w:val="uk-UA"/>
              </w:rPr>
              <w:t>доц. Луньо П.Є</w:t>
            </w:r>
          </w:p>
        </w:tc>
      </w:tr>
      <w:tr w:rsidR="0039772F" w:rsidRPr="0014461E" w:rsidTr="00EA0598">
        <w:trPr>
          <w:cantSplit/>
          <w:trHeight w:val="201"/>
        </w:trPr>
        <w:tc>
          <w:tcPr>
            <w:tcW w:w="1126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14461E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7521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9772F" w:rsidRPr="0014461E" w:rsidRDefault="0039772F" w:rsidP="00BA4BAE">
            <w:pPr>
              <w:shd w:val="clear" w:color="auto" w:fill="FFFFFF"/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14461E">
              <w:rPr>
                <w:b/>
                <w:i/>
                <w:sz w:val="16"/>
                <w:szCs w:val="16"/>
                <w:lang w:val="uk-UA"/>
              </w:rPr>
              <w:t>1 семестр 16 тижнів 01.09.2022 р. – 20.12.2022 р.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shd w:val="clear" w:color="auto" w:fill="FFFFFF"/>
              <w:ind w:right="-109"/>
              <w:rPr>
                <w:b/>
                <w:lang w:val="uk-UA"/>
              </w:rPr>
            </w:pPr>
            <w:r w:rsidRPr="0014461E">
              <w:rPr>
                <w:b/>
                <w:lang w:val="uk-UA"/>
              </w:rPr>
              <w:t xml:space="preserve">Виконання кваліфікаційної роботи </w:t>
            </w:r>
            <w:r w:rsidRPr="0014461E">
              <w:rPr>
                <w:lang w:val="uk-UA"/>
              </w:rPr>
              <w:t>– з 06.10.22 р. по 15.12.22 р.</w:t>
            </w:r>
          </w:p>
        </w:tc>
      </w:tr>
      <w:tr w:rsidR="0039772F" w:rsidRPr="003C5DD6" w:rsidTr="00A04308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772F" w:rsidRPr="0014461E" w:rsidRDefault="0039772F" w:rsidP="00BA4BAE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52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9772F" w:rsidRPr="0014461E" w:rsidRDefault="0039772F" w:rsidP="00BA4BAE">
            <w:pPr>
              <w:shd w:val="clear" w:color="auto" w:fill="FFFFFF"/>
              <w:ind w:left="-168" w:right="-84"/>
              <w:jc w:val="center"/>
              <w:rPr>
                <w:i/>
                <w:lang w:val="uk-UA"/>
              </w:rPr>
            </w:pPr>
            <w:r w:rsidRPr="0014461E">
              <w:rPr>
                <w:i/>
                <w:lang w:val="uk-UA"/>
              </w:rPr>
              <w:t>з 21.12.2022 р. по 05.01.2023 р.</w:t>
            </w:r>
          </w:p>
        </w:tc>
        <w:tc>
          <w:tcPr>
            <w:tcW w:w="7229" w:type="dxa"/>
            <w:tcBorders>
              <w:bottom w:val="single" w:sz="24" w:space="0" w:color="auto"/>
              <w:right w:val="single" w:sz="18" w:space="0" w:color="auto"/>
            </w:tcBorders>
          </w:tcPr>
          <w:p w:rsidR="0039772F" w:rsidRPr="0014461E" w:rsidRDefault="0039772F" w:rsidP="00BA4BAE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  <w:r w:rsidRPr="0014461E">
              <w:rPr>
                <w:b/>
                <w:lang w:val="uk-UA"/>
              </w:rPr>
              <w:t>Захист кваліфікаційної (магістерської) роботи</w:t>
            </w:r>
            <w:r w:rsidRPr="0014461E">
              <w:rPr>
                <w:i/>
                <w:lang w:val="uk-UA"/>
              </w:rPr>
              <w:t xml:space="preserve"> з 16.12.22 р. по 31.12.22 р.</w:t>
            </w:r>
          </w:p>
        </w:tc>
      </w:tr>
    </w:tbl>
    <w:p w:rsidR="0039772F" w:rsidRPr="00875AFE" w:rsidRDefault="0039772F" w:rsidP="00BA4BAE">
      <w:pPr>
        <w:rPr>
          <w:lang w:val="uk-UA"/>
        </w:rPr>
      </w:pPr>
      <w:r w:rsidRPr="0014461E">
        <w:rPr>
          <w:lang w:val="uk-UA"/>
        </w:rPr>
        <w:t>Декан факультету культури і мистецтв                                            проф. Гарбузюк М.В.</w:t>
      </w:r>
    </w:p>
    <w:sectPr w:rsidR="0039772F" w:rsidRPr="00875AFE" w:rsidSect="00C57B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CE4"/>
    <w:rsid w:val="000135BA"/>
    <w:rsid w:val="000256FB"/>
    <w:rsid w:val="00042DF0"/>
    <w:rsid w:val="00050750"/>
    <w:rsid w:val="000532F2"/>
    <w:rsid w:val="00056696"/>
    <w:rsid w:val="00090C0A"/>
    <w:rsid w:val="000A19BF"/>
    <w:rsid w:val="000A2862"/>
    <w:rsid w:val="000B68E0"/>
    <w:rsid w:val="000C4A53"/>
    <w:rsid w:val="000D4787"/>
    <w:rsid w:val="000D51B7"/>
    <w:rsid w:val="000D6EAD"/>
    <w:rsid w:val="000D7837"/>
    <w:rsid w:val="000D7CBF"/>
    <w:rsid w:val="000E546D"/>
    <w:rsid w:val="00110FAE"/>
    <w:rsid w:val="00125AAB"/>
    <w:rsid w:val="00134AC7"/>
    <w:rsid w:val="001436FF"/>
    <w:rsid w:val="0014461E"/>
    <w:rsid w:val="001459AB"/>
    <w:rsid w:val="0014713B"/>
    <w:rsid w:val="0014779C"/>
    <w:rsid w:val="001516D5"/>
    <w:rsid w:val="00162653"/>
    <w:rsid w:val="001662C1"/>
    <w:rsid w:val="00166E80"/>
    <w:rsid w:val="00182A79"/>
    <w:rsid w:val="00194340"/>
    <w:rsid w:val="001A4F0D"/>
    <w:rsid w:val="001B3B0C"/>
    <w:rsid w:val="001B4FAB"/>
    <w:rsid w:val="001B6C45"/>
    <w:rsid w:val="001C2FF8"/>
    <w:rsid w:val="001C6543"/>
    <w:rsid w:val="001F0434"/>
    <w:rsid w:val="001F20F9"/>
    <w:rsid w:val="00201B24"/>
    <w:rsid w:val="00206E81"/>
    <w:rsid w:val="00211BA6"/>
    <w:rsid w:val="0021535B"/>
    <w:rsid w:val="00234ADC"/>
    <w:rsid w:val="00235936"/>
    <w:rsid w:val="00242C6F"/>
    <w:rsid w:val="00243378"/>
    <w:rsid w:val="00246FDF"/>
    <w:rsid w:val="002519B8"/>
    <w:rsid w:val="0025519C"/>
    <w:rsid w:val="00272AD5"/>
    <w:rsid w:val="00286002"/>
    <w:rsid w:val="002943C3"/>
    <w:rsid w:val="002A092A"/>
    <w:rsid w:val="002A6F0A"/>
    <w:rsid w:val="002C696F"/>
    <w:rsid w:val="002E6835"/>
    <w:rsid w:val="002E7924"/>
    <w:rsid w:val="002F03F9"/>
    <w:rsid w:val="00303824"/>
    <w:rsid w:val="00313357"/>
    <w:rsid w:val="0031631E"/>
    <w:rsid w:val="003171D1"/>
    <w:rsid w:val="00320F49"/>
    <w:rsid w:val="003225A8"/>
    <w:rsid w:val="00346D90"/>
    <w:rsid w:val="0036714A"/>
    <w:rsid w:val="003827B2"/>
    <w:rsid w:val="003850EB"/>
    <w:rsid w:val="00390E28"/>
    <w:rsid w:val="00393560"/>
    <w:rsid w:val="0039772F"/>
    <w:rsid w:val="003B76B2"/>
    <w:rsid w:val="003C3A03"/>
    <w:rsid w:val="003C4286"/>
    <w:rsid w:val="003C4D18"/>
    <w:rsid w:val="003C5DD6"/>
    <w:rsid w:val="003F5A5F"/>
    <w:rsid w:val="00401FD8"/>
    <w:rsid w:val="00402806"/>
    <w:rsid w:val="00407CC7"/>
    <w:rsid w:val="00420DDD"/>
    <w:rsid w:val="004305B8"/>
    <w:rsid w:val="00441536"/>
    <w:rsid w:val="00455002"/>
    <w:rsid w:val="00455670"/>
    <w:rsid w:val="0046017F"/>
    <w:rsid w:val="00463F0D"/>
    <w:rsid w:val="004717D0"/>
    <w:rsid w:val="00473186"/>
    <w:rsid w:val="00491445"/>
    <w:rsid w:val="004950DE"/>
    <w:rsid w:val="004B142E"/>
    <w:rsid w:val="004B151E"/>
    <w:rsid w:val="004B752F"/>
    <w:rsid w:val="004D174F"/>
    <w:rsid w:val="004D4A6B"/>
    <w:rsid w:val="004E5910"/>
    <w:rsid w:val="004E6019"/>
    <w:rsid w:val="004F2597"/>
    <w:rsid w:val="004F6129"/>
    <w:rsid w:val="00501788"/>
    <w:rsid w:val="005030BE"/>
    <w:rsid w:val="00504E25"/>
    <w:rsid w:val="00510E08"/>
    <w:rsid w:val="00516F20"/>
    <w:rsid w:val="00521919"/>
    <w:rsid w:val="00534FFD"/>
    <w:rsid w:val="00540105"/>
    <w:rsid w:val="005511C2"/>
    <w:rsid w:val="005546D3"/>
    <w:rsid w:val="00565AE7"/>
    <w:rsid w:val="005667B4"/>
    <w:rsid w:val="00577487"/>
    <w:rsid w:val="005815BA"/>
    <w:rsid w:val="0058711B"/>
    <w:rsid w:val="0059165C"/>
    <w:rsid w:val="00592C9D"/>
    <w:rsid w:val="005938D2"/>
    <w:rsid w:val="005947CB"/>
    <w:rsid w:val="00594CE8"/>
    <w:rsid w:val="005A43A9"/>
    <w:rsid w:val="005C0A9F"/>
    <w:rsid w:val="005D2E00"/>
    <w:rsid w:val="005E1694"/>
    <w:rsid w:val="005E6F27"/>
    <w:rsid w:val="0062121D"/>
    <w:rsid w:val="00630A8A"/>
    <w:rsid w:val="00633FF2"/>
    <w:rsid w:val="0064792C"/>
    <w:rsid w:val="006512AD"/>
    <w:rsid w:val="006558C5"/>
    <w:rsid w:val="00655DDB"/>
    <w:rsid w:val="0068052A"/>
    <w:rsid w:val="00690DE9"/>
    <w:rsid w:val="006A46B6"/>
    <w:rsid w:val="006A4FE3"/>
    <w:rsid w:val="006A763D"/>
    <w:rsid w:val="006B0C94"/>
    <w:rsid w:val="006C7CC9"/>
    <w:rsid w:val="006D375F"/>
    <w:rsid w:val="006D53FF"/>
    <w:rsid w:val="006D711A"/>
    <w:rsid w:val="006F63E8"/>
    <w:rsid w:val="0072474E"/>
    <w:rsid w:val="00731F74"/>
    <w:rsid w:val="0073286F"/>
    <w:rsid w:val="00733AF4"/>
    <w:rsid w:val="00742518"/>
    <w:rsid w:val="00744FC2"/>
    <w:rsid w:val="00746970"/>
    <w:rsid w:val="00755F22"/>
    <w:rsid w:val="00774B91"/>
    <w:rsid w:val="00776EEC"/>
    <w:rsid w:val="007856F9"/>
    <w:rsid w:val="00786E9F"/>
    <w:rsid w:val="00792CA4"/>
    <w:rsid w:val="007961BB"/>
    <w:rsid w:val="007C671E"/>
    <w:rsid w:val="007D03EE"/>
    <w:rsid w:val="007D741D"/>
    <w:rsid w:val="007E29DE"/>
    <w:rsid w:val="007E2F71"/>
    <w:rsid w:val="007E6FD9"/>
    <w:rsid w:val="007F1AC1"/>
    <w:rsid w:val="00800AC8"/>
    <w:rsid w:val="00802D0D"/>
    <w:rsid w:val="00803537"/>
    <w:rsid w:val="0082325A"/>
    <w:rsid w:val="00833A93"/>
    <w:rsid w:val="00837666"/>
    <w:rsid w:val="008462B2"/>
    <w:rsid w:val="008475B9"/>
    <w:rsid w:val="00860E87"/>
    <w:rsid w:val="008638C8"/>
    <w:rsid w:val="008642FB"/>
    <w:rsid w:val="008649D1"/>
    <w:rsid w:val="008657D7"/>
    <w:rsid w:val="0087144F"/>
    <w:rsid w:val="00875AFE"/>
    <w:rsid w:val="008765BA"/>
    <w:rsid w:val="0087679E"/>
    <w:rsid w:val="0088017B"/>
    <w:rsid w:val="00881D25"/>
    <w:rsid w:val="00882CA8"/>
    <w:rsid w:val="00890E51"/>
    <w:rsid w:val="00894580"/>
    <w:rsid w:val="00897CE4"/>
    <w:rsid w:val="008A1E74"/>
    <w:rsid w:val="008B0B4A"/>
    <w:rsid w:val="008B15B2"/>
    <w:rsid w:val="008B7A2E"/>
    <w:rsid w:val="008C3542"/>
    <w:rsid w:val="008C6CEC"/>
    <w:rsid w:val="008D3A3E"/>
    <w:rsid w:val="008D4653"/>
    <w:rsid w:val="008D7DB7"/>
    <w:rsid w:val="008E6015"/>
    <w:rsid w:val="008F0BC2"/>
    <w:rsid w:val="00900F2A"/>
    <w:rsid w:val="00911804"/>
    <w:rsid w:val="00931F52"/>
    <w:rsid w:val="0093314E"/>
    <w:rsid w:val="00940E2E"/>
    <w:rsid w:val="009810FA"/>
    <w:rsid w:val="00981D08"/>
    <w:rsid w:val="00994E11"/>
    <w:rsid w:val="00995CCD"/>
    <w:rsid w:val="009A5801"/>
    <w:rsid w:val="009A729C"/>
    <w:rsid w:val="009A7AD8"/>
    <w:rsid w:val="009B0767"/>
    <w:rsid w:val="009C3699"/>
    <w:rsid w:val="009D7113"/>
    <w:rsid w:val="009E0348"/>
    <w:rsid w:val="009E681B"/>
    <w:rsid w:val="00A04308"/>
    <w:rsid w:val="00A1761B"/>
    <w:rsid w:val="00A46BA2"/>
    <w:rsid w:val="00A51BE7"/>
    <w:rsid w:val="00A51C46"/>
    <w:rsid w:val="00A522B4"/>
    <w:rsid w:val="00A702FF"/>
    <w:rsid w:val="00A70373"/>
    <w:rsid w:val="00A853B5"/>
    <w:rsid w:val="00A94A6B"/>
    <w:rsid w:val="00A97806"/>
    <w:rsid w:val="00AA01E7"/>
    <w:rsid w:val="00AC6FC3"/>
    <w:rsid w:val="00AD1751"/>
    <w:rsid w:val="00B0475F"/>
    <w:rsid w:val="00B11926"/>
    <w:rsid w:val="00B20214"/>
    <w:rsid w:val="00B43541"/>
    <w:rsid w:val="00B43A82"/>
    <w:rsid w:val="00B5266D"/>
    <w:rsid w:val="00B60A07"/>
    <w:rsid w:val="00B717AB"/>
    <w:rsid w:val="00B84DFA"/>
    <w:rsid w:val="00B8582C"/>
    <w:rsid w:val="00B875D1"/>
    <w:rsid w:val="00B96E6A"/>
    <w:rsid w:val="00B97FC2"/>
    <w:rsid w:val="00BA3CAE"/>
    <w:rsid w:val="00BA4BAE"/>
    <w:rsid w:val="00BB21C0"/>
    <w:rsid w:val="00BB589C"/>
    <w:rsid w:val="00BE4660"/>
    <w:rsid w:val="00BF1C9C"/>
    <w:rsid w:val="00BF3FAE"/>
    <w:rsid w:val="00C11F6F"/>
    <w:rsid w:val="00C31135"/>
    <w:rsid w:val="00C338F8"/>
    <w:rsid w:val="00C401C9"/>
    <w:rsid w:val="00C42037"/>
    <w:rsid w:val="00C461D4"/>
    <w:rsid w:val="00C57BD7"/>
    <w:rsid w:val="00C666ED"/>
    <w:rsid w:val="00C8022B"/>
    <w:rsid w:val="00C86C4D"/>
    <w:rsid w:val="00C86ED2"/>
    <w:rsid w:val="00C90533"/>
    <w:rsid w:val="00C934E2"/>
    <w:rsid w:val="00C94DC2"/>
    <w:rsid w:val="00C959EA"/>
    <w:rsid w:val="00CA0F2A"/>
    <w:rsid w:val="00CA10F7"/>
    <w:rsid w:val="00CC6E59"/>
    <w:rsid w:val="00CC75BE"/>
    <w:rsid w:val="00CD0538"/>
    <w:rsid w:val="00CD2FFD"/>
    <w:rsid w:val="00CD629E"/>
    <w:rsid w:val="00CF07D7"/>
    <w:rsid w:val="00D00EEE"/>
    <w:rsid w:val="00D01B5D"/>
    <w:rsid w:val="00D13742"/>
    <w:rsid w:val="00D170C2"/>
    <w:rsid w:val="00D2000F"/>
    <w:rsid w:val="00D313F3"/>
    <w:rsid w:val="00D34763"/>
    <w:rsid w:val="00D42F05"/>
    <w:rsid w:val="00D43F96"/>
    <w:rsid w:val="00D46DB4"/>
    <w:rsid w:val="00D75C3D"/>
    <w:rsid w:val="00D828D2"/>
    <w:rsid w:val="00DA5B88"/>
    <w:rsid w:val="00DA7D07"/>
    <w:rsid w:val="00DB5838"/>
    <w:rsid w:val="00DC3781"/>
    <w:rsid w:val="00DD2EBB"/>
    <w:rsid w:val="00DD71C9"/>
    <w:rsid w:val="00DF7503"/>
    <w:rsid w:val="00E1281B"/>
    <w:rsid w:val="00E14846"/>
    <w:rsid w:val="00E21010"/>
    <w:rsid w:val="00E278E6"/>
    <w:rsid w:val="00E32F76"/>
    <w:rsid w:val="00E34568"/>
    <w:rsid w:val="00E46B4C"/>
    <w:rsid w:val="00E621D5"/>
    <w:rsid w:val="00E708A4"/>
    <w:rsid w:val="00E75D3C"/>
    <w:rsid w:val="00E808C8"/>
    <w:rsid w:val="00E86855"/>
    <w:rsid w:val="00E87BF7"/>
    <w:rsid w:val="00E94086"/>
    <w:rsid w:val="00EA0598"/>
    <w:rsid w:val="00EB77AA"/>
    <w:rsid w:val="00EC25E4"/>
    <w:rsid w:val="00EC51F1"/>
    <w:rsid w:val="00EC62E1"/>
    <w:rsid w:val="00EC7757"/>
    <w:rsid w:val="00EE5AB4"/>
    <w:rsid w:val="00EF2218"/>
    <w:rsid w:val="00EF6489"/>
    <w:rsid w:val="00F10CC1"/>
    <w:rsid w:val="00F1380D"/>
    <w:rsid w:val="00F148F0"/>
    <w:rsid w:val="00F16C3C"/>
    <w:rsid w:val="00F41498"/>
    <w:rsid w:val="00F50C83"/>
    <w:rsid w:val="00F626F1"/>
    <w:rsid w:val="00F62E70"/>
    <w:rsid w:val="00F6674E"/>
    <w:rsid w:val="00F84084"/>
    <w:rsid w:val="00F9317F"/>
    <w:rsid w:val="00FB1FA7"/>
    <w:rsid w:val="00FC1722"/>
    <w:rsid w:val="00FC1C6E"/>
    <w:rsid w:val="00FD0A35"/>
    <w:rsid w:val="00FD0D80"/>
    <w:rsid w:val="00FD25BC"/>
    <w:rsid w:val="00FD57BB"/>
    <w:rsid w:val="00FE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E4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7CE4"/>
    <w:pPr>
      <w:keepNext/>
      <w:outlineLvl w:val="3"/>
    </w:pPr>
    <w:rPr>
      <w:rFonts w:eastAsia="Calibri"/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97CE4"/>
    <w:rPr>
      <w:rFonts w:ascii="Times New Roman" w:hAnsi="Times New Roman" w:cs="Times New Roman"/>
      <w:b/>
      <w:i/>
      <w:sz w:val="20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897CE4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897CE4"/>
    <w:rPr>
      <w:rFonts w:eastAsia="Calibri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D2FFD"/>
    <w:rPr>
      <w:rFonts w:ascii="Times New Roman" w:hAnsi="Times New Roman" w:cs="Times New Roman"/>
      <w:sz w:val="2"/>
      <w:lang w:val="ru-RU" w:eastAsia="ru-RU"/>
    </w:rPr>
  </w:style>
  <w:style w:type="character" w:customStyle="1" w:styleId="5yl5">
    <w:name w:val="_5yl5"/>
    <w:uiPriority w:val="99"/>
    <w:rsid w:val="00DB5838"/>
  </w:style>
  <w:style w:type="paragraph" w:customStyle="1" w:styleId="1">
    <w:name w:val="Без інтервалів1"/>
    <w:uiPriority w:val="99"/>
    <w:rsid w:val="00166E80"/>
    <w:rPr>
      <w:lang w:val="ru-RU" w:eastAsia="en-US"/>
    </w:rPr>
  </w:style>
  <w:style w:type="character" w:styleId="Hyperlink">
    <w:name w:val="Hyperlink"/>
    <w:basedOn w:val="DefaultParagraphFont"/>
    <w:uiPriority w:val="99"/>
    <w:rsid w:val="00DA5B8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1446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10</Pages>
  <Words>13536</Words>
  <Characters>7717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Мар'яна</cp:lastModifiedBy>
  <cp:revision>28</cp:revision>
  <cp:lastPrinted>2019-01-04T10:50:00Z</cp:lastPrinted>
  <dcterms:created xsi:type="dcterms:W3CDTF">2022-07-29T14:27:00Z</dcterms:created>
  <dcterms:modified xsi:type="dcterms:W3CDTF">2022-08-18T09:36:00Z</dcterms:modified>
</cp:coreProperties>
</file>