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668"/>
        <w:gridCol w:w="1987"/>
        <w:gridCol w:w="1985"/>
        <w:gridCol w:w="2126"/>
        <w:gridCol w:w="2835"/>
        <w:gridCol w:w="1984"/>
        <w:gridCol w:w="2552"/>
      </w:tblGrid>
      <w:tr w:rsidR="00172685" w:rsidRPr="00E90D2E" w:rsidTr="004719D4">
        <w:trPr>
          <w:trHeight w:val="36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2685" w:rsidRPr="00972AFB" w:rsidRDefault="00172685" w:rsidP="004719D4">
            <w:pPr>
              <w:pStyle w:val="Heading2"/>
              <w:rPr>
                <w:rFonts w:ascii="Times New Roman" w:hAnsi="Times New Roman"/>
                <w:b w:val="0"/>
                <w:iCs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КУРС</w:t>
            </w:r>
          </w:p>
        </w:tc>
        <w:tc>
          <w:tcPr>
            <w:tcW w:w="1987" w:type="dxa"/>
            <w:vMerge w:val="restart"/>
            <w:tcBorders>
              <w:top w:val="single" w:sz="24" w:space="0" w:color="auto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>
              <w:rPr>
                <w:lang w:val="uk-UA"/>
              </w:rPr>
              <w:t>КМА-31(10)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inset" w:sz="6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>
              <w:rPr>
                <w:lang w:val="uk-UA"/>
              </w:rPr>
              <w:t>КМА-32 (8)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КМТ-31(3)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КМБ-31(7)</w:t>
            </w:r>
          </w:p>
          <w:p w:rsidR="00172685" w:rsidRPr="00E90D2E" w:rsidRDefault="00172685" w:rsidP="004719D4">
            <w:pPr>
              <w:jc w:val="right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КМО-31 / 32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КМД-31</w:t>
            </w:r>
          </w:p>
        </w:tc>
      </w:tr>
      <w:tr w:rsidR="00172685" w:rsidRPr="00E90D2E" w:rsidTr="004719D4">
        <w:trPr>
          <w:trHeight w:val="364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72685" w:rsidRPr="00972AFB" w:rsidRDefault="00172685" w:rsidP="004719D4">
            <w:pPr>
              <w:pStyle w:val="Heading2"/>
              <w:rPr>
                <w:rFonts w:ascii="Times New Roman" w:hAnsi="Times New Roman"/>
                <w:b w:val="0"/>
                <w:iCs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</w:p>
        </w:tc>
        <w:tc>
          <w:tcPr>
            <w:tcW w:w="1987" w:type="dxa"/>
            <w:vMerge/>
            <w:tcBorders>
              <w:top w:val="single" w:sz="24" w:space="0" w:color="auto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24" w:space="0" w:color="auto"/>
              <w:left w:val="inset" w:sz="6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82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ПАРА</w:t>
            </w:r>
          </w:p>
        </w:tc>
        <w:tc>
          <w:tcPr>
            <w:tcW w:w="1987" w:type="dxa"/>
            <w:vMerge/>
            <w:tcBorders>
              <w:left w:val="single" w:sz="24" w:space="0" w:color="auto"/>
              <w:bottom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1C4E6F" w:rsidTr="004719D4">
        <w:trPr>
          <w:trHeight w:val="40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/>
          <w:p w:rsidR="00172685" w:rsidRPr="00E90D2E" w:rsidRDefault="00172685" w:rsidP="004719D4"/>
          <w:p w:rsidR="00172685" w:rsidRPr="00E90D2E" w:rsidRDefault="00172685" w:rsidP="004719D4"/>
          <w:p w:rsidR="00172685" w:rsidRPr="00E90D2E" w:rsidRDefault="00172685" w:rsidP="004719D4"/>
          <w:p w:rsidR="00172685" w:rsidRPr="00E90D2E" w:rsidRDefault="00172685" w:rsidP="004719D4"/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П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д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л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24" w:space="0" w:color="auto"/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</w:tcPr>
          <w:p w:rsidR="00172685" w:rsidRPr="00B269D3" w:rsidRDefault="00172685" w:rsidP="004719D4">
            <w:pPr>
              <w:tabs>
                <w:tab w:val="left" w:pos="765"/>
                <w:tab w:val="center" w:pos="1239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172685" w:rsidRPr="00B269D3" w:rsidRDefault="00172685" w:rsidP="004719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72685" w:rsidRPr="00B269D3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72685" w:rsidRPr="008633A7" w:rsidRDefault="00172685" w:rsidP="004719D4">
            <w:pPr>
              <w:rPr>
                <w:color w:val="000000"/>
                <w:lang w:val="uk-UA"/>
              </w:rPr>
            </w:pPr>
            <w:r w:rsidRPr="008633A7">
              <w:rPr>
                <w:color w:val="000000"/>
                <w:lang w:val="uk-UA"/>
              </w:rPr>
              <w:t>Основи теорії та історія музики</w:t>
            </w:r>
          </w:p>
          <w:p w:rsidR="00172685" w:rsidRPr="008633A7" w:rsidRDefault="00172685" w:rsidP="004719D4">
            <w:pPr>
              <w:rPr>
                <w:color w:val="000000"/>
                <w:lang w:val="uk-UA"/>
              </w:rPr>
            </w:pPr>
            <w:r w:rsidRPr="008633A7">
              <w:rPr>
                <w:color w:val="000000"/>
                <w:lang w:val="uk-UA"/>
              </w:rPr>
              <w:t xml:space="preserve"> (п)</w:t>
            </w:r>
          </w:p>
          <w:p w:rsidR="00172685" w:rsidRDefault="00172685" w:rsidP="004719D4">
            <w:pPr>
              <w:rPr>
                <w:lang w:val="uk-UA"/>
              </w:rPr>
            </w:pPr>
            <w:r w:rsidRPr="00A8797F">
              <w:rPr>
                <w:lang w:val="uk-UA"/>
              </w:rPr>
              <w:t>Проф. Козаренко О. В.</w:t>
            </w:r>
            <w:r>
              <w:rPr>
                <w:lang w:val="uk-UA"/>
              </w:rPr>
              <w:t xml:space="preserve"> </w:t>
            </w:r>
          </w:p>
          <w:p w:rsidR="00172685" w:rsidRPr="00B269D3" w:rsidRDefault="00172685" w:rsidP="004719D4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172685" w:rsidRPr="001C4E6F" w:rsidTr="004719D4">
        <w:trPr>
          <w:trHeight w:val="838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172685" w:rsidRPr="00B269D3" w:rsidRDefault="00172685" w:rsidP="004719D4">
            <w:pPr>
              <w:tabs>
                <w:tab w:val="left" w:pos="765"/>
                <w:tab w:val="center" w:pos="1239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  <w:r w:rsidRPr="00B269D3">
              <w:rPr>
                <w:sz w:val="20"/>
                <w:szCs w:val="20"/>
                <w:lang w:val="uk-UA"/>
              </w:rPr>
              <w:t>Менеджмент інф. ресурсів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B269D3">
              <w:rPr>
                <w:sz w:val="20"/>
                <w:szCs w:val="20"/>
                <w:lang w:val="uk-UA"/>
              </w:rPr>
              <w:t>Проф. Кунанець Н. Е.; Доц. Ржеуський А. В.</w:t>
            </w:r>
          </w:p>
          <w:p w:rsidR="00172685" w:rsidRPr="00B269D3" w:rsidRDefault="00172685" w:rsidP="004719D4">
            <w:pPr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B269D3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DB3E2"/>
          </w:tcPr>
          <w:p w:rsidR="00172685" w:rsidRPr="00B269D3" w:rsidRDefault="00172685" w:rsidP="004719D4">
            <w:pPr>
              <w:rPr>
                <w:color w:val="FF0000"/>
                <w:lang w:val="uk-UA"/>
              </w:rPr>
            </w:pPr>
          </w:p>
        </w:tc>
      </w:tr>
      <w:tr w:rsidR="00172685" w:rsidRPr="00F4185F" w:rsidTr="004719D4">
        <w:trPr>
          <w:trHeight w:val="7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972" w:type="dxa"/>
            <w:gridSpan w:val="2"/>
            <w:vMerge w:val="restart"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Робота на радіо і телебаченні (л/пр)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 w:rsidRPr="00E90D2E">
              <w:rPr>
                <w:sz w:val="20"/>
                <w:szCs w:val="20"/>
                <w:lang w:val="uk-UA"/>
              </w:rPr>
              <w:t>Вул. Університетська, 1, Тел/студ.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  <w:r w:rsidRPr="00B269D3">
              <w:rPr>
                <w:sz w:val="20"/>
                <w:szCs w:val="20"/>
                <w:lang w:val="uk-UA"/>
              </w:rPr>
              <w:t>Менеджмент інф. ресурсів (л)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B269D3">
              <w:rPr>
                <w:sz w:val="20"/>
                <w:szCs w:val="20"/>
                <w:lang w:val="uk-UA"/>
              </w:rPr>
              <w:t>Проф. Кунанець Н. Е.</w:t>
            </w:r>
          </w:p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Ауд.40</w:t>
            </w:r>
          </w:p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  <w:r w:rsidRPr="00B269D3">
              <w:rPr>
                <w:sz w:val="20"/>
                <w:szCs w:val="20"/>
                <w:lang w:val="uk-UA"/>
              </w:rPr>
              <w:t>Методика вокального виховання дітей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B269D3">
              <w:rPr>
                <w:sz w:val="20"/>
                <w:szCs w:val="20"/>
                <w:lang w:val="uk-UA"/>
              </w:rPr>
              <w:t xml:space="preserve">асист. Кукул О.М. </w:t>
            </w:r>
          </w:p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2685" w:rsidRPr="00532D06" w:rsidRDefault="00172685" w:rsidP="004719D4">
            <w:pPr>
              <w:rPr>
                <w:sz w:val="20"/>
                <w:szCs w:val="20"/>
              </w:rPr>
            </w:pPr>
            <w:r w:rsidRPr="00532D06">
              <w:rPr>
                <w:sz w:val="20"/>
                <w:szCs w:val="20"/>
              </w:rPr>
              <w:t>Науковий семінар (п)</w:t>
            </w:r>
          </w:p>
          <w:p w:rsidR="00172685" w:rsidRPr="00A86C56" w:rsidRDefault="00172685" w:rsidP="004719D4">
            <w:pPr>
              <w:rPr>
                <w:sz w:val="20"/>
                <w:szCs w:val="20"/>
              </w:rPr>
            </w:pPr>
            <w:r w:rsidRPr="00532D06">
              <w:rPr>
                <w:sz w:val="20"/>
                <w:szCs w:val="20"/>
              </w:rPr>
              <w:t xml:space="preserve">Проф. </w:t>
            </w:r>
            <w:r w:rsidRPr="00A86C56">
              <w:rPr>
                <w:sz w:val="20"/>
                <w:szCs w:val="20"/>
              </w:rPr>
              <w:t>Козаренко О.В.</w:t>
            </w:r>
          </w:p>
          <w:p w:rsidR="00172685" w:rsidRPr="00A86C56" w:rsidRDefault="00172685" w:rsidP="004719D4">
            <w:pPr>
              <w:rPr>
                <w:color w:val="FF0000"/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</w:rPr>
              <w:t>Ауд.</w:t>
            </w:r>
            <w:r w:rsidRPr="00A86C56">
              <w:rPr>
                <w:sz w:val="20"/>
                <w:szCs w:val="20"/>
                <w:lang w:val="uk-UA"/>
              </w:rPr>
              <w:t>27</w:t>
            </w:r>
          </w:p>
        </w:tc>
      </w:tr>
      <w:tr w:rsidR="00172685" w:rsidRPr="00F4185F" w:rsidTr="004719D4">
        <w:trPr>
          <w:trHeight w:val="5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172685" w:rsidRPr="00B269D3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B269D3" w:rsidRDefault="00172685" w:rsidP="004719D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72685" w:rsidRPr="008633A7" w:rsidRDefault="00172685" w:rsidP="004719D4">
            <w:pPr>
              <w:rPr>
                <w:color w:val="000000"/>
                <w:lang w:val="uk-UA"/>
              </w:rPr>
            </w:pPr>
            <w:r w:rsidRPr="008633A7">
              <w:rPr>
                <w:color w:val="000000"/>
                <w:lang w:val="uk-UA"/>
              </w:rPr>
              <w:t>Основи теорії та історія музики</w:t>
            </w:r>
          </w:p>
          <w:p w:rsidR="00172685" w:rsidRPr="00A8797F" w:rsidRDefault="00172685" w:rsidP="004719D4">
            <w:pPr>
              <w:rPr>
                <w:lang w:val="uk-UA"/>
              </w:rPr>
            </w:pPr>
            <w:r w:rsidRPr="00A8797F">
              <w:rPr>
                <w:lang w:val="uk-UA"/>
              </w:rPr>
              <w:t xml:space="preserve"> (л)</w:t>
            </w:r>
          </w:p>
          <w:p w:rsidR="00172685" w:rsidRPr="00A8797F" w:rsidRDefault="00172685" w:rsidP="004719D4">
            <w:pPr>
              <w:rPr>
                <w:lang w:val="uk-UA"/>
              </w:rPr>
            </w:pPr>
            <w:r w:rsidRPr="00A8797F">
              <w:rPr>
                <w:lang w:val="uk-UA"/>
              </w:rPr>
              <w:t xml:space="preserve">Проф. Козаренко О. В. </w:t>
            </w:r>
          </w:p>
          <w:p w:rsidR="00172685" w:rsidRPr="00B269D3" w:rsidRDefault="00172685" w:rsidP="004719D4">
            <w:pPr>
              <w:rPr>
                <w:bCs/>
                <w:sz w:val="20"/>
                <w:szCs w:val="20"/>
                <w:lang w:val="uk-UA"/>
              </w:rPr>
            </w:pPr>
            <w:r w:rsidRPr="00A8797F">
              <w:rPr>
                <w:bCs/>
                <w:sz w:val="20"/>
                <w:szCs w:val="20"/>
                <w:lang w:val="uk-UA"/>
              </w:rPr>
              <w:t>Ауд. Гл/з</w:t>
            </w:r>
          </w:p>
        </w:tc>
      </w:tr>
      <w:tr w:rsidR="00172685" w:rsidRPr="00F4185F" w:rsidTr="004719D4">
        <w:trPr>
          <w:trHeight w:val="4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3469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172685" w:rsidRPr="006742CE" w:rsidTr="004719D4">
        <w:trPr>
          <w:trHeight w:val="22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3469" w:type="dxa"/>
            <w:gridSpan w:val="6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6742CE" w:rsidTr="004719D4">
        <w:trPr>
          <w:trHeight w:val="17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13469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1432AC" w:rsidTr="004719D4">
        <w:trPr>
          <w:trHeight w:val="3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3469" w:type="dxa"/>
            <w:gridSpan w:val="6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2A3E12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98427E" w:rsidTr="004719D4">
        <w:trPr>
          <w:trHeight w:val="8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1987" w:type="dxa"/>
            <w:vMerge w:val="restart"/>
            <w:tcBorders>
              <w:left w:val="single" w:sz="24" w:space="0" w:color="auto"/>
              <w:right w:val="inset" w:sz="6" w:space="0" w:color="auto"/>
            </w:tcBorders>
            <w:shd w:val="clear" w:color="auto" w:fill="FFFFFF"/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(л/пр)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Сатарова Ж.Г.</w:t>
            </w:r>
          </w:p>
          <w:p w:rsidR="00172685" w:rsidRPr="00240D39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 w:val="restart"/>
            <w:tcBorders>
              <w:left w:val="inset" w:sz="6" w:space="0" w:color="auto"/>
            </w:tcBorders>
            <w:shd w:val="clear" w:color="auto" w:fill="FFFFFF"/>
          </w:tcPr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Майстерність актора</w:t>
            </w:r>
          </w:p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(л/п)</w:t>
            </w:r>
          </w:p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Вул. Фредра, 1, ауд. 24</w:t>
            </w:r>
          </w:p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>
              <w:rPr>
                <w:sz w:val="20"/>
                <w:szCs w:val="20"/>
                <w:lang w:val="uk-UA"/>
              </w:rPr>
              <w:t>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 xml:space="preserve"> Роса-Лаврентій С.І.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Хоровий клас  та практична робота з хором (п)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ст. викл. Білоус О.І.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Г/л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2685" w:rsidRPr="00A86C56" w:rsidRDefault="00172685" w:rsidP="004719D4">
            <w:pPr>
              <w:rPr>
                <w:sz w:val="20"/>
                <w:szCs w:val="20"/>
              </w:rPr>
            </w:pPr>
            <w:r w:rsidRPr="00A86C56">
              <w:rPr>
                <w:sz w:val="20"/>
                <w:szCs w:val="20"/>
              </w:rPr>
              <w:t>Науковий семінар</w:t>
            </w:r>
            <w:r w:rsidRPr="00A86C56">
              <w:rPr>
                <w:sz w:val="20"/>
                <w:szCs w:val="20"/>
                <w:lang w:val="uk-UA"/>
              </w:rPr>
              <w:t xml:space="preserve"> </w:t>
            </w:r>
            <w:r w:rsidRPr="00A86C56">
              <w:rPr>
                <w:sz w:val="20"/>
                <w:szCs w:val="20"/>
              </w:rPr>
              <w:t>(п)</w:t>
            </w:r>
          </w:p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</w:rPr>
              <w:t>Проф. Козаренко О.В.</w:t>
            </w:r>
          </w:p>
          <w:p w:rsidR="00172685" w:rsidRPr="00532D06" w:rsidRDefault="00172685" w:rsidP="004719D4">
            <w:pPr>
              <w:rPr>
                <w:color w:val="FF0000"/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>Ауд.1</w:t>
            </w:r>
          </w:p>
        </w:tc>
      </w:tr>
      <w:tr w:rsidR="00172685" w:rsidRPr="0098427E" w:rsidTr="004719D4">
        <w:trPr>
          <w:trHeight w:val="7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  <w:shd w:val="clear" w:color="auto" w:fill="FFFFFF"/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</w:tcBorders>
            <w:shd w:val="clear" w:color="auto" w:fill="FFFFFF"/>
          </w:tcPr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72685" w:rsidRPr="008633A7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72685" w:rsidRPr="00E90D2E" w:rsidTr="004719D4">
        <w:trPr>
          <w:trHeight w:val="7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1987" w:type="dxa"/>
            <w:tcBorders>
              <w:left w:val="single" w:sz="24" w:space="0" w:color="auto"/>
              <w:right w:val="inset" w:sz="6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(л/пр)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left w:val="inset" w:sz="6" w:space="0" w:color="auto"/>
            </w:tcBorders>
          </w:tcPr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Майстерність актора (л/п)</w:t>
            </w:r>
          </w:p>
          <w:p w:rsidR="00172685" w:rsidRPr="00ED681D" w:rsidRDefault="00172685" w:rsidP="004719D4">
            <w:pPr>
              <w:rPr>
                <w:sz w:val="20"/>
                <w:szCs w:val="20"/>
                <w:lang w:val="uk-UA"/>
              </w:rPr>
            </w:pPr>
            <w:r w:rsidRPr="00ED681D">
              <w:rPr>
                <w:sz w:val="20"/>
                <w:szCs w:val="20"/>
                <w:lang w:val="uk-UA"/>
              </w:rPr>
              <w:t>доц. Воловецька Г.С. вул. Фредра, 1, ауд.24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E90D2E" w:rsidTr="004719D4">
        <w:trPr>
          <w:trHeight w:val="1414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1987" w:type="dxa"/>
            <w:tcBorders>
              <w:left w:val="single" w:sz="24" w:space="0" w:color="auto"/>
              <w:bottom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inset" w:sz="6" w:space="0" w:color="auto"/>
              <w:bottom w:val="single" w:sz="24" w:space="0" w:color="auto"/>
              <w:right w:val="single" w:sz="4" w:space="0" w:color="auto"/>
            </w:tcBorders>
          </w:tcPr>
          <w:p w:rsidR="00172685" w:rsidRPr="0070797D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Майстерність актора (л/п)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доц. Воловецька Г.С. Фредра 1, ауд.24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1414"/>
        </w:trPr>
        <w:tc>
          <w:tcPr>
            <w:tcW w:w="430" w:type="dxa"/>
            <w:tcBorders>
              <w:left w:val="single" w:sz="24" w:space="0" w:color="auto"/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2685" w:rsidRPr="00E90D2E" w:rsidRDefault="00172685" w:rsidP="004719D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7" w:type="dxa"/>
            <w:tcBorders>
              <w:left w:val="single" w:sz="24" w:space="0" w:color="auto"/>
              <w:bottom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inset" w:sz="6" w:space="0" w:color="auto"/>
              <w:bottom w:val="single" w:sz="24" w:space="0" w:color="auto"/>
              <w:right w:val="single" w:sz="4" w:space="0" w:color="auto"/>
            </w:tcBorders>
          </w:tcPr>
          <w:p w:rsidR="00172685" w:rsidRPr="0070797D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Майстерність актора (л/п)</w:t>
            </w:r>
          </w:p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70797D">
              <w:rPr>
                <w:sz w:val="20"/>
                <w:szCs w:val="20"/>
                <w:lang w:val="uk-UA"/>
              </w:rPr>
              <w:t>доц. Воловецька Г.С. Фредра 1, ауд.24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1C4E6F" w:rsidTr="004719D4">
        <w:trPr>
          <w:trHeight w:val="270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172685" w:rsidRPr="00E90D2E" w:rsidRDefault="00172685" w:rsidP="004719D4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24" w:space="0" w:color="auto"/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172685" w:rsidRPr="00070895" w:rsidRDefault="00172685" w:rsidP="004719D4">
            <w:pPr>
              <w:rPr>
                <w:sz w:val="20"/>
                <w:szCs w:val="20"/>
              </w:rPr>
            </w:pPr>
            <w:r w:rsidRPr="00070895">
              <w:rPr>
                <w:sz w:val="20"/>
                <w:szCs w:val="20"/>
              </w:rPr>
              <w:t>Бібліотечна справа (л)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70895">
              <w:rPr>
                <w:sz w:val="20"/>
                <w:szCs w:val="20"/>
              </w:rPr>
              <w:t>Доц. Мудроха В. О.</w:t>
            </w:r>
          </w:p>
          <w:p w:rsidR="00172685" w:rsidRPr="003C4FAC" w:rsidRDefault="00172685" w:rsidP="004719D4">
            <w:pPr>
              <w:rPr>
                <w:i/>
                <w:i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1C4E6F" w:rsidTr="004719D4">
        <w:trPr>
          <w:trHeight w:val="420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3C4FAC" w:rsidTr="004719D4">
        <w:trPr>
          <w:trHeight w:val="6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Шіт Т. Р.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Університетська, 1. Студентський клуб Т/з</w:t>
            </w:r>
          </w:p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</w:tcBorders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Історія образ. мистецтва</w:t>
            </w:r>
            <w:r>
              <w:rPr>
                <w:sz w:val="20"/>
                <w:szCs w:val="20"/>
                <w:lang w:val="uk-UA"/>
              </w:rPr>
              <w:t xml:space="preserve"> та архітектури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доц. Когут Г.В.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685" w:rsidRDefault="00172685" w:rsidP="004719D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Менеджмент інф.-бібл. галузі (л/п)</w:t>
            </w:r>
          </w:p>
          <w:p w:rsidR="00172685" w:rsidRDefault="00172685" w:rsidP="004719D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Седляр О. В.</w:t>
            </w:r>
          </w:p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  <w:r>
              <w:rPr>
                <w:iCs/>
                <w:lang w:val="uk-UA"/>
              </w:rPr>
              <w:t>Ауд. 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172685" w:rsidRPr="003C4FAC" w:rsidTr="004719D4">
        <w:trPr>
          <w:trHeight w:val="8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172685" w:rsidRPr="00E90D2E" w:rsidTr="004719D4">
        <w:trPr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jc w:val="both"/>
              <w:rPr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Теорія драми (л/п) Рой У.В.</w:t>
            </w:r>
          </w:p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Історія зар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80467B">
              <w:rPr>
                <w:sz w:val="20"/>
                <w:szCs w:val="20"/>
                <w:lang w:val="uk-UA"/>
              </w:rPr>
              <w:t>б.театру</w:t>
            </w:r>
            <w:r>
              <w:rPr>
                <w:sz w:val="20"/>
                <w:szCs w:val="20"/>
                <w:lang w:val="uk-UA"/>
              </w:rPr>
              <w:t xml:space="preserve">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роботи з архівними документами (л/пр)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Герун В. Б.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72685" w:rsidRPr="00C436A5" w:rsidRDefault="00172685" w:rsidP="004719D4">
            <w:pPr>
              <w:rPr>
                <w:lang w:val="uk-UA"/>
              </w:rPr>
            </w:pPr>
            <w:r w:rsidRPr="00C436A5">
              <w:rPr>
                <w:lang w:val="uk-UA"/>
              </w:rPr>
              <w:t xml:space="preserve">Історія української музики                                      </w:t>
            </w:r>
            <w:r>
              <w:rPr>
                <w:lang w:val="uk-UA"/>
              </w:rPr>
              <w:t>(</w:t>
            </w:r>
            <w:r w:rsidRPr="00C436A5">
              <w:rPr>
                <w:lang w:val="uk-UA"/>
              </w:rPr>
              <w:t>л/п</w:t>
            </w:r>
            <w:r>
              <w:rPr>
                <w:lang w:val="uk-UA"/>
              </w:rPr>
              <w:t>)</w:t>
            </w:r>
          </w:p>
          <w:p w:rsidR="00172685" w:rsidRDefault="00172685" w:rsidP="004719D4">
            <w:pPr>
              <w:rPr>
                <w:lang w:val="uk-UA"/>
              </w:rPr>
            </w:pPr>
            <w:r>
              <w:t>доц.. Дубровний Т.М.</w:t>
            </w:r>
          </w:p>
          <w:p w:rsidR="00172685" w:rsidRPr="003C4FAC" w:rsidRDefault="00172685" w:rsidP="004719D4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4" w:space="0" w:color="auto"/>
            </w:tcBorders>
          </w:tcPr>
          <w:p w:rsidR="00172685" w:rsidRPr="0098427E" w:rsidRDefault="00172685" w:rsidP="004719D4">
            <w:pPr>
              <w:tabs>
                <w:tab w:val="left" w:pos="1020"/>
              </w:tabs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Культурна політика (</w:t>
            </w:r>
            <w:r w:rsidRPr="0098427E">
              <w:rPr>
                <w:sz w:val="20"/>
                <w:szCs w:val="20"/>
                <w:lang w:val="uk-UA" w:bidi="ar-AE"/>
              </w:rPr>
              <w:t>п)</w:t>
            </w:r>
          </w:p>
          <w:p w:rsidR="00172685" w:rsidRDefault="00172685" w:rsidP="004719D4">
            <w:pPr>
              <w:tabs>
                <w:tab w:val="left" w:pos="1020"/>
              </w:tabs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доц. Сирота Л.Б.</w:t>
            </w:r>
          </w:p>
          <w:p w:rsidR="00172685" w:rsidRPr="0098427E" w:rsidRDefault="00172685" w:rsidP="004719D4">
            <w:pPr>
              <w:tabs>
                <w:tab w:val="left" w:pos="102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172119" w:rsidTr="004719D4">
        <w:trPr>
          <w:trHeight w:val="91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1987" w:type="dxa"/>
            <w:tcBorders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Майст.акт. (інд) Валько Р.М.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:rsidR="00172685" w:rsidRPr="00C80132" w:rsidRDefault="00172685" w:rsidP="004719D4">
            <w:pPr>
              <w:rPr>
                <w:sz w:val="20"/>
                <w:szCs w:val="20"/>
                <w:lang w:val="uk-UA"/>
              </w:rPr>
            </w:pPr>
            <w:r w:rsidRPr="00240D39">
              <w:rPr>
                <w:sz w:val="20"/>
                <w:szCs w:val="20"/>
                <w:lang w:val="uk-UA"/>
              </w:rPr>
              <w:t xml:space="preserve">Сцен.мова </w:t>
            </w:r>
            <w:r>
              <w:rPr>
                <w:sz w:val="20"/>
                <w:szCs w:val="20"/>
                <w:lang w:val="uk-UA"/>
              </w:rPr>
              <w:t>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240D39">
              <w:rPr>
                <w:sz w:val="20"/>
                <w:szCs w:val="20"/>
                <w:lang w:val="uk-UA"/>
              </w:rPr>
              <w:t>проф. Бонковська О.Б.</w:t>
            </w:r>
          </w:p>
          <w:p w:rsidR="00172685" w:rsidRPr="003C5BF0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 xml:space="preserve">Театрознавство </w:t>
            </w:r>
            <w:r>
              <w:rPr>
                <w:sz w:val="20"/>
                <w:szCs w:val="20"/>
                <w:lang w:val="uk-UA"/>
              </w:rPr>
              <w:t>(л/пр)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Рой У.</w:t>
            </w:r>
            <w:r w:rsidRPr="00240D39">
              <w:rPr>
                <w:sz w:val="20"/>
                <w:szCs w:val="20"/>
                <w:lang w:val="uk-UA"/>
              </w:rPr>
              <w:t>В.</w:t>
            </w:r>
          </w:p>
          <w:p w:rsidR="00172685" w:rsidRPr="009F4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172685" w:rsidRPr="00240D39" w:rsidRDefault="00172685" w:rsidP="004719D4">
            <w:pPr>
              <w:rPr>
                <w:sz w:val="20"/>
                <w:lang w:val="uk-UA"/>
              </w:rPr>
            </w:pPr>
            <w:r w:rsidRPr="00240D39">
              <w:rPr>
                <w:sz w:val="20"/>
                <w:lang w:val="uk-UA"/>
              </w:rPr>
              <w:t>Норм.-правові асп. інф.-бібл.д-ті (л)</w:t>
            </w:r>
          </w:p>
          <w:p w:rsidR="00172685" w:rsidRDefault="00172685" w:rsidP="004719D4">
            <w:pPr>
              <w:rPr>
                <w:sz w:val="20"/>
                <w:lang w:val="uk-UA"/>
              </w:rPr>
            </w:pPr>
            <w:r w:rsidRPr="00240D39">
              <w:rPr>
                <w:sz w:val="20"/>
                <w:lang w:val="uk-UA"/>
              </w:rPr>
              <w:t>Доц. Герун В.Б.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Ауд. 40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72685" w:rsidRPr="00C436A5" w:rsidRDefault="00172685" w:rsidP="004719D4">
            <w:pPr>
              <w:rPr>
                <w:lang w:val="uk-UA"/>
              </w:rPr>
            </w:pPr>
            <w:r w:rsidRPr="00C436A5">
              <w:rPr>
                <w:lang w:val="uk-UA"/>
              </w:rPr>
              <w:t>Вокально-інструментальні ансамблі (п)</w:t>
            </w:r>
          </w:p>
          <w:p w:rsidR="00172685" w:rsidRPr="00C436A5" w:rsidRDefault="00172685" w:rsidP="004719D4">
            <w:pPr>
              <w:rPr>
                <w:lang w:val="uk-UA"/>
              </w:rPr>
            </w:pPr>
            <w:r w:rsidRPr="00C436A5">
              <w:rPr>
                <w:lang w:val="uk-UA"/>
              </w:rPr>
              <w:t>доц.. Камінська М.М.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C436A5">
              <w:rPr>
                <w:lang w:val="uk-UA"/>
              </w:rPr>
              <w:t>ХОК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72685" w:rsidRPr="0098427E" w:rsidRDefault="00172685" w:rsidP="004719D4">
            <w:pPr>
              <w:tabs>
                <w:tab w:val="left" w:pos="1020"/>
              </w:tabs>
              <w:rPr>
                <w:sz w:val="20"/>
                <w:szCs w:val="20"/>
                <w:lang w:val="uk-UA" w:bidi="ar-AE"/>
              </w:rPr>
            </w:pPr>
            <w:r w:rsidRPr="0098427E">
              <w:rPr>
                <w:sz w:val="20"/>
                <w:szCs w:val="20"/>
                <w:lang w:val="uk-UA" w:bidi="ar-AE"/>
              </w:rPr>
              <w:t>Цінності в системі культури</w:t>
            </w:r>
            <w:r>
              <w:rPr>
                <w:sz w:val="20"/>
                <w:szCs w:val="20"/>
                <w:lang w:val="uk-UA" w:bidi="ar-AE"/>
              </w:rPr>
              <w:t xml:space="preserve"> </w:t>
            </w:r>
            <w:r w:rsidRPr="0098427E">
              <w:rPr>
                <w:sz w:val="20"/>
                <w:szCs w:val="20"/>
                <w:lang w:val="uk-UA" w:bidi="ar-AE"/>
              </w:rPr>
              <w:t>(п)</w:t>
            </w:r>
          </w:p>
          <w:p w:rsidR="00172685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доц. Сирота Л.Б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172685" w:rsidRPr="007665E2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</w:tr>
      <w:tr w:rsidR="00172685" w:rsidRPr="00172119" w:rsidTr="004719D4">
        <w:trPr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inset" w:sz="6" w:space="0" w:color="auto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172119">
              <w:rPr>
                <w:sz w:val="20"/>
                <w:szCs w:val="20"/>
                <w:lang w:val="uk-UA"/>
              </w:rPr>
              <w:t>Майст.акт. (інд) проф. Сатарова Ж.Г.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 w:val="restart"/>
            <w:tcBorders>
              <w:top w:val="inset" w:sz="6" w:space="0" w:color="auto"/>
              <w:left w:val="inset" w:sz="6" w:space="0" w:color="auto"/>
              <w:right w:val="single" w:sz="4" w:space="0" w:color="auto"/>
            </w:tcBorders>
          </w:tcPr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  <w:r w:rsidRPr="00172119">
              <w:rPr>
                <w:sz w:val="20"/>
                <w:szCs w:val="20"/>
                <w:lang w:val="uk-UA"/>
              </w:rPr>
              <w:t>Сцен.мова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172119">
              <w:rPr>
                <w:sz w:val="20"/>
                <w:szCs w:val="20"/>
                <w:lang w:val="uk-UA"/>
              </w:rPr>
              <w:t>проф. Бонковська О.Б.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9F4D39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C436A5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DB3E2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172119" w:rsidTr="004719D4">
        <w:trPr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4" w:space="0" w:color="auto"/>
            </w:tcBorders>
          </w:tcPr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9F4D39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C436A5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DB3E2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E90D2E" w:rsidTr="004719D4">
        <w:trPr>
          <w:trHeight w:val="7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172119">
              <w:rPr>
                <w:sz w:val="20"/>
                <w:szCs w:val="20"/>
                <w:lang w:val="uk-UA"/>
              </w:rPr>
              <w:t>Майст.акт. (інд) Валько Р.М.</w:t>
            </w:r>
          </w:p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 w:val="restart"/>
            <w:tcBorders>
              <w:left w:val="inset" w:sz="6" w:space="0" w:color="auto"/>
              <w:right w:val="single" w:sz="4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172119">
              <w:rPr>
                <w:sz w:val="20"/>
                <w:szCs w:val="20"/>
                <w:lang w:val="uk-UA"/>
              </w:rPr>
              <w:t>С</w:t>
            </w:r>
            <w:r w:rsidRPr="00FF7E02">
              <w:rPr>
                <w:sz w:val="20"/>
                <w:szCs w:val="20"/>
              </w:rPr>
              <w:t>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проф. Бонковська О.Б.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Основи журналістики (л/п)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172685" w:rsidRPr="003C4FAC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2685" w:rsidRPr="0098427E" w:rsidRDefault="00172685" w:rsidP="004719D4">
            <w:pPr>
              <w:tabs>
                <w:tab w:val="left" w:pos="1020"/>
              </w:tabs>
              <w:rPr>
                <w:sz w:val="20"/>
                <w:szCs w:val="20"/>
                <w:lang w:val="uk-UA" w:bidi="ar-AE"/>
              </w:rPr>
            </w:pPr>
            <w:r w:rsidRPr="0098427E">
              <w:rPr>
                <w:sz w:val="20"/>
                <w:szCs w:val="20"/>
                <w:lang w:val="uk-UA" w:bidi="ar-AE"/>
              </w:rPr>
              <w:t>Цінності в системі культури</w:t>
            </w:r>
            <w:r>
              <w:rPr>
                <w:sz w:val="20"/>
                <w:szCs w:val="20"/>
                <w:lang w:val="uk-UA" w:bidi="ar-AE"/>
              </w:rPr>
              <w:t xml:space="preserve"> </w:t>
            </w:r>
            <w:r w:rsidRPr="0098427E">
              <w:rPr>
                <w:sz w:val="20"/>
                <w:szCs w:val="20"/>
                <w:lang w:val="uk-UA" w:bidi="ar-AE"/>
              </w:rPr>
              <w:t>(л)</w:t>
            </w:r>
          </w:p>
          <w:p w:rsidR="00172685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доц. Сирота Л.Б.</w:t>
            </w:r>
          </w:p>
          <w:p w:rsidR="00172685" w:rsidRPr="00E90D2E" w:rsidRDefault="00172685" w:rsidP="004719D4">
            <w:pPr>
              <w:rPr>
                <w:sz w:val="22"/>
                <w:szCs w:val="22"/>
                <w:lang w:val="uk-UA"/>
              </w:rPr>
            </w:pPr>
            <w:r w:rsidRPr="00751DAA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>
              <w:rPr>
                <w:color w:val="000000"/>
                <w:sz w:val="20"/>
                <w:szCs w:val="20"/>
                <w:lang w:val="uk-UA"/>
              </w:rPr>
              <w:t>39</w:t>
            </w:r>
          </w:p>
        </w:tc>
      </w:tr>
      <w:tr w:rsidR="00172685" w:rsidRPr="00E90D2E" w:rsidTr="004719D4">
        <w:trPr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bottom w:val="single" w:sz="4" w:space="0" w:color="auto"/>
              <w:right w:val="inset" w:sz="6" w:space="0" w:color="auto"/>
            </w:tcBorders>
          </w:tcPr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  <w:bottom w:val="single" w:sz="4" w:space="0" w:color="auto"/>
              <w:right w:val="single" w:sz="4" w:space="0" w:color="auto"/>
            </w:tcBorders>
          </w:tcPr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2"/>
                <w:szCs w:val="22"/>
                <w:lang w:val="uk-UA"/>
              </w:rPr>
            </w:pPr>
          </w:p>
        </w:tc>
      </w:tr>
      <w:tr w:rsidR="00172685" w:rsidRPr="00E90D2E" w:rsidTr="004719D4">
        <w:trPr>
          <w:trHeight w:val="67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Майст.акт. (інд) проф. 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Сцен.мова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проф. Бонковська О.Б.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2"/>
                <w:szCs w:val="22"/>
                <w:lang w:val="uk-UA"/>
              </w:rPr>
            </w:pPr>
          </w:p>
        </w:tc>
      </w:tr>
      <w:tr w:rsidR="00172685" w:rsidRPr="00E90D2E" w:rsidTr="004719D4">
        <w:trPr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left w:val="single" w:sz="24" w:space="0" w:color="auto"/>
              <w:bottom w:val="single" w:sz="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Майст.акт. (інд) Валько Р.М.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left w:val="inset" w:sz="6" w:space="0" w:color="auto"/>
              <w:bottom w:val="single" w:sz="4" w:space="0" w:color="auto"/>
              <w:right w:val="single" w:sz="4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Сцен.мова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проф. Бонковська О.Б.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9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Майст.акт. (інд) проф. 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Сцен.мова (інд)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 xml:space="preserve">проф. Бонковська </w:t>
            </w:r>
            <w:r>
              <w:rPr>
                <w:sz w:val="20"/>
                <w:szCs w:val="20"/>
                <w:lang w:val="uk-UA"/>
              </w:rPr>
              <w:t>О.Б.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  <w:r w:rsidRPr="00FF7E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344"/>
        </w:trPr>
        <w:tc>
          <w:tcPr>
            <w:tcW w:w="430" w:type="dxa"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1987" w:type="dxa"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</w:tr>
      <w:tr w:rsidR="00172685" w:rsidRPr="00C80132" w:rsidTr="004719D4">
        <w:trPr>
          <w:trHeight w:val="315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С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д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а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24" w:space="0" w:color="auto"/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Сцен.мова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Шелельо Т.І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2685" w:rsidRPr="00A86C56" w:rsidRDefault="00172685" w:rsidP="004719D4">
            <w:pPr>
              <w:rPr>
                <w:bCs/>
                <w:sz w:val="20"/>
                <w:szCs w:val="20"/>
                <w:lang w:val="uk-UA"/>
              </w:rPr>
            </w:pPr>
            <w:r w:rsidRPr="00A86C56">
              <w:rPr>
                <w:bCs/>
                <w:sz w:val="20"/>
                <w:szCs w:val="20"/>
                <w:lang w:val="uk-UA"/>
              </w:rPr>
              <w:t xml:space="preserve">Культура української діаспори (п) </w:t>
            </w:r>
          </w:p>
          <w:p w:rsidR="00172685" w:rsidRPr="00A86C56" w:rsidRDefault="00172685" w:rsidP="004719D4">
            <w:pPr>
              <w:rPr>
                <w:bCs/>
                <w:sz w:val="20"/>
                <w:szCs w:val="20"/>
                <w:lang w:val="uk-UA"/>
              </w:rPr>
            </w:pPr>
            <w:r w:rsidRPr="00A86C56">
              <w:rPr>
                <w:bCs/>
                <w:sz w:val="20"/>
                <w:szCs w:val="20"/>
                <w:lang w:val="uk-UA"/>
              </w:rPr>
              <w:t>Доц. Белінська Л.С.</w:t>
            </w:r>
          </w:p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bCs/>
                <w:sz w:val="20"/>
                <w:szCs w:val="20"/>
                <w:lang w:val="uk-UA"/>
              </w:rPr>
              <w:t>Ауд. 29</w:t>
            </w:r>
          </w:p>
        </w:tc>
      </w:tr>
      <w:tr w:rsidR="00172685" w:rsidRPr="00C80132" w:rsidTr="004719D4">
        <w:trPr>
          <w:trHeight w:val="360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inset" w:sz="6" w:space="0" w:color="auto"/>
              <w:left w:val="single" w:sz="24" w:space="0" w:color="auto"/>
              <w:right w:val="inset" w:sz="6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Сцен.мова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Шелельо Т.І.</w:t>
            </w:r>
          </w:p>
          <w:p w:rsidR="00172685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72685" w:rsidRPr="00A86C56" w:rsidRDefault="00172685" w:rsidP="004719D4">
            <w:pPr>
              <w:rPr>
                <w:lang w:val="uk-UA"/>
              </w:rPr>
            </w:pPr>
            <w:r w:rsidRPr="00A86C56">
              <w:rPr>
                <w:lang w:val="uk-UA"/>
              </w:rPr>
              <w:t>Філософія творчості (п)</w:t>
            </w:r>
          </w:p>
          <w:p w:rsidR="00172685" w:rsidRPr="00A86C56" w:rsidRDefault="00172685" w:rsidP="004719D4">
            <w:pPr>
              <w:rPr>
                <w:lang w:val="uk-UA"/>
              </w:rPr>
            </w:pPr>
            <w:r w:rsidRPr="00A86C56">
              <w:rPr>
                <w:lang w:val="uk-UA"/>
              </w:rPr>
              <w:t>Шевчук А.В.</w:t>
            </w:r>
          </w:p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lang w:val="uk-UA"/>
              </w:rPr>
              <w:t>Ауд.29</w:t>
            </w:r>
          </w:p>
        </w:tc>
      </w:tr>
      <w:tr w:rsidR="00172685" w:rsidRPr="00172119" w:rsidTr="004719D4">
        <w:trPr>
          <w:trHeight w:val="76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1987" w:type="dxa"/>
            <w:tcBorders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Сцен.мова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 w:val="restart"/>
            <w:tcBorders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бібл. справи Львівщини (п)</w:t>
            </w:r>
            <w:r>
              <w:rPr>
                <w:sz w:val="20"/>
                <w:szCs w:val="20"/>
                <w:lang w:val="uk-UA"/>
              </w:rPr>
              <w:br/>
              <w:t>Ст. викл. Білоусова Р. З.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Культура української діаспори (л</w:t>
            </w:r>
            <w:r w:rsidRPr="00172119">
              <w:rPr>
                <w:sz w:val="20"/>
                <w:szCs w:val="20"/>
                <w:lang w:val="uk-UA"/>
              </w:rPr>
              <w:t>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172119">
              <w:rPr>
                <w:sz w:val="20"/>
                <w:szCs w:val="20"/>
                <w:lang w:val="uk-UA"/>
              </w:rPr>
              <w:t>Доц. Белінська Л.С.</w:t>
            </w:r>
          </w:p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</w:tr>
      <w:tr w:rsidR="00172685" w:rsidRPr="00A86C56" w:rsidTr="004719D4">
        <w:trPr>
          <w:trHeight w:val="9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inset" w:sz="6" w:space="0" w:color="auto"/>
              <w:left w:val="single" w:sz="24" w:space="0" w:color="auto"/>
              <w:right w:val="inset" w:sz="6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Сцен.мова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  <w:lang w:val="uk-UA"/>
              </w:rPr>
              <w:t>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світової бібліографії (л/п)</w:t>
            </w:r>
            <w:r>
              <w:rPr>
                <w:sz w:val="20"/>
                <w:szCs w:val="20"/>
                <w:lang w:val="uk-UA"/>
              </w:rPr>
              <w:br/>
              <w:t>Ст. викл. Білоусова Р. З.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>Аналіз  музичних</w:t>
            </w:r>
          </w:p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 xml:space="preserve">форм   (л/п) </w:t>
            </w:r>
          </w:p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>ауд.26</w:t>
            </w:r>
          </w:p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>ст.викл.Кушніренко О.А.</w:t>
            </w:r>
          </w:p>
          <w:p w:rsidR="00172685" w:rsidRPr="00E562F7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DB3E2"/>
          </w:tcPr>
          <w:p w:rsidR="00172685" w:rsidRPr="00172119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6166EB" w:rsidTr="004719D4">
        <w:trPr>
          <w:trHeight w:val="11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Шіт Т. Р.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вул. Університетська, 1.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16813">
              <w:rPr>
                <w:sz w:val="20"/>
                <w:szCs w:val="20"/>
                <w:lang w:val="uk-UA"/>
              </w:rPr>
              <w:t>Т/з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72685" w:rsidRPr="00172119" w:rsidRDefault="00172685" w:rsidP="004719D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світової бібліографії (л/п)</w:t>
            </w:r>
            <w:r>
              <w:rPr>
                <w:sz w:val="20"/>
                <w:szCs w:val="20"/>
                <w:lang w:val="uk-UA"/>
              </w:rPr>
              <w:br/>
              <w:t>Ст. викл. Білоусова Р. І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72685" w:rsidRDefault="00172685" w:rsidP="004719D4">
            <w:r>
              <w:t>Хоровий клас  та</w:t>
            </w:r>
            <w:r>
              <w:rPr>
                <w:lang w:val="uk-UA"/>
              </w:rPr>
              <w:t xml:space="preserve"> </w:t>
            </w:r>
            <w:r>
              <w:t xml:space="preserve">практична робота з хором </w:t>
            </w:r>
            <w:r>
              <w:rPr>
                <w:lang w:val="uk-UA"/>
              </w:rPr>
              <w:t>(</w:t>
            </w:r>
            <w:r>
              <w:t>п</w:t>
            </w:r>
            <w:r>
              <w:rPr>
                <w:lang w:val="uk-UA"/>
              </w:rPr>
              <w:t>)</w:t>
            </w:r>
            <w:r>
              <w:t xml:space="preserve">  </w:t>
            </w:r>
          </w:p>
          <w:p w:rsidR="00172685" w:rsidRDefault="00172685" w:rsidP="004719D4">
            <w:pPr>
              <w:rPr>
                <w:lang w:val="uk-UA"/>
              </w:rPr>
            </w:pPr>
            <w:r>
              <w:t>ст. викл. Білоус О.І.</w:t>
            </w:r>
          </w:p>
          <w:p w:rsidR="00172685" w:rsidRPr="006166EB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4" w:space="0" w:color="auto"/>
            </w:tcBorders>
          </w:tcPr>
          <w:p w:rsidR="00172685" w:rsidRPr="0098427E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Бізнес-планув. у сфері культ.</w:t>
            </w:r>
          </w:p>
          <w:p w:rsidR="00172685" w:rsidRPr="0098427E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(л/пр)</w:t>
            </w:r>
          </w:p>
          <w:p w:rsidR="00172685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Гнаткович О.Д.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</w:tr>
      <w:tr w:rsidR="00172685" w:rsidRPr="006166EB" w:rsidTr="004719D4">
        <w:trPr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1987" w:type="dxa"/>
            <w:vMerge w:val="restart"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6166EB">
              <w:rPr>
                <w:sz w:val="20"/>
                <w:szCs w:val="20"/>
                <w:lang w:val="uk-UA"/>
              </w:rPr>
              <w:t>Майст.акт. (л/пр) проф. 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:rsidR="00172685" w:rsidRDefault="00172685" w:rsidP="004719D4">
            <w:pPr>
              <w:jc w:val="left"/>
              <w:rPr>
                <w:sz w:val="20"/>
                <w:szCs w:val="20"/>
                <w:lang w:val="uk-UA"/>
              </w:rPr>
            </w:pP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6166EB">
              <w:rPr>
                <w:sz w:val="20"/>
                <w:szCs w:val="20"/>
                <w:lang w:val="uk-UA"/>
              </w:rPr>
              <w:t>Вокал (інд.)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БеньГ.Л./Дика Г.В.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Історія укр. Театру</w:t>
            </w:r>
            <w:r>
              <w:rPr>
                <w:sz w:val="20"/>
                <w:szCs w:val="20"/>
                <w:lang w:val="uk-UA"/>
              </w:rPr>
              <w:t xml:space="preserve"> (л/пр)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Лаврентій Р.Я.</w:t>
            </w:r>
          </w:p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172119">
              <w:rPr>
                <w:sz w:val="20"/>
                <w:szCs w:val="20"/>
                <w:lang w:val="uk-UA"/>
              </w:rPr>
              <w:t>Менеджмент інформаційних ресурсів (п)</w:t>
            </w:r>
            <w:r>
              <w:rPr>
                <w:sz w:val="20"/>
                <w:szCs w:val="20"/>
                <w:lang w:val="uk-UA"/>
              </w:rPr>
              <w:br/>
              <w:t>Доц. Ржеуський А. В.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 w:rsidRPr="00C436A5">
              <w:rPr>
                <w:sz w:val="20"/>
                <w:szCs w:val="20"/>
                <w:lang w:val="uk-UA"/>
              </w:rPr>
              <w:t xml:space="preserve">Історія, теорія та          </w:t>
            </w:r>
          </w:p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 w:rsidRPr="00C436A5">
              <w:rPr>
                <w:sz w:val="20"/>
                <w:szCs w:val="20"/>
                <w:lang w:val="uk-UA"/>
              </w:rPr>
              <w:t>методика музичного виховання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  <w:r w:rsidRPr="00C436A5">
              <w:rPr>
                <w:sz w:val="20"/>
                <w:szCs w:val="20"/>
                <w:lang w:val="uk-UA"/>
              </w:rPr>
              <w:t xml:space="preserve"> Тайнель Е.З.</w:t>
            </w:r>
          </w:p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72685" w:rsidRPr="0098427E" w:rsidRDefault="00172685" w:rsidP="004719D4">
            <w:pPr>
              <w:rPr>
                <w:color w:val="000000"/>
                <w:sz w:val="20"/>
                <w:szCs w:val="20"/>
              </w:rPr>
            </w:pPr>
            <w:r w:rsidRPr="0098427E">
              <w:rPr>
                <w:color w:val="000000"/>
                <w:sz w:val="20"/>
                <w:szCs w:val="20"/>
              </w:rPr>
              <w:t>Маркетинг СКД</w:t>
            </w:r>
          </w:p>
          <w:p w:rsidR="00172685" w:rsidRPr="0098427E" w:rsidRDefault="00172685" w:rsidP="004719D4">
            <w:pPr>
              <w:rPr>
                <w:color w:val="000000"/>
                <w:sz w:val="20"/>
                <w:szCs w:val="20"/>
              </w:rPr>
            </w:pPr>
            <w:r w:rsidRPr="0098427E">
              <w:rPr>
                <w:color w:val="000000"/>
                <w:sz w:val="20"/>
                <w:szCs w:val="20"/>
              </w:rPr>
              <w:t>(л/пр)</w:t>
            </w:r>
          </w:p>
          <w:p w:rsidR="00172685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</w:rPr>
              <w:t>Гнаткович О.Д.</w:t>
            </w:r>
          </w:p>
          <w:p w:rsidR="00172685" w:rsidRPr="006166EB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</w:tr>
      <w:tr w:rsidR="00172685" w:rsidRPr="006166EB" w:rsidTr="004719D4">
        <w:trPr>
          <w:trHeight w:val="5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right w:val="single" w:sz="4" w:space="0" w:color="auto"/>
            </w:tcBorders>
          </w:tcPr>
          <w:p w:rsidR="00172685" w:rsidRPr="006166EB" w:rsidRDefault="00172685" w:rsidP="004719D4">
            <w:pPr>
              <w:rPr>
                <w:sz w:val="20"/>
                <w:szCs w:val="20"/>
                <w:lang w:val="uk-UA"/>
              </w:rPr>
            </w:pPr>
            <w:r w:rsidRPr="006166EB">
              <w:rPr>
                <w:sz w:val="20"/>
                <w:szCs w:val="20"/>
                <w:lang w:val="uk-UA"/>
              </w:rPr>
              <w:t>Майст.акт.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6166EB">
              <w:rPr>
                <w:sz w:val="20"/>
                <w:szCs w:val="20"/>
                <w:lang w:val="uk-UA"/>
              </w:rPr>
              <w:t>Риба Г.О.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5F182A" w:rsidTr="004719D4">
        <w:trPr>
          <w:trHeight w:val="510"/>
        </w:trPr>
        <w:tc>
          <w:tcPr>
            <w:tcW w:w="430" w:type="dxa"/>
            <w:vMerge/>
            <w:tcBorders>
              <w:top w:val="nil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nil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6166EB">
              <w:rPr>
                <w:sz w:val="20"/>
                <w:szCs w:val="20"/>
                <w:lang w:val="uk-UA"/>
              </w:rPr>
              <w:t>Майст.акт. (л/пр) проф. 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  <w:p w:rsidR="00172685" w:rsidRPr="00887D6C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:rsidR="00172685" w:rsidRPr="006166EB" w:rsidRDefault="00172685" w:rsidP="004719D4">
            <w:pPr>
              <w:rPr>
                <w:sz w:val="20"/>
                <w:szCs w:val="20"/>
                <w:lang w:val="uk-UA"/>
              </w:rPr>
            </w:pPr>
            <w:r w:rsidRPr="006166EB">
              <w:rPr>
                <w:sz w:val="20"/>
                <w:szCs w:val="20"/>
                <w:lang w:val="uk-UA"/>
              </w:rPr>
              <w:t>Майст.акт. (інд)</w:t>
            </w:r>
          </w:p>
          <w:p w:rsidR="00172685" w:rsidRPr="00887D6C" w:rsidRDefault="00172685" w:rsidP="004719D4">
            <w:pPr>
              <w:rPr>
                <w:sz w:val="20"/>
                <w:szCs w:val="20"/>
                <w:lang w:val="uk-UA"/>
              </w:rPr>
            </w:pPr>
            <w:r w:rsidRPr="006166EB">
              <w:rPr>
                <w:sz w:val="20"/>
                <w:szCs w:val="20"/>
                <w:lang w:val="uk-UA"/>
              </w:rPr>
              <w:t xml:space="preserve">Риба </w:t>
            </w:r>
            <w:r w:rsidRPr="00FF7E02">
              <w:rPr>
                <w:sz w:val="20"/>
                <w:szCs w:val="20"/>
              </w:rPr>
              <w:t>Г.О.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72685" w:rsidRPr="0080467B" w:rsidRDefault="00172685" w:rsidP="004719D4">
            <w:pPr>
              <w:rPr>
                <w:sz w:val="20"/>
                <w:szCs w:val="20"/>
              </w:rPr>
            </w:pPr>
            <w:r w:rsidRPr="0080467B">
              <w:rPr>
                <w:sz w:val="20"/>
                <w:szCs w:val="20"/>
              </w:rPr>
              <w:t>Знак і символ в театрі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80467B">
              <w:rPr>
                <w:sz w:val="20"/>
                <w:szCs w:val="20"/>
              </w:rPr>
              <w:t>Лаврентій Р.Я. (л/п)</w:t>
            </w:r>
          </w:p>
          <w:p w:rsidR="00172685" w:rsidRPr="006166EB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</w:p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</w:p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 w:rsidRPr="00C436A5">
              <w:rPr>
                <w:sz w:val="20"/>
                <w:szCs w:val="20"/>
                <w:lang w:val="uk-UA"/>
              </w:rPr>
              <w:t>Хорознавство 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  <w:r w:rsidRPr="00C436A5">
              <w:rPr>
                <w:sz w:val="20"/>
                <w:szCs w:val="20"/>
                <w:lang w:val="uk-UA"/>
              </w:rPr>
              <w:t xml:space="preserve"> Ферендович М.В.</w:t>
            </w:r>
          </w:p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  <w:p w:rsidR="00172685" w:rsidRPr="00C436A5" w:rsidRDefault="00172685" w:rsidP="004719D4">
            <w:pPr>
              <w:tabs>
                <w:tab w:val="center" w:pos="1443"/>
                <w:tab w:val="left" w:pos="21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5F182A" w:rsidTr="004719D4">
        <w:trPr>
          <w:trHeight w:val="207"/>
        </w:trPr>
        <w:tc>
          <w:tcPr>
            <w:tcW w:w="430" w:type="dxa"/>
            <w:vMerge/>
            <w:tcBorders>
              <w:top w:val="nil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inset" w:sz="6" w:space="0" w:color="auto"/>
              <w:left w:val="inset" w:sz="6" w:space="0" w:color="auto"/>
              <w:right w:val="single" w:sz="4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Риба Г.О.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бібл. справи Львівщини (л)</w:t>
            </w:r>
            <w:r>
              <w:rPr>
                <w:sz w:val="20"/>
                <w:szCs w:val="20"/>
                <w:lang w:val="uk-UA"/>
              </w:rPr>
              <w:br/>
              <w:t>Доц. Біловус Г. Г.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5F182A" w:rsidTr="004719D4">
        <w:trPr>
          <w:trHeight w:val="945"/>
        </w:trPr>
        <w:tc>
          <w:tcPr>
            <w:tcW w:w="430" w:type="dxa"/>
            <w:vMerge/>
            <w:tcBorders>
              <w:top w:val="nil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4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72685" w:rsidRPr="00BB42DC" w:rsidRDefault="00172685" w:rsidP="004719D4">
            <w:pPr>
              <w:rPr>
                <w:sz w:val="20"/>
                <w:szCs w:val="20"/>
                <w:lang w:val="uk-UA"/>
              </w:rPr>
            </w:pPr>
            <w:r w:rsidRPr="00BB42DC">
              <w:rPr>
                <w:sz w:val="20"/>
                <w:szCs w:val="20"/>
                <w:lang w:val="uk-UA"/>
              </w:rPr>
              <w:t>Філософія творчості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B42DC">
              <w:rPr>
                <w:sz w:val="20"/>
                <w:szCs w:val="20"/>
                <w:lang w:val="uk-UA"/>
              </w:rPr>
              <w:t>(п)</w:t>
            </w:r>
          </w:p>
          <w:p w:rsidR="00172685" w:rsidRPr="00A86C56" w:rsidRDefault="00172685" w:rsidP="004719D4">
            <w:pPr>
              <w:rPr>
                <w:sz w:val="20"/>
                <w:szCs w:val="20"/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>Шевчук А.В.</w:t>
            </w:r>
          </w:p>
          <w:p w:rsidR="00172685" w:rsidRPr="00532D06" w:rsidRDefault="00172685" w:rsidP="004719D4">
            <w:pPr>
              <w:rPr>
                <w:lang w:val="uk-UA"/>
              </w:rPr>
            </w:pPr>
            <w:r w:rsidRPr="00A86C56">
              <w:rPr>
                <w:sz w:val="20"/>
                <w:szCs w:val="20"/>
                <w:lang w:val="uk-UA"/>
              </w:rPr>
              <w:t>Ауд.1</w:t>
            </w:r>
          </w:p>
        </w:tc>
      </w:tr>
      <w:tr w:rsidR="00172685" w:rsidRPr="00C80132" w:rsidTr="004719D4">
        <w:trPr>
          <w:trHeight w:val="1600"/>
        </w:trPr>
        <w:tc>
          <w:tcPr>
            <w:tcW w:w="430" w:type="dxa"/>
            <w:vMerge/>
            <w:tcBorders>
              <w:top w:val="nil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1987" w:type="dxa"/>
            <w:tcBorders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Майст.акт. (л/пр) проф. 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Театрознавство</w:t>
            </w:r>
            <w:r>
              <w:rPr>
                <w:sz w:val="20"/>
                <w:szCs w:val="20"/>
                <w:lang w:val="uk-UA"/>
              </w:rPr>
              <w:t xml:space="preserve">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Лаврентій Р.Я.</w:t>
            </w:r>
          </w:p>
          <w:p w:rsidR="00172685" w:rsidRPr="0080467B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408"/>
        </w:trPr>
        <w:tc>
          <w:tcPr>
            <w:tcW w:w="430" w:type="dxa"/>
            <w:vMerge/>
            <w:tcBorders>
              <w:top w:val="nil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inset" w:sz="6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</w:tr>
      <w:tr w:rsidR="00172685" w:rsidRPr="00540A1C" w:rsidTr="004719D4">
        <w:trPr>
          <w:trHeight w:val="4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Ч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609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Історія театр.костюму (л/пр)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доц. Когут Г.В.</w:t>
            </w:r>
          </w:p>
          <w:p w:rsidR="00172685" w:rsidRPr="000B488A" w:rsidRDefault="00172685" w:rsidP="004719D4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/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6063F">
              <w:rPr>
                <w:sz w:val="20"/>
                <w:szCs w:val="20"/>
                <w:lang w:val="uk-UA"/>
              </w:rPr>
              <w:t>Технології форм. контенту веб-сайту (л)</w:t>
            </w:r>
            <w:r w:rsidRPr="0006063F">
              <w:rPr>
                <w:sz w:val="20"/>
                <w:szCs w:val="20"/>
                <w:lang w:val="uk-UA"/>
              </w:rPr>
              <w:br/>
              <w:t>Доц. Ржеуський А. В.</w:t>
            </w:r>
          </w:p>
          <w:p w:rsidR="00172685" w:rsidRPr="0006063F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72685" w:rsidRPr="00C16813" w:rsidRDefault="00172685" w:rsidP="004719D4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Культурна політика (л</w:t>
            </w:r>
            <w:r w:rsidRPr="00C16813">
              <w:rPr>
                <w:sz w:val="20"/>
                <w:szCs w:val="20"/>
                <w:lang w:val="uk-UA" w:bidi="ar-AE"/>
              </w:rPr>
              <w:t xml:space="preserve">) </w:t>
            </w:r>
          </w:p>
          <w:p w:rsidR="00172685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C16813">
              <w:rPr>
                <w:color w:val="000000"/>
                <w:sz w:val="20"/>
                <w:szCs w:val="20"/>
                <w:lang w:val="uk-UA"/>
              </w:rPr>
              <w:t>доц. Сирота</w:t>
            </w:r>
            <w:r w:rsidRPr="0098427E">
              <w:rPr>
                <w:color w:val="000000"/>
                <w:sz w:val="20"/>
                <w:szCs w:val="20"/>
              </w:rPr>
              <w:t xml:space="preserve"> Л.Б.</w:t>
            </w:r>
          </w:p>
          <w:p w:rsidR="00172685" w:rsidRPr="006166EB" w:rsidRDefault="00172685" w:rsidP="004719D4">
            <w:pPr>
              <w:rPr>
                <w:iCs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ауд.1</w:t>
            </w:r>
          </w:p>
        </w:tc>
      </w:tr>
      <w:tr w:rsidR="00172685" w:rsidRPr="00C80132" w:rsidTr="004719D4">
        <w:trPr>
          <w:trHeight w:val="3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972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172685" w:rsidRPr="00FD3A1E" w:rsidRDefault="00172685" w:rsidP="004719D4">
            <w:pPr>
              <w:rPr>
                <w:sz w:val="20"/>
                <w:szCs w:val="20"/>
              </w:rPr>
            </w:pPr>
            <w:r w:rsidRPr="00FD3A1E">
              <w:rPr>
                <w:sz w:val="20"/>
                <w:szCs w:val="20"/>
                <w:lang w:val="uk-UA"/>
              </w:rPr>
              <w:t>Історія образ. мистецтва та архітектури (л/п)</w:t>
            </w:r>
          </w:p>
          <w:p w:rsidR="00172685" w:rsidRPr="00FD3A1E" w:rsidRDefault="00172685" w:rsidP="004719D4">
            <w:pPr>
              <w:rPr>
                <w:sz w:val="20"/>
                <w:szCs w:val="20"/>
                <w:lang w:val="uk-UA"/>
              </w:rPr>
            </w:pPr>
            <w:r w:rsidRPr="00FD3A1E">
              <w:rPr>
                <w:sz w:val="20"/>
                <w:szCs w:val="20"/>
                <w:lang w:val="uk-UA"/>
              </w:rPr>
              <w:t>доц. Когут Г.В.</w:t>
            </w:r>
          </w:p>
          <w:p w:rsidR="00172685" w:rsidRPr="00FD3A1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2685" w:rsidRPr="00FD3A1E" w:rsidRDefault="00172685" w:rsidP="004719D4">
            <w:pPr>
              <w:rPr>
                <w:sz w:val="20"/>
                <w:szCs w:val="20"/>
              </w:rPr>
            </w:pPr>
            <w:r w:rsidRPr="00FD3A1E">
              <w:rPr>
                <w:sz w:val="20"/>
                <w:szCs w:val="20"/>
                <w:lang w:val="uk-UA"/>
              </w:rPr>
              <w:t>Історія образ. мистецтва та архітектури (л/п)</w:t>
            </w:r>
          </w:p>
          <w:p w:rsidR="00172685" w:rsidRPr="00FD3A1E" w:rsidRDefault="00172685" w:rsidP="004719D4">
            <w:pPr>
              <w:rPr>
                <w:sz w:val="20"/>
                <w:szCs w:val="20"/>
                <w:lang w:val="uk-UA"/>
              </w:rPr>
            </w:pPr>
            <w:r w:rsidRPr="00FD3A1E">
              <w:rPr>
                <w:sz w:val="20"/>
                <w:szCs w:val="20"/>
                <w:lang w:val="uk-UA"/>
              </w:rPr>
              <w:t xml:space="preserve">доц. Козак Н.Б. </w:t>
            </w:r>
          </w:p>
          <w:p w:rsidR="00172685" w:rsidRPr="00FD3A1E" w:rsidRDefault="00172685" w:rsidP="004719D4">
            <w:pPr>
              <w:rPr>
                <w:sz w:val="20"/>
                <w:szCs w:val="20"/>
                <w:lang w:val="uk-UA"/>
              </w:rPr>
            </w:pPr>
            <w:r w:rsidRPr="00FD3A1E">
              <w:rPr>
                <w:sz w:val="20"/>
                <w:szCs w:val="20"/>
                <w:lang w:val="uk-UA"/>
              </w:rPr>
              <w:t>Вул. Фредра, 1, Ауд. 15</w:t>
            </w:r>
          </w:p>
        </w:tc>
        <w:tc>
          <w:tcPr>
            <w:tcW w:w="2835" w:type="dxa"/>
            <w:vMerge w:val="restart"/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6063F">
              <w:rPr>
                <w:sz w:val="20"/>
                <w:szCs w:val="20"/>
                <w:lang w:val="uk-UA"/>
              </w:rPr>
              <w:t>Технології форм. контенту веб-сайту (п)</w:t>
            </w:r>
            <w:r w:rsidRPr="0006063F">
              <w:rPr>
                <w:sz w:val="20"/>
                <w:szCs w:val="20"/>
                <w:lang w:val="uk-UA"/>
              </w:rPr>
              <w:br/>
              <w:t>Доц. Ржеуський А. В.</w:t>
            </w:r>
          </w:p>
          <w:p w:rsidR="00172685" w:rsidRPr="0006063F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72685" w:rsidRPr="0098427E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Антропологія культури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8427E">
              <w:rPr>
                <w:color w:val="000000"/>
                <w:sz w:val="20"/>
                <w:szCs w:val="20"/>
                <w:lang w:val="uk-UA"/>
              </w:rPr>
              <w:t>(л/пр)</w:t>
            </w:r>
          </w:p>
          <w:p w:rsidR="00172685" w:rsidRPr="0098427E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 w:rsidRPr="0098427E">
              <w:rPr>
                <w:color w:val="000000"/>
                <w:sz w:val="20"/>
                <w:szCs w:val="20"/>
                <w:lang w:val="uk-UA"/>
              </w:rPr>
              <w:t>Белінська Л.С/Шевчук А.В.</w:t>
            </w:r>
          </w:p>
          <w:p w:rsidR="00172685" w:rsidRPr="00E90D2E" w:rsidRDefault="00172685" w:rsidP="004719D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26</w:t>
            </w:r>
          </w:p>
        </w:tc>
      </w:tr>
      <w:tr w:rsidR="00172685" w:rsidRPr="00E90D2E" w:rsidTr="004719D4">
        <w:trPr>
          <w:trHeight w:val="4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 w:rsidRPr="00C80132">
              <w:rPr>
                <w:sz w:val="20"/>
                <w:szCs w:val="20"/>
                <w:lang w:val="uk-UA"/>
              </w:rPr>
              <w:t>По</w:t>
            </w:r>
            <w:r>
              <w:rPr>
                <w:sz w:val="20"/>
                <w:szCs w:val="20"/>
              </w:rPr>
              <w:t xml:space="preserve">становка голосу 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iCs/>
                <w:lang w:val="uk-UA"/>
              </w:rPr>
            </w:pPr>
          </w:p>
        </w:tc>
      </w:tr>
      <w:tr w:rsidR="00172685" w:rsidRPr="00E90D2E" w:rsidTr="004719D4">
        <w:trPr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13469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</w:p>
          <w:p w:rsidR="00172685" w:rsidRPr="00E90D2E" w:rsidRDefault="00172685" w:rsidP="004719D4">
            <w:pPr>
              <w:jc w:val="left"/>
              <w:rPr>
                <w:sz w:val="20"/>
                <w:szCs w:val="20"/>
                <w:lang w:val="uk-UA"/>
              </w:rPr>
            </w:pP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172685" w:rsidRDefault="00172685" w:rsidP="004719D4">
            <w:pPr>
              <w:jc w:val="left"/>
              <w:rPr>
                <w:sz w:val="20"/>
                <w:szCs w:val="20"/>
                <w:lang w:val="uk-UA"/>
              </w:rPr>
            </w:pP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E90D2E" w:rsidTr="004D2745">
        <w:trPr>
          <w:trHeight w:val="10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3469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172685" w:rsidRPr="00E90D2E" w:rsidRDefault="00172685" w:rsidP="004719D4">
            <w:pPr>
              <w:jc w:val="both"/>
              <w:rPr>
                <w:sz w:val="20"/>
                <w:szCs w:val="20"/>
                <w:lang w:val="uk-UA"/>
              </w:rPr>
            </w:pPr>
            <w:bookmarkStart w:id="1" w:name="_GoBack"/>
            <w:bookmarkEnd w:id="1"/>
          </w:p>
        </w:tc>
      </w:tr>
      <w:tr w:rsidR="00172685" w:rsidRPr="00E90D2E" w:rsidTr="00002313">
        <w:trPr>
          <w:trHeight w:val="93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left w:val="single" w:sz="24" w:space="0" w:color="auto"/>
              <w:right w:val="inset" w:sz="6" w:space="0" w:color="auto"/>
            </w:tcBorders>
            <w:shd w:val="clear" w:color="auto" w:fill="FFFFFF"/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Валько Р.М.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 w:val="restart"/>
            <w:tcBorders>
              <w:left w:val="inset" w:sz="6" w:space="0" w:color="auto"/>
            </w:tcBorders>
            <w:shd w:val="clear" w:color="auto" w:fill="FFFFFF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Майстерність актора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(л/п)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Вул. Фредра, 1, ауд. 24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2685" w:rsidRPr="0096004E" w:rsidRDefault="00172685" w:rsidP="004719D4">
            <w:pPr>
              <w:rPr>
                <w:sz w:val="20"/>
                <w:szCs w:val="20"/>
                <w:lang w:val="uk-UA"/>
              </w:rPr>
            </w:pPr>
            <w:r w:rsidRPr="00F34A13">
              <w:rPr>
                <w:sz w:val="20"/>
                <w:szCs w:val="20"/>
              </w:rPr>
              <w:t>Історія зарубіжного театру</w:t>
            </w:r>
            <w:r>
              <w:rPr>
                <w:sz w:val="20"/>
                <w:szCs w:val="20"/>
                <w:lang w:val="uk-UA"/>
              </w:rPr>
              <w:t xml:space="preserve"> (л/п)</w:t>
            </w:r>
          </w:p>
          <w:p w:rsidR="00172685" w:rsidRPr="00F34A13" w:rsidRDefault="00172685" w:rsidP="004719D4">
            <w:pPr>
              <w:rPr>
                <w:sz w:val="20"/>
                <w:szCs w:val="20"/>
                <w:lang w:val="uk-UA"/>
              </w:rPr>
            </w:pPr>
            <w:r w:rsidRPr="00F34A13">
              <w:rPr>
                <w:sz w:val="20"/>
                <w:szCs w:val="20"/>
              </w:rPr>
              <w:t>Роса-Лаврентій С.І.</w:t>
            </w:r>
          </w:p>
          <w:p w:rsidR="00172685" w:rsidRPr="006166EB" w:rsidRDefault="00172685" w:rsidP="004719D4">
            <w:pPr>
              <w:rPr>
                <w:sz w:val="20"/>
                <w:szCs w:val="20"/>
                <w:lang w:val="uk-UA"/>
              </w:rPr>
            </w:pPr>
            <w:r w:rsidRPr="00F34A13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ВОКАЛЬНО-ІНСТРУМЕНТАЛЬНІ АНСАМБЛІ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</w:rPr>
              <w:t>(</w:t>
            </w:r>
            <w:r w:rsidRPr="00E90D2E">
              <w:rPr>
                <w:sz w:val="20"/>
                <w:szCs w:val="20"/>
                <w:lang w:val="uk-UA"/>
              </w:rPr>
              <w:t>пр</w:t>
            </w:r>
            <w:r w:rsidRPr="00E90D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Камінська М.М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002313">
        <w:trPr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</w:tcBorders>
            <w:shd w:val="clear" w:color="auto" w:fill="FFFFFF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2685" w:rsidRPr="00F34A13" w:rsidRDefault="00172685" w:rsidP="004719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inset" w:sz="6" w:space="0" w:color="auto"/>
              <w:left w:val="single" w:sz="24" w:space="0" w:color="auto"/>
              <w:right w:val="inset" w:sz="6" w:space="0" w:color="auto"/>
            </w:tcBorders>
            <w:shd w:val="clear" w:color="auto" w:fill="FFFFFF"/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проф. 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/>
            <w:tcBorders>
              <w:left w:val="inset" w:sz="6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left w:val="single" w:sz="24" w:space="0" w:color="auto"/>
              <w:bottom w:val="single" w:sz="4" w:space="0" w:color="auto"/>
              <w:right w:val="inset" w:sz="6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Валько Р.М.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left w:val="inset" w:sz="6" w:space="0" w:color="auto"/>
              <w:bottom w:val="single" w:sz="4" w:space="0" w:color="auto"/>
            </w:tcBorders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Майстерність актора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доц. Воловецька</w:t>
            </w:r>
            <w:r w:rsidRPr="00FF7E02">
              <w:rPr>
                <w:sz w:val="20"/>
                <w:szCs w:val="20"/>
              </w:rPr>
              <w:t xml:space="preserve"> Г.С.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93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24" w:space="0" w:color="auto"/>
              <w:right w:val="inset" w:sz="6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проф. Сатарова Ж.Г.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top w:val="single" w:sz="4" w:space="0" w:color="auto"/>
              <w:left w:val="inset" w:sz="6" w:space="0" w:color="auto"/>
            </w:tcBorders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Майстерність актора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  <w:p w:rsidR="00172685" w:rsidRPr="000B488A" w:rsidRDefault="00172685" w:rsidP="004719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E90D2E" w:rsidTr="004719D4">
        <w:trPr>
          <w:trHeight w:val="735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П’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и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ц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24" w:space="0" w:color="auto"/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inset" w:sz="6" w:space="0" w:color="auto"/>
            </w:tcBorders>
          </w:tcPr>
          <w:p w:rsidR="00172685" w:rsidRPr="00E90D2E" w:rsidRDefault="00172685" w:rsidP="004719D4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  <w:tr w:rsidR="00172685" w:rsidRPr="00751DAA" w:rsidTr="004719D4">
        <w:trPr>
          <w:trHeight w:val="2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1987" w:type="dxa"/>
            <w:vMerge w:val="restart"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left w:val="inset" w:sz="6" w:space="0" w:color="auto"/>
              <w:right w:val="single" w:sz="2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Науковий </w:t>
            </w:r>
            <w:r w:rsidRPr="000B488A">
              <w:rPr>
                <w:sz w:val="20"/>
                <w:szCs w:val="20"/>
                <w:lang w:val="uk-UA"/>
              </w:rPr>
              <w:t>семінар</w:t>
            </w:r>
            <w:r>
              <w:rPr>
                <w:sz w:val="20"/>
                <w:szCs w:val="20"/>
                <w:lang w:val="uk-UA"/>
              </w:rPr>
              <w:t xml:space="preserve"> (пр)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Лаврентій Р.Я.</w:t>
            </w:r>
          </w:p>
          <w:p w:rsidR="00172685" w:rsidRPr="000B488A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72685" w:rsidRPr="0048396B" w:rsidRDefault="00172685" w:rsidP="004719D4">
            <w:pPr>
              <w:rPr>
                <w:sz w:val="20"/>
              </w:rPr>
            </w:pPr>
            <w:r w:rsidRPr="0048396B">
              <w:rPr>
                <w:sz w:val="20"/>
              </w:rPr>
              <w:t>Норм.-правові асп. інф.-бібл.д-ті (п)</w:t>
            </w:r>
          </w:p>
          <w:p w:rsidR="00172685" w:rsidRDefault="00172685" w:rsidP="004719D4">
            <w:pPr>
              <w:rPr>
                <w:sz w:val="20"/>
                <w:lang w:val="uk-UA"/>
              </w:rPr>
            </w:pPr>
            <w:r w:rsidRPr="0048396B">
              <w:rPr>
                <w:sz w:val="20"/>
              </w:rPr>
              <w:t>Ст.</w:t>
            </w:r>
            <w:r>
              <w:rPr>
                <w:sz w:val="20"/>
                <w:lang w:val="uk-UA"/>
              </w:rPr>
              <w:t xml:space="preserve"> </w:t>
            </w:r>
            <w:r w:rsidRPr="0048396B">
              <w:rPr>
                <w:sz w:val="20"/>
              </w:rPr>
              <w:t>викл.</w:t>
            </w:r>
            <w:r>
              <w:rPr>
                <w:sz w:val="20"/>
                <w:lang w:val="uk-UA"/>
              </w:rPr>
              <w:t xml:space="preserve"> </w:t>
            </w:r>
            <w:r w:rsidRPr="0048396B">
              <w:rPr>
                <w:sz w:val="20"/>
              </w:rPr>
              <w:t>Цвірку</w:t>
            </w:r>
            <w:r>
              <w:rPr>
                <w:sz w:val="20"/>
                <w:lang w:val="uk-UA"/>
              </w:rPr>
              <w:t>н</w:t>
            </w:r>
            <w:r w:rsidRPr="0048396B">
              <w:rPr>
                <w:sz w:val="20"/>
              </w:rPr>
              <w:t xml:space="preserve"> І. О.</w:t>
            </w:r>
          </w:p>
          <w:p w:rsidR="00172685" w:rsidRPr="00CA5C9C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172685" w:rsidRPr="00C436A5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Диригування </w:t>
            </w:r>
            <w:r w:rsidRPr="00C436A5">
              <w:rPr>
                <w:color w:val="000000"/>
                <w:sz w:val="20"/>
                <w:szCs w:val="20"/>
                <w:lang w:val="uk-UA"/>
              </w:rPr>
              <w:t>(п)</w:t>
            </w:r>
          </w:p>
          <w:p w:rsidR="00172685" w:rsidRPr="00881FAE" w:rsidRDefault="00172685" w:rsidP="004719D4">
            <w:pPr>
              <w:rPr>
                <w:lang w:val="uk-UA"/>
              </w:rPr>
            </w:pPr>
            <w:r w:rsidRPr="00C436A5">
              <w:rPr>
                <w:color w:val="000000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552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</w:tr>
      <w:tr w:rsidR="00172685" w:rsidRPr="00751DAA" w:rsidTr="004719D4">
        <w:trPr>
          <w:trHeight w:val="4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2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172685" w:rsidRDefault="00172685" w:rsidP="004719D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</w:tr>
      <w:tr w:rsidR="00172685" w:rsidRPr="00E90D2E" w:rsidTr="004719D4">
        <w:trPr>
          <w:trHeight w:val="4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nil"/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</w:p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3</w:t>
            </w:r>
          </w:p>
        </w:tc>
        <w:tc>
          <w:tcPr>
            <w:tcW w:w="1987" w:type="dxa"/>
            <w:tcBorders>
              <w:top w:val="nil"/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CA5C9C">
              <w:rPr>
                <w:sz w:val="20"/>
                <w:szCs w:val="20"/>
                <w:lang w:val="uk-UA"/>
              </w:rPr>
              <w:t>Вокал (інд)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Маковецька І.Г.</w:t>
            </w:r>
          </w:p>
        </w:tc>
        <w:tc>
          <w:tcPr>
            <w:tcW w:w="1985" w:type="dxa"/>
            <w:vMerge w:val="restart"/>
            <w:tcBorders>
              <w:top w:val="nil"/>
              <w:left w:val="inset" w:sz="6" w:space="0" w:color="auto"/>
              <w:right w:val="single" w:sz="2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Історія укр. Театру</w:t>
            </w:r>
            <w:r>
              <w:rPr>
                <w:sz w:val="20"/>
                <w:szCs w:val="20"/>
                <w:lang w:val="uk-UA"/>
              </w:rPr>
              <w:t xml:space="preserve">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Лаврентій Р.Я.</w:t>
            </w:r>
          </w:p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Науковий семінар (л/п)</w:t>
            </w:r>
          </w:p>
          <w:p w:rsidR="00172685" w:rsidRDefault="00172685" w:rsidP="004719D4">
            <w:pPr>
              <w:rPr>
                <w:sz w:val="20"/>
                <w:lang w:val="uk-UA"/>
              </w:rPr>
            </w:pPr>
            <w:r w:rsidRPr="00CA5C9C">
              <w:rPr>
                <w:sz w:val="20"/>
                <w:lang w:val="uk-UA"/>
              </w:rPr>
              <w:t>Ст.</w:t>
            </w:r>
            <w:r>
              <w:rPr>
                <w:sz w:val="20"/>
                <w:lang w:val="uk-UA"/>
              </w:rPr>
              <w:t xml:space="preserve"> </w:t>
            </w:r>
            <w:r w:rsidRPr="00CA5C9C">
              <w:rPr>
                <w:sz w:val="20"/>
                <w:lang w:val="uk-UA"/>
              </w:rPr>
              <w:t>викл.</w:t>
            </w:r>
            <w:r>
              <w:rPr>
                <w:sz w:val="20"/>
                <w:lang w:val="uk-UA"/>
              </w:rPr>
              <w:t xml:space="preserve"> </w:t>
            </w:r>
            <w:r w:rsidRPr="00CA5C9C">
              <w:rPr>
                <w:sz w:val="20"/>
                <w:lang w:val="uk-UA"/>
              </w:rPr>
              <w:t>Цвір</w:t>
            </w:r>
            <w:r w:rsidRPr="00751DAA">
              <w:rPr>
                <w:sz w:val="20"/>
                <w:lang w:val="uk-UA"/>
              </w:rPr>
              <w:t>ку</w:t>
            </w:r>
            <w:r>
              <w:rPr>
                <w:sz w:val="20"/>
                <w:lang w:val="uk-UA"/>
              </w:rPr>
              <w:t>н</w:t>
            </w:r>
            <w:r w:rsidRPr="00751DAA">
              <w:rPr>
                <w:sz w:val="20"/>
                <w:lang w:val="uk-UA"/>
              </w:rPr>
              <w:t xml:space="preserve"> І. О.</w:t>
            </w:r>
          </w:p>
          <w:p w:rsidR="00172685" w:rsidRPr="00CA5C9C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Ауд.26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685" w:rsidRPr="00751DAA" w:rsidRDefault="00172685" w:rsidP="004719D4">
            <w:pPr>
              <w:rPr>
                <w:lang w:val="uk-UA"/>
              </w:rPr>
            </w:pPr>
          </w:p>
          <w:p w:rsidR="00172685" w:rsidRPr="00C436A5" w:rsidRDefault="00172685" w:rsidP="004719D4">
            <w:pPr>
              <w:rPr>
                <w:lang w:val="uk-UA"/>
              </w:rPr>
            </w:pPr>
            <w:r w:rsidRPr="00C436A5">
              <w:rPr>
                <w:lang w:val="uk-UA"/>
              </w:rPr>
              <w:t>Основний та додатковий музичний</w:t>
            </w:r>
            <w:r>
              <w:rPr>
                <w:lang w:val="uk-UA"/>
              </w:rPr>
              <w:t xml:space="preserve">       інструмент </w:t>
            </w:r>
            <w:r w:rsidRPr="00C436A5">
              <w:rPr>
                <w:lang w:val="uk-UA"/>
              </w:rPr>
              <w:t>(п)</w:t>
            </w:r>
          </w:p>
          <w:p w:rsidR="00172685" w:rsidRPr="00E90D2E" w:rsidRDefault="00172685" w:rsidP="004719D4">
            <w:r w:rsidRPr="00C436A5">
              <w:rPr>
                <w:lang w:val="uk-UA"/>
              </w:rPr>
              <w:t>інд.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 w:bidi="ar-AE"/>
              </w:rPr>
            </w:pPr>
            <w:r w:rsidRPr="0098427E">
              <w:rPr>
                <w:sz w:val="20"/>
                <w:szCs w:val="20"/>
                <w:lang w:val="uk-UA" w:bidi="ar-AE"/>
              </w:rPr>
              <w:t>Філософія творчості</w:t>
            </w:r>
            <w:r>
              <w:rPr>
                <w:sz w:val="20"/>
                <w:szCs w:val="20"/>
                <w:lang w:val="uk-UA" w:bidi="ar-AE"/>
              </w:rPr>
              <w:t xml:space="preserve"> </w:t>
            </w:r>
          </w:p>
          <w:p w:rsidR="00172685" w:rsidRPr="0098427E" w:rsidRDefault="00172685" w:rsidP="004719D4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(</w:t>
            </w:r>
            <w:r w:rsidRPr="0098427E">
              <w:rPr>
                <w:sz w:val="20"/>
                <w:szCs w:val="20"/>
                <w:lang w:val="uk-UA" w:bidi="ar-AE"/>
              </w:rPr>
              <w:t>л)</w:t>
            </w:r>
          </w:p>
          <w:p w:rsidR="00172685" w:rsidRDefault="00172685" w:rsidP="004719D4">
            <w:pPr>
              <w:rPr>
                <w:sz w:val="20"/>
                <w:szCs w:val="20"/>
                <w:lang w:val="uk-UA" w:bidi="ar-AE"/>
              </w:rPr>
            </w:pPr>
            <w:r w:rsidRPr="0098427E">
              <w:rPr>
                <w:sz w:val="20"/>
                <w:szCs w:val="20"/>
                <w:lang w:val="uk-UA" w:bidi="ar-AE"/>
              </w:rPr>
              <w:t>Проф. Берест Р.Я</w:t>
            </w:r>
            <w:r>
              <w:rPr>
                <w:sz w:val="20"/>
                <w:szCs w:val="20"/>
                <w:lang w:val="uk-UA" w:bidi="ar-AE"/>
              </w:rPr>
              <w:t>.</w:t>
            </w:r>
          </w:p>
          <w:p w:rsidR="00172685" w:rsidRPr="00E90D2E" w:rsidRDefault="00172685" w:rsidP="00471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bidi="ar-AE"/>
              </w:rPr>
              <w:t>Ауд. 1</w:t>
            </w:r>
          </w:p>
        </w:tc>
      </w:tr>
      <w:tr w:rsidR="00172685" w:rsidRPr="00C80132" w:rsidTr="004719D4">
        <w:trPr>
          <w:trHeight w:val="3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inset" w:sz="6" w:space="0" w:color="auto"/>
              <w:left w:val="single" w:sz="24" w:space="0" w:color="auto"/>
              <w:right w:val="inset" w:sz="6" w:space="0" w:color="auto"/>
            </w:tcBorders>
          </w:tcPr>
          <w:p w:rsidR="00172685" w:rsidRPr="0006063F" w:rsidRDefault="00172685" w:rsidP="004719D4">
            <w:pPr>
              <w:rPr>
                <w:sz w:val="20"/>
                <w:szCs w:val="20"/>
                <w:lang w:val="uk-UA"/>
              </w:rPr>
            </w:pPr>
            <w:r w:rsidRPr="0006063F">
              <w:rPr>
                <w:sz w:val="20"/>
                <w:szCs w:val="20"/>
                <w:lang w:val="uk-UA"/>
              </w:rPr>
              <w:t>Сцен.мова (л/пр)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6063F">
              <w:rPr>
                <w:sz w:val="20"/>
                <w:szCs w:val="20"/>
                <w:lang w:val="uk-UA"/>
              </w:rPr>
              <w:t>доц. Циганик М.І., 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2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85" w:rsidRPr="0006063F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2685" w:rsidRPr="0006063F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98427E" w:rsidTr="004719D4">
        <w:trPr>
          <w:trHeight w:val="8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4" w:space="0" w:color="auto"/>
              <w:right w:val="inset" w:sz="6" w:space="0" w:color="auto"/>
            </w:tcBorders>
          </w:tcPr>
          <w:p w:rsidR="00172685" w:rsidRPr="0006063F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inset" w:sz="6" w:space="0" w:color="auto"/>
              <w:right w:val="single" w:sz="2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85" w:rsidRPr="0006063F" w:rsidRDefault="00172685" w:rsidP="004719D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72685" w:rsidRPr="0006063F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E90D2E" w:rsidTr="004719D4">
        <w:trPr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</w:p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4</w:t>
            </w:r>
          </w:p>
        </w:tc>
        <w:tc>
          <w:tcPr>
            <w:tcW w:w="1987" w:type="dxa"/>
            <w:tcBorders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Сцен.мова (інд) 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Майст.акт. (інд) доц Воловецька Г.С.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72685" w:rsidRPr="00540A1C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2685" w:rsidRPr="00070895" w:rsidRDefault="00172685" w:rsidP="004719D4">
            <w:pPr>
              <w:rPr>
                <w:sz w:val="20"/>
                <w:szCs w:val="20"/>
              </w:rPr>
            </w:pPr>
            <w:r w:rsidRPr="00070895">
              <w:rPr>
                <w:sz w:val="20"/>
                <w:szCs w:val="20"/>
              </w:rPr>
              <w:t>Бібліотечна справа (</w:t>
            </w:r>
            <w:r>
              <w:rPr>
                <w:sz w:val="20"/>
                <w:szCs w:val="20"/>
                <w:lang w:val="uk-UA"/>
              </w:rPr>
              <w:t>п</w:t>
            </w:r>
            <w:r w:rsidRPr="00070895">
              <w:rPr>
                <w:sz w:val="20"/>
                <w:szCs w:val="20"/>
              </w:rPr>
              <w:t>)</w:t>
            </w:r>
          </w:p>
          <w:p w:rsidR="00172685" w:rsidRDefault="00172685" w:rsidP="004719D4">
            <w:pPr>
              <w:rPr>
                <w:iCs/>
                <w:sz w:val="20"/>
                <w:szCs w:val="20"/>
                <w:lang w:val="uk-UA"/>
              </w:rPr>
            </w:pPr>
            <w:r w:rsidRPr="00D455CD">
              <w:rPr>
                <w:iCs/>
                <w:sz w:val="20"/>
                <w:szCs w:val="20"/>
                <w:lang w:val="uk-UA"/>
              </w:rPr>
              <w:t>Ст. викл. Білоусова Р. З.</w:t>
            </w:r>
          </w:p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 w:rsidRPr="00C436A5">
              <w:rPr>
                <w:sz w:val="20"/>
                <w:szCs w:val="20"/>
                <w:lang w:val="uk-UA"/>
              </w:rPr>
              <w:t xml:space="preserve">Майстерність               </w:t>
            </w:r>
          </w:p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  <w:r w:rsidRPr="00C436A5">
              <w:rPr>
                <w:sz w:val="20"/>
                <w:szCs w:val="20"/>
                <w:lang w:val="uk-UA"/>
              </w:rPr>
              <w:t>педагогічної діяльності  (л/п)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</w:t>
            </w:r>
            <w:r w:rsidRPr="00C436A5">
              <w:rPr>
                <w:sz w:val="20"/>
                <w:szCs w:val="20"/>
                <w:lang w:val="uk-UA"/>
              </w:rPr>
              <w:t>. Жигаль З.М.</w:t>
            </w:r>
          </w:p>
          <w:p w:rsidR="00172685" w:rsidRPr="00E90D2E" w:rsidRDefault="00172685" w:rsidP="004719D4"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552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0B488A" w:rsidTr="004719D4">
        <w:trPr>
          <w:trHeight w:val="8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pacing w:val="-20"/>
                <w:lang w:val="uk-UA"/>
              </w:rPr>
            </w:pPr>
          </w:p>
        </w:tc>
        <w:tc>
          <w:tcPr>
            <w:tcW w:w="1987" w:type="dxa"/>
            <w:tcBorders>
              <w:top w:val="inset" w:sz="6" w:space="0" w:color="auto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Сцен.мова (інд) 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Майст.акт. (інд) Риба Г.О.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2685" w:rsidRPr="00540A1C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2685" w:rsidRPr="00C436A5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0B488A" w:rsidTr="004719D4">
        <w:trPr>
          <w:trHeight w:val="4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1987" w:type="dxa"/>
            <w:tcBorders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Сцен.мова (інд) 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left w:val="inset" w:sz="6" w:space="0" w:color="auto"/>
              <w:bottom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Сцен.мова (інд) Бонковська О.-А. Б.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right w:val="single" w:sz="24" w:space="0" w:color="auto"/>
            </w:tcBorders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0B488A" w:rsidTr="004719D4">
        <w:trPr>
          <w:trHeight w:val="5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inset" w:sz="6" w:space="0" w:color="auto"/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Сцен.мова (інд) 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Сцен.мова (інд) Бонковська О.-А. Б.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24" w:space="0" w:color="auto"/>
            </w:tcBorders>
          </w:tcPr>
          <w:p w:rsidR="00172685" w:rsidRPr="000B488A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</w:tr>
      <w:tr w:rsidR="00172685" w:rsidRPr="000B488A" w:rsidTr="004719D4">
        <w:trPr>
          <w:trHeight w:val="3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left w:val="single" w:sz="24" w:space="0" w:color="auto"/>
              <w:bottom w:val="inset" w:sz="6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Сцен.мова (інд) 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left w:val="inset" w:sz="6" w:space="0" w:color="auto"/>
              <w:bottom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Сцен.мова (інд) Бонковська О.-А. Б.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</w:tr>
      <w:tr w:rsidR="00172685" w:rsidRPr="000B488A" w:rsidTr="004719D4">
        <w:trPr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top w:val="inset" w:sz="6" w:space="0" w:color="auto"/>
              <w:left w:val="single" w:sz="24" w:space="0" w:color="auto"/>
              <w:right w:val="inset" w:sz="6" w:space="0" w:color="auto"/>
            </w:tcBorders>
          </w:tcPr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0B488A">
              <w:rPr>
                <w:sz w:val="20"/>
                <w:szCs w:val="20"/>
                <w:lang w:val="uk-UA"/>
              </w:rPr>
              <w:t>Сцен.мова (інд) Шелельо Т.І.</w:t>
            </w:r>
          </w:p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1985" w:type="dxa"/>
            <w:tcBorders>
              <w:top w:val="inset" w:sz="6" w:space="0" w:color="auto"/>
              <w:left w:val="inset" w:sz="6" w:space="0" w:color="auto"/>
            </w:tcBorders>
          </w:tcPr>
          <w:p w:rsidR="00172685" w:rsidRPr="00FF7E02" w:rsidRDefault="00172685" w:rsidP="004719D4">
            <w:pPr>
              <w:rPr>
                <w:sz w:val="20"/>
                <w:szCs w:val="20"/>
              </w:rPr>
            </w:pPr>
            <w:r w:rsidRPr="00FF7E02">
              <w:rPr>
                <w:sz w:val="20"/>
                <w:szCs w:val="20"/>
              </w:rPr>
              <w:t>Майст.акт. (інд)</w:t>
            </w:r>
          </w:p>
          <w:p w:rsidR="00172685" w:rsidRDefault="00172685" w:rsidP="004719D4">
            <w:pPr>
              <w:rPr>
                <w:sz w:val="20"/>
                <w:szCs w:val="20"/>
                <w:lang w:val="uk-UA"/>
              </w:rPr>
            </w:pPr>
            <w:r w:rsidRPr="00FF7E02">
              <w:rPr>
                <w:sz w:val="20"/>
                <w:szCs w:val="20"/>
              </w:rPr>
              <w:t>Риба Г.О.</w:t>
            </w:r>
          </w:p>
          <w:p w:rsidR="00172685" w:rsidRPr="00240D39" w:rsidRDefault="00172685" w:rsidP="004719D4">
            <w:pPr>
              <w:rPr>
                <w:sz w:val="20"/>
                <w:szCs w:val="20"/>
                <w:lang w:val="uk-UA"/>
              </w:rPr>
            </w:pPr>
            <w:r w:rsidRPr="0070797D">
              <w:rPr>
                <w:sz w:val="20"/>
                <w:szCs w:val="20"/>
                <w:lang w:val="uk-UA"/>
              </w:rPr>
              <w:t>Фредра 1, ауд.24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</w:tr>
      <w:tr w:rsidR="00172685" w:rsidRPr="00E90D2E" w:rsidTr="004719D4">
        <w:trPr>
          <w:trHeight w:val="54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7" w:type="dxa"/>
            <w:tcBorders>
              <w:left w:val="single" w:sz="24" w:space="0" w:color="auto"/>
              <w:righ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inset" w:sz="6" w:space="0" w:color="auto"/>
            </w:tcBorders>
          </w:tcPr>
          <w:p w:rsidR="00172685" w:rsidRPr="00E90D2E" w:rsidRDefault="00172685" w:rsidP="004719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172685" w:rsidRPr="00E90D2E" w:rsidRDefault="00172685" w:rsidP="004719D4">
            <w:pPr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172685" w:rsidRPr="00E90D2E" w:rsidRDefault="00172685" w:rsidP="004719D4">
            <w:pPr>
              <w:rPr>
                <w:lang w:val="uk-UA"/>
              </w:rPr>
            </w:pPr>
          </w:p>
          <w:p w:rsidR="00172685" w:rsidRPr="00E90D2E" w:rsidRDefault="00172685" w:rsidP="004719D4">
            <w:pPr>
              <w:rPr>
                <w:lang w:val="uk-UA"/>
              </w:rPr>
            </w:pPr>
          </w:p>
        </w:tc>
      </w:tr>
    </w:tbl>
    <w:p w:rsidR="00172685" w:rsidRPr="00E90D2E" w:rsidRDefault="00172685" w:rsidP="004F3721">
      <w:pPr>
        <w:rPr>
          <w:lang w:val="uk-UA"/>
        </w:rPr>
      </w:pPr>
    </w:p>
    <w:p w:rsidR="00172685" w:rsidRDefault="00172685" w:rsidP="0081158D">
      <w:pPr>
        <w:jc w:val="left"/>
        <w:rPr>
          <w:lang w:val="uk-UA"/>
        </w:rPr>
      </w:pPr>
      <w:r w:rsidRPr="00E90D2E">
        <w:rPr>
          <w:lang w:val="uk-UA"/>
        </w:rPr>
        <w:t xml:space="preserve">Декан факультету культури і мистецтв                                                                                                                                                                              </w:t>
      </w:r>
    </w:p>
    <w:p w:rsidR="00172685" w:rsidRPr="00E90D2E" w:rsidRDefault="00172685" w:rsidP="0081158D">
      <w:pPr>
        <w:jc w:val="left"/>
        <w:rPr>
          <w:lang w:val="uk-UA"/>
        </w:rPr>
      </w:pPr>
    </w:p>
    <w:sectPr w:rsidR="00172685" w:rsidRPr="00E90D2E" w:rsidSect="00723FFA">
      <w:headerReference w:type="default" r:id="rId7"/>
      <w:headerReference w:type="first" r:id="rId8"/>
      <w:pgSz w:w="16838" w:h="11906" w:orient="landscape"/>
      <w:pgMar w:top="1701" w:right="567" w:bottom="284" w:left="1134" w:header="992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85" w:rsidRDefault="00172685" w:rsidP="00F47A1F">
      <w:r>
        <w:separator/>
      </w:r>
    </w:p>
  </w:endnote>
  <w:endnote w:type="continuationSeparator" w:id="0">
    <w:p w:rsidR="00172685" w:rsidRDefault="00172685" w:rsidP="00F4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85" w:rsidRDefault="00172685" w:rsidP="00F47A1F">
      <w:r>
        <w:separator/>
      </w:r>
    </w:p>
  </w:footnote>
  <w:footnote w:type="continuationSeparator" w:id="0">
    <w:p w:rsidR="00172685" w:rsidRDefault="00172685" w:rsidP="00F4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85" w:rsidRDefault="00172685" w:rsidP="00723FFA">
    <w:pPr>
      <w:ind w:right="678" w:firstLine="709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85" w:rsidRPr="005A721E" w:rsidRDefault="00172685" w:rsidP="00723FFA">
    <w:pPr>
      <w:ind w:right="678"/>
      <w:rPr>
        <w:b/>
        <w:sz w:val="20"/>
        <w:szCs w:val="20"/>
        <w:lang w:val="uk-UA" w:eastAsia="uk-U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23.75pt;height:55.5pt">
          <v:imagedata r:id="rId1" o:title=""/>
        </v:shape>
      </w:pict>
    </w:r>
    <w:r w:rsidRPr="005A721E">
      <w:rPr>
        <w:b/>
        <w:sz w:val="20"/>
        <w:szCs w:val="20"/>
        <w:lang w:val="uk-UA" w:eastAsia="uk-UA"/>
      </w:rPr>
      <w:t>3 курс 2021–2022 н. 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4B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201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726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EEC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421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AD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29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EF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C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567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136"/>
    <w:rsid w:val="00000C4B"/>
    <w:rsid w:val="00002313"/>
    <w:rsid w:val="00005866"/>
    <w:rsid w:val="00011AA8"/>
    <w:rsid w:val="00014374"/>
    <w:rsid w:val="00020151"/>
    <w:rsid w:val="00025665"/>
    <w:rsid w:val="00031568"/>
    <w:rsid w:val="00036652"/>
    <w:rsid w:val="00036C8F"/>
    <w:rsid w:val="00042323"/>
    <w:rsid w:val="00042BC5"/>
    <w:rsid w:val="000433F8"/>
    <w:rsid w:val="00046E8A"/>
    <w:rsid w:val="00047567"/>
    <w:rsid w:val="000526C4"/>
    <w:rsid w:val="00052BEE"/>
    <w:rsid w:val="00052F5E"/>
    <w:rsid w:val="00053B96"/>
    <w:rsid w:val="0005567B"/>
    <w:rsid w:val="0006063F"/>
    <w:rsid w:val="00060FA5"/>
    <w:rsid w:val="00070895"/>
    <w:rsid w:val="00072ED5"/>
    <w:rsid w:val="00072F12"/>
    <w:rsid w:val="0007372B"/>
    <w:rsid w:val="00075654"/>
    <w:rsid w:val="0008350E"/>
    <w:rsid w:val="000840A8"/>
    <w:rsid w:val="00085DA7"/>
    <w:rsid w:val="0008730C"/>
    <w:rsid w:val="00087477"/>
    <w:rsid w:val="00094931"/>
    <w:rsid w:val="00095919"/>
    <w:rsid w:val="00096278"/>
    <w:rsid w:val="00096E70"/>
    <w:rsid w:val="000971BB"/>
    <w:rsid w:val="000A080C"/>
    <w:rsid w:val="000A15E0"/>
    <w:rsid w:val="000A5735"/>
    <w:rsid w:val="000B0BF5"/>
    <w:rsid w:val="000B1DDB"/>
    <w:rsid w:val="000B2325"/>
    <w:rsid w:val="000B278F"/>
    <w:rsid w:val="000B488A"/>
    <w:rsid w:val="000C1A85"/>
    <w:rsid w:val="000C1BAB"/>
    <w:rsid w:val="000D3AC1"/>
    <w:rsid w:val="000D411D"/>
    <w:rsid w:val="000D4629"/>
    <w:rsid w:val="000D758E"/>
    <w:rsid w:val="000E1547"/>
    <w:rsid w:val="000E523C"/>
    <w:rsid w:val="000F2B46"/>
    <w:rsid w:val="000F2D97"/>
    <w:rsid w:val="000F3DB7"/>
    <w:rsid w:val="00102B46"/>
    <w:rsid w:val="00104F07"/>
    <w:rsid w:val="001051E3"/>
    <w:rsid w:val="001058C7"/>
    <w:rsid w:val="00110C63"/>
    <w:rsid w:val="001118BC"/>
    <w:rsid w:val="001120A2"/>
    <w:rsid w:val="00112A85"/>
    <w:rsid w:val="00113392"/>
    <w:rsid w:val="00120893"/>
    <w:rsid w:val="00120F53"/>
    <w:rsid w:val="00131D10"/>
    <w:rsid w:val="0013267E"/>
    <w:rsid w:val="001363B0"/>
    <w:rsid w:val="00140D13"/>
    <w:rsid w:val="001432AC"/>
    <w:rsid w:val="0014487C"/>
    <w:rsid w:val="001449E1"/>
    <w:rsid w:val="00145345"/>
    <w:rsid w:val="00152CCF"/>
    <w:rsid w:val="00153EEF"/>
    <w:rsid w:val="001629A7"/>
    <w:rsid w:val="0016311F"/>
    <w:rsid w:val="001631B7"/>
    <w:rsid w:val="00164E63"/>
    <w:rsid w:val="001653DA"/>
    <w:rsid w:val="00165440"/>
    <w:rsid w:val="00165BC5"/>
    <w:rsid w:val="00171EE7"/>
    <w:rsid w:val="00172119"/>
    <w:rsid w:val="00172685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2DC"/>
    <w:rsid w:val="001C04B9"/>
    <w:rsid w:val="001C0FEF"/>
    <w:rsid w:val="001C12F0"/>
    <w:rsid w:val="001C3CCE"/>
    <w:rsid w:val="001C4E6F"/>
    <w:rsid w:val="001D1FBA"/>
    <w:rsid w:val="001D3C1D"/>
    <w:rsid w:val="001D4798"/>
    <w:rsid w:val="001D4EBE"/>
    <w:rsid w:val="001D70EB"/>
    <w:rsid w:val="001D775A"/>
    <w:rsid w:val="001E566E"/>
    <w:rsid w:val="001E793C"/>
    <w:rsid w:val="001F0E86"/>
    <w:rsid w:val="001F5F75"/>
    <w:rsid w:val="00202095"/>
    <w:rsid w:val="002030B5"/>
    <w:rsid w:val="00205C7B"/>
    <w:rsid w:val="00206A76"/>
    <w:rsid w:val="00206B9F"/>
    <w:rsid w:val="002102FD"/>
    <w:rsid w:val="00212F23"/>
    <w:rsid w:val="002133C9"/>
    <w:rsid w:val="002149A0"/>
    <w:rsid w:val="00215F57"/>
    <w:rsid w:val="00216486"/>
    <w:rsid w:val="00220A86"/>
    <w:rsid w:val="00225ECD"/>
    <w:rsid w:val="00232F76"/>
    <w:rsid w:val="00234644"/>
    <w:rsid w:val="0023596C"/>
    <w:rsid w:val="00237C6E"/>
    <w:rsid w:val="002402DF"/>
    <w:rsid w:val="00240D39"/>
    <w:rsid w:val="00240FDD"/>
    <w:rsid w:val="00244D0F"/>
    <w:rsid w:val="00247C22"/>
    <w:rsid w:val="00250169"/>
    <w:rsid w:val="00257EF8"/>
    <w:rsid w:val="002630F1"/>
    <w:rsid w:val="0026329A"/>
    <w:rsid w:val="0026605D"/>
    <w:rsid w:val="00267CE8"/>
    <w:rsid w:val="0027618E"/>
    <w:rsid w:val="002816DD"/>
    <w:rsid w:val="00282676"/>
    <w:rsid w:val="00282F8C"/>
    <w:rsid w:val="00290B40"/>
    <w:rsid w:val="002A3E12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6C66"/>
    <w:rsid w:val="002D7C7B"/>
    <w:rsid w:val="002E051B"/>
    <w:rsid w:val="002E0B54"/>
    <w:rsid w:val="002E505D"/>
    <w:rsid w:val="002F06F4"/>
    <w:rsid w:val="002F57EC"/>
    <w:rsid w:val="0030458C"/>
    <w:rsid w:val="00304B8E"/>
    <w:rsid w:val="00305F57"/>
    <w:rsid w:val="00311A94"/>
    <w:rsid w:val="00314795"/>
    <w:rsid w:val="00314D6B"/>
    <w:rsid w:val="003248C6"/>
    <w:rsid w:val="0032768A"/>
    <w:rsid w:val="00327731"/>
    <w:rsid w:val="003346EC"/>
    <w:rsid w:val="0033706B"/>
    <w:rsid w:val="00337F01"/>
    <w:rsid w:val="00340B9C"/>
    <w:rsid w:val="0034411C"/>
    <w:rsid w:val="00344966"/>
    <w:rsid w:val="00347B07"/>
    <w:rsid w:val="00352AB8"/>
    <w:rsid w:val="00356465"/>
    <w:rsid w:val="003624FE"/>
    <w:rsid w:val="00362A4C"/>
    <w:rsid w:val="00363AAC"/>
    <w:rsid w:val="0037288B"/>
    <w:rsid w:val="00374777"/>
    <w:rsid w:val="00374EA3"/>
    <w:rsid w:val="003859DC"/>
    <w:rsid w:val="00385E40"/>
    <w:rsid w:val="00390A24"/>
    <w:rsid w:val="00394F3E"/>
    <w:rsid w:val="00395C41"/>
    <w:rsid w:val="00395F40"/>
    <w:rsid w:val="003A38E1"/>
    <w:rsid w:val="003A4FE3"/>
    <w:rsid w:val="003A5C74"/>
    <w:rsid w:val="003B0051"/>
    <w:rsid w:val="003B31FD"/>
    <w:rsid w:val="003C097C"/>
    <w:rsid w:val="003C16C6"/>
    <w:rsid w:val="003C1B4B"/>
    <w:rsid w:val="003C483C"/>
    <w:rsid w:val="003C4FAC"/>
    <w:rsid w:val="003C5BF0"/>
    <w:rsid w:val="003C5EF8"/>
    <w:rsid w:val="003C7023"/>
    <w:rsid w:val="003C7975"/>
    <w:rsid w:val="003D2808"/>
    <w:rsid w:val="003D470B"/>
    <w:rsid w:val="003D51BA"/>
    <w:rsid w:val="003D6376"/>
    <w:rsid w:val="003F07A8"/>
    <w:rsid w:val="003F4A58"/>
    <w:rsid w:val="003F6C49"/>
    <w:rsid w:val="0040195A"/>
    <w:rsid w:val="00406390"/>
    <w:rsid w:val="00413372"/>
    <w:rsid w:val="00420FF5"/>
    <w:rsid w:val="0042556F"/>
    <w:rsid w:val="00431085"/>
    <w:rsid w:val="00432992"/>
    <w:rsid w:val="004345EF"/>
    <w:rsid w:val="00437C8F"/>
    <w:rsid w:val="004403D6"/>
    <w:rsid w:val="004567B9"/>
    <w:rsid w:val="00457CF9"/>
    <w:rsid w:val="00463BFA"/>
    <w:rsid w:val="00467603"/>
    <w:rsid w:val="004719D4"/>
    <w:rsid w:val="00472763"/>
    <w:rsid w:val="00473D61"/>
    <w:rsid w:val="00473F2D"/>
    <w:rsid w:val="004750CC"/>
    <w:rsid w:val="00475F8D"/>
    <w:rsid w:val="004805CE"/>
    <w:rsid w:val="0048396B"/>
    <w:rsid w:val="00487A03"/>
    <w:rsid w:val="004926FF"/>
    <w:rsid w:val="004977FA"/>
    <w:rsid w:val="004A3B33"/>
    <w:rsid w:val="004A6D38"/>
    <w:rsid w:val="004B0718"/>
    <w:rsid w:val="004B13AE"/>
    <w:rsid w:val="004B3F15"/>
    <w:rsid w:val="004B6237"/>
    <w:rsid w:val="004B6312"/>
    <w:rsid w:val="004B6945"/>
    <w:rsid w:val="004B694C"/>
    <w:rsid w:val="004C24FC"/>
    <w:rsid w:val="004C39EC"/>
    <w:rsid w:val="004C5808"/>
    <w:rsid w:val="004C7FC9"/>
    <w:rsid w:val="004D2745"/>
    <w:rsid w:val="004E0533"/>
    <w:rsid w:val="004E3288"/>
    <w:rsid w:val="004F1AB9"/>
    <w:rsid w:val="004F3721"/>
    <w:rsid w:val="004F39D0"/>
    <w:rsid w:val="004F3FC1"/>
    <w:rsid w:val="004F59BA"/>
    <w:rsid w:val="004F76C9"/>
    <w:rsid w:val="0050660D"/>
    <w:rsid w:val="00510347"/>
    <w:rsid w:val="005124B8"/>
    <w:rsid w:val="00517134"/>
    <w:rsid w:val="00521BE5"/>
    <w:rsid w:val="00523DA5"/>
    <w:rsid w:val="005240C1"/>
    <w:rsid w:val="0052427D"/>
    <w:rsid w:val="00524440"/>
    <w:rsid w:val="0052601E"/>
    <w:rsid w:val="0053225D"/>
    <w:rsid w:val="00532D06"/>
    <w:rsid w:val="00535714"/>
    <w:rsid w:val="005366E0"/>
    <w:rsid w:val="00540A1C"/>
    <w:rsid w:val="005417D0"/>
    <w:rsid w:val="00542CE3"/>
    <w:rsid w:val="005459CB"/>
    <w:rsid w:val="005466E1"/>
    <w:rsid w:val="0055275C"/>
    <w:rsid w:val="00552F92"/>
    <w:rsid w:val="00553B1F"/>
    <w:rsid w:val="00553C22"/>
    <w:rsid w:val="0055645D"/>
    <w:rsid w:val="00556F46"/>
    <w:rsid w:val="00581E70"/>
    <w:rsid w:val="00592457"/>
    <w:rsid w:val="00593A8F"/>
    <w:rsid w:val="00594768"/>
    <w:rsid w:val="005967BC"/>
    <w:rsid w:val="005A3974"/>
    <w:rsid w:val="005A4E60"/>
    <w:rsid w:val="005A55F0"/>
    <w:rsid w:val="005A721E"/>
    <w:rsid w:val="005A7CD0"/>
    <w:rsid w:val="005B063E"/>
    <w:rsid w:val="005B11DD"/>
    <w:rsid w:val="005B133A"/>
    <w:rsid w:val="005B6DBD"/>
    <w:rsid w:val="005B78D9"/>
    <w:rsid w:val="005C0934"/>
    <w:rsid w:val="005C390E"/>
    <w:rsid w:val="005C3CFC"/>
    <w:rsid w:val="005C46CB"/>
    <w:rsid w:val="005D2FA4"/>
    <w:rsid w:val="005D5B2A"/>
    <w:rsid w:val="005E5091"/>
    <w:rsid w:val="005E6C27"/>
    <w:rsid w:val="005F17AA"/>
    <w:rsid w:val="005F182A"/>
    <w:rsid w:val="005F2090"/>
    <w:rsid w:val="005F43CB"/>
    <w:rsid w:val="00601361"/>
    <w:rsid w:val="006053C7"/>
    <w:rsid w:val="00607A5E"/>
    <w:rsid w:val="00612003"/>
    <w:rsid w:val="006133CA"/>
    <w:rsid w:val="00614CD9"/>
    <w:rsid w:val="00614E13"/>
    <w:rsid w:val="006166EB"/>
    <w:rsid w:val="00621F25"/>
    <w:rsid w:val="00624745"/>
    <w:rsid w:val="006247D5"/>
    <w:rsid w:val="00624DA5"/>
    <w:rsid w:val="00632181"/>
    <w:rsid w:val="00647579"/>
    <w:rsid w:val="006519CB"/>
    <w:rsid w:val="00652A99"/>
    <w:rsid w:val="00653079"/>
    <w:rsid w:val="00653B55"/>
    <w:rsid w:val="00653BAC"/>
    <w:rsid w:val="00656BF8"/>
    <w:rsid w:val="00660410"/>
    <w:rsid w:val="00660677"/>
    <w:rsid w:val="00661142"/>
    <w:rsid w:val="00664972"/>
    <w:rsid w:val="006659A0"/>
    <w:rsid w:val="00670072"/>
    <w:rsid w:val="006742CE"/>
    <w:rsid w:val="00674E0F"/>
    <w:rsid w:val="00676564"/>
    <w:rsid w:val="00677112"/>
    <w:rsid w:val="00684CBF"/>
    <w:rsid w:val="006869FE"/>
    <w:rsid w:val="00687312"/>
    <w:rsid w:val="00692783"/>
    <w:rsid w:val="00693B63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E2469"/>
    <w:rsid w:val="006E3D3F"/>
    <w:rsid w:val="006E4740"/>
    <w:rsid w:val="006F5885"/>
    <w:rsid w:val="006F6E38"/>
    <w:rsid w:val="0070323E"/>
    <w:rsid w:val="00705758"/>
    <w:rsid w:val="00707411"/>
    <w:rsid w:val="0070797D"/>
    <w:rsid w:val="007114E1"/>
    <w:rsid w:val="007164B8"/>
    <w:rsid w:val="00723FFA"/>
    <w:rsid w:val="00724D99"/>
    <w:rsid w:val="0073006D"/>
    <w:rsid w:val="00735AF5"/>
    <w:rsid w:val="00741053"/>
    <w:rsid w:val="0074212B"/>
    <w:rsid w:val="00744CE1"/>
    <w:rsid w:val="007476ED"/>
    <w:rsid w:val="00751DAA"/>
    <w:rsid w:val="00757053"/>
    <w:rsid w:val="00763832"/>
    <w:rsid w:val="007665E2"/>
    <w:rsid w:val="00766D3B"/>
    <w:rsid w:val="007710CD"/>
    <w:rsid w:val="00773D49"/>
    <w:rsid w:val="00775A9D"/>
    <w:rsid w:val="00776E30"/>
    <w:rsid w:val="00777042"/>
    <w:rsid w:val="0078068A"/>
    <w:rsid w:val="007843A9"/>
    <w:rsid w:val="00786663"/>
    <w:rsid w:val="00790810"/>
    <w:rsid w:val="00791651"/>
    <w:rsid w:val="00792C33"/>
    <w:rsid w:val="00797265"/>
    <w:rsid w:val="00797E05"/>
    <w:rsid w:val="007A1034"/>
    <w:rsid w:val="007A20C5"/>
    <w:rsid w:val="007A3798"/>
    <w:rsid w:val="007B469D"/>
    <w:rsid w:val="007B792C"/>
    <w:rsid w:val="007C183B"/>
    <w:rsid w:val="007C1AFA"/>
    <w:rsid w:val="007D3821"/>
    <w:rsid w:val="007D63A7"/>
    <w:rsid w:val="007D726E"/>
    <w:rsid w:val="007D7459"/>
    <w:rsid w:val="007D7C29"/>
    <w:rsid w:val="007E27D4"/>
    <w:rsid w:val="007E2A52"/>
    <w:rsid w:val="007E3954"/>
    <w:rsid w:val="007E5B40"/>
    <w:rsid w:val="007E7639"/>
    <w:rsid w:val="007F6EC7"/>
    <w:rsid w:val="007F72D0"/>
    <w:rsid w:val="007F739B"/>
    <w:rsid w:val="007F76D7"/>
    <w:rsid w:val="0080086B"/>
    <w:rsid w:val="0080245C"/>
    <w:rsid w:val="00802D79"/>
    <w:rsid w:val="0080467B"/>
    <w:rsid w:val="00806A91"/>
    <w:rsid w:val="0081158D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6E09"/>
    <w:rsid w:val="00857635"/>
    <w:rsid w:val="00861D8A"/>
    <w:rsid w:val="00861F1D"/>
    <w:rsid w:val="008633A7"/>
    <w:rsid w:val="00873E0E"/>
    <w:rsid w:val="00880A81"/>
    <w:rsid w:val="00881FAE"/>
    <w:rsid w:val="0088509F"/>
    <w:rsid w:val="00885197"/>
    <w:rsid w:val="00885F5F"/>
    <w:rsid w:val="008872FD"/>
    <w:rsid w:val="00887D6C"/>
    <w:rsid w:val="008916CC"/>
    <w:rsid w:val="008934C8"/>
    <w:rsid w:val="0089351E"/>
    <w:rsid w:val="00896714"/>
    <w:rsid w:val="00897498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5EDF"/>
    <w:rsid w:val="008D68CA"/>
    <w:rsid w:val="008D74D8"/>
    <w:rsid w:val="008E0705"/>
    <w:rsid w:val="008E39D2"/>
    <w:rsid w:val="008E4809"/>
    <w:rsid w:val="008E4CB9"/>
    <w:rsid w:val="008E5914"/>
    <w:rsid w:val="008E6E3C"/>
    <w:rsid w:val="008E7D9E"/>
    <w:rsid w:val="008F346D"/>
    <w:rsid w:val="008F4916"/>
    <w:rsid w:val="00902489"/>
    <w:rsid w:val="00902E8F"/>
    <w:rsid w:val="009066B9"/>
    <w:rsid w:val="00907509"/>
    <w:rsid w:val="00907D4A"/>
    <w:rsid w:val="00910F8A"/>
    <w:rsid w:val="009119A7"/>
    <w:rsid w:val="0092018A"/>
    <w:rsid w:val="00924060"/>
    <w:rsid w:val="00924075"/>
    <w:rsid w:val="0093149C"/>
    <w:rsid w:val="009345F6"/>
    <w:rsid w:val="009362EC"/>
    <w:rsid w:val="00942ACC"/>
    <w:rsid w:val="0094488F"/>
    <w:rsid w:val="00955E15"/>
    <w:rsid w:val="0096004E"/>
    <w:rsid w:val="00972AFB"/>
    <w:rsid w:val="00975931"/>
    <w:rsid w:val="00977E70"/>
    <w:rsid w:val="0098427E"/>
    <w:rsid w:val="00986E51"/>
    <w:rsid w:val="00991567"/>
    <w:rsid w:val="009915A2"/>
    <w:rsid w:val="00993240"/>
    <w:rsid w:val="009954D5"/>
    <w:rsid w:val="00997423"/>
    <w:rsid w:val="009A09B7"/>
    <w:rsid w:val="009A47B3"/>
    <w:rsid w:val="009A7492"/>
    <w:rsid w:val="009B156C"/>
    <w:rsid w:val="009C29DD"/>
    <w:rsid w:val="009C5B72"/>
    <w:rsid w:val="009C6110"/>
    <w:rsid w:val="009E41AD"/>
    <w:rsid w:val="009E4362"/>
    <w:rsid w:val="009F0522"/>
    <w:rsid w:val="009F1E2A"/>
    <w:rsid w:val="009F2B2E"/>
    <w:rsid w:val="009F4D39"/>
    <w:rsid w:val="009F7FF3"/>
    <w:rsid w:val="00A00631"/>
    <w:rsid w:val="00A023DA"/>
    <w:rsid w:val="00A04386"/>
    <w:rsid w:val="00A0591A"/>
    <w:rsid w:val="00A06078"/>
    <w:rsid w:val="00A07BA2"/>
    <w:rsid w:val="00A1118D"/>
    <w:rsid w:val="00A1300C"/>
    <w:rsid w:val="00A1687D"/>
    <w:rsid w:val="00A17E3A"/>
    <w:rsid w:val="00A20B2C"/>
    <w:rsid w:val="00A21F83"/>
    <w:rsid w:val="00A26086"/>
    <w:rsid w:val="00A34A26"/>
    <w:rsid w:val="00A3553F"/>
    <w:rsid w:val="00A35A04"/>
    <w:rsid w:val="00A4043A"/>
    <w:rsid w:val="00A4134F"/>
    <w:rsid w:val="00A448CA"/>
    <w:rsid w:val="00A44923"/>
    <w:rsid w:val="00A6045A"/>
    <w:rsid w:val="00A63DB4"/>
    <w:rsid w:val="00A64BF6"/>
    <w:rsid w:val="00A71069"/>
    <w:rsid w:val="00A71DE9"/>
    <w:rsid w:val="00A829C3"/>
    <w:rsid w:val="00A84FA1"/>
    <w:rsid w:val="00A85E5E"/>
    <w:rsid w:val="00A863E0"/>
    <w:rsid w:val="00A86C56"/>
    <w:rsid w:val="00A87151"/>
    <w:rsid w:val="00A8797F"/>
    <w:rsid w:val="00A9308C"/>
    <w:rsid w:val="00A94603"/>
    <w:rsid w:val="00AA1768"/>
    <w:rsid w:val="00AA1AEE"/>
    <w:rsid w:val="00AB3A6B"/>
    <w:rsid w:val="00AB4276"/>
    <w:rsid w:val="00AB5235"/>
    <w:rsid w:val="00AB5557"/>
    <w:rsid w:val="00AB7C7C"/>
    <w:rsid w:val="00AC15DD"/>
    <w:rsid w:val="00AD29E2"/>
    <w:rsid w:val="00AD2D7B"/>
    <w:rsid w:val="00AD5CEF"/>
    <w:rsid w:val="00AD6F04"/>
    <w:rsid w:val="00AD77D7"/>
    <w:rsid w:val="00AE05C1"/>
    <w:rsid w:val="00AE1EEC"/>
    <w:rsid w:val="00AE210E"/>
    <w:rsid w:val="00AE4EBB"/>
    <w:rsid w:val="00AE79E5"/>
    <w:rsid w:val="00AF02C2"/>
    <w:rsid w:val="00AF5C7B"/>
    <w:rsid w:val="00AF6C47"/>
    <w:rsid w:val="00B01BA9"/>
    <w:rsid w:val="00B034A0"/>
    <w:rsid w:val="00B0604B"/>
    <w:rsid w:val="00B10B91"/>
    <w:rsid w:val="00B1305A"/>
    <w:rsid w:val="00B20577"/>
    <w:rsid w:val="00B22623"/>
    <w:rsid w:val="00B269D3"/>
    <w:rsid w:val="00B3106A"/>
    <w:rsid w:val="00B32949"/>
    <w:rsid w:val="00B358B7"/>
    <w:rsid w:val="00B403DD"/>
    <w:rsid w:val="00B44D61"/>
    <w:rsid w:val="00B55BF4"/>
    <w:rsid w:val="00B565CD"/>
    <w:rsid w:val="00B56700"/>
    <w:rsid w:val="00B61956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77876"/>
    <w:rsid w:val="00B844A2"/>
    <w:rsid w:val="00B84E19"/>
    <w:rsid w:val="00B85150"/>
    <w:rsid w:val="00B862C6"/>
    <w:rsid w:val="00B864DA"/>
    <w:rsid w:val="00B9242B"/>
    <w:rsid w:val="00BA01BE"/>
    <w:rsid w:val="00BA3674"/>
    <w:rsid w:val="00BA774A"/>
    <w:rsid w:val="00BB1F5A"/>
    <w:rsid w:val="00BB42DC"/>
    <w:rsid w:val="00BB542D"/>
    <w:rsid w:val="00BB56A2"/>
    <w:rsid w:val="00BB7631"/>
    <w:rsid w:val="00BC67B6"/>
    <w:rsid w:val="00BD1657"/>
    <w:rsid w:val="00BE2B27"/>
    <w:rsid w:val="00BE3C08"/>
    <w:rsid w:val="00BF5464"/>
    <w:rsid w:val="00C0410D"/>
    <w:rsid w:val="00C054FC"/>
    <w:rsid w:val="00C074D7"/>
    <w:rsid w:val="00C0776A"/>
    <w:rsid w:val="00C12428"/>
    <w:rsid w:val="00C12CA1"/>
    <w:rsid w:val="00C13A38"/>
    <w:rsid w:val="00C14FF6"/>
    <w:rsid w:val="00C16813"/>
    <w:rsid w:val="00C218AE"/>
    <w:rsid w:val="00C22E5A"/>
    <w:rsid w:val="00C234FD"/>
    <w:rsid w:val="00C2361D"/>
    <w:rsid w:val="00C31565"/>
    <w:rsid w:val="00C31D18"/>
    <w:rsid w:val="00C3240A"/>
    <w:rsid w:val="00C370A8"/>
    <w:rsid w:val="00C432FD"/>
    <w:rsid w:val="00C436A5"/>
    <w:rsid w:val="00C51ED7"/>
    <w:rsid w:val="00C52FA8"/>
    <w:rsid w:val="00C56487"/>
    <w:rsid w:val="00C6633F"/>
    <w:rsid w:val="00C71465"/>
    <w:rsid w:val="00C74265"/>
    <w:rsid w:val="00C7756F"/>
    <w:rsid w:val="00C80132"/>
    <w:rsid w:val="00C81073"/>
    <w:rsid w:val="00C82D75"/>
    <w:rsid w:val="00C82E01"/>
    <w:rsid w:val="00C86074"/>
    <w:rsid w:val="00C86BDB"/>
    <w:rsid w:val="00C90FF6"/>
    <w:rsid w:val="00C93DAF"/>
    <w:rsid w:val="00CA0DB3"/>
    <w:rsid w:val="00CA2680"/>
    <w:rsid w:val="00CA2E71"/>
    <w:rsid w:val="00CA5934"/>
    <w:rsid w:val="00CA5C9C"/>
    <w:rsid w:val="00CB0039"/>
    <w:rsid w:val="00CB0513"/>
    <w:rsid w:val="00CB0E79"/>
    <w:rsid w:val="00CB3755"/>
    <w:rsid w:val="00CB4DFA"/>
    <w:rsid w:val="00CB7D32"/>
    <w:rsid w:val="00CC34B7"/>
    <w:rsid w:val="00CC44E9"/>
    <w:rsid w:val="00CD381D"/>
    <w:rsid w:val="00CD4A8C"/>
    <w:rsid w:val="00CD5E34"/>
    <w:rsid w:val="00CD5ED9"/>
    <w:rsid w:val="00CE401F"/>
    <w:rsid w:val="00CE425E"/>
    <w:rsid w:val="00CF46B3"/>
    <w:rsid w:val="00CF7C2D"/>
    <w:rsid w:val="00D03700"/>
    <w:rsid w:val="00D0566F"/>
    <w:rsid w:val="00D07AA5"/>
    <w:rsid w:val="00D13EE5"/>
    <w:rsid w:val="00D152A9"/>
    <w:rsid w:val="00D15C2C"/>
    <w:rsid w:val="00D163B6"/>
    <w:rsid w:val="00D16A12"/>
    <w:rsid w:val="00D17A28"/>
    <w:rsid w:val="00D3072D"/>
    <w:rsid w:val="00D3166F"/>
    <w:rsid w:val="00D34B9B"/>
    <w:rsid w:val="00D37DF7"/>
    <w:rsid w:val="00D41A99"/>
    <w:rsid w:val="00D42AD1"/>
    <w:rsid w:val="00D4379E"/>
    <w:rsid w:val="00D44127"/>
    <w:rsid w:val="00D4437F"/>
    <w:rsid w:val="00D44B0E"/>
    <w:rsid w:val="00D455CD"/>
    <w:rsid w:val="00D5147C"/>
    <w:rsid w:val="00D521B9"/>
    <w:rsid w:val="00D53866"/>
    <w:rsid w:val="00D63764"/>
    <w:rsid w:val="00D70142"/>
    <w:rsid w:val="00D76082"/>
    <w:rsid w:val="00D85712"/>
    <w:rsid w:val="00D85C11"/>
    <w:rsid w:val="00D86A52"/>
    <w:rsid w:val="00D86E6A"/>
    <w:rsid w:val="00D87192"/>
    <w:rsid w:val="00D9294E"/>
    <w:rsid w:val="00D92CDB"/>
    <w:rsid w:val="00DA5300"/>
    <w:rsid w:val="00DB0759"/>
    <w:rsid w:val="00DC0625"/>
    <w:rsid w:val="00DD1DE0"/>
    <w:rsid w:val="00DD2592"/>
    <w:rsid w:val="00DD7138"/>
    <w:rsid w:val="00DE5581"/>
    <w:rsid w:val="00DF2712"/>
    <w:rsid w:val="00DF44AA"/>
    <w:rsid w:val="00DF48BD"/>
    <w:rsid w:val="00E00FC7"/>
    <w:rsid w:val="00E051B8"/>
    <w:rsid w:val="00E11F33"/>
    <w:rsid w:val="00E135CC"/>
    <w:rsid w:val="00E15087"/>
    <w:rsid w:val="00E1601A"/>
    <w:rsid w:val="00E20A75"/>
    <w:rsid w:val="00E21079"/>
    <w:rsid w:val="00E215AB"/>
    <w:rsid w:val="00E23DC1"/>
    <w:rsid w:val="00E2484A"/>
    <w:rsid w:val="00E24F76"/>
    <w:rsid w:val="00E35FB7"/>
    <w:rsid w:val="00E46B90"/>
    <w:rsid w:val="00E5128D"/>
    <w:rsid w:val="00E541F4"/>
    <w:rsid w:val="00E5473A"/>
    <w:rsid w:val="00E55222"/>
    <w:rsid w:val="00E562F7"/>
    <w:rsid w:val="00E567C3"/>
    <w:rsid w:val="00E63381"/>
    <w:rsid w:val="00E63C4B"/>
    <w:rsid w:val="00E64C55"/>
    <w:rsid w:val="00E65DC9"/>
    <w:rsid w:val="00E7124B"/>
    <w:rsid w:val="00E71B58"/>
    <w:rsid w:val="00E7299E"/>
    <w:rsid w:val="00E72B27"/>
    <w:rsid w:val="00E85200"/>
    <w:rsid w:val="00E85AEF"/>
    <w:rsid w:val="00E85CB1"/>
    <w:rsid w:val="00E90D2E"/>
    <w:rsid w:val="00E93278"/>
    <w:rsid w:val="00E93AB2"/>
    <w:rsid w:val="00E95B5A"/>
    <w:rsid w:val="00EA0889"/>
    <w:rsid w:val="00EA5E67"/>
    <w:rsid w:val="00EB0711"/>
    <w:rsid w:val="00EB1617"/>
    <w:rsid w:val="00EB34FB"/>
    <w:rsid w:val="00EB4E50"/>
    <w:rsid w:val="00EC0D49"/>
    <w:rsid w:val="00EC2C3A"/>
    <w:rsid w:val="00EC4136"/>
    <w:rsid w:val="00EC669A"/>
    <w:rsid w:val="00ED1766"/>
    <w:rsid w:val="00ED425E"/>
    <w:rsid w:val="00ED681D"/>
    <w:rsid w:val="00EE480A"/>
    <w:rsid w:val="00EE5EF1"/>
    <w:rsid w:val="00EF2839"/>
    <w:rsid w:val="00EF6048"/>
    <w:rsid w:val="00F01551"/>
    <w:rsid w:val="00F05303"/>
    <w:rsid w:val="00F12A35"/>
    <w:rsid w:val="00F12F1E"/>
    <w:rsid w:val="00F1359B"/>
    <w:rsid w:val="00F13AA9"/>
    <w:rsid w:val="00F13BBD"/>
    <w:rsid w:val="00F1526A"/>
    <w:rsid w:val="00F15C99"/>
    <w:rsid w:val="00F16C67"/>
    <w:rsid w:val="00F25EAC"/>
    <w:rsid w:val="00F3348B"/>
    <w:rsid w:val="00F34A13"/>
    <w:rsid w:val="00F37AF1"/>
    <w:rsid w:val="00F412DA"/>
    <w:rsid w:val="00F4185F"/>
    <w:rsid w:val="00F478BD"/>
    <w:rsid w:val="00F47A1F"/>
    <w:rsid w:val="00F609A2"/>
    <w:rsid w:val="00F63912"/>
    <w:rsid w:val="00F661EB"/>
    <w:rsid w:val="00F664FD"/>
    <w:rsid w:val="00F67559"/>
    <w:rsid w:val="00F679E7"/>
    <w:rsid w:val="00F740D6"/>
    <w:rsid w:val="00F801F2"/>
    <w:rsid w:val="00F80E43"/>
    <w:rsid w:val="00F814CA"/>
    <w:rsid w:val="00F825F7"/>
    <w:rsid w:val="00F82AAE"/>
    <w:rsid w:val="00F90CB3"/>
    <w:rsid w:val="00F90E44"/>
    <w:rsid w:val="00F94E26"/>
    <w:rsid w:val="00F9559A"/>
    <w:rsid w:val="00F956C3"/>
    <w:rsid w:val="00F97B0F"/>
    <w:rsid w:val="00FA0F3C"/>
    <w:rsid w:val="00FA1DE0"/>
    <w:rsid w:val="00FA2767"/>
    <w:rsid w:val="00FA3CA6"/>
    <w:rsid w:val="00FA4627"/>
    <w:rsid w:val="00FB2A29"/>
    <w:rsid w:val="00FB60A3"/>
    <w:rsid w:val="00FC1691"/>
    <w:rsid w:val="00FC1DE1"/>
    <w:rsid w:val="00FC35AA"/>
    <w:rsid w:val="00FC642B"/>
    <w:rsid w:val="00FC672E"/>
    <w:rsid w:val="00FC6BA2"/>
    <w:rsid w:val="00FC7FA3"/>
    <w:rsid w:val="00FD3A1E"/>
    <w:rsid w:val="00FE3FBB"/>
    <w:rsid w:val="00FE43A4"/>
    <w:rsid w:val="00FE65EF"/>
    <w:rsid w:val="00FE6DB1"/>
    <w:rsid w:val="00FE7A01"/>
    <w:rsid w:val="00FF166A"/>
    <w:rsid w:val="00FF26AF"/>
    <w:rsid w:val="00FF41D2"/>
    <w:rsid w:val="00FF4F40"/>
    <w:rsid w:val="00FF76E8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21"/>
    <w:pPr>
      <w:jc w:val="center"/>
    </w:pPr>
    <w:rPr>
      <w:sz w:val="18"/>
      <w:szCs w:val="1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136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136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4136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8C6"/>
    <w:rPr>
      <w:rFonts w:ascii="Cambria" w:hAnsi="Cambria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48C6"/>
    <w:rPr>
      <w:rFonts w:ascii="Cambria" w:hAnsi="Cambria"/>
      <w:b/>
      <w:i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48C6"/>
    <w:rPr>
      <w:rFonts w:ascii="Calibri" w:hAnsi="Calibri"/>
      <w:b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7A1F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A1F"/>
    <w:rPr>
      <w:lang w:val="ru-RU" w:eastAsia="ru-RU"/>
    </w:rPr>
  </w:style>
  <w:style w:type="table" w:styleId="TableWeb1">
    <w:name w:val="Table Web 1"/>
    <w:basedOn w:val="TableNormal"/>
    <w:uiPriority w:val="99"/>
    <w:rsid w:val="00896714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967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60F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60F0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813</TotalTime>
  <Pages>6</Pages>
  <Words>4638</Words>
  <Characters>2644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Мар'яна</cp:lastModifiedBy>
  <cp:revision>181</cp:revision>
  <cp:lastPrinted>2021-02-04T13:21:00Z</cp:lastPrinted>
  <dcterms:created xsi:type="dcterms:W3CDTF">2020-01-09T20:52:00Z</dcterms:created>
  <dcterms:modified xsi:type="dcterms:W3CDTF">2022-02-04T09:33:00Z</dcterms:modified>
</cp:coreProperties>
</file>