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0" w:rsidRPr="00FF5A1C" w:rsidRDefault="000E3CD0" w:rsidP="00EB5CEE">
      <w:pPr>
        <w:rPr>
          <w:b/>
          <w:sz w:val="18"/>
          <w:szCs w:val="1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8.5pt">
            <v:imagedata r:id="rId5" o:title=""/>
          </v:shape>
        </w:pict>
      </w:r>
      <w:bookmarkEnd w:id="0"/>
      <w:r>
        <w:rPr>
          <w:b/>
          <w:sz w:val="18"/>
          <w:szCs w:val="18"/>
          <w:lang w:val="uk-UA"/>
        </w:rPr>
        <w:t>2   к у р с   202</w:t>
      </w:r>
      <w:r w:rsidRPr="00FF5A1C">
        <w:rPr>
          <w:b/>
          <w:sz w:val="18"/>
          <w:szCs w:val="18"/>
        </w:rPr>
        <w:t>1</w:t>
      </w:r>
      <w:r>
        <w:rPr>
          <w:b/>
          <w:sz w:val="18"/>
          <w:szCs w:val="18"/>
          <w:lang w:val="uk-UA"/>
        </w:rPr>
        <w:t>-202</w:t>
      </w:r>
      <w:r w:rsidRPr="00FF5A1C">
        <w:rPr>
          <w:b/>
          <w:sz w:val="18"/>
          <w:szCs w:val="18"/>
        </w:rPr>
        <w:t>2</w:t>
      </w:r>
    </w:p>
    <w:tbl>
      <w:tblPr>
        <w:tblpPr w:leftFromText="180" w:rightFromText="180" w:vertAnchor="text" w:tblpY="1"/>
        <w:tblOverlap w:val="never"/>
        <w:tblW w:w="1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"/>
        <w:gridCol w:w="699"/>
        <w:gridCol w:w="4724"/>
        <w:gridCol w:w="87"/>
        <w:gridCol w:w="149"/>
        <w:gridCol w:w="2118"/>
        <w:gridCol w:w="166"/>
        <w:gridCol w:w="2248"/>
        <w:gridCol w:w="272"/>
        <w:gridCol w:w="180"/>
        <w:gridCol w:w="2381"/>
        <w:gridCol w:w="80"/>
        <w:gridCol w:w="59"/>
        <w:gridCol w:w="2208"/>
        <w:gridCol w:w="1080"/>
      </w:tblGrid>
      <w:tr w:rsidR="000E3CD0" w:rsidRPr="00BE16AD" w:rsidTr="00DE5316">
        <w:trPr>
          <w:gridAfter w:val="1"/>
          <w:wAfter w:w="1080" w:type="dxa"/>
          <w:cantSplit/>
          <w:trHeight w:val="15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top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КМА-21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(14</w:t>
            </w:r>
            <w:r w:rsidRPr="00BE16A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КМТ-21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(5)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КМБ-21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КМО-21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(10)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КМД-21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431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bottom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81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/>
            <w:tcBorders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  <w:tcBorders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/>
            <w:tcBorders>
              <w:bottom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16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699" w:type="dxa"/>
            <w:tcBorders>
              <w:top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24" w:space="0" w:color="auto"/>
            </w:tcBorders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  <w:r w:rsidRPr="00180E0B">
              <w:rPr>
                <w:sz w:val="18"/>
                <w:szCs w:val="18"/>
                <w:lang w:val="uk-UA"/>
              </w:rPr>
              <w:t>Історія бібл. справи України (п)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80E0B">
              <w:rPr>
                <w:sz w:val="18"/>
                <w:szCs w:val="18"/>
                <w:lang w:val="uk-UA"/>
              </w:rPr>
              <w:t>Доц. Олексів І. В.</w:t>
            </w:r>
          </w:p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833" w:type="dxa"/>
            <w:gridSpan w:val="3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8442AE" w:rsidTr="00DE5316">
        <w:trPr>
          <w:gridAfter w:val="1"/>
          <w:wAfter w:w="1080" w:type="dxa"/>
          <w:cantSplit/>
          <w:trHeight w:val="42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11" w:type="dxa"/>
            <w:gridSpan w:val="2"/>
            <w:vMerge w:val="restart"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 (п)</w:t>
            </w:r>
          </w:p>
          <w:p w:rsidR="000E3CD0" w:rsidRPr="00BE16AD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В.П.</w:t>
            </w:r>
          </w:p>
          <w:p w:rsidR="000E3CD0" w:rsidRPr="004F2F65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Університетська, 1 Т/з</w:t>
            </w:r>
          </w:p>
          <w:p w:rsidR="000E3CD0" w:rsidRPr="006E75E4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0E3CD0" w:rsidRPr="00362A19" w:rsidRDefault="000E3CD0" w:rsidP="00DE5316">
            <w:pPr>
              <w:rPr>
                <w:sz w:val="18"/>
                <w:szCs w:val="18"/>
                <w:lang w:val="uk-UA"/>
              </w:rPr>
            </w:pPr>
            <w:r w:rsidRPr="00362A19">
              <w:rPr>
                <w:sz w:val="18"/>
                <w:szCs w:val="18"/>
                <w:lang w:val="uk-UA"/>
              </w:rPr>
              <w:t xml:space="preserve">Бібліотечна справа </w:t>
            </w:r>
          </w:p>
          <w:p w:rsidR="000E3CD0" w:rsidRPr="00362A19" w:rsidRDefault="000E3CD0" w:rsidP="00DE5316">
            <w:pPr>
              <w:rPr>
                <w:sz w:val="18"/>
                <w:szCs w:val="18"/>
                <w:lang w:val="uk-UA"/>
              </w:rPr>
            </w:pPr>
            <w:r w:rsidRPr="00362A19">
              <w:rPr>
                <w:sz w:val="18"/>
                <w:szCs w:val="18"/>
                <w:lang w:val="uk-UA"/>
              </w:rPr>
              <w:t>(п)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62A19">
              <w:rPr>
                <w:sz w:val="18"/>
                <w:szCs w:val="18"/>
                <w:lang w:val="uk-UA"/>
              </w:rPr>
              <w:t>Асист.Мурин Г.А.</w:t>
            </w:r>
          </w:p>
          <w:p w:rsidR="000E3CD0" w:rsidRPr="00362A19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19</w:t>
            </w:r>
          </w:p>
          <w:p w:rsidR="000E3CD0" w:rsidRPr="00180E0B" w:rsidRDefault="000E3CD0" w:rsidP="00DE5316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Соціальна психологія (л)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Доц. Вовк А.О.Ауд.39</w:t>
            </w:r>
          </w:p>
        </w:tc>
      </w:tr>
      <w:tr w:rsidR="000E3CD0" w:rsidRPr="008442AE" w:rsidTr="00DE5316">
        <w:trPr>
          <w:gridAfter w:val="1"/>
          <w:wAfter w:w="1080" w:type="dxa"/>
          <w:cantSplit/>
          <w:trHeight w:val="2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 w:val="restart"/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Соціальна психологія (п)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Доц. Вовк А.О.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0E3CD0" w:rsidRPr="008442AE" w:rsidTr="00DE5316">
        <w:trPr>
          <w:gridAfter w:val="1"/>
          <w:wAfter w:w="1080" w:type="dxa"/>
          <w:cantSplit/>
          <w:trHeight w:val="57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 xml:space="preserve"> Роса-Лаврентій С.І.</w:t>
            </w:r>
          </w:p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27</w:t>
            </w:r>
          </w:p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/>
          </w:tcPr>
          <w:p w:rsidR="000E3CD0" w:rsidRPr="008442AE" w:rsidRDefault="000E3CD0" w:rsidP="00DE5316">
            <w:pPr>
              <w:rPr>
                <w:sz w:val="18"/>
                <w:szCs w:val="18"/>
                <w:highlight w:val="cyan"/>
                <w:lang w:val="uk-UA"/>
              </w:rPr>
            </w:pPr>
          </w:p>
        </w:tc>
      </w:tr>
      <w:tr w:rsidR="000E3CD0" w:rsidRPr="008E4695" w:rsidTr="001D3F11">
        <w:trPr>
          <w:gridAfter w:val="1"/>
          <w:wAfter w:w="1080" w:type="dxa"/>
          <w:cantSplit/>
          <w:trHeight w:val="48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811" w:type="dxa"/>
            <w:gridSpan w:val="2"/>
            <w:tcBorders>
              <w:left w:val="single" w:sz="24" w:space="0" w:color="auto"/>
            </w:tcBorders>
          </w:tcPr>
          <w:p w:rsidR="000E3CD0" w:rsidRPr="00034150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</w:rPr>
            </w:pPr>
            <w:r w:rsidRPr="00034150">
              <w:rPr>
                <w:sz w:val="18"/>
                <w:szCs w:val="18"/>
              </w:rPr>
              <w:t>Сцен.мова (інд)</w:t>
            </w:r>
          </w:p>
          <w:p w:rsidR="000E3CD0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Дибовська З.В.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1D3F11" w:rsidRDefault="000E3CD0" w:rsidP="001D3F11">
            <w:pPr>
              <w:rPr>
                <w:sz w:val="20"/>
                <w:szCs w:val="20"/>
                <w:lang w:val="uk-UA"/>
              </w:rPr>
            </w:pPr>
            <w:r w:rsidRPr="001D3F11">
              <w:rPr>
                <w:sz w:val="20"/>
                <w:szCs w:val="20"/>
                <w:lang w:val="uk-UA"/>
              </w:rPr>
              <w:t xml:space="preserve">Театр.культ. Сходу (л/пр) </w:t>
            </w:r>
          </w:p>
          <w:p w:rsidR="000E3CD0" w:rsidRPr="001D3F11" w:rsidRDefault="000E3CD0" w:rsidP="001D3F11">
            <w:pPr>
              <w:rPr>
                <w:sz w:val="20"/>
                <w:szCs w:val="20"/>
                <w:lang w:val="uk-UA"/>
              </w:rPr>
            </w:pPr>
            <w:r w:rsidRPr="001D3F11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0E3CD0" w:rsidRPr="009916FA" w:rsidRDefault="000E3CD0" w:rsidP="001D3F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2414" w:type="dxa"/>
            <w:gridSpan w:val="2"/>
            <w:vMerge w:val="restart"/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  <w:r w:rsidRPr="00180E0B">
              <w:rPr>
                <w:sz w:val="18"/>
                <w:szCs w:val="18"/>
                <w:lang w:val="uk-UA"/>
              </w:rPr>
              <w:t>Бібліотечне краєзнавство (л/п)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80E0B">
              <w:rPr>
                <w:sz w:val="18"/>
                <w:szCs w:val="18"/>
                <w:lang w:val="uk-UA"/>
              </w:rPr>
              <w:t>Доц. Біловус Г. Г.</w:t>
            </w:r>
          </w:p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3" w:type="dxa"/>
            <w:gridSpan w:val="3"/>
            <w:vMerge w:val="restart"/>
          </w:tcPr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Історія, теорія та методика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 xml:space="preserve">музичного виховання (дошкільна)        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 xml:space="preserve">(л/п)  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асист. Кукул О.М.</w:t>
            </w:r>
          </w:p>
          <w:p w:rsidR="000E3CD0" w:rsidRPr="00CE2E5E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347" w:type="dxa"/>
            <w:gridSpan w:val="3"/>
            <w:vMerge w:val="restart"/>
          </w:tcPr>
          <w:p w:rsidR="000E3CD0" w:rsidRPr="00B66AC7" w:rsidRDefault="000E3CD0" w:rsidP="001D3F11">
            <w:pPr>
              <w:rPr>
                <w:color w:val="000000"/>
                <w:sz w:val="18"/>
                <w:szCs w:val="18"/>
                <w:lang w:val="uk-UA"/>
              </w:rPr>
            </w:pPr>
            <w:r w:rsidRPr="00B66AC7">
              <w:rPr>
                <w:color w:val="000000"/>
                <w:sz w:val="18"/>
                <w:szCs w:val="18"/>
                <w:lang w:val="uk-UA"/>
              </w:rPr>
              <w:t>Економіка підприємства (л/п)</w:t>
            </w:r>
          </w:p>
          <w:p w:rsidR="000E3CD0" w:rsidRPr="00B66AC7" w:rsidRDefault="000E3CD0" w:rsidP="001D3F11">
            <w:pPr>
              <w:rPr>
                <w:color w:val="FF0000"/>
                <w:sz w:val="18"/>
                <w:szCs w:val="18"/>
                <w:lang w:val="uk-UA"/>
              </w:rPr>
            </w:pPr>
            <w:r w:rsidRPr="00B66AC7">
              <w:rPr>
                <w:color w:val="000000"/>
                <w:sz w:val="18"/>
                <w:szCs w:val="18"/>
                <w:lang w:val="uk-UA"/>
              </w:rPr>
              <w:t>Магас В. М.</w:t>
            </w:r>
          </w:p>
          <w:p w:rsidR="000E3CD0" w:rsidRPr="00B66AC7" w:rsidRDefault="000E3CD0" w:rsidP="00833E29">
            <w:pPr>
              <w:shd w:val="clear" w:color="auto" w:fill="8DB3E2"/>
              <w:rPr>
                <w:color w:val="000000"/>
                <w:sz w:val="18"/>
                <w:szCs w:val="18"/>
                <w:lang w:val="uk-UA"/>
              </w:rPr>
            </w:pPr>
            <w:r w:rsidRPr="00B66AC7">
              <w:rPr>
                <w:color w:val="000000"/>
                <w:sz w:val="18"/>
                <w:szCs w:val="18"/>
                <w:lang w:val="uk-UA"/>
              </w:rPr>
              <w:t>Ауд. 39</w:t>
            </w:r>
          </w:p>
        </w:tc>
      </w:tr>
      <w:tr w:rsidR="000E3CD0" w:rsidRPr="00107642" w:rsidTr="001D3F11">
        <w:trPr>
          <w:gridAfter w:val="1"/>
          <w:wAfter w:w="1080" w:type="dxa"/>
          <w:cantSplit/>
          <w:trHeight w:val="53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left w:val="single" w:sz="24" w:space="0" w:color="auto"/>
            </w:tcBorders>
          </w:tcPr>
          <w:p w:rsidR="000E3CD0" w:rsidRPr="00034150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</w:rPr>
            </w:pPr>
            <w:r w:rsidRPr="00034150">
              <w:rPr>
                <w:sz w:val="18"/>
                <w:szCs w:val="18"/>
              </w:rPr>
              <w:t>Сцен.мова (інд)</w:t>
            </w:r>
          </w:p>
          <w:p w:rsidR="000E3CD0" w:rsidRPr="00BE16AD" w:rsidRDefault="000E3CD0" w:rsidP="00DE5316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Дибовська З.В.</w:t>
            </w:r>
          </w:p>
        </w:tc>
        <w:tc>
          <w:tcPr>
            <w:tcW w:w="2267" w:type="dxa"/>
            <w:gridSpan w:val="2"/>
            <w:vMerge/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</w:tcPr>
          <w:p w:rsidR="000E3CD0" w:rsidRPr="00620C41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/>
          </w:tcPr>
          <w:p w:rsidR="000E3CD0" w:rsidRPr="00B66AC7" w:rsidRDefault="000E3CD0" w:rsidP="00DE5316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0E3CD0" w:rsidRPr="00BE16AD" w:rsidTr="001D3F11">
        <w:trPr>
          <w:gridAfter w:val="1"/>
          <w:wAfter w:w="1080" w:type="dxa"/>
          <w:cantSplit/>
          <w:trHeight w:val="6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11" w:type="dxa"/>
            <w:gridSpan w:val="2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0E3CD0" w:rsidRPr="0067141D" w:rsidRDefault="000E3CD0" w:rsidP="00DE5316">
            <w:pPr>
              <w:rPr>
                <w:sz w:val="18"/>
                <w:szCs w:val="18"/>
                <w:lang w:val="uk-UA"/>
              </w:rPr>
            </w:pPr>
            <w:r w:rsidRPr="0067141D">
              <w:rPr>
                <w:sz w:val="18"/>
                <w:szCs w:val="18"/>
                <w:lang w:val="uk-UA"/>
              </w:rPr>
              <w:t>Майст.акт. (л)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67141D">
              <w:rPr>
                <w:sz w:val="18"/>
                <w:szCs w:val="18"/>
                <w:lang w:val="uk-UA"/>
              </w:rPr>
              <w:t>доц. Кравчук О.А.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7" w:type="dxa"/>
            <w:gridSpan w:val="2"/>
            <w:tcBorders>
              <w:top w:val="nil"/>
              <w:left w:val="single" w:sz="2" w:space="0" w:color="auto"/>
            </w:tcBorders>
          </w:tcPr>
          <w:p w:rsidR="000E3CD0" w:rsidRPr="009916FA" w:rsidRDefault="000E3CD0" w:rsidP="00DE5316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0E3CD0" w:rsidRDefault="000E3CD0" w:rsidP="00DE5316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Лаврентій Р.Я.</w:t>
            </w:r>
          </w:p>
          <w:p w:rsidR="000E3CD0" w:rsidRPr="009916FA" w:rsidRDefault="000E3CD0" w:rsidP="00DE5316">
            <w:pPr>
              <w:tabs>
                <w:tab w:val="center" w:pos="1449"/>
                <w:tab w:val="left" w:pos="202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Ауд.29</w:t>
            </w:r>
          </w:p>
        </w:tc>
        <w:tc>
          <w:tcPr>
            <w:tcW w:w="2414" w:type="dxa"/>
            <w:gridSpan w:val="2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62A19">
              <w:rPr>
                <w:sz w:val="18"/>
                <w:szCs w:val="18"/>
                <w:lang w:val="uk-UA"/>
              </w:rPr>
              <w:t>Науковий семінар (п)</w:t>
            </w:r>
          </w:p>
          <w:p w:rsidR="000E3CD0" w:rsidRDefault="000E3CD0" w:rsidP="00CE2E5E">
            <w:pPr>
              <w:rPr>
                <w:sz w:val="18"/>
                <w:szCs w:val="18"/>
                <w:lang w:val="uk-UA"/>
              </w:rPr>
            </w:pPr>
            <w:r w:rsidRPr="00180E0B">
              <w:rPr>
                <w:sz w:val="18"/>
                <w:szCs w:val="18"/>
                <w:lang w:val="uk-UA"/>
              </w:rPr>
              <w:t>Доц. Біловус Г. Г.</w:t>
            </w:r>
          </w:p>
          <w:p w:rsidR="000E3CD0" w:rsidRPr="00362A19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3" w:type="dxa"/>
            <w:gridSpan w:val="3"/>
            <w:tcBorders>
              <w:top w:val="nil"/>
              <w:right w:val="single" w:sz="2" w:space="0" w:color="auto"/>
            </w:tcBorders>
          </w:tcPr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 xml:space="preserve">Практикум шкільного  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репертуару   (л/п)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асист. Кукул О.М.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347" w:type="dxa"/>
            <w:gridSpan w:val="3"/>
            <w:tcBorders>
              <w:top w:val="nil"/>
              <w:right w:val="single" w:sz="2" w:space="0" w:color="auto"/>
            </w:tcBorders>
          </w:tcPr>
          <w:p w:rsidR="000E3CD0" w:rsidRPr="00B66AC7" w:rsidRDefault="000E3CD0" w:rsidP="00DE5316">
            <w:pPr>
              <w:rPr>
                <w:sz w:val="18"/>
                <w:szCs w:val="18"/>
                <w:lang w:val="uk-UA" w:bidi="ar-AE"/>
              </w:rPr>
            </w:pPr>
            <w:r w:rsidRPr="00B66AC7">
              <w:rPr>
                <w:sz w:val="18"/>
                <w:szCs w:val="18"/>
                <w:lang w:val="uk-UA" w:bidi="ar-AE"/>
              </w:rPr>
              <w:t>Історія образотворчого мистецтва (п)</w:t>
            </w:r>
          </w:p>
          <w:p w:rsidR="000E3CD0" w:rsidRPr="00B66AC7" w:rsidRDefault="000E3CD0" w:rsidP="00DE5316">
            <w:pPr>
              <w:rPr>
                <w:sz w:val="18"/>
                <w:szCs w:val="18"/>
                <w:lang w:val="uk-UA" w:bidi="ar-AE"/>
              </w:rPr>
            </w:pPr>
            <w:r w:rsidRPr="00B66AC7">
              <w:rPr>
                <w:sz w:val="18"/>
                <w:szCs w:val="18"/>
                <w:lang w:val="uk-UA" w:bidi="ar-AE"/>
              </w:rPr>
              <w:t>доц. Дядюх - Богатько Н.Й.</w:t>
            </w:r>
          </w:p>
          <w:p w:rsidR="000E3CD0" w:rsidRPr="00B66AC7" w:rsidRDefault="000E3CD0" w:rsidP="00DE5316">
            <w:pPr>
              <w:rPr>
                <w:sz w:val="18"/>
                <w:szCs w:val="18"/>
                <w:lang w:val="uk-UA" w:bidi="ar-AE"/>
              </w:rPr>
            </w:pPr>
            <w:r w:rsidRPr="00B66AC7">
              <w:rPr>
                <w:sz w:val="18"/>
                <w:szCs w:val="18"/>
                <w:lang w:val="uk-UA" w:bidi="ar-AE"/>
              </w:rPr>
              <w:t>аду. 39</w:t>
            </w:r>
          </w:p>
          <w:p w:rsidR="000E3CD0" w:rsidRPr="00B66AC7" w:rsidRDefault="000E3CD0" w:rsidP="00DE5316">
            <w:pPr>
              <w:pStyle w:val="Heading1"/>
              <w:rPr>
                <w:b w:val="0"/>
                <w:bCs/>
                <w:sz w:val="18"/>
                <w:szCs w:val="18"/>
                <w:lang w:eastAsia="ru-RU"/>
              </w:rPr>
            </w:pPr>
          </w:p>
        </w:tc>
      </w:tr>
      <w:tr w:rsidR="000E3CD0" w:rsidRPr="00CE2E5E" w:rsidTr="001B38C7">
        <w:trPr>
          <w:gridAfter w:val="1"/>
          <w:wAfter w:w="1080" w:type="dxa"/>
          <w:cantSplit/>
          <w:trHeight w:val="28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vMerge w:val="restart"/>
            <w:tcBorders>
              <w:left w:val="single" w:sz="24" w:space="0" w:color="auto"/>
            </w:tcBorders>
          </w:tcPr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Майстерність актора (пр)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доц. Кравчук О.А.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7" w:type="dxa"/>
            <w:gridSpan w:val="2"/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Історія укр. театру (л/п)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Лаврентій Р.Я.</w:t>
            </w:r>
          </w:p>
          <w:p w:rsidR="000E3CD0" w:rsidRPr="009916FA" w:rsidRDefault="000E3CD0" w:rsidP="00CE2E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414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 w:val="restart"/>
          </w:tcPr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 xml:space="preserve">Хоровий клас  та практична робота з хором   (пр)  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ст. викл. Білоус О.І.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347" w:type="dxa"/>
            <w:gridSpan w:val="3"/>
            <w:vMerge w:val="restart"/>
          </w:tcPr>
          <w:p w:rsidR="000E3CD0" w:rsidRPr="00BE16AD" w:rsidRDefault="000E3CD0" w:rsidP="001B38C7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CE2E5E" w:rsidTr="001B38C7">
        <w:trPr>
          <w:gridAfter w:val="1"/>
          <w:wAfter w:w="1080" w:type="dxa"/>
          <w:cantSplit/>
          <w:trHeight w:val="40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vMerge/>
            <w:tcBorders>
              <w:left w:val="single" w:sz="24" w:space="0" w:color="auto"/>
            </w:tcBorders>
          </w:tcPr>
          <w:p w:rsidR="000E3CD0" w:rsidRPr="00CE2E5E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</w:tcPr>
          <w:p w:rsidR="000E3CD0" w:rsidRPr="00CE2E5E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CE2E5E" w:rsidTr="00DE5316">
        <w:trPr>
          <w:gridAfter w:val="1"/>
          <w:wAfter w:w="1080" w:type="dxa"/>
          <w:cantSplit/>
          <w:trHeight w:val="21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811" w:type="dxa"/>
            <w:gridSpan w:val="2"/>
            <w:tcBorders>
              <w:left w:val="single" w:sz="24" w:space="0" w:color="auto"/>
            </w:tcBorders>
          </w:tcPr>
          <w:p w:rsidR="000E3CD0" w:rsidRPr="00CE2E5E" w:rsidRDefault="000E3CD0" w:rsidP="00DE5316">
            <w:pPr>
              <w:rPr>
                <w:sz w:val="18"/>
                <w:szCs w:val="18"/>
                <w:lang w:val="uk-UA"/>
              </w:rPr>
            </w:pPr>
            <w:r w:rsidRPr="00CE2E5E">
              <w:rPr>
                <w:sz w:val="18"/>
                <w:szCs w:val="18"/>
                <w:lang w:val="uk-UA"/>
              </w:rPr>
              <w:t>Майст.акт. (пр)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CE2E5E">
              <w:rPr>
                <w:sz w:val="18"/>
                <w:szCs w:val="18"/>
                <w:lang w:val="uk-UA"/>
              </w:rPr>
              <w:t>доц. Кравчук О.А.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left w:val="single" w:sz="24" w:space="0" w:color="auto"/>
            </w:tcBorders>
          </w:tcPr>
          <w:p w:rsidR="000E3CD0" w:rsidRPr="00CE2E5E" w:rsidRDefault="000E3CD0" w:rsidP="00DE5316">
            <w:pPr>
              <w:rPr>
                <w:sz w:val="18"/>
                <w:szCs w:val="18"/>
                <w:lang w:val="uk-UA"/>
              </w:rPr>
            </w:pPr>
            <w:r w:rsidRPr="00CE2E5E">
              <w:rPr>
                <w:sz w:val="18"/>
                <w:szCs w:val="18"/>
                <w:lang w:val="uk-UA"/>
              </w:rPr>
              <w:t>Майст.акт. (</w:t>
            </w:r>
            <w:r>
              <w:rPr>
                <w:sz w:val="18"/>
                <w:szCs w:val="18"/>
                <w:lang w:val="uk-UA"/>
              </w:rPr>
              <w:t>л</w:t>
            </w:r>
            <w:r w:rsidRPr="00CE2E5E">
              <w:rPr>
                <w:sz w:val="18"/>
                <w:szCs w:val="18"/>
                <w:lang w:val="uk-UA"/>
              </w:rPr>
              <w:t>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CE2E5E">
              <w:rPr>
                <w:sz w:val="18"/>
                <w:szCs w:val="18"/>
                <w:lang w:val="uk-UA"/>
              </w:rPr>
              <w:t>доц. Кравчук О.А</w:t>
            </w:r>
            <w:r w:rsidRPr="00B426ED">
              <w:rPr>
                <w:sz w:val="18"/>
                <w:szCs w:val="18"/>
                <w:lang w:val="uk-UA"/>
              </w:rPr>
              <w:t>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1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811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7" w:type="dxa"/>
            <w:gridSpan w:val="3"/>
            <w:tcBorders>
              <w:top w:val="single" w:sz="8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8E4695" w:rsidTr="00DE5316">
        <w:trPr>
          <w:gridAfter w:val="1"/>
          <w:wAfter w:w="1080" w:type="dxa"/>
          <w:cantSplit/>
          <w:trHeight w:val="361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top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672" w:type="dxa"/>
            <w:gridSpan w:val="1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(пр)</w:t>
            </w:r>
          </w:p>
          <w:p w:rsidR="000E3CD0" w:rsidRPr="008E4695" w:rsidRDefault="000E3CD0" w:rsidP="00B66AC7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викл. доц. Андрущак О.В. вул. Дорошенка 41, ауд.85;  Самусевич О.М.(вул. Стефаника, Т/з № 1); Карасівський О.М. (вул. Стефаника, Т/з № 2</w:t>
            </w:r>
            <w:r w:rsidRPr="00B66AC7">
              <w:rPr>
                <w:sz w:val="18"/>
                <w:szCs w:val="18"/>
                <w:lang w:val="uk-UA"/>
              </w:rPr>
              <w:t>);  Ясінська І. А. (</w:t>
            </w:r>
            <w:r w:rsidRPr="00B426ED">
              <w:rPr>
                <w:lang w:val="uk-UA"/>
              </w:rPr>
              <w:t xml:space="preserve"> </w:t>
            </w:r>
            <w:r w:rsidRPr="00DA0DCC">
              <w:rPr>
                <w:sz w:val="18"/>
                <w:szCs w:val="18"/>
                <w:lang w:val="uk-UA"/>
              </w:rPr>
              <w:t xml:space="preserve">а вул. Фредра, 1, ауд </w:t>
            </w:r>
            <w:r>
              <w:rPr>
                <w:sz w:val="18"/>
                <w:szCs w:val="18"/>
                <w:lang w:val="uk-UA"/>
              </w:rPr>
              <w:t>15 а</w:t>
            </w:r>
            <w:r w:rsidRPr="00BE16AD">
              <w:rPr>
                <w:sz w:val="18"/>
                <w:szCs w:val="18"/>
                <w:lang w:val="uk-UA"/>
              </w:rPr>
              <w:t xml:space="preserve">); французька мова </w:t>
            </w:r>
            <w:r w:rsidRPr="008E4695">
              <w:rPr>
                <w:lang w:val="uk-UA"/>
              </w:rPr>
              <w:t xml:space="preserve"> </w:t>
            </w:r>
            <w:r w:rsidRPr="008E4695">
              <w:rPr>
                <w:sz w:val="18"/>
                <w:szCs w:val="18"/>
                <w:lang w:val="uk-UA"/>
              </w:rPr>
              <w:t xml:space="preserve">Вигнанська </w:t>
            </w:r>
            <w:r>
              <w:rPr>
                <w:lang w:val="uk-UA"/>
              </w:rPr>
              <w:t>(</w:t>
            </w:r>
            <w:r w:rsidRPr="00DA0DCC">
              <w:rPr>
                <w:sz w:val="18"/>
                <w:szCs w:val="18"/>
                <w:lang w:val="uk-UA"/>
              </w:rPr>
              <w:t>вул. Фредра, 1, ауд 15</w:t>
            </w:r>
            <w:r>
              <w:rPr>
                <w:sz w:val="18"/>
                <w:szCs w:val="18"/>
                <w:lang w:val="uk-UA"/>
              </w:rPr>
              <w:t>);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71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2" w:type="dxa"/>
            <w:gridSpan w:val="12"/>
            <w:tcBorders>
              <w:left w:val="single" w:sz="24" w:space="0" w:color="auto"/>
            </w:tcBorders>
            <w:vAlign w:val="center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(пр)</w:t>
            </w:r>
          </w:p>
          <w:p w:rsidR="000E3CD0" w:rsidRPr="00B66AC7" w:rsidRDefault="000E3CD0" w:rsidP="00B66AC7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викл. доц. Андрущак О.В. вул. Дорошенка 41, ауд.85;  Самусевич О.М.(вул. Стефаника, Т/з № 1); Карасівський О.М. (вул. Стефаника, Т/з № 2</w:t>
            </w:r>
            <w:r w:rsidRPr="00B66AC7">
              <w:rPr>
                <w:sz w:val="18"/>
                <w:szCs w:val="18"/>
                <w:lang w:val="uk-UA"/>
              </w:rPr>
              <w:t>);  Ясінська І. А</w:t>
            </w:r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Pr="00B426ED">
              <w:rPr>
                <w:lang w:val="uk-UA"/>
              </w:rPr>
              <w:t xml:space="preserve"> </w:t>
            </w:r>
            <w:r w:rsidRPr="00DA0DCC">
              <w:rPr>
                <w:sz w:val="18"/>
                <w:szCs w:val="18"/>
                <w:lang w:val="uk-UA"/>
              </w:rPr>
              <w:t xml:space="preserve">а вул. Фредра, 1, ауд </w:t>
            </w:r>
            <w:r>
              <w:rPr>
                <w:sz w:val="18"/>
                <w:szCs w:val="18"/>
                <w:lang w:val="uk-UA"/>
              </w:rPr>
              <w:t>15 а</w:t>
            </w:r>
            <w:r w:rsidRPr="00BE16AD">
              <w:rPr>
                <w:sz w:val="18"/>
                <w:szCs w:val="18"/>
                <w:lang w:val="uk-UA"/>
              </w:rPr>
              <w:t xml:space="preserve">);   французька мова </w:t>
            </w:r>
            <w:r>
              <w:rPr>
                <w:sz w:val="18"/>
                <w:szCs w:val="18"/>
                <w:lang w:val="uk-UA"/>
              </w:rPr>
              <w:t>Вигнанська (</w:t>
            </w:r>
            <w:r w:rsidRPr="00BE16AD">
              <w:rPr>
                <w:sz w:val="18"/>
                <w:szCs w:val="18"/>
                <w:lang w:val="uk-UA"/>
              </w:rPr>
              <w:t xml:space="preserve">вул. </w:t>
            </w:r>
            <w:r>
              <w:rPr>
                <w:sz w:val="18"/>
                <w:szCs w:val="18"/>
                <w:lang w:val="uk-UA"/>
              </w:rPr>
              <w:t>Фредра, 1, ауд 15).</w:t>
            </w:r>
          </w:p>
        </w:tc>
      </w:tr>
      <w:tr w:rsidR="000E3CD0" w:rsidRPr="00DA0DCC" w:rsidTr="00DE5316">
        <w:trPr>
          <w:gridAfter w:val="1"/>
          <w:wAfter w:w="1080" w:type="dxa"/>
          <w:cantSplit/>
          <w:trHeight w:val="39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2" w:type="dxa"/>
            <w:gridSpan w:val="12"/>
            <w:tcBorders>
              <w:left w:val="single" w:sz="24" w:space="0" w:color="auto"/>
            </w:tcBorders>
            <w:vAlign w:val="center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BE16AD">
              <w:rPr>
                <w:sz w:val="18"/>
                <w:szCs w:val="18"/>
                <w:lang w:val="uk-UA"/>
              </w:rPr>
              <w:t>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Лідерство і самореалізація творчої особистості (л)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30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 це взагалі таке? Вступ до західного модерного та сучасного мистецтва (л)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0E3CD0" w:rsidRPr="00DA0DCC" w:rsidTr="00DE5316">
        <w:trPr>
          <w:gridAfter w:val="1"/>
          <w:wAfter w:w="1080" w:type="dxa"/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2" w:type="dxa"/>
            <w:gridSpan w:val="12"/>
            <w:tcBorders>
              <w:left w:val="single" w:sz="24" w:space="0" w:color="auto"/>
            </w:tcBorders>
            <w:vAlign w:val="center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BE16AD">
              <w:rPr>
                <w:sz w:val="18"/>
                <w:szCs w:val="18"/>
                <w:lang w:val="uk-UA"/>
              </w:rPr>
              <w:t>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Лідерство і самор</w:t>
            </w:r>
            <w:r>
              <w:rPr>
                <w:sz w:val="18"/>
                <w:szCs w:val="18"/>
                <w:lang w:val="uk-UA"/>
              </w:rPr>
              <w:t>еалізація творчої особистості (п</w:t>
            </w:r>
            <w:r w:rsidRPr="00DD60E8">
              <w:rPr>
                <w:sz w:val="18"/>
                <w:szCs w:val="18"/>
                <w:lang w:val="uk-UA"/>
              </w:rPr>
              <w:t>)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39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 це взагалі таке? Вступ до західного модерного та сучасного мистецтва (п)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0E3CD0" w:rsidRPr="00DA0DCC" w:rsidTr="0097062E">
        <w:trPr>
          <w:gridAfter w:val="1"/>
          <w:wAfter w:w="1080" w:type="dxa"/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2" w:type="dxa"/>
            <w:gridSpan w:val="12"/>
            <w:tcBorders>
              <w:left w:val="single" w:sz="24" w:space="0" w:color="auto"/>
            </w:tcBorders>
            <w:vAlign w:val="center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Лідерство і самореалізація творчої особистості (л)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39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 це взагалі таке? Вступ до західного модерного та сучасного мистецтва (п)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0E3CD0" w:rsidRPr="004F2F65" w:rsidTr="00D3507E">
        <w:trPr>
          <w:gridAfter w:val="1"/>
          <w:wAfter w:w="1080" w:type="dxa"/>
          <w:cantSplit/>
          <w:trHeight w:val="19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2" w:type="dxa"/>
            <w:gridSpan w:val="12"/>
            <w:tcBorders>
              <w:left w:val="single" w:sz="24" w:space="0" w:color="auto"/>
            </w:tcBorders>
            <w:vAlign w:val="center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Лідерство і самореалізація творчої особистості (п)</w:t>
            </w:r>
          </w:p>
          <w:p w:rsidR="000E3CD0" w:rsidRPr="001B3FAE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39</w:t>
            </w:r>
          </w:p>
        </w:tc>
      </w:tr>
      <w:tr w:rsidR="000E3CD0" w:rsidRPr="004F2F65" w:rsidTr="00DE5316">
        <w:trPr>
          <w:gridAfter w:val="1"/>
          <w:wAfter w:w="1080" w:type="dxa"/>
          <w:cantSplit/>
          <w:trHeight w:val="32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  <w:shd w:val="clear" w:color="auto" w:fill="FFFFFF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Майст.акт. (інд)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</w:t>
            </w:r>
            <w:r w:rsidRPr="001B2C69">
              <w:rPr>
                <w:sz w:val="18"/>
                <w:szCs w:val="18"/>
                <w:lang w:val="uk-UA"/>
              </w:rPr>
              <w:t xml:space="preserve"> Кравчук О.А.</w:t>
            </w:r>
          </w:p>
          <w:p w:rsidR="000E3CD0" w:rsidRPr="004F2F65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  <w:shd w:val="clear" w:color="auto" w:fill="FFFFFF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</w:tcPr>
          <w:p w:rsidR="000E3CD0" w:rsidRPr="00DE5316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DA0DCC">
              <w:rPr>
                <w:color w:val="000000"/>
                <w:sz w:val="20"/>
                <w:szCs w:val="20"/>
                <w:lang w:val="uk-UA"/>
              </w:rPr>
              <w:t xml:space="preserve">Диригування                  </w:t>
            </w:r>
          </w:p>
          <w:p w:rsidR="000E3CD0" w:rsidRPr="00DE5316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DE5316">
              <w:rPr>
                <w:color w:val="000000"/>
                <w:sz w:val="20"/>
                <w:szCs w:val="20"/>
                <w:lang w:val="uk-UA"/>
              </w:rPr>
              <w:t>(</w:t>
            </w:r>
            <w:r w:rsidRPr="00DA0DCC">
              <w:rPr>
                <w:color w:val="000000"/>
                <w:sz w:val="20"/>
                <w:szCs w:val="20"/>
                <w:lang w:val="uk-UA"/>
              </w:rPr>
              <w:t>п</w:t>
            </w:r>
            <w:r w:rsidRPr="00DE5316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E3CD0" w:rsidRPr="00DE5316" w:rsidRDefault="000E3CD0" w:rsidP="00DE5316">
            <w:pPr>
              <w:rPr>
                <w:sz w:val="18"/>
                <w:szCs w:val="18"/>
                <w:lang w:val="uk-UA"/>
              </w:rPr>
            </w:pPr>
            <w:r w:rsidRPr="00DA0DCC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4F2F65" w:rsidTr="00DE5316">
        <w:trPr>
          <w:gridAfter w:val="1"/>
          <w:wAfter w:w="1080" w:type="dxa"/>
          <w:cantSplit/>
          <w:trHeight w:val="35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  <w:shd w:val="clear" w:color="auto" w:fill="FFFFFF"/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 xml:space="preserve">Майст.акт. (інд) 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r w:rsidRPr="001B2C69">
              <w:rPr>
                <w:sz w:val="18"/>
                <w:szCs w:val="18"/>
                <w:lang w:val="uk-UA"/>
              </w:rPr>
              <w:t>Кравчук О.А.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  <w:shd w:val="clear" w:color="auto" w:fill="FFFFFF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</w:tcPr>
          <w:p w:rsidR="000E3CD0" w:rsidRPr="00DE5316" w:rsidRDefault="000E3CD0" w:rsidP="00F94761">
            <w:pPr>
              <w:rPr>
                <w:sz w:val="20"/>
                <w:szCs w:val="20"/>
                <w:lang w:val="uk-UA"/>
              </w:rPr>
            </w:pPr>
            <w:r w:rsidRPr="00DE5316">
              <w:rPr>
                <w:sz w:val="20"/>
                <w:szCs w:val="20"/>
                <w:lang w:val="uk-UA"/>
              </w:rPr>
              <w:t>Вокально-інструментальні ансамблі</w:t>
            </w:r>
            <w:r w:rsidRPr="00DA0DCC">
              <w:rPr>
                <w:sz w:val="20"/>
                <w:szCs w:val="20"/>
                <w:lang w:val="uk-UA"/>
              </w:rPr>
              <w:t xml:space="preserve"> (п)</w:t>
            </w:r>
          </w:p>
          <w:p w:rsidR="000E3CD0" w:rsidRPr="00DE5316" w:rsidRDefault="000E3CD0" w:rsidP="00F94761">
            <w:pPr>
              <w:rPr>
                <w:sz w:val="20"/>
                <w:szCs w:val="20"/>
                <w:lang w:val="uk-UA"/>
              </w:rPr>
            </w:pPr>
            <w:r w:rsidRPr="00DE5316">
              <w:rPr>
                <w:sz w:val="20"/>
                <w:szCs w:val="20"/>
                <w:lang w:val="uk-UA"/>
              </w:rPr>
              <w:t>доц.. Камінська М.М.</w:t>
            </w:r>
          </w:p>
          <w:p w:rsidR="000E3CD0" w:rsidRPr="00DE5316" w:rsidRDefault="000E3CD0" w:rsidP="00F94761">
            <w:pPr>
              <w:rPr>
                <w:sz w:val="20"/>
                <w:szCs w:val="20"/>
                <w:lang w:val="uk-UA"/>
              </w:rPr>
            </w:pPr>
            <w:r w:rsidRPr="00DE5316">
              <w:rPr>
                <w:sz w:val="20"/>
                <w:szCs w:val="20"/>
                <w:lang w:val="uk-UA"/>
              </w:rPr>
              <w:t>ХОК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4F2F65" w:rsidTr="00DE5316">
        <w:trPr>
          <w:gridAfter w:val="1"/>
          <w:wAfter w:w="1080" w:type="dxa"/>
          <w:cantSplit/>
          <w:trHeight w:val="36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Майст.акт. (інд) Кравчук О.А.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nil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nil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4F2F65" w:rsidTr="00DE5316">
        <w:trPr>
          <w:gridAfter w:val="1"/>
          <w:wAfter w:w="1080" w:type="dxa"/>
          <w:cantSplit/>
          <w:trHeight w:val="24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1B2C69">
              <w:rPr>
                <w:sz w:val="18"/>
                <w:szCs w:val="18"/>
                <w:lang w:val="uk-UA"/>
              </w:rPr>
              <w:t>Майст.акт. (інд) Кравчук О.А.</w:t>
            </w:r>
          </w:p>
          <w:p w:rsidR="000E3CD0" w:rsidRPr="001B2C69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4F2F65" w:rsidTr="00DE5316">
        <w:trPr>
          <w:cantSplit/>
          <w:trHeight w:val="426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bottom w:val="single" w:sz="24" w:space="0" w:color="000000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724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84" w:type="dxa"/>
            <w:gridSpan w:val="2"/>
            <w:tcBorders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tcBorders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3"/>
            <w:tcBorders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88" w:type="dxa"/>
            <w:gridSpan w:val="2"/>
            <w:tcBorders>
              <w:bottom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C666B8" w:rsidTr="00B426ED">
        <w:trPr>
          <w:gridAfter w:val="1"/>
          <w:wAfter w:w="1080" w:type="dxa"/>
          <w:cantSplit/>
          <w:trHeight w:val="1219"/>
        </w:trPr>
        <w:tc>
          <w:tcPr>
            <w:tcW w:w="265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699" w:type="dxa"/>
            <w:tcBorders>
              <w:top w:val="single" w:sz="24" w:space="0" w:color="000000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24" w:type="dxa"/>
            <w:tcBorders>
              <w:top w:val="thinThickSmallGap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tcBorders>
              <w:top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tcBorders>
              <w:top w:val="thinThickSmallGap" w:sz="24" w:space="0" w:color="auto"/>
            </w:tcBorders>
          </w:tcPr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Історія бібл. справи України (л)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Доц. Олексів І. 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461" w:type="dxa"/>
            <w:gridSpan w:val="2"/>
            <w:tcBorders>
              <w:top w:val="thinThickSmallGap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thinThickSmallGap" w:sz="24" w:space="0" w:color="auto"/>
            </w:tcBorders>
          </w:tcPr>
          <w:p w:rsidR="000E3CD0" w:rsidRPr="00180E0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22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24" w:type="dxa"/>
            <w:vMerge w:val="restart"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В.Я.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Університетська1 Т/з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2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tcBorders>
              <w:left w:val="single" w:sz="2" w:space="0" w:color="auto"/>
            </w:tcBorders>
          </w:tcPr>
          <w:p w:rsidR="000E3CD0" w:rsidRPr="00362A19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Інформаційні системи та мережі (п)</w:t>
            </w:r>
          </w:p>
          <w:p w:rsidR="000E3CD0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Асист. Мурин Г.А.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Ауд. 19.</w:t>
            </w:r>
          </w:p>
        </w:tc>
        <w:tc>
          <w:tcPr>
            <w:tcW w:w="2461" w:type="dxa"/>
            <w:gridSpan w:val="2"/>
            <w:vMerge w:val="restart"/>
          </w:tcPr>
          <w:p w:rsidR="000E3CD0" w:rsidRPr="00DE5316" w:rsidRDefault="000E3CD0" w:rsidP="00DE5316">
            <w:pPr>
              <w:rPr>
                <w:sz w:val="18"/>
                <w:szCs w:val="18"/>
                <w:lang w:val="uk-UA"/>
              </w:rPr>
            </w:pPr>
            <w:r w:rsidRPr="00DE5316">
              <w:rPr>
                <w:sz w:val="18"/>
                <w:szCs w:val="18"/>
                <w:lang w:val="uk-UA"/>
              </w:rPr>
              <w:t>Психологія (п/л)</w:t>
            </w:r>
          </w:p>
          <w:p w:rsidR="000E3CD0" w:rsidRPr="00DE5316" w:rsidRDefault="000E3CD0" w:rsidP="00DE5316">
            <w:pPr>
              <w:rPr>
                <w:sz w:val="18"/>
                <w:szCs w:val="18"/>
                <w:lang w:val="uk-UA"/>
              </w:rPr>
            </w:pPr>
            <w:r w:rsidRPr="00DE5316">
              <w:rPr>
                <w:sz w:val="18"/>
                <w:szCs w:val="18"/>
                <w:lang w:val="uk-UA"/>
              </w:rPr>
              <w:t>доц. Рибак О.С.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DE5316">
              <w:rPr>
                <w:sz w:val="18"/>
                <w:szCs w:val="18"/>
                <w:lang w:val="uk-UA"/>
              </w:rPr>
              <w:t xml:space="preserve">ауд. </w:t>
            </w: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267" w:type="dxa"/>
            <w:gridSpan w:val="2"/>
            <w:vMerge w:val="restart"/>
          </w:tcPr>
          <w:p w:rsidR="000E3CD0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0E3CD0" w:rsidRPr="0027124A" w:rsidRDefault="000E3CD0" w:rsidP="00DE5316">
            <w:pPr>
              <w:rPr>
                <w:color w:val="000000"/>
                <w:sz w:val="20"/>
                <w:szCs w:val="20"/>
              </w:rPr>
            </w:pPr>
            <w:r w:rsidRPr="0027124A">
              <w:rPr>
                <w:color w:val="000000"/>
                <w:sz w:val="20"/>
                <w:szCs w:val="20"/>
              </w:rPr>
              <w:t>Менеджмент СКД (л)</w:t>
            </w:r>
          </w:p>
          <w:p w:rsidR="000E3CD0" w:rsidRDefault="000E3CD0" w:rsidP="00B426E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</w:rPr>
              <w:t>Проф. Максимчук М.В.</w:t>
            </w:r>
          </w:p>
          <w:p w:rsidR="000E3CD0" w:rsidRDefault="000E3CD0" w:rsidP="00B426E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0E3CD0" w:rsidRPr="00C666B8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Ауд.1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39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2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tcBorders>
              <w:left w:val="single" w:sz="2" w:space="0" w:color="auto"/>
            </w:tcBorders>
          </w:tcPr>
          <w:p w:rsidR="000E3CD0" w:rsidRPr="008513D5" w:rsidRDefault="000E3CD0" w:rsidP="00DE5316">
            <w:pPr>
              <w:rPr>
                <w:sz w:val="20"/>
                <w:szCs w:val="20"/>
              </w:rPr>
            </w:pPr>
            <w:r w:rsidRPr="008513D5">
              <w:rPr>
                <w:sz w:val="20"/>
                <w:szCs w:val="20"/>
              </w:rPr>
              <w:t>Доп.-практ. дисципл. бібліотекозн. (л)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8513D5">
              <w:rPr>
                <w:sz w:val="20"/>
                <w:szCs w:val="20"/>
              </w:rPr>
              <w:t>Доц. Герун В.Б.</w:t>
            </w:r>
          </w:p>
          <w:p w:rsidR="000E3CD0" w:rsidRPr="00C666B8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Ауд.19</w:t>
            </w:r>
          </w:p>
        </w:tc>
        <w:tc>
          <w:tcPr>
            <w:tcW w:w="2461" w:type="dxa"/>
            <w:gridSpan w:val="2"/>
            <w:vMerge/>
          </w:tcPr>
          <w:p w:rsidR="000E3CD0" w:rsidRDefault="000E3CD0" w:rsidP="00DE5316">
            <w:pPr>
              <w:rPr>
                <w:sz w:val="18"/>
                <w:szCs w:val="18"/>
                <w:highlight w:val="cyan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8A663B">
        <w:trPr>
          <w:gridAfter w:val="1"/>
          <w:wAfter w:w="1080" w:type="dxa"/>
          <w:cantSplit/>
          <w:trHeight w:val="6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</w:tcBorders>
          </w:tcPr>
          <w:p w:rsidR="000E3CD0" w:rsidRPr="001800E3" w:rsidRDefault="000E3CD0" w:rsidP="00DE5316">
            <w:pPr>
              <w:rPr>
                <w:sz w:val="20"/>
                <w:szCs w:val="20"/>
                <w:lang w:val="uk-UA"/>
              </w:rPr>
            </w:pPr>
            <w:r w:rsidRPr="001800E3">
              <w:rPr>
                <w:sz w:val="18"/>
                <w:szCs w:val="18"/>
                <w:lang w:val="uk-UA"/>
              </w:rPr>
              <w:t xml:space="preserve">Сцен.мова (п)  Дибовська З.В. </w:t>
            </w:r>
          </w:p>
          <w:p w:rsidR="000E3CD0" w:rsidRPr="001800E3" w:rsidRDefault="000E3CD0" w:rsidP="00DE5316">
            <w:pPr>
              <w:rPr>
                <w:sz w:val="18"/>
                <w:szCs w:val="18"/>
                <w:lang w:val="uk-UA"/>
              </w:rPr>
            </w:pPr>
            <w:r w:rsidRPr="001800E3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Історія укр. театру (л/п)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Лаврентій Р.Я.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700" w:type="dxa"/>
            <w:gridSpan w:val="3"/>
          </w:tcPr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Бібліотечне краєзнавство (л/п)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Доц. Біловус Г. Г.</w:t>
            </w:r>
          </w:p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461" w:type="dxa"/>
            <w:gridSpan w:val="2"/>
            <w:vMerge w:val="restart"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 xml:space="preserve">Хоровий клас  та практична робота з хором  (пр)  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ст. викл. Білоус О.І.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27124A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Елітарна культура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7124A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0E3CD0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Доц.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7124A">
              <w:rPr>
                <w:color w:val="000000"/>
                <w:sz w:val="20"/>
                <w:szCs w:val="20"/>
                <w:lang w:val="uk-UA"/>
              </w:rPr>
              <w:t>Белінська Л.С.</w:t>
            </w:r>
          </w:p>
          <w:p w:rsidR="000E3CD0" w:rsidRPr="0027124A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 39</w:t>
            </w:r>
          </w:p>
          <w:p w:rsidR="000E3CD0" w:rsidRPr="0027124A" w:rsidRDefault="000E3CD0" w:rsidP="00DE5316">
            <w:pPr>
              <w:rPr>
                <w:sz w:val="18"/>
                <w:szCs w:val="18"/>
              </w:rPr>
            </w:pPr>
          </w:p>
        </w:tc>
      </w:tr>
      <w:tr w:rsidR="000E3CD0" w:rsidRPr="00BE16AD" w:rsidTr="008A663B">
        <w:trPr>
          <w:gridAfter w:val="1"/>
          <w:wAfter w:w="1080" w:type="dxa"/>
          <w:cantSplit/>
          <w:trHeight w:val="74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Pr="001800E3" w:rsidRDefault="000E3CD0" w:rsidP="00DE5316">
            <w:pPr>
              <w:rPr>
                <w:sz w:val="18"/>
                <w:szCs w:val="18"/>
                <w:lang w:val="uk-UA"/>
              </w:rPr>
            </w:pPr>
            <w:r w:rsidRPr="001800E3">
              <w:rPr>
                <w:sz w:val="18"/>
                <w:szCs w:val="18"/>
              </w:rPr>
              <w:t>Сцен.мова (</w:t>
            </w:r>
            <w:r w:rsidRPr="001800E3">
              <w:rPr>
                <w:sz w:val="18"/>
                <w:szCs w:val="18"/>
                <w:lang w:val="uk-UA"/>
              </w:rPr>
              <w:t>л</w:t>
            </w:r>
            <w:r w:rsidRPr="001800E3">
              <w:rPr>
                <w:sz w:val="18"/>
                <w:szCs w:val="18"/>
              </w:rPr>
              <w:t xml:space="preserve">) </w:t>
            </w:r>
            <w:r w:rsidRPr="001800E3">
              <w:rPr>
                <w:sz w:val="18"/>
                <w:szCs w:val="18"/>
                <w:lang w:val="uk-UA"/>
              </w:rPr>
              <w:t xml:space="preserve"> доц. Циганик М.І.</w:t>
            </w:r>
          </w:p>
          <w:p w:rsidR="000E3CD0" w:rsidRPr="001800E3" w:rsidRDefault="000E3CD0" w:rsidP="00DE5316">
            <w:pPr>
              <w:rPr>
                <w:sz w:val="18"/>
                <w:szCs w:val="18"/>
                <w:lang w:val="uk-UA"/>
              </w:rPr>
            </w:pPr>
            <w:r w:rsidRPr="001800E3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034150" w:rsidRDefault="000E3CD0" w:rsidP="00DE531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Бібліографічні ресурси України (л)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Доц. Біловус Г. Г.</w:t>
            </w:r>
          </w:p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461" w:type="dxa"/>
            <w:gridSpan w:val="2"/>
            <w:vMerge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37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</w:t>
            </w:r>
            <w:r>
              <w:rPr>
                <w:sz w:val="18"/>
                <w:szCs w:val="18"/>
              </w:rPr>
              <w:t xml:space="preserve"> (інд)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Дибовська З.В.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вул, Фредра, 1</w:t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:rsidR="000E3CD0" w:rsidRPr="004F2F65" w:rsidRDefault="000E3CD0" w:rsidP="00DE5316">
            <w:pPr>
              <w:rPr>
                <w:sz w:val="20"/>
                <w:szCs w:val="20"/>
              </w:rPr>
            </w:pPr>
          </w:p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Театрознавство (л/пр)</w:t>
            </w:r>
          </w:p>
          <w:p w:rsidR="000E3CD0" w:rsidRPr="009916FA" w:rsidRDefault="000E3CD0" w:rsidP="00DE5316">
            <w:pPr>
              <w:rPr>
                <w:sz w:val="20"/>
                <w:szCs w:val="20"/>
              </w:rPr>
            </w:pPr>
            <w:r w:rsidRPr="009916FA">
              <w:rPr>
                <w:sz w:val="20"/>
                <w:szCs w:val="20"/>
                <w:lang w:val="uk-UA"/>
              </w:rPr>
              <w:t>доц. Максименко С.</w:t>
            </w:r>
            <w:r w:rsidRPr="009916FA">
              <w:rPr>
                <w:sz w:val="20"/>
                <w:szCs w:val="20"/>
              </w:rPr>
              <w:t>М.</w:t>
            </w:r>
          </w:p>
          <w:p w:rsidR="000E3CD0" w:rsidRPr="00C666B8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К/к</w:t>
            </w:r>
          </w:p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Бібліографічні ресурси України (п)</w:t>
            </w:r>
          </w:p>
          <w:p w:rsidR="000E3CD0" w:rsidRPr="00665D9C" w:rsidRDefault="000E3CD0" w:rsidP="00DE5316">
            <w:pPr>
              <w:rPr>
                <w:sz w:val="20"/>
                <w:szCs w:val="20"/>
              </w:rPr>
            </w:pPr>
            <w:r w:rsidRPr="0067141D">
              <w:rPr>
                <w:sz w:val="20"/>
                <w:szCs w:val="20"/>
                <w:lang w:val="uk-UA"/>
              </w:rPr>
              <w:t>Ст. викл. Білоусова Р. З.</w:t>
            </w:r>
          </w:p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2461" w:type="dxa"/>
            <w:gridSpan w:val="2"/>
            <w:vAlign w:val="center"/>
          </w:tcPr>
          <w:p w:rsidR="000E3CD0" w:rsidRPr="00116AA3" w:rsidRDefault="000E3CD0" w:rsidP="007F5F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Постановка голосу  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0E3CD0" w:rsidRPr="00BE16AD" w:rsidRDefault="000E3CD0" w:rsidP="007F5FC9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180E0B" w:rsidRDefault="000E3CD0" w:rsidP="00DE5316">
            <w:pPr>
              <w:rPr>
                <w:sz w:val="20"/>
                <w:szCs w:val="20"/>
                <w:lang w:val="uk-UA" w:bidi="ar-AE"/>
              </w:rPr>
            </w:pPr>
            <w:r w:rsidRPr="00180E0B">
              <w:rPr>
                <w:sz w:val="20"/>
                <w:szCs w:val="20"/>
                <w:lang w:val="uk-UA" w:bidi="ar-AE"/>
              </w:rPr>
              <w:t>Іст</w:t>
            </w:r>
            <w:r>
              <w:rPr>
                <w:sz w:val="20"/>
                <w:szCs w:val="20"/>
                <w:lang w:val="uk-UA" w:bidi="ar-AE"/>
              </w:rPr>
              <w:t xml:space="preserve">орія образотворчого </w:t>
            </w:r>
            <w:r w:rsidRPr="001800E3">
              <w:rPr>
                <w:sz w:val="20"/>
                <w:szCs w:val="20"/>
                <w:lang w:val="uk-UA" w:bidi="ar-AE"/>
              </w:rPr>
              <w:t>мистецтва (л)</w:t>
            </w:r>
          </w:p>
          <w:p w:rsidR="000E3CD0" w:rsidRDefault="000E3CD0" w:rsidP="00DE5316">
            <w:pPr>
              <w:rPr>
                <w:sz w:val="20"/>
                <w:szCs w:val="20"/>
                <w:lang w:val="uk-UA" w:bidi="ar-AE"/>
              </w:rPr>
            </w:pPr>
            <w:r w:rsidRPr="00180E0B">
              <w:rPr>
                <w:sz w:val="20"/>
                <w:szCs w:val="20"/>
                <w:lang w:val="uk-UA" w:bidi="ar-AE"/>
              </w:rPr>
              <w:t>доц. Дядюх - Богатько Н.Й.</w:t>
            </w:r>
          </w:p>
          <w:p w:rsidR="000E3CD0" w:rsidRPr="00180E0B" w:rsidRDefault="000E3CD0" w:rsidP="00DE5316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ауд. 39</w:t>
            </w:r>
          </w:p>
          <w:p w:rsidR="000E3CD0" w:rsidRPr="007255F2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2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З.В.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</w:tcPr>
          <w:p w:rsidR="000E3CD0" w:rsidRPr="00116AA3" w:rsidRDefault="000E3CD0" w:rsidP="007F5F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Сольфеджіо </w:t>
            </w:r>
            <w:r w:rsidRPr="00116AA3">
              <w:rPr>
                <w:sz w:val="20"/>
                <w:szCs w:val="20"/>
                <w:lang w:val="uk-UA"/>
              </w:rPr>
              <w:t>(</w:t>
            </w:r>
            <w:r w:rsidRPr="00116AA3">
              <w:rPr>
                <w:sz w:val="20"/>
                <w:szCs w:val="20"/>
              </w:rPr>
              <w:t>п</w:t>
            </w:r>
            <w:r w:rsidRPr="00116AA3">
              <w:rPr>
                <w:sz w:val="20"/>
                <w:szCs w:val="20"/>
                <w:lang w:val="uk-UA"/>
              </w:rPr>
              <w:t>)</w:t>
            </w:r>
          </w:p>
          <w:p w:rsidR="000E3CD0" w:rsidRPr="006214B8" w:rsidRDefault="000E3CD0" w:rsidP="007F5FC9">
            <w:pPr>
              <w:rPr>
                <w:sz w:val="18"/>
                <w:szCs w:val="18"/>
                <w:lang w:val="uk-UA"/>
              </w:rPr>
            </w:pPr>
            <w:r w:rsidRPr="00116AA3">
              <w:rPr>
                <w:sz w:val="20"/>
                <w:szCs w:val="20"/>
              </w:rPr>
              <w:t xml:space="preserve"> </w:t>
            </w:r>
            <w:r w:rsidRPr="001800E3">
              <w:rPr>
                <w:sz w:val="20"/>
                <w:szCs w:val="20"/>
                <w:lang w:val="uk-UA"/>
              </w:rPr>
              <w:t>Кушніренко О.А.</w:t>
            </w:r>
          </w:p>
          <w:p w:rsidR="000E3CD0" w:rsidRPr="00BE16AD" w:rsidRDefault="000E3CD0" w:rsidP="007F5FC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Аду 26</w:t>
            </w:r>
          </w:p>
        </w:tc>
        <w:tc>
          <w:tcPr>
            <w:tcW w:w="2267" w:type="dxa"/>
            <w:gridSpan w:val="2"/>
            <w:vMerge/>
          </w:tcPr>
          <w:p w:rsidR="000E3CD0" w:rsidRPr="007255F2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2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  <w:right w:val="single" w:sz="2" w:space="0" w:color="auto"/>
            </w:tcBorders>
          </w:tcPr>
          <w:p w:rsidR="000E3CD0" w:rsidRDefault="000E3CD0" w:rsidP="00DE5316">
            <w:pPr>
              <w:tabs>
                <w:tab w:val="center" w:pos="2254"/>
                <w:tab w:val="right" w:pos="4508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ab/>
            </w:r>
            <w:r w:rsidRPr="00034150">
              <w:rPr>
                <w:sz w:val="18"/>
                <w:szCs w:val="18"/>
              </w:rPr>
              <w:t>Майст.акт. (інд) доц. Крилова О.М.</w:t>
            </w:r>
            <w:r>
              <w:rPr>
                <w:sz w:val="18"/>
                <w:szCs w:val="18"/>
              </w:rPr>
              <w:tab/>
            </w:r>
          </w:p>
          <w:p w:rsidR="000E3CD0" w:rsidRPr="004F2F65" w:rsidRDefault="000E3CD0" w:rsidP="00DE5316">
            <w:pPr>
              <w:tabs>
                <w:tab w:val="center" w:pos="2254"/>
                <w:tab w:val="right" w:pos="4508"/>
              </w:tabs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  <w:tcBorders>
              <w:left w:val="single" w:sz="2" w:space="0" w:color="auto"/>
            </w:tcBorders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Науковий семінар (пр)</w:t>
            </w:r>
          </w:p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0E3CD0" w:rsidRPr="00C666B8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К/к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  <w:tcBorders>
              <w:left w:val="single" w:sz="2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39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  <w:right w:val="single" w:sz="2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Майст.акт. (інд) доц. Крилова О.М.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</w:tcBorders>
          </w:tcPr>
          <w:p w:rsidR="000E3CD0" w:rsidRPr="00034150" w:rsidRDefault="000E3CD0" w:rsidP="00DE531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2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53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F81E1F" w:rsidRDefault="000E3CD0" w:rsidP="00DE53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33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Сцен.мова (інд) Дибовська В.З.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97062E">
        <w:trPr>
          <w:gridAfter w:val="1"/>
          <w:wAfter w:w="1080" w:type="dxa"/>
          <w:cantSplit/>
          <w:trHeight w:val="3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  <w:bottom w:val="single" w:sz="24" w:space="0" w:color="auto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Сцен.мова (інд) Дибовська В.З.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D87B72" w:rsidTr="0097062E">
        <w:trPr>
          <w:gridAfter w:val="1"/>
          <w:wAfter w:w="1080" w:type="dxa"/>
          <w:cantSplit/>
          <w:trHeight w:val="26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24" w:type="dxa"/>
            <w:tcBorders>
              <w:top w:val="single" w:sz="24" w:space="0" w:color="auto"/>
              <w:left w:val="single" w:sz="24" w:space="0" w:color="auto"/>
              <w:bottom w:val="inset" w:sz="6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24" w:space="0" w:color="auto"/>
            </w:tcBorders>
          </w:tcPr>
          <w:p w:rsidR="000E3CD0" w:rsidRPr="00362A19" w:rsidRDefault="000E3CD0" w:rsidP="00DE5316">
            <w:pPr>
              <w:rPr>
                <w:sz w:val="20"/>
                <w:szCs w:val="20"/>
                <w:lang w:val="uk-UA"/>
              </w:rPr>
            </w:pPr>
            <w:r w:rsidRPr="00362A19">
              <w:rPr>
                <w:sz w:val="20"/>
                <w:szCs w:val="20"/>
                <w:lang w:val="uk-UA"/>
              </w:rPr>
              <w:t>Бібліотечна справа (л)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362A19">
              <w:rPr>
                <w:sz w:val="20"/>
                <w:szCs w:val="20"/>
                <w:lang w:val="uk-UA"/>
              </w:rPr>
              <w:t>Доц. Мудроха В. О.</w:t>
            </w:r>
          </w:p>
          <w:p w:rsidR="000E3CD0" w:rsidRPr="00362A19" w:rsidRDefault="000E3CD0" w:rsidP="00DE53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  <w:p w:rsidR="000E3CD0" w:rsidRPr="0067141D" w:rsidRDefault="000E3CD0" w:rsidP="00DE5316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24" w:space="0" w:color="auto"/>
            </w:tcBorders>
          </w:tcPr>
          <w:p w:rsidR="000E3CD0" w:rsidRDefault="000E3CD0" w:rsidP="00B426E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Менеджмент СКД (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E3CD0" w:rsidRPr="00B426ED" w:rsidRDefault="000E3CD0" w:rsidP="00B426ED">
            <w:pPr>
              <w:rPr>
                <w:sz w:val="20"/>
                <w:szCs w:val="20"/>
                <w:lang w:val="uk-UA"/>
              </w:rPr>
            </w:pPr>
            <w:r w:rsidRPr="00B426ED">
              <w:rPr>
                <w:sz w:val="20"/>
                <w:szCs w:val="20"/>
                <w:lang w:val="uk-UA"/>
              </w:rPr>
              <w:t>Проф. Максимчук М.В.</w:t>
            </w:r>
          </w:p>
          <w:p w:rsidR="000E3CD0" w:rsidRPr="00BE16AD" w:rsidRDefault="000E3CD0" w:rsidP="00B426ED">
            <w:pPr>
              <w:rPr>
                <w:sz w:val="18"/>
                <w:szCs w:val="18"/>
                <w:lang w:val="uk-UA"/>
              </w:rPr>
            </w:pPr>
            <w:r w:rsidRPr="00D87B72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0E3CD0" w:rsidRPr="00D87B72" w:rsidTr="00DE5316">
        <w:trPr>
          <w:gridAfter w:val="1"/>
          <w:wAfter w:w="1080" w:type="dxa"/>
          <w:cantSplit/>
          <w:trHeight w:val="12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D87B72">
              <w:rPr>
                <w:sz w:val="18"/>
                <w:szCs w:val="18"/>
                <w:lang w:val="uk-UA"/>
              </w:rPr>
              <w:t>Сцен.мова (інд) Дибовська В.З.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E474B9" w:rsidTr="00DE5316">
        <w:trPr>
          <w:gridAfter w:val="1"/>
          <w:wAfter w:w="1080" w:type="dxa"/>
          <w:cantSplit/>
          <w:trHeight w:val="76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 w:val="restart"/>
            <w:tcBorders>
              <w:left w:val="single" w:sz="24" w:space="0" w:color="auto"/>
            </w:tcBorders>
            <w:vAlign w:val="center"/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Історія театру Ляльок (л/пр)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Рой У.В.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 М/к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362A19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Інформаційні системи та мережі (л/п)</w:t>
            </w:r>
          </w:p>
          <w:p w:rsidR="000E3CD0" w:rsidRPr="00362A19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Проф. Кунанець Н. Е.</w:t>
            </w:r>
          </w:p>
          <w:p w:rsidR="000E3CD0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Асист. Мурин Г.А.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0E3CD0" w:rsidRPr="0027124A" w:rsidRDefault="000E3CD0" w:rsidP="00DE5316">
            <w:pPr>
              <w:rPr>
                <w:sz w:val="20"/>
                <w:szCs w:val="20"/>
                <w:lang w:val="uk-UA" w:bidi="ar-AE"/>
              </w:rPr>
            </w:pPr>
            <w:r w:rsidRPr="0027124A">
              <w:rPr>
                <w:sz w:val="20"/>
                <w:szCs w:val="20"/>
                <w:lang w:val="uk-UA" w:bidi="ar-AE"/>
              </w:rPr>
              <w:t xml:space="preserve">Професійна етика </w:t>
            </w:r>
            <w:r>
              <w:rPr>
                <w:sz w:val="20"/>
                <w:szCs w:val="20"/>
                <w:lang w:val="uk-UA" w:bidi="ar-AE"/>
              </w:rPr>
              <w:t>у сфері соціо-культ. діяльн.</w:t>
            </w:r>
            <w:r w:rsidRPr="0027124A">
              <w:rPr>
                <w:sz w:val="20"/>
                <w:szCs w:val="20"/>
                <w:lang w:val="uk-UA" w:bidi="ar-AE"/>
              </w:rPr>
              <w:t>(п)</w:t>
            </w:r>
          </w:p>
          <w:p w:rsidR="000E3CD0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доц. Сирота Л.Б.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E474B9">
              <w:rPr>
                <w:sz w:val="20"/>
                <w:szCs w:val="20"/>
                <w:lang w:val="uk-UA" w:bidi="ar-AE"/>
              </w:rPr>
              <w:t>Вул. Фредра, 1, Ауд. 15</w:t>
            </w:r>
          </w:p>
        </w:tc>
      </w:tr>
      <w:tr w:rsidR="000E3CD0" w:rsidRPr="00E474B9" w:rsidTr="00DE5316">
        <w:trPr>
          <w:gridAfter w:val="1"/>
          <w:wAfter w:w="1080" w:type="dxa"/>
          <w:cantSplit/>
          <w:trHeight w:val="2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/>
            <w:tcBorders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E474B9" w:rsidRDefault="000E3CD0" w:rsidP="00DE5316">
            <w:pPr>
              <w:rPr>
                <w:sz w:val="20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27124A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E474B9">
              <w:rPr>
                <w:color w:val="000000"/>
                <w:sz w:val="20"/>
                <w:szCs w:val="20"/>
                <w:lang w:val="uk-UA"/>
              </w:rPr>
              <w:t>Професійна етика у сфері соціо-культ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  <w:r w:rsidRPr="00E474B9">
              <w:rPr>
                <w:color w:val="000000"/>
                <w:sz w:val="20"/>
                <w:szCs w:val="20"/>
                <w:lang w:val="uk-UA"/>
              </w:rPr>
              <w:t xml:space="preserve"> діяльн </w:t>
            </w:r>
            <w:r w:rsidRPr="0027124A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0E3CD0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доц. Сирота Л.Б.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E474B9">
              <w:rPr>
                <w:sz w:val="20"/>
                <w:szCs w:val="20"/>
                <w:lang w:val="uk-UA" w:bidi="ar-AE"/>
              </w:rPr>
              <w:t>Вул. Фредра, 1, Ауд. 15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4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/>
            <w:tcBorders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0E3CD0" w:rsidRPr="00362A19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Інформаційні системи та мережі (л)</w:t>
            </w:r>
          </w:p>
          <w:p w:rsidR="000E3CD0" w:rsidRDefault="000E3CD0" w:rsidP="00DE5316">
            <w:pPr>
              <w:rPr>
                <w:sz w:val="20"/>
                <w:lang w:val="uk-UA"/>
              </w:rPr>
            </w:pPr>
            <w:r w:rsidRPr="00362A19">
              <w:rPr>
                <w:sz w:val="20"/>
                <w:lang w:val="uk-UA"/>
              </w:rPr>
              <w:t>Проф. Кунанець Н. Е.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Аду 19</w:t>
            </w: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98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українського театру (л/п)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Циганик М.І.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20" w:type="dxa"/>
            <w:gridSpan w:val="4"/>
          </w:tcPr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Театрознавство (л/пр)</w:t>
            </w:r>
          </w:p>
          <w:p w:rsidR="000E3CD0" w:rsidRPr="0067141D" w:rsidRDefault="000E3CD0" w:rsidP="00DE5316">
            <w:pPr>
              <w:rPr>
                <w:sz w:val="20"/>
                <w:szCs w:val="20"/>
                <w:lang w:val="uk-UA"/>
              </w:rPr>
            </w:pPr>
            <w:r w:rsidRPr="0067141D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700" w:type="dxa"/>
            <w:gridSpan w:val="3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 xml:space="preserve">                                       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Основн</w:t>
            </w:r>
            <w:r>
              <w:rPr>
                <w:sz w:val="20"/>
                <w:szCs w:val="20"/>
                <w:lang w:val="uk-UA"/>
              </w:rPr>
              <w:t>ий та додатковий музичний інструмент (п)</w:t>
            </w:r>
          </w:p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 xml:space="preserve"> інд.</w:t>
            </w:r>
          </w:p>
        </w:tc>
        <w:tc>
          <w:tcPr>
            <w:tcW w:w="2267" w:type="dxa"/>
            <w:gridSpan w:val="2"/>
          </w:tcPr>
          <w:p w:rsidR="000E3CD0" w:rsidRPr="0027124A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Елітарна культура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(п</w:t>
            </w:r>
            <w:r w:rsidRPr="0027124A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E3CD0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 w:rsidRPr="0027124A">
              <w:rPr>
                <w:color w:val="000000"/>
                <w:sz w:val="20"/>
                <w:szCs w:val="20"/>
                <w:lang w:val="uk-UA"/>
              </w:rPr>
              <w:t>Доц.Белінська Л.С./ Шевчук А.В.</w:t>
            </w:r>
          </w:p>
          <w:p w:rsidR="000E3CD0" w:rsidRPr="0027124A" w:rsidRDefault="000E3CD0" w:rsidP="00DE53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39</w:t>
            </w:r>
          </w:p>
          <w:p w:rsidR="000E3CD0" w:rsidRPr="0027124A" w:rsidRDefault="000E3CD0" w:rsidP="00DE5316">
            <w:pPr>
              <w:rPr>
                <w:sz w:val="18"/>
                <w:szCs w:val="18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26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 (інд)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 w:val="restart"/>
          </w:tcPr>
          <w:p w:rsidR="000E3CD0" w:rsidRPr="003D6F8B" w:rsidRDefault="000E3CD0" w:rsidP="00DE5316">
            <w:pPr>
              <w:rPr>
                <w:sz w:val="20"/>
                <w:szCs w:val="20"/>
                <w:lang w:val="uk-UA"/>
              </w:rPr>
            </w:pPr>
            <w:r w:rsidRPr="003D6F8B">
              <w:rPr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3D6F8B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Вокально-інструментальні ансамблі (п)</w:t>
            </w:r>
          </w:p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Доц. Камінська М.М.</w:t>
            </w:r>
          </w:p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267" w:type="dxa"/>
            <w:gridSpan w:val="2"/>
            <w:vMerge w:val="restart"/>
          </w:tcPr>
          <w:p w:rsidR="000E3CD0" w:rsidRPr="00B426ED" w:rsidRDefault="000E3CD0" w:rsidP="001B38C7">
            <w:pPr>
              <w:rPr>
                <w:sz w:val="20"/>
                <w:szCs w:val="20"/>
                <w:lang w:val="uk-UA"/>
              </w:rPr>
            </w:pPr>
            <w:r w:rsidRPr="00B426ED">
              <w:rPr>
                <w:sz w:val="20"/>
                <w:szCs w:val="20"/>
                <w:lang w:val="uk-UA"/>
              </w:rPr>
              <w:t xml:space="preserve">Науковий семінар (п) </w:t>
            </w:r>
          </w:p>
          <w:p w:rsidR="000E3CD0" w:rsidRPr="00B426ED" w:rsidRDefault="000E3CD0" w:rsidP="001B38C7">
            <w:pPr>
              <w:rPr>
                <w:sz w:val="20"/>
                <w:szCs w:val="20"/>
                <w:lang w:val="uk-UA"/>
              </w:rPr>
            </w:pPr>
            <w:r w:rsidRPr="00B426ED">
              <w:rPr>
                <w:sz w:val="20"/>
                <w:szCs w:val="20"/>
                <w:lang w:val="uk-UA"/>
              </w:rPr>
              <w:t>Профс. Максимчук М.В.</w:t>
            </w:r>
          </w:p>
          <w:p w:rsidR="000E3CD0" w:rsidRPr="00BE16AD" w:rsidRDefault="000E3CD0" w:rsidP="001B38C7">
            <w:pPr>
              <w:rPr>
                <w:sz w:val="18"/>
                <w:szCs w:val="18"/>
                <w:lang w:val="uk-UA"/>
              </w:rPr>
            </w:pPr>
            <w:r w:rsidRPr="00B426ED">
              <w:rPr>
                <w:sz w:val="20"/>
                <w:szCs w:val="20"/>
                <w:lang w:val="uk-UA"/>
              </w:rPr>
              <w:t>Ауд.40</w:t>
            </w:r>
          </w:p>
        </w:tc>
      </w:tr>
      <w:tr w:rsidR="000E3CD0" w:rsidRPr="0050748E" w:rsidTr="00DE5316">
        <w:trPr>
          <w:gridAfter w:val="1"/>
          <w:wAfter w:w="1080" w:type="dxa"/>
          <w:cantSplit/>
          <w:trHeight w:val="70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В.З.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4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В.З.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38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В.З.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31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  <w:bottom w:val="inset" w:sz="6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В.З.</w:t>
            </w:r>
          </w:p>
          <w:p w:rsidR="000E3CD0" w:rsidRPr="004F2F65" w:rsidRDefault="000E3CD0" w:rsidP="00DE531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29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034150">
              <w:rPr>
                <w:sz w:val="18"/>
                <w:szCs w:val="18"/>
              </w:rPr>
              <w:t>Сцен.мова (інд) Дибовська В.З.</w:t>
            </w:r>
          </w:p>
          <w:p w:rsidR="000E3CD0" w:rsidRPr="00432E1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25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Сцен.мова (інд) Дибовська В.З.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50748E" w:rsidTr="00DE5316">
        <w:trPr>
          <w:gridAfter w:val="1"/>
          <w:wAfter w:w="1080" w:type="dxa"/>
          <w:cantSplit/>
          <w:trHeight w:val="15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left w:val="single" w:sz="24" w:space="0" w:color="auto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Сцен.мова (інд) Дибовська В.З.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C62FE" w:rsidTr="00DE5316">
        <w:trPr>
          <w:gridAfter w:val="1"/>
          <w:wAfter w:w="1080" w:type="dxa"/>
          <w:cantSplit/>
          <w:trHeight w:val="43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П’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и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ц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24" w:type="dxa"/>
            <w:tcBorders>
              <w:top w:val="single" w:sz="24" w:space="0" w:color="auto"/>
              <w:left w:val="single" w:sz="24" w:space="0" w:color="auto"/>
              <w:bottom w:val="inset" w:sz="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</w:tcBorders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Історія образотвор.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916FA">
              <w:rPr>
                <w:sz w:val="20"/>
                <w:szCs w:val="20"/>
                <w:lang w:val="uk-UA"/>
              </w:rPr>
              <w:t xml:space="preserve">мист. </w:t>
            </w:r>
            <w:r>
              <w:rPr>
                <w:sz w:val="20"/>
                <w:szCs w:val="20"/>
                <w:lang w:val="uk-UA"/>
              </w:rPr>
              <w:t xml:space="preserve">та архітектури </w:t>
            </w:r>
            <w:r w:rsidRPr="009916FA">
              <w:rPr>
                <w:sz w:val="20"/>
                <w:szCs w:val="20"/>
                <w:lang w:val="uk-UA"/>
              </w:rPr>
              <w:t>(л/пр)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доц. Козак Н.Б.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24" w:space="0" w:color="auto"/>
              <w:right w:val="single" w:sz="3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C62FE" w:rsidTr="00DE5316">
        <w:trPr>
          <w:gridAfter w:val="1"/>
          <w:wAfter w:w="1080" w:type="dxa"/>
          <w:cantSplit/>
          <w:trHeight w:val="36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tcBorders>
              <w:top w:val="inset" w:sz="6" w:space="0" w:color="auto"/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422690">
              <w:rPr>
                <w:sz w:val="18"/>
                <w:szCs w:val="18"/>
                <w:lang w:val="uk-UA"/>
              </w:rPr>
              <w:t xml:space="preserve">Історія образотвор. мист. та архітектури </w:t>
            </w:r>
            <w:r w:rsidRPr="003D6F8B">
              <w:rPr>
                <w:sz w:val="18"/>
                <w:szCs w:val="18"/>
                <w:lang w:val="uk-UA"/>
              </w:rPr>
              <w:t>(л/пр)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Когут Г.В.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20" w:type="dxa"/>
            <w:gridSpan w:val="4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3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1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 w:val="restart"/>
            <w:tcBorders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422690">
              <w:rPr>
                <w:sz w:val="18"/>
                <w:szCs w:val="18"/>
                <w:lang w:val="uk-UA"/>
              </w:rPr>
              <w:t xml:space="preserve">Історія образотвор. мист. та архітектури </w:t>
            </w:r>
            <w:r w:rsidRPr="003D6F8B">
              <w:rPr>
                <w:sz w:val="18"/>
                <w:szCs w:val="18"/>
                <w:lang w:val="uk-UA"/>
              </w:rPr>
              <w:t>(л/пр)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Когут Г.В.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20" w:type="dxa"/>
            <w:gridSpan w:val="4"/>
            <w:vMerge w:val="restart"/>
          </w:tcPr>
          <w:p w:rsidR="000E3CD0" w:rsidRPr="009916FA" w:rsidRDefault="000E3CD0" w:rsidP="00DE5316">
            <w:pPr>
              <w:rPr>
                <w:sz w:val="20"/>
                <w:szCs w:val="20"/>
                <w:lang w:val="uk-UA"/>
              </w:rPr>
            </w:pPr>
            <w:r w:rsidRPr="00422690">
              <w:rPr>
                <w:sz w:val="20"/>
                <w:szCs w:val="20"/>
                <w:lang w:val="uk-UA"/>
              </w:rPr>
              <w:t xml:space="preserve">Історія образотвор. мист. та архітектури </w:t>
            </w:r>
            <w:r w:rsidRPr="009916FA">
              <w:rPr>
                <w:sz w:val="20"/>
                <w:szCs w:val="20"/>
                <w:lang w:val="uk-UA"/>
              </w:rPr>
              <w:t>(л/пр)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9916FA">
              <w:rPr>
                <w:sz w:val="20"/>
                <w:szCs w:val="20"/>
                <w:lang w:val="uk-UA"/>
              </w:rPr>
              <w:t>доц. Козак Н.Б.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700" w:type="dxa"/>
            <w:gridSpan w:val="3"/>
          </w:tcPr>
          <w:p w:rsidR="000E3CD0" w:rsidRPr="00477F2A" w:rsidRDefault="000E3CD0" w:rsidP="00DE5316">
            <w:pPr>
              <w:rPr>
                <w:sz w:val="20"/>
                <w:szCs w:val="20"/>
              </w:rPr>
            </w:pPr>
            <w:r w:rsidRPr="00477F2A">
              <w:rPr>
                <w:sz w:val="20"/>
                <w:szCs w:val="20"/>
              </w:rPr>
              <w:t>Доп.-практ. дисципл. бібліотекозн. (п)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477F2A">
              <w:rPr>
                <w:sz w:val="20"/>
                <w:szCs w:val="20"/>
              </w:rPr>
              <w:t>Ст. викл. Пугач Л. Ю.</w:t>
            </w:r>
          </w:p>
          <w:p w:rsidR="000E3CD0" w:rsidRPr="00BC62FE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461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right w:val="single" w:sz="3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24" w:type="dxa"/>
            <w:vMerge/>
            <w:tcBorders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4"/>
            <w:vMerge/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61" w:type="dxa"/>
            <w:gridSpan w:val="2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3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C62FE" w:rsidTr="00DE5316">
        <w:trPr>
          <w:gridAfter w:val="1"/>
          <w:wAfter w:w="1080" w:type="dxa"/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2" w:type="dxa"/>
            <w:gridSpan w:val="12"/>
            <w:tcBorders>
              <w:left w:val="single" w:sz="24" w:space="0" w:color="auto"/>
              <w:right w:val="single" w:sz="36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Лідерство і самореалізація творчої особистості (п)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Гл/з</w:t>
            </w:r>
          </w:p>
        </w:tc>
      </w:tr>
      <w:tr w:rsidR="000E3CD0" w:rsidRPr="00BC62FE" w:rsidTr="00DE5316">
        <w:trPr>
          <w:gridAfter w:val="1"/>
          <w:wAfter w:w="1080" w:type="dxa"/>
          <w:cantSplit/>
          <w:trHeight w:val="25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2" w:type="dxa"/>
            <w:gridSpan w:val="12"/>
            <w:tcBorders>
              <w:left w:val="single" w:sz="24" w:space="0" w:color="auto"/>
              <w:right w:val="single" w:sz="36" w:space="0" w:color="auto"/>
            </w:tcBorders>
          </w:tcPr>
          <w:p w:rsidR="000E3CD0" w:rsidRPr="00DD60E8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Лідерство і самореалізація творчої особистості (п)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Гл/з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2" w:type="dxa"/>
            <w:gridSpan w:val="12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0E3CD0" w:rsidRPr="00DD60E8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Лідерство і самореалізація творчої особистості (п)</w:t>
            </w:r>
          </w:p>
          <w:p w:rsidR="000E3CD0" w:rsidRPr="00BC62FE" w:rsidRDefault="000E3CD0" w:rsidP="00DE531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Гл/з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2" w:type="dxa"/>
            <w:gridSpan w:val="12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0E3CD0" w:rsidRPr="00DD60E8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DD60E8">
              <w:rPr>
                <w:sz w:val="18"/>
                <w:szCs w:val="18"/>
                <w:lang w:val="uk-UA"/>
              </w:rPr>
              <w:t>Лідерство і самореалізація творчої особистості (п)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Гнаткович О. Ауд. Гл/з</w:t>
            </w:r>
          </w:p>
        </w:tc>
      </w:tr>
      <w:tr w:rsidR="000E3CD0" w:rsidRPr="00BE16AD" w:rsidTr="00DE5316">
        <w:trPr>
          <w:gridAfter w:val="1"/>
          <w:wAfter w:w="1080" w:type="dxa"/>
          <w:cantSplit/>
          <w:trHeight w:val="41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11" w:type="dxa"/>
            <w:gridSpan w:val="2"/>
            <w:tcBorders>
              <w:left w:val="single" w:sz="24" w:space="0" w:color="auto"/>
              <w:bottom w:val="inset" w:sz="6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33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E3CD0" w:rsidRPr="00BE16AD" w:rsidRDefault="000E3CD0" w:rsidP="00DE5316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 w:val="restart"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 xml:space="preserve">Основи наукових          </w:t>
            </w:r>
          </w:p>
          <w:p w:rsidR="000E3CD0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 xml:space="preserve">досліджень  </w:t>
            </w:r>
          </w:p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  <w:r w:rsidRPr="00116AA3">
              <w:rPr>
                <w:sz w:val="20"/>
                <w:szCs w:val="20"/>
                <w:lang w:val="uk-UA"/>
              </w:rPr>
              <w:t>(л/п)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Pr="00116AA3">
              <w:rPr>
                <w:sz w:val="20"/>
                <w:szCs w:val="20"/>
                <w:lang w:val="uk-UA"/>
              </w:rPr>
              <w:t>. Жигаль З.М.</w:t>
            </w: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267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4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top w:val="inset" w:sz="6" w:space="0" w:color="auto"/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433" w:type="dxa"/>
            <w:gridSpan w:val="3"/>
            <w:vMerge/>
          </w:tcPr>
          <w:p w:rsidR="000E3CD0" w:rsidRPr="00034150" w:rsidRDefault="000E3CD0" w:rsidP="00DE531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</w:tcPr>
          <w:p w:rsidR="000E3CD0" w:rsidRPr="00BE16AD" w:rsidRDefault="000E3CD0" w:rsidP="00DE5316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/>
          </w:tcPr>
          <w:p w:rsidR="000E3CD0" w:rsidRPr="00116AA3" w:rsidRDefault="000E3CD0" w:rsidP="00DE53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55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left w:val="single" w:sz="24" w:space="0" w:color="auto"/>
              <w:bottom w:val="inset" w:sz="6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Pr="00F81E1F" w:rsidRDefault="000E3CD0" w:rsidP="00DE5316">
            <w:pPr>
              <w:rPr>
                <w:sz w:val="18"/>
                <w:szCs w:val="18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  <w:r>
              <w:rPr>
                <w:sz w:val="20"/>
                <w:szCs w:val="20"/>
                <w:lang w:val="uk-UA"/>
              </w:rPr>
              <w:t xml:space="preserve"> вул, Фредра, 1</w:t>
            </w:r>
          </w:p>
        </w:tc>
        <w:tc>
          <w:tcPr>
            <w:tcW w:w="2433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E3CD0" w:rsidRPr="00BE16AD" w:rsidRDefault="000E3CD0" w:rsidP="00DE5316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26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top w:val="inset" w:sz="6" w:space="0" w:color="auto"/>
              <w:left w:val="single" w:sz="24" w:space="0" w:color="auto"/>
            </w:tcBorders>
          </w:tcPr>
          <w:p w:rsidR="000E3CD0" w:rsidRPr="003D6F8B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Default="000E3CD0" w:rsidP="00DE5316">
            <w:pPr>
              <w:rPr>
                <w:sz w:val="18"/>
                <w:szCs w:val="18"/>
                <w:lang w:val="uk-UA"/>
              </w:rPr>
            </w:pPr>
            <w:r w:rsidRPr="003D6F8B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4F2F65" w:rsidRDefault="000E3CD0" w:rsidP="00DE531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433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2"/>
            <w:vMerge/>
          </w:tcPr>
          <w:p w:rsidR="000E3CD0" w:rsidRPr="00BE16AD" w:rsidRDefault="000E3CD0" w:rsidP="00DE5316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left w:val="single" w:sz="24" w:space="0" w:color="auto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433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 w:val="restart"/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  <w:tr w:rsidR="000E3CD0" w:rsidRPr="00BE16AD" w:rsidTr="00DE5316">
        <w:trPr>
          <w:gridAfter w:val="1"/>
          <w:wAfter w:w="1080" w:type="dxa"/>
          <w:cantSplit/>
          <w:trHeight w:val="33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vMerge/>
            <w:tcBorders>
              <w:bottom w:val="thinThickSmallGap" w:sz="36" w:space="0" w:color="000000"/>
              <w:right w:val="single" w:sz="24" w:space="0" w:color="auto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1" w:type="dxa"/>
            <w:gridSpan w:val="2"/>
            <w:tcBorders>
              <w:left w:val="single" w:sz="24" w:space="0" w:color="auto"/>
              <w:bottom w:val="thinThickSmallGap" w:sz="36" w:space="0" w:color="000000"/>
            </w:tcBorders>
          </w:tcPr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Майстерність актора (інд)</w:t>
            </w:r>
          </w:p>
          <w:p w:rsidR="000E3CD0" w:rsidRPr="004F2F65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доц. Крилова О.М.</w:t>
            </w:r>
          </w:p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  <w:r w:rsidRPr="004F2F65">
              <w:rPr>
                <w:sz w:val="18"/>
                <w:szCs w:val="18"/>
                <w:lang w:val="uk-UA"/>
              </w:rPr>
              <w:t>вул, Фредра, 1</w:t>
            </w:r>
          </w:p>
        </w:tc>
        <w:tc>
          <w:tcPr>
            <w:tcW w:w="2433" w:type="dxa"/>
            <w:gridSpan w:val="3"/>
            <w:vMerge/>
            <w:tcBorders>
              <w:bottom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gridSpan w:val="2"/>
            <w:vMerge/>
            <w:tcBorders>
              <w:bottom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1" w:type="dxa"/>
            <w:gridSpan w:val="3"/>
            <w:vMerge/>
            <w:tcBorders>
              <w:bottom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0E3CD0" w:rsidRPr="00BE16AD" w:rsidRDefault="000E3CD0" w:rsidP="00DE531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0E3CD0" w:rsidRPr="00BE16AD" w:rsidRDefault="000E3CD0" w:rsidP="00E6677B">
      <w:pPr>
        <w:rPr>
          <w:sz w:val="18"/>
          <w:szCs w:val="18"/>
          <w:lang w:val="uk-UA"/>
        </w:rPr>
      </w:pPr>
    </w:p>
    <w:p w:rsidR="000E3CD0" w:rsidRDefault="000E3CD0" w:rsidP="004A529D">
      <w:pPr>
        <w:jc w:val="left"/>
        <w:rPr>
          <w:sz w:val="18"/>
          <w:szCs w:val="18"/>
          <w:lang w:val="uk-UA"/>
        </w:rPr>
      </w:pPr>
      <w:r w:rsidRPr="00BE16AD">
        <w:rPr>
          <w:sz w:val="18"/>
          <w:szCs w:val="18"/>
          <w:lang w:val="uk-UA"/>
        </w:rPr>
        <w:t xml:space="preserve">Декан факультету культури і мистецтв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</w:t>
      </w:r>
      <w:r w:rsidRPr="00BE16AD">
        <w:rPr>
          <w:sz w:val="18"/>
          <w:szCs w:val="18"/>
          <w:lang w:val="uk-UA"/>
        </w:rPr>
        <w:t xml:space="preserve">        </w:t>
      </w:r>
      <w:r>
        <w:rPr>
          <w:sz w:val="18"/>
          <w:szCs w:val="18"/>
          <w:lang w:val="uk-UA"/>
        </w:rPr>
        <w:t>проф. Гарбузюк М.В.</w:t>
      </w:r>
    </w:p>
    <w:p w:rsidR="000E3CD0" w:rsidRPr="00BE16AD" w:rsidRDefault="000E3CD0" w:rsidP="004A529D">
      <w:pPr>
        <w:jc w:val="left"/>
        <w:rPr>
          <w:sz w:val="18"/>
          <w:szCs w:val="18"/>
          <w:lang w:val="uk-UA"/>
        </w:rPr>
      </w:pPr>
    </w:p>
    <w:sectPr w:rsidR="000E3CD0" w:rsidRPr="00BE16A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A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8B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6E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66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EE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63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E8A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29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62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CE"/>
    <w:rsid w:val="00003675"/>
    <w:rsid w:val="000104B5"/>
    <w:rsid w:val="00010568"/>
    <w:rsid w:val="00017B05"/>
    <w:rsid w:val="000253DF"/>
    <w:rsid w:val="00030770"/>
    <w:rsid w:val="00030F23"/>
    <w:rsid w:val="0003189F"/>
    <w:rsid w:val="000328DF"/>
    <w:rsid w:val="000336BC"/>
    <w:rsid w:val="00033D7B"/>
    <w:rsid w:val="00034150"/>
    <w:rsid w:val="0003627C"/>
    <w:rsid w:val="000369B6"/>
    <w:rsid w:val="000377FC"/>
    <w:rsid w:val="00054976"/>
    <w:rsid w:val="00054D90"/>
    <w:rsid w:val="00062F71"/>
    <w:rsid w:val="00063D69"/>
    <w:rsid w:val="00067705"/>
    <w:rsid w:val="00070895"/>
    <w:rsid w:val="00080311"/>
    <w:rsid w:val="00082C6E"/>
    <w:rsid w:val="000A4A3C"/>
    <w:rsid w:val="000A62D8"/>
    <w:rsid w:val="000A64F5"/>
    <w:rsid w:val="000B17DB"/>
    <w:rsid w:val="000B5352"/>
    <w:rsid w:val="000C0E7F"/>
    <w:rsid w:val="000C2628"/>
    <w:rsid w:val="000C3D74"/>
    <w:rsid w:val="000C3F1A"/>
    <w:rsid w:val="000C56DE"/>
    <w:rsid w:val="000C6AB0"/>
    <w:rsid w:val="000D2DC5"/>
    <w:rsid w:val="000D379B"/>
    <w:rsid w:val="000D40C5"/>
    <w:rsid w:val="000E253D"/>
    <w:rsid w:val="000E3CD0"/>
    <w:rsid w:val="000F13EC"/>
    <w:rsid w:val="000F435C"/>
    <w:rsid w:val="00100855"/>
    <w:rsid w:val="00104751"/>
    <w:rsid w:val="00107642"/>
    <w:rsid w:val="00116AA3"/>
    <w:rsid w:val="00130E7C"/>
    <w:rsid w:val="001367A1"/>
    <w:rsid w:val="001415F4"/>
    <w:rsid w:val="00144CE7"/>
    <w:rsid w:val="00150F19"/>
    <w:rsid w:val="001609CB"/>
    <w:rsid w:val="001649D6"/>
    <w:rsid w:val="001653E9"/>
    <w:rsid w:val="00171F9A"/>
    <w:rsid w:val="0017380D"/>
    <w:rsid w:val="00173E85"/>
    <w:rsid w:val="001800E3"/>
    <w:rsid w:val="00180E0B"/>
    <w:rsid w:val="001820DB"/>
    <w:rsid w:val="00186AD6"/>
    <w:rsid w:val="00191B4B"/>
    <w:rsid w:val="001A0BB4"/>
    <w:rsid w:val="001A0C94"/>
    <w:rsid w:val="001B2C69"/>
    <w:rsid w:val="001B38C7"/>
    <w:rsid w:val="001B3FAE"/>
    <w:rsid w:val="001B466E"/>
    <w:rsid w:val="001B5E21"/>
    <w:rsid w:val="001C6EF8"/>
    <w:rsid w:val="001D08A8"/>
    <w:rsid w:val="001D2E99"/>
    <w:rsid w:val="001D3F11"/>
    <w:rsid w:val="001E56F9"/>
    <w:rsid w:val="001E7046"/>
    <w:rsid w:val="00203BA4"/>
    <w:rsid w:val="00205A09"/>
    <w:rsid w:val="00206164"/>
    <w:rsid w:val="00207BDA"/>
    <w:rsid w:val="00210398"/>
    <w:rsid w:val="002118AE"/>
    <w:rsid w:val="00225614"/>
    <w:rsid w:val="00231316"/>
    <w:rsid w:val="0023278B"/>
    <w:rsid w:val="00232A28"/>
    <w:rsid w:val="0024471D"/>
    <w:rsid w:val="00250F57"/>
    <w:rsid w:val="00254F0F"/>
    <w:rsid w:val="00257432"/>
    <w:rsid w:val="00263AB7"/>
    <w:rsid w:val="0027124A"/>
    <w:rsid w:val="0027225F"/>
    <w:rsid w:val="0027448D"/>
    <w:rsid w:val="002765A2"/>
    <w:rsid w:val="00281E54"/>
    <w:rsid w:val="00285C0C"/>
    <w:rsid w:val="00290255"/>
    <w:rsid w:val="00294410"/>
    <w:rsid w:val="0029484C"/>
    <w:rsid w:val="002A09D3"/>
    <w:rsid w:val="002A4C86"/>
    <w:rsid w:val="002B6C35"/>
    <w:rsid w:val="002C08A9"/>
    <w:rsid w:val="002C0E0D"/>
    <w:rsid w:val="002C190E"/>
    <w:rsid w:val="002C1CB5"/>
    <w:rsid w:val="002C2533"/>
    <w:rsid w:val="002C30D1"/>
    <w:rsid w:val="002C7F68"/>
    <w:rsid w:val="002D096B"/>
    <w:rsid w:val="002D0A28"/>
    <w:rsid w:val="002D1E64"/>
    <w:rsid w:val="002F11CE"/>
    <w:rsid w:val="002F290C"/>
    <w:rsid w:val="002F3EC7"/>
    <w:rsid w:val="002F4E5B"/>
    <w:rsid w:val="003076DD"/>
    <w:rsid w:val="00311EC8"/>
    <w:rsid w:val="00312FEC"/>
    <w:rsid w:val="00314983"/>
    <w:rsid w:val="003156A9"/>
    <w:rsid w:val="003160A3"/>
    <w:rsid w:val="003162B4"/>
    <w:rsid w:val="0031691E"/>
    <w:rsid w:val="003226ED"/>
    <w:rsid w:val="00333A0D"/>
    <w:rsid w:val="00335B28"/>
    <w:rsid w:val="003403B3"/>
    <w:rsid w:val="0034329C"/>
    <w:rsid w:val="003458B5"/>
    <w:rsid w:val="00356D44"/>
    <w:rsid w:val="00362A19"/>
    <w:rsid w:val="0036305D"/>
    <w:rsid w:val="0036418D"/>
    <w:rsid w:val="0037003A"/>
    <w:rsid w:val="00371DC9"/>
    <w:rsid w:val="00372AB7"/>
    <w:rsid w:val="00373163"/>
    <w:rsid w:val="00374E61"/>
    <w:rsid w:val="00376D96"/>
    <w:rsid w:val="00377464"/>
    <w:rsid w:val="00382B06"/>
    <w:rsid w:val="00383A8E"/>
    <w:rsid w:val="003874A4"/>
    <w:rsid w:val="00391796"/>
    <w:rsid w:val="0039462D"/>
    <w:rsid w:val="00396330"/>
    <w:rsid w:val="003B3381"/>
    <w:rsid w:val="003D6F8B"/>
    <w:rsid w:val="003E44B1"/>
    <w:rsid w:val="003F0F5D"/>
    <w:rsid w:val="004047A9"/>
    <w:rsid w:val="00404869"/>
    <w:rsid w:val="004069E9"/>
    <w:rsid w:val="00407FF6"/>
    <w:rsid w:val="004122FC"/>
    <w:rsid w:val="00422690"/>
    <w:rsid w:val="00432E1D"/>
    <w:rsid w:val="0043671D"/>
    <w:rsid w:val="00441A80"/>
    <w:rsid w:val="0045183D"/>
    <w:rsid w:val="00453E7D"/>
    <w:rsid w:val="00477F2A"/>
    <w:rsid w:val="0048396B"/>
    <w:rsid w:val="00486707"/>
    <w:rsid w:val="00490391"/>
    <w:rsid w:val="00490600"/>
    <w:rsid w:val="004924FD"/>
    <w:rsid w:val="004A529D"/>
    <w:rsid w:val="004A7312"/>
    <w:rsid w:val="004B0BC1"/>
    <w:rsid w:val="004C2BCF"/>
    <w:rsid w:val="004C359E"/>
    <w:rsid w:val="004C3AB1"/>
    <w:rsid w:val="004D18EB"/>
    <w:rsid w:val="004D5A58"/>
    <w:rsid w:val="004E282D"/>
    <w:rsid w:val="004E44D2"/>
    <w:rsid w:val="004E589F"/>
    <w:rsid w:val="004F2F65"/>
    <w:rsid w:val="004F64D4"/>
    <w:rsid w:val="0050403B"/>
    <w:rsid w:val="00506F46"/>
    <w:rsid w:val="0050748E"/>
    <w:rsid w:val="005116F9"/>
    <w:rsid w:val="00511B4D"/>
    <w:rsid w:val="005171FF"/>
    <w:rsid w:val="00525739"/>
    <w:rsid w:val="00536E8D"/>
    <w:rsid w:val="005377F6"/>
    <w:rsid w:val="005402EA"/>
    <w:rsid w:val="0054367E"/>
    <w:rsid w:val="00556BA8"/>
    <w:rsid w:val="005573EB"/>
    <w:rsid w:val="00557523"/>
    <w:rsid w:val="005626FB"/>
    <w:rsid w:val="00562C92"/>
    <w:rsid w:val="00567A53"/>
    <w:rsid w:val="00567CC2"/>
    <w:rsid w:val="0057074A"/>
    <w:rsid w:val="005718AD"/>
    <w:rsid w:val="00586F22"/>
    <w:rsid w:val="00587DC9"/>
    <w:rsid w:val="00592C44"/>
    <w:rsid w:val="00594697"/>
    <w:rsid w:val="005A5F81"/>
    <w:rsid w:val="005C30DE"/>
    <w:rsid w:val="005C43F7"/>
    <w:rsid w:val="005C5B7A"/>
    <w:rsid w:val="005D0A59"/>
    <w:rsid w:val="005D1692"/>
    <w:rsid w:val="005D31CA"/>
    <w:rsid w:val="005E5859"/>
    <w:rsid w:val="005E672B"/>
    <w:rsid w:val="005F2764"/>
    <w:rsid w:val="005F4D25"/>
    <w:rsid w:val="00600DA2"/>
    <w:rsid w:val="00604186"/>
    <w:rsid w:val="00606704"/>
    <w:rsid w:val="006072CF"/>
    <w:rsid w:val="006127AA"/>
    <w:rsid w:val="00620172"/>
    <w:rsid w:val="00620899"/>
    <w:rsid w:val="00620C41"/>
    <w:rsid w:val="006214B8"/>
    <w:rsid w:val="00621606"/>
    <w:rsid w:val="00623209"/>
    <w:rsid w:val="00623D8C"/>
    <w:rsid w:val="00636ABA"/>
    <w:rsid w:val="00637F8F"/>
    <w:rsid w:val="006402FF"/>
    <w:rsid w:val="00642150"/>
    <w:rsid w:val="006459B3"/>
    <w:rsid w:val="00645EC5"/>
    <w:rsid w:val="0065208F"/>
    <w:rsid w:val="0065326F"/>
    <w:rsid w:val="00655295"/>
    <w:rsid w:val="00656714"/>
    <w:rsid w:val="00665D9C"/>
    <w:rsid w:val="0067141D"/>
    <w:rsid w:val="0067441D"/>
    <w:rsid w:val="00680528"/>
    <w:rsid w:val="006820C4"/>
    <w:rsid w:val="00686680"/>
    <w:rsid w:val="0069345D"/>
    <w:rsid w:val="006945AD"/>
    <w:rsid w:val="006A20C3"/>
    <w:rsid w:val="006A4D93"/>
    <w:rsid w:val="006C1688"/>
    <w:rsid w:val="006C52A9"/>
    <w:rsid w:val="006C67CB"/>
    <w:rsid w:val="006C6B62"/>
    <w:rsid w:val="006D0FA1"/>
    <w:rsid w:val="006D22B7"/>
    <w:rsid w:val="006D5734"/>
    <w:rsid w:val="006D6ECA"/>
    <w:rsid w:val="006E75E4"/>
    <w:rsid w:val="006F0AC4"/>
    <w:rsid w:val="006F1C18"/>
    <w:rsid w:val="006F33C8"/>
    <w:rsid w:val="006F6387"/>
    <w:rsid w:val="00700357"/>
    <w:rsid w:val="00712669"/>
    <w:rsid w:val="007255F2"/>
    <w:rsid w:val="0073152B"/>
    <w:rsid w:val="007448E5"/>
    <w:rsid w:val="00754FCE"/>
    <w:rsid w:val="00757D59"/>
    <w:rsid w:val="00775480"/>
    <w:rsid w:val="007822FD"/>
    <w:rsid w:val="0079032D"/>
    <w:rsid w:val="007A4263"/>
    <w:rsid w:val="007A4446"/>
    <w:rsid w:val="007B07DB"/>
    <w:rsid w:val="007C4E51"/>
    <w:rsid w:val="007D5AAC"/>
    <w:rsid w:val="007D739E"/>
    <w:rsid w:val="007E2BB8"/>
    <w:rsid w:val="007E5D85"/>
    <w:rsid w:val="007F058E"/>
    <w:rsid w:val="007F5FC9"/>
    <w:rsid w:val="00800A8D"/>
    <w:rsid w:val="008111C7"/>
    <w:rsid w:val="008131B4"/>
    <w:rsid w:val="00815B1B"/>
    <w:rsid w:val="00821C22"/>
    <w:rsid w:val="008223A5"/>
    <w:rsid w:val="0082464E"/>
    <w:rsid w:val="008310BC"/>
    <w:rsid w:val="00833E29"/>
    <w:rsid w:val="008416E6"/>
    <w:rsid w:val="008442AE"/>
    <w:rsid w:val="00850033"/>
    <w:rsid w:val="008502B8"/>
    <w:rsid w:val="00850983"/>
    <w:rsid w:val="008513D5"/>
    <w:rsid w:val="0085213F"/>
    <w:rsid w:val="00853E52"/>
    <w:rsid w:val="00866049"/>
    <w:rsid w:val="0087074B"/>
    <w:rsid w:val="008729D0"/>
    <w:rsid w:val="008815EA"/>
    <w:rsid w:val="00881E2E"/>
    <w:rsid w:val="008925C8"/>
    <w:rsid w:val="00895226"/>
    <w:rsid w:val="008A0ECD"/>
    <w:rsid w:val="008A2DF3"/>
    <w:rsid w:val="008A663B"/>
    <w:rsid w:val="008B0D19"/>
    <w:rsid w:val="008B1CD1"/>
    <w:rsid w:val="008B710B"/>
    <w:rsid w:val="008D2727"/>
    <w:rsid w:val="008D43CE"/>
    <w:rsid w:val="008D56FB"/>
    <w:rsid w:val="008D5C65"/>
    <w:rsid w:val="008E15D0"/>
    <w:rsid w:val="008E4695"/>
    <w:rsid w:val="008E624C"/>
    <w:rsid w:val="008F026A"/>
    <w:rsid w:val="008F0668"/>
    <w:rsid w:val="008F17A4"/>
    <w:rsid w:val="008F5C0D"/>
    <w:rsid w:val="008F68BC"/>
    <w:rsid w:val="008F732F"/>
    <w:rsid w:val="00900AC1"/>
    <w:rsid w:val="00905C39"/>
    <w:rsid w:val="0090707F"/>
    <w:rsid w:val="00915969"/>
    <w:rsid w:val="00915E14"/>
    <w:rsid w:val="009161AA"/>
    <w:rsid w:val="00916832"/>
    <w:rsid w:val="00927543"/>
    <w:rsid w:val="00933B2F"/>
    <w:rsid w:val="00940F7E"/>
    <w:rsid w:val="00943041"/>
    <w:rsid w:val="00946E9B"/>
    <w:rsid w:val="00960A2A"/>
    <w:rsid w:val="00961913"/>
    <w:rsid w:val="009646E6"/>
    <w:rsid w:val="00967C2C"/>
    <w:rsid w:val="0097062E"/>
    <w:rsid w:val="0097645F"/>
    <w:rsid w:val="00983688"/>
    <w:rsid w:val="00983DF7"/>
    <w:rsid w:val="00987E73"/>
    <w:rsid w:val="00990B01"/>
    <w:rsid w:val="00990C4D"/>
    <w:rsid w:val="009916FA"/>
    <w:rsid w:val="00994FB0"/>
    <w:rsid w:val="00995C72"/>
    <w:rsid w:val="009A5200"/>
    <w:rsid w:val="009B41DC"/>
    <w:rsid w:val="009B575F"/>
    <w:rsid w:val="009C7D69"/>
    <w:rsid w:val="009E07A1"/>
    <w:rsid w:val="009E1D8F"/>
    <w:rsid w:val="009E5C73"/>
    <w:rsid w:val="009F358A"/>
    <w:rsid w:val="009F3A85"/>
    <w:rsid w:val="009F7E7D"/>
    <w:rsid w:val="00A00D9E"/>
    <w:rsid w:val="00A04AFD"/>
    <w:rsid w:val="00A04FA6"/>
    <w:rsid w:val="00A15D8E"/>
    <w:rsid w:val="00A23197"/>
    <w:rsid w:val="00A409BC"/>
    <w:rsid w:val="00A457E6"/>
    <w:rsid w:val="00A45801"/>
    <w:rsid w:val="00A52B7C"/>
    <w:rsid w:val="00A55E59"/>
    <w:rsid w:val="00A56B18"/>
    <w:rsid w:val="00A60E35"/>
    <w:rsid w:val="00A64F86"/>
    <w:rsid w:val="00A74B7A"/>
    <w:rsid w:val="00A80E2D"/>
    <w:rsid w:val="00A81219"/>
    <w:rsid w:val="00A83B16"/>
    <w:rsid w:val="00A83E18"/>
    <w:rsid w:val="00A84EB3"/>
    <w:rsid w:val="00A91A96"/>
    <w:rsid w:val="00A929EA"/>
    <w:rsid w:val="00A94D97"/>
    <w:rsid w:val="00A974F6"/>
    <w:rsid w:val="00AA1A3F"/>
    <w:rsid w:val="00AA58DF"/>
    <w:rsid w:val="00AA73D3"/>
    <w:rsid w:val="00AB4255"/>
    <w:rsid w:val="00AD144B"/>
    <w:rsid w:val="00AD3A2D"/>
    <w:rsid w:val="00AD431F"/>
    <w:rsid w:val="00AD5705"/>
    <w:rsid w:val="00AD6EEE"/>
    <w:rsid w:val="00AE3EB0"/>
    <w:rsid w:val="00AE4ECC"/>
    <w:rsid w:val="00AE7F5C"/>
    <w:rsid w:val="00AF04FA"/>
    <w:rsid w:val="00AF3C96"/>
    <w:rsid w:val="00B1490B"/>
    <w:rsid w:val="00B156E5"/>
    <w:rsid w:val="00B158B8"/>
    <w:rsid w:val="00B179F1"/>
    <w:rsid w:val="00B179F5"/>
    <w:rsid w:val="00B17C6B"/>
    <w:rsid w:val="00B247D2"/>
    <w:rsid w:val="00B325BB"/>
    <w:rsid w:val="00B34C4A"/>
    <w:rsid w:val="00B35400"/>
    <w:rsid w:val="00B366C0"/>
    <w:rsid w:val="00B426ED"/>
    <w:rsid w:val="00B429E8"/>
    <w:rsid w:val="00B44407"/>
    <w:rsid w:val="00B44B8B"/>
    <w:rsid w:val="00B45B16"/>
    <w:rsid w:val="00B500AC"/>
    <w:rsid w:val="00B51C6D"/>
    <w:rsid w:val="00B543A7"/>
    <w:rsid w:val="00B55357"/>
    <w:rsid w:val="00B56F7E"/>
    <w:rsid w:val="00B65D7A"/>
    <w:rsid w:val="00B66AC7"/>
    <w:rsid w:val="00B715AD"/>
    <w:rsid w:val="00B74A76"/>
    <w:rsid w:val="00B80B58"/>
    <w:rsid w:val="00B85D05"/>
    <w:rsid w:val="00B86883"/>
    <w:rsid w:val="00B86D68"/>
    <w:rsid w:val="00B92E37"/>
    <w:rsid w:val="00B9485A"/>
    <w:rsid w:val="00B950EA"/>
    <w:rsid w:val="00BA6858"/>
    <w:rsid w:val="00BB2D99"/>
    <w:rsid w:val="00BB3CCC"/>
    <w:rsid w:val="00BC1BB5"/>
    <w:rsid w:val="00BC2693"/>
    <w:rsid w:val="00BC3479"/>
    <w:rsid w:val="00BC62FE"/>
    <w:rsid w:val="00BC779F"/>
    <w:rsid w:val="00BD4698"/>
    <w:rsid w:val="00BE095B"/>
    <w:rsid w:val="00BE16AD"/>
    <w:rsid w:val="00BF67DB"/>
    <w:rsid w:val="00C06D2B"/>
    <w:rsid w:val="00C145CC"/>
    <w:rsid w:val="00C17E83"/>
    <w:rsid w:val="00C26B34"/>
    <w:rsid w:val="00C36E80"/>
    <w:rsid w:val="00C40568"/>
    <w:rsid w:val="00C43AF9"/>
    <w:rsid w:val="00C52530"/>
    <w:rsid w:val="00C563B2"/>
    <w:rsid w:val="00C56EF9"/>
    <w:rsid w:val="00C57EE6"/>
    <w:rsid w:val="00C60CD5"/>
    <w:rsid w:val="00C65DB1"/>
    <w:rsid w:val="00C666B8"/>
    <w:rsid w:val="00C74EFA"/>
    <w:rsid w:val="00C757DE"/>
    <w:rsid w:val="00C75D93"/>
    <w:rsid w:val="00C7645A"/>
    <w:rsid w:val="00C76B51"/>
    <w:rsid w:val="00C82EB3"/>
    <w:rsid w:val="00C8525F"/>
    <w:rsid w:val="00C90318"/>
    <w:rsid w:val="00C90C14"/>
    <w:rsid w:val="00C93AF5"/>
    <w:rsid w:val="00C971FA"/>
    <w:rsid w:val="00CA1426"/>
    <w:rsid w:val="00CA64A6"/>
    <w:rsid w:val="00CB2E29"/>
    <w:rsid w:val="00CB3CC0"/>
    <w:rsid w:val="00CB4E9E"/>
    <w:rsid w:val="00CC7DCD"/>
    <w:rsid w:val="00CE2E5E"/>
    <w:rsid w:val="00CF0B4C"/>
    <w:rsid w:val="00CF7BDC"/>
    <w:rsid w:val="00D007B4"/>
    <w:rsid w:val="00D01A34"/>
    <w:rsid w:val="00D024C0"/>
    <w:rsid w:val="00D07D4A"/>
    <w:rsid w:val="00D25538"/>
    <w:rsid w:val="00D27BCB"/>
    <w:rsid w:val="00D346F0"/>
    <w:rsid w:val="00D3507E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397E"/>
    <w:rsid w:val="00D74D59"/>
    <w:rsid w:val="00D81059"/>
    <w:rsid w:val="00D832FF"/>
    <w:rsid w:val="00D87B72"/>
    <w:rsid w:val="00DA0DCC"/>
    <w:rsid w:val="00DA1183"/>
    <w:rsid w:val="00DA1636"/>
    <w:rsid w:val="00DA7370"/>
    <w:rsid w:val="00DB4525"/>
    <w:rsid w:val="00DB7691"/>
    <w:rsid w:val="00DC0CA7"/>
    <w:rsid w:val="00DC5AB6"/>
    <w:rsid w:val="00DC72AB"/>
    <w:rsid w:val="00DD35EE"/>
    <w:rsid w:val="00DD60E8"/>
    <w:rsid w:val="00DD68E6"/>
    <w:rsid w:val="00DE1C7C"/>
    <w:rsid w:val="00DE5316"/>
    <w:rsid w:val="00DF082C"/>
    <w:rsid w:val="00E046F9"/>
    <w:rsid w:val="00E119D7"/>
    <w:rsid w:val="00E125A0"/>
    <w:rsid w:val="00E16C05"/>
    <w:rsid w:val="00E1752E"/>
    <w:rsid w:val="00E3347B"/>
    <w:rsid w:val="00E33773"/>
    <w:rsid w:val="00E34A34"/>
    <w:rsid w:val="00E354E8"/>
    <w:rsid w:val="00E4076C"/>
    <w:rsid w:val="00E40BD0"/>
    <w:rsid w:val="00E422AF"/>
    <w:rsid w:val="00E4502B"/>
    <w:rsid w:val="00E474B9"/>
    <w:rsid w:val="00E47F8D"/>
    <w:rsid w:val="00E52182"/>
    <w:rsid w:val="00E525E8"/>
    <w:rsid w:val="00E57CB1"/>
    <w:rsid w:val="00E6677B"/>
    <w:rsid w:val="00E7019D"/>
    <w:rsid w:val="00E70ABD"/>
    <w:rsid w:val="00E73A0A"/>
    <w:rsid w:val="00E85973"/>
    <w:rsid w:val="00E90354"/>
    <w:rsid w:val="00E921D7"/>
    <w:rsid w:val="00E9303C"/>
    <w:rsid w:val="00EB19EF"/>
    <w:rsid w:val="00EB5CEE"/>
    <w:rsid w:val="00EB607F"/>
    <w:rsid w:val="00EC054B"/>
    <w:rsid w:val="00EC5B4A"/>
    <w:rsid w:val="00ED1D96"/>
    <w:rsid w:val="00ED7FC3"/>
    <w:rsid w:val="00EE08AD"/>
    <w:rsid w:val="00EE0D84"/>
    <w:rsid w:val="00EE179C"/>
    <w:rsid w:val="00EE1DA4"/>
    <w:rsid w:val="00EF7DCF"/>
    <w:rsid w:val="00F0121F"/>
    <w:rsid w:val="00F06A78"/>
    <w:rsid w:val="00F1133A"/>
    <w:rsid w:val="00F144D2"/>
    <w:rsid w:val="00F23E36"/>
    <w:rsid w:val="00F307EB"/>
    <w:rsid w:val="00F30D62"/>
    <w:rsid w:val="00F31215"/>
    <w:rsid w:val="00F3241A"/>
    <w:rsid w:val="00F41230"/>
    <w:rsid w:val="00F414FB"/>
    <w:rsid w:val="00F43AF0"/>
    <w:rsid w:val="00F551E4"/>
    <w:rsid w:val="00F61F56"/>
    <w:rsid w:val="00F64682"/>
    <w:rsid w:val="00F654F1"/>
    <w:rsid w:val="00F6779D"/>
    <w:rsid w:val="00F77666"/>
    <w:rsid w:val="00F81E1F"/>
    <w:rsid w:val="00F94761"/>
    <w:rsid w:val="00F94797"/>
    <w:rsid w:val="00FA0F66"/>
    <w:rsid w:val="00FA3B72"/>
    <w:rsid w:val="00FA4AFA"/>
    <w:rsid w:val="00FB19F9"/>
    <w:rsid w:val="00FC245C"/>
    <w:rsid w:val="00FC66EB"/>
    <w:rsid w:val="00FC7C18"/>
    <w:rsid w:val="00FD44B9"/>
    <w:rsid w:val="00FD7500"/>
    <w:rsid w:val="00FE5131"/>
    <w:rsid w:val="00FE71B8"/>
    <w:rsid w:val="00FF2501"/>
    <w:rsid w:val="00FF30AF"/>
    <w:rsid w:val="00FF5A1C"/>
    <w:rsid w:val="00FF759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E8"/>
    <w:pPr>
      <w:jc w:val="center"/>
    </w:pPr>
    <w:rPr>
      <w:rFonts w:ascii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FCE"/>
    <w:pPr>
      <w:keepNext/>
      <w:outlineLvl w:val="0"/>
    </w:pPr>
    <w:rPr>
      <w:b/>
      <w:sz w:val="20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4FCE"/>
    <w:pPr>
      <w:keepNext/>
      <w:outlineLvl w:val="3"/>
    </w:pPr>
    <w:rPr>
      <w:b/>
      <w:i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FCE"/>
    <w:rPr>
      <w:rFonts w:ascii="Times New Roman" w:hAnsi="Times New Roman" w:cs="Times New Roman"/>
      <w:b/>
      <w:sz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4FCE"/>
    <w:rPr>
      <w:rFonts w:ascii="Times New Roman" w:hAnsi="Times New Roman" w:cs="Times New Roman"/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122FC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2FC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20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C7C18"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</TotalTime>
  <Pages>5</Pages>
  <Words>4918</Words>
  <Characters>2804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Мар'яна</cp:lastModifiedBy>
  <cp:revision>193</cp:revision>
  <cp:lastPrinted>2021-02-04T13:20:00Z</cp:lastPrinted>
  <dcterms:created xsi:type="dcterms:W3CDTF">2020-01-09T20:47:00Z</dcterms:created>
  <dcterms:modified xsi:type="dcterms:W3CDTF">2022-02-07T14:48:00Z</dcterms:modified>
</cp:coreProperties>
</file>