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9C" w:rsidRDefault="0082499C" w:rsidP="00430724">
      <w:pPr>
        <w:pStyle w:val="Header"/>
        <w:tabs>
          <w:tab w:val="clear" w:pos="4677"/>
          <w:tab w:val="clear" w:pos="9355"/>
          <w:tab w:val="left" w:pos="4672"/>
        </w:tabs>
        <w:rPr>
          <w:b/>
          <w:bCs/>
          <w:color w:val="000000"/>
          <w:sz w:val="24"/>
          <w:szCs w:val="24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5pt;height:58.5pt">
            <v:imagedata r:id="rId5" o:title=""/>
          </v:shape>
        </w:pict>
      </w:r>
      <w:bookmarkEnd w:id="0"/>
      <w:r w:rsidRPr="009415F6">
        <w:rPr>
          <w:b/>
          <w:bCs/>
          <w:color w:val="000000"/>
          <w:sz w:val="20"/>
          <w:lang w:val="uk-UA"/>
        </w:rPr>
        <w:t>1    к у р с       ІІ сем. 20</w:t>
      </w:r>
      <w:r w:rsidRPr="009415F6">
        <w:rPr>
          <w:b/>
          <w:bCs/>
          <w:color w:val="000000"/>
          <w:sz w:val="20"/>
        </w:rPr>
        <w:t>21</w:t>
      </w:r>
      <w:r w:rsidRPr="009415F6">
        <w:rPr>
          <w:b/>
          <w:bCs/>
          <w:color w:val="000000"/>
          <w:sz w:val="20"/>
          <w:lang w:val="uk-UA"/>
        </w:rPr>
        <w:t>-202</w:t>
      </w:r>
      <w:r w:rsidRPr="009415F6">
        <w:rPr>
          <w:b/>
          <w:bCs/>
          <w:color w:val="000000"/>
          <w:sz w:val="20"/>
        </w:rPr>
        <w:t>2</w:t>
      </w:r>
      <w:r w:rsidRPr="009415F6">
        <w:rPr>
          <w:b/>
          <w:bCs/>
          <w:color w:val="000000"/>
          <w:sz w:val="20"/>
          <w:lang w:val="uk-UA"/>
        </w:rPr>
        <w:t xml:space="preserve"> н.р.</w:t>
      </w:r>
    </w:p>
    <w:tbl>
      <w:tblPr>
        <w:tblW w:w="151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516"/>
        <w:gridCol w:w="672"/>
        <w:gridCol w:w="2279"/>
        <w:gridCol w:w="2200"/>
        <w:gridCol w:w="323"/>
        <w:gridCol w:w="2333"/>
        <w:gridCol w:w="2655"/>
        <w:gridCol w:w="33"/>
        <w:gridCol w:w="59"/>
        <w:gridCol w:w="1883"/>
        <w:gridCol w:w="48"/>
        <w:gridCol w:w="2185"/>
      </w:tblGrid>
      <w:tr w:rsidR="0082499C" w:rsidRPr="00744639" w:rsidTr="004F156F">
        <w:trPr>
          <w:trHeight w:val="158"/>
        </w:trPr>
        <w:tc>
          <w:tcPr>
            <w:tcW w:w="516" w:type="dxa"/>
            <w:vMerge w:val="restart"/>
            <w:tcBorders>
              <w:top w:val="single" w:sz="24" w:space="0" w:color="auto"/>
            </w:tcBorders>
          </w:tcPr>
          <w:p w:rsidR="0082499C" w:rsidRPr="00744639" w:rsidRDefault="0082499C" w:rsidP="006C1688">
            <w:pPr>
              <w:rPr>
                <w:color w:val="000000"/>
                <w:lang w:val="uk-UA"/>
              </w:rPr>
            </w:pPr>
          </w:p>
          <w:p w:rsidR="0082499C" w:rsidRPr="00744639" w:rsidRDefault="0082499C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672" w:type="dxa"/>
            <w:tcBorders>
              <w:top w:val="single" w:sz="24" w:space="0" w:color="auto"/>
              <w:right w:val="single" w:sz="24" w:space="0" w:color="auto"/>
            </w:tcBorders>
          </w:tcPr>
          <w:p w:rsidR="0082499C" w:rsidRPr="00744639" w:rsidRDefault="0082499C" w:rsidP="006C1688">
            <w:pPr>
              <w:rPr>
                <w:b/>
                <w:bCs/>
                <w:color w:val="000000"/>
                <w:spacing w:val="-20"/>
                <w:lang w:val="uk-UA"/>
              </w:rPr>
            </w:pPr>
            <w:r w:rsidRPr="00744639">
              <w:rPr>
                <w:b/>
                <w:bCs/>
                <w:color w:val="000000"/>
                <w:spacing w:val="-20"/>
                <w:lang w:val="uk-UA"/>
              </w:rPr>
              <w:t>Курс</w:t>
            </w:r>
          </w:p>
        </w:tc>
        <w:tc>
          <w:tcPr>
            <w:tcW w:w="227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82499C" w:rsidRPr="00744639" w:rsidRDefault="0082499C" w:rsidP="00BA3546">
            <w:pPr>
              <w:rPr>
                <w:b/>
                <w:bCs/>
                <w:color w:val="000000"/>
                <w:lang w:val="uk-UA"/>
              </w:rPr>
            </w:pPr>
          </w:p>
          <w:p w:rsidR="0082499C" w:rsidRDefault="0082499C" w:rsidP="00BA3546">
            <w:pPr>
              <w:rPr>
                <w:b/>
                <w:bCs/>
                <w:color w:val="000000"/>
                <w:lang w:val="uk-UA"/>
              </w:rPr>
            </w:pPr>
            <w:r w:rsidRPr="00744639">
              <w:rPr>
                <w:b/>
                <w:bCs/>
                <w:color w:val="000000"/>
                <w:lang w:val="uk-UA"/>
              </w:rPr>
              <w:t>КМА-11</w:t>
            </w:r>
            <w:r>
              <w:rPr>
                <w:b/>
                <w:bCs/>
                <w:color w:val="000000"/>
                <w:lang w:val="uk-UA"/>
              </w:rPr>
              <w:t xml:space="preserve"> </w:t>
            </w:r>
          </w:p>
          <w:p w:rsidR="0082499C" w:rsidRPr="00744639" w:rsidRDefault="0082499C" w:rsidP="00BA3546">
            <w:pPr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(1 підгрупа)</w:t>
            </w:r>
          </w:p>
          <w:p w:rsidR="0082499C" w:rsidRPr="00744639" w:rsidRDefault="0082499C" w:rsidP="00BA3546">
            <w:pPr>
              <w:rPr>
                <w:b/>
                <w:bCs/>
                <w:color w:val="000000"/>
                <w:lang w:val="uk-UA"/>
              </w:rPr>
            </w:pPr>
            <w:r w:rsidRPr="00744639">
              <w:rPr>
                <w:b/>
                <w:bCs/>
                <w:color w:val="000000"/>
                <w:lang w:val="uk-UA"/>
              </w:rPr>
              <w:t>(10)</w:t>
            </w:r>
          </w:p>
        </w:tc>
        <w:tc>
          <w:tcPr>
            <w:tcW w:w="2200" w:type="dxa"/>
            <w:vMerge w:val="restart"/>
            <w:tcBorders>
              <w:top w:val="single" w:sz="24" w:space="0" w:color="auto"/>
            </w:tcBorders>
          </w:tcPr>
          <w:p w:rsidR="0082499C" w:rsidRPr="00744639" w:rsidRDefault="0082499C" w:rsidP="00BA3546">
            <w:pPr>
              <w:rPr>
                <w:b/>
                <w:bCs/>
                <w:color w:val="000000"/>
                <w:lang w:val="uk-UA"/>
              </w:rPr>
            </w:pPr>
          </w:p>
          <w:p w:rsidR="0082499C" w:rsidRDefault="0082499C" w:rsidP="00BA3546">
            <w:pPr>
              <w:rPr>
                <w:b/>
                <w:bCs/>
                <w:color w:val="000000"/>
                <w:lang w:val="uk-UA"/>
              </w:rPr>
            </w:pPr>
            <w:r w:rsidRPr="00744639">
              <w:rPr>
                <w:b/>
                <w:bCs/>
                <w:color w:val="000000"/>
                <w:lang w:val="uk-UA"/>
              </w:rPr>
              <w:t>КМА-11</w:t>
            </w:r>
            <w:r>
              <w:rPr>
                <w:b/>
                <w:bCs/>
                <w:color w:val="000000"/>
                <w:lang w:val="uk-UA"/>
              </w:rPr>
              <w:t xml:space="preserve"> </w:t>
            </w:r>
          </w:p>
          <w:p w:rsidR="0082499C" w:rsidRPr="00744639" w:rsidRDefault="0082499C" w:rsidP="00BA3546">
            <w:pPr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(2 підгрупа)</w:t>
            </w:r>
          </w:p>
          <w:p w:rsidR="0082499C" w:rsidRPr="00744639" w:rsidRDefault="0082499C" w:rsidP="00BA3546">
            <w:pPr>
              <w:rPr>
                <w:b/>
                <w:bCs/>
                <w:color w:val="000000"/>
                <w:lang w:val="uk-UA"/>
              </w:rPr>
            </w:pPr>
            <w:r w:rsidRPr="00744639">
              <w:rPr>
                <w:b/>
                <w:bCs/>
                <w:color w:val="000000"/>
                <w:lang w:val="uk-UA"/>
              </w:rPr>
              <w:t>(12)</w:t>
            </w:r>
          </w:p>
        </w:tc>
        <w:tc>
          <w:tcPr>
            <w:tcW w:w="2656" w:type="dxa"/>
            <w:gridSpan w:val="2"/>
            <w:vMerge w:val="restart"/>
            <w:tcBorders>
              <w:top w:val="single" w:sz="24" w:space="0" w:color="auto"/>
            </w:tcBorders>
          </w:tcPr>
          <w:p w:rsidR="0082499C" w:rsidRPr="00744639" w:rsidRDefault="0082499C" w:rsidP="006C1688">
            <w:pPr>
              <w:rPr>
                <w:b/>
                <w:bCs/>
                <w:color w:val="000000"/>
                <w:lang w:val="uk-UA"/>
              </w:rPr>
            </w:pPr>
          </w:p>
          <w:p w:rsidR="0082499C" w:rsidRPr="00744639" w:rsidRDefault="0082499C" w:rsidP="006C1688">
            <w:pPr>
              <w:rPr>
                <w:b/>
                <w:bCs/>
                <w:color w:val="000000"/>
                <w:lang w:val="uk-UA"/>
              </w:rPr>
            </w:pPr>
            <w:r w:rsidRPr="00744639">
              <w:rPr>
                <w:b/>
                <w:bCs/>
                <w:color w:val="000000"/>
                <w:lang w:val="uk-UA"/>
              </w:rPr>
              <w:t xml:space="preserve">КМТ-11 </w:t>
            </w:r>
          </w:p>
          <w:p w:rsidR="0082499C" w:rsidRPr="00744639" w:rsidRDefault="0082499C" w:rsidP="00CF7781">
            <w:pPr>
              <w:rPr>
                <w:b/>
                <w:bCs/>
                <w:color w:val="000000"/>
                <w:lang w:val="uk-UA"/>
              </w:rPr>
            </w:pPr>
            <w:r w:rsidRPr="00744639">
              <w:rPr>
                <w:b/>
                <w:bCs/>
                <w:color w:val="000000"/>
                <w:lang w:val="uk-UA"/>
              </w:rPr>
              <w:t>(10)</w:t>
            </w:r>
          </w:p>
        </w:tc>
        <w:tc>
          <w:tcPr>
            <w:tcW w:w="2655" w:type="dxa"/>
            <w:vMerge w:val="restart"/>
            <w:tcBorders>
              <w:top w:val="single" w:sz="24" w:space="0" w:color="auto"/>
            </w:tcBorders>
          </w:tcPr>
          <w:p w:rsidR="0082499C" w:rsidRPr="00744639" w:rsidRDefault="0082499C" w:rsidP="006C1688">
            <w:pPr>
              <w:rPr>
                <w:b/>
                <w:bCs/>
                <w:color w:val="000000"/>
                <w:lang w:val="uk-UA"/>
              </w:rPr>
            </w:pPr>
          </w:p>
          <w:p w:rsidR="0082499C" w:rsidRDefault="0082499C" w:rsidP="006C1688">
            <w:pPr>
              <w:rPr>
                <w:b/>
                <w:bCs/>
                <w:color w:val="000000"/>
                <w:lang w:val="uk-UA"/>
              </w:rPr>
            </w:pPr>
            <w:r w:rsidRPr="00744639">
              <w:rPr>
                <w:b/>
                <w:bCs/>
                <w:color w:val="000000"/>
                <w:lang w:val="uk-UA"/>
              </w:rPr>
              <w:t>КМБ-11</w:t>
            </w:r>
          </w:p>
          <w:p w:rsidR="0082499C" w:rsidRPr="00744639" w:rsidRDefault="0082499C" w:rsidP="006C1688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(16)</w:t>
            </w:r>
          </w:p>
        </w:tc>
        <w:tc>
          <w:tcPr>
            <w:tcW w:w="2023" w:type="dxa"/>
            <w:gridSpan w:val="4"/>
            <w:vMerge w:val="restart"/>
            <w:tcBorders>
              <w:top w:val="single" w:sz="24" w:space="0" w:color="auto"/>
            </w:tcBorders>
          </w:tcPr>
          <w:p w:rsidR="0082499C" w:rsidRPr="00744639" w:rsidRDefault="0082499C" w:rsidP="006C1688">
            <w:pPr>
              <w:rPr>
                <w:b/>
                <w:bCs/>
                <w:color w:val="000000"/>
                <w:lang w:val="uk-UA"/>
              </w:rPr>
            </w:pPr>
          </w:p>
          <w:p w:rsidR="0082499C" w:rsidRPr="00744639" w:rsidRDefault="0082499C" w:rsidP="006C1688">
            <w:pPr>
              <w:rPr>
                <w:b/>
                <w:bCs/>
                <w:color w:val="000000"/>
                <w:lang w:val="uk-UA"/>
              </w:rPr>
            </w:pPr>
            <w:r w:rsidRPr="00744639">
              <w:rPr>
                <w:b/>
                <w:bCs/>
                <w:color w:val="000000"/>
                <w:lang w:val="uk-UA"/>
              </w:rPr>
              <w:t>КМО-11</w:t>
            </w:r>
          </w:p>
          <w:p w:rsidR="0082499C" w:rsidRPr="00744639" w:rsidRDefault="0082499C" w:rsidP="00744639">
            <w:pPr>
              <w:rPr>
                <w:b/>
                <w:bCs/>
                <w:color w:val="000000"/>
                <w:lang w:val="en-US"/>
              </w:rPr>
            </w:pPr>
            <w:r w:rsidRPr="00744639">
              <w:rPr>
                <w:b/>
                <w:bCs/>
                <w:color w:val="000000"/>
                <w:lang w:val="uk-UA"/>
              </w:rPr>
              <w:t>(1</w:t>
            </w:r>
            <w:r>
              <w:rPr>
                <w:b/>
                <w:bCs/>
                <w:color w:val="000000"/>
                <w:lang w:val="uk-UA"/>
              </w:rPr>
              <w:t>4</w:t>
            </w:r>
            <w:r w:rsidRPr="00744639">
              <w:rPr>
                <w:b/>
                <w:bCs/>
                <w:color w:val="000000"/>
                <w:lang w:val="uk-UA"/>
              </w:rPr>
              <w:t>)</w:t>
            </w:r>
          </w:p>
        </w:tc>
        <w:tc>
          <w:tcPr>
            <w:tcW w:w="2185" w:type="dxa"/>
            <w:vMerge w:val="restart"/>
            <w:tcBorders>
              <w:top w:val="single" w:sz="24" w:space="0" w:color="auto"/>
            </w:tcBorders>
          </w:tcPr>
          <w:p w:rsidR="0082499C" w:rsidRPr="00744639" w:rsidRDefault="0082499C" w:rsidP="006C1688">
            <w:pPr>
              <w:rPr>
                <w:b/>
                <w:bCs/>
                <w:color w:val="000000"/>
                <w:lang w:val="uk-UA"/>
              </w:rPr>
            </w:pPr>
          </w:p>
          <w:p w:rsidR="0082499C" w:rsidRDefault="0082499C" w:rsidP="005C47CA">
            <w:pPr>
              <w:rPr>
                <w:b/>
                <w:bCs/>
                <w:color w:val="000000"/>
                <w:lang w:val="uk-UA"/>
              </w:rPr>
            </w:pPr>
            <w:r w:rsidRPr="00744639">
              <w:rPr>
                <w:b/>
                <w:bCs/>
                <w:color w:val="000000"/>
                <w:lang w:val="uk-UA"/>
              </w:rPr>
              <w:t>КМД-11</w:t>
            </w:r>
          </w:p>
          <w:p w:rsidR="0082499C" w:rsidRPr="00744639" w:rsidRDefault="0082499C" w:rsidP="005C47CA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(19)</w:t>
            </w:r>
          </w:p>
        </w:tc>
      </w:tr>
      <w:tr w:rsidR="0082499C" w:rsidRPr="00744639" w:rsidTr="004F156F">
        <w:trPr>
          <w:trHeight w:val="157"/>
        </w:trPr>
        <w:tc>
          <w:tcPr>
            <w:tcW w:w="516" w:type="dxa"/>
            <w:vMerge/>
            <w:tcBorders>
              <w:bottom w:val="single" w:sz="24" w:space="0" w:color="auto"/>
            </w:tcBorders>
          </w:tcPr>
          <w:p w:rsidR="0082499C" w:rsidRPr="00744639" w:rsidRDefault="0082499C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672" w:type="dxa"/>
            <w:tcBorders>
              <w:bottom w:val="single" w:sz="24" w:space="0" w:color="auto"/>
              <w:right w:val="single" w:sz="24" w:space="0" w:color="auto"/>
            </w:tcBorders>
          </w:tcPr>
          <w:p w:rsidR="0082499C" w:rsidRPr="00744639" w:rsidRDefault="0082499C" w:rsidP="006C1688">
            <w:pPr>
              <w:rPr>
                <w:color w:val="000000"/>
                <w:spacing w:val="-20"/>
                <w:lang w:val="uk-UA"/>
              </w:rPr>
            </w:pPr>
            <w:r w:rsidRPr="00744639">
              <w:rPr>
                <w:color w:val="000000"/>
                <w:spacing w:val="-20"/>
                <w:lang w:val="uk-UA"/>
              </w:rPr>
              <w:t>Пара</w:t>
            </w:r>
          </w:p>
        </w:tc>
        <w:tc>
          <w:tcPr>
            <w:tcW w:w="227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82499C" w:rsidRPr="00744639" w:rsidRDefault="0082499C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200" w:type="dxa"/>
            <w:vMerge/>
            <w:tcBorders>
              <w:bottom w:val="single" w:sz="24" w:space="0" w:color="auto"/>
            </w:tcBorders>
          </w:tcPr>
          <w:p w:rsidR="0082499C" w:rsidRPr="00744639" w:rsidRDefault="0082499C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656" w:type="dxa"/>
            <w:gridSpan w:val="2"/>
            <w:vMerge/>
            <w:tcBorders>
              <w:bottom w:val="single" w:sz="24" w:space="0" w:color="auto"/>
            </w:tcBorders>
          </w:tcPr>
          <w:p w:rsidR="0082499C" w:rsidRPr="00744639" w:rsidRDefault="0082499C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655" w:type="dxa"/>
            <w:vMerge/>
          </w:tcPr>
          <w:p w:rsidR="0082499C" w:rsidRPr="00744639" w:rsidRDefault="0082499C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023" w:type="dxa"/>
            <w:gridSpan w:val="4"/>
            <w:vMerge/>
            <w:tcBorders>
              <w:bottom w:val="single" w:sz="24" w:space="0" w:color="auto"/>
            </w:tcBorders>
          </w:tcPr>
          <w:p w:rsidR="0082499C" w:rsidRPr="00744639" w:rsidRDefault="0082499C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185" w:type="dxa"/>
            <w:vMerge/>
            <w:tcBorders>
              <w:bottom w:val="single" w:sz="24" w:space="0" w:color="auto"/>
            </w:tcBorders>
          </w:tcPr>
          <w:p w:rsidR="0082499C" w:rsidRPr="00744639" w:rsidRDefault="0082499C" w:rsidP="006C1688">
            <w:pPr>
              <w:rPr>
                <w:color w:val="000000"/>
                <w:lang w:val="uk-UA"/>
              </w:rPr>
            </w:pPr>
          </w:p>
        </w:tc>
      </w:tr>
      <w:tr w:rsidR="0082499C" w:rsidRPr="00AD0B59" w:rsidTr="004F156F">
        <w:trPr>
          <w:trHeight w:val="774"/>
        </w:trPr>
        <w:tc>
          <w:tcPr>
            <w:tcW w:w="516" w:type="dxa"/>
            <w:vMerge w:val="restart"/>
            <w:tcBorders>
              <w:top w:val="single" w:sz="24" w:space="0" w:color="auto"/>
            </w:tcBorders>
          </w:tcPr>
          <w:p w:rsidR="0082499C" w:rsidRPr="00744639" w:rsidRDefault="0082499C" w:rsidP="006C1688">
            <w:pPr>
              <w:rPr>
                <w:color w:val="000000"/>
                <w:lang w:val="uk-UA"/>
              </w:rPr>
            </w:pPr>
          </w:p>
          <w:p w:rsidR="0082499C" w:rsidRPr="00744639" w:rsidRDefault="0082499C" w:rsidP="006C1688">
            <w:pPr>
              <w:rPr>
                <w:color w:val="000000"/>
                <w:lang w:val="uk-UA"/>
              </w:rPr>
            </w:pPr>
          </w:p>
          <w:p w:rsidR="0082499C" w:rsidRPr="00744639" w:rsidRDefault="0082499C" w:rsidP="006C1688">
            <w:pPr>
              <w:rPr>
                <w:color w:val="000000"/>
                <w:lang w:val="uk-UA"/>
              </w:rPr>
            </w:pPr>
          </w:p>
          <w:p w:rsidR="0082499C" w:rsidRPr="00744639" w:rsidRDefault="0082499C" w:rsidP="006C1688">
            <w:pPr>
              <w:rPr>
                <w:color w:val="000000"/>
                <w:lang w:val="uk-UA"/>
              </w:rPr>
            </w:pPr>
          </w:p>
          <w:p w:rsidR="0082499C" w:rsidRPr="00744639" w:rsidRDefault="0082499C" w:rsidP="006C1688">
            <w:pPr>
              <w:rPr>
                <w:color w:val="000000"/>
                <w:lang w:val="uk-UA"/>
              </w:rPr>
            </w:pPr>
          </w:p>
          <w:p w:rsidR="0082499C" w:rsidRPr="00744639" w:rsidRDefault="0082499C" w:rsidP="006C1688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П</w:t>
            </w:r>
          </w:p>
          <w:p w:rsidR="0082499C" w:rsidRPr="00744639" w:rsidRDefault="0082499C" w:rsidP="006C1688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о</w:t>
            </w:r>
          </w:p>
          <w:p w:rsidR="0082499C" w:rsidRPr="00744639" w:rsidRDefault="0082499C" w:rsidP="006C1688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н</w:t>
            </w:r>
          </w:p>
          <w:p w:rsidR="0082499C" w:rsidRPr="00744639" w:rsidRDefault="0082499C" w:rsidP="006C1688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е</w:t>
            </w:r>
          </w:p>
          <w:p w:rsidR="0082499C" w:rsidRPr="00744639" w:rsidRDefault="0082499C" w:rsidP="006C1688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д</w:t>
            </w:r>
          </w:p>
          <w:p w:rsidR="0082499C" w:rsidRPr="00744639" w:rsidRDefault="0082499C" w:rsidP="006C1688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і</w:t>
            </w:r>
          </w:p>
          <w:p w:rsidR="0082499C" w:rsidRPr="00744639" w:rsidRDefault="0082499C" w:rsidP="006C1688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л</w:t>
            </w:r>
          </w:p>
          <w:p w:rsidR="0082499C" w:rsidRPr="00744639" w:rsidRDefault="0082499C" w:rsidP="006C1688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о</w:t>
            </w:r>
          </w:p>
          <w:p w:rsidR="0082499C" w:rsidRPr="00744639" w:rsidRDefault="0082499C" w:rsidP="006C1688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к</w:t>
            </w:r>
          </w:p>
        </w:tc>
        <w:tc>
          <w:tcPr>
            <w:tcW w:w="67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82499C" w:rsidRPr="00744639" w:rsidRDefault="0082499C" w:rsidP="006C1688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1</w:t>
            </w:r>
          </w:p>
          <w:p w:rsidR="0082499C" w:rsidRPr="00744639" w:rsidRDefault="0082499C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7135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2499C" w:rsidRPr="00744639" w:rsidRDefault="0082499C" w:rsidP="00BA3546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82499C" w:rsidRPr="00744639" w:rsidRDefault="0082499C" w:rsidP="00BA3546">
            <w:pPr>
              <w:rPr>
                <w:color w:val="000000"/>
                <w:sz w:val="20"/>
                <w:szCs w:val="20"/>
                <w:lang w:val="uk-UA"/>
              </w:rPr>
            </w:pPr>
            <w:r w:rsidRPr="00744639">
              <w:rPr>
                <w:color w:val="000000"/>
                <w:sz w:val="20"/>
                <w:szCs w:val="20"/>
                <w:lang w:val="uk-UA"/>
              </w:rPr>
              <w:t>ІСТОРІЯ УКРАЇНИ (п)</w:t>
            </w:r>
          </w:p>
          <w:p w:rsidR="0082499C" w:rsidRPr="00AD0B59" w:rsidRDefault="0082499C" w:rsidP="00BA3546">
            <w:pPr>
              <w:rPr>
                <w:lang w:val="uk-UA"/>
              </w:rPr>
            </w:pPr>
            <w:r>
              <w:rPr>
                <w:lang w:val="uk-UA"/>
              </w:rPr>
              <w:t>доц. Файда О. В.</w:t>
            </w:r>
          </w:p>
          <w:p w:rsidR="0082499C" w:rsidRPr="00B95E7B" w:rsidRDefault="0082499C" w:rsidP="00BA354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ауд.</w:t>
            </w:r>
            <w:r>
              <w:rPr>
                <w:color w:val="000000"/>
                <w:lang w:val="en-US"/>
              </w:rPr>
              <w:t>39</w:t>
            </w:r>
          </w:p>
        </w:tc>
        <w:tc>
          <w:tcPr>
            <w:tcW w:w="2655" w:type="dxa"/>
            <w:tcBorders>
              <w:top w:val="single" w:sz="24" w:space="0" w:color="auto"/>
            </w:tcBorders>
          </w:tcPr>
          <w:p w:rsidR="0082499C" w:rsidRPr="00744639" w:rsidRDefault="0082499C" w:rsidP="00BA3546">
            <w:pPr>
              <w:rPr>
                <w:color w:val="000000"/>
                <w:lang w:val="uk-UA"/>
              </w:rPr>
            </w:pPr>
          </w:p>
        </w:tc>
        <w:tc>
          <w:tcPr>
            <w:tcW w:w="2023" w:type="dxa"/>
            <w:gridSpan w:val="4"/>
            <w:tcBorders>
              <w:top w:val="single" w:sz="24" w:space="0" w:color="auto"/>
            </w:tcBorders>
          </w:tcPr>
          <w:p w:rsidR="0082499C" w:rsidRPr="00744639" w:rsidRDefault="0082499C" w:rsidP="003D46B4">
            <w:pPr>
              <w:rPr>
                <w:color w:val="000000"/>
                <w:lang w:val="uk-UA"/>
              </w:rPr>
            </w:pPr>
          </w:p>
          <w:p w:rsidR="0082499C" w:rsidRPr="00744639" w:rsidRDefault="0082499C" w:rsidP="003D46B4">
            <w:pPr>
              <w:rPr>
                <w:color w:val="000000"/>
                <w:lang w:val="uk-UA"/>
              </w:rPr>
            </w:pPr>
          </w:p>
        </w:tc>
        <w:tc>
          <w:tcPr>
            <w:tcW w:w="2185" w:type="dxa"/>
            <w:tcBorders>
              <w:top w:val="single" w:sz="24" w:space="0" w:color="auto"/>
            </w:tcBorders>
          </w:tcPr>
          <w:p w:rsidR="0082499C" w:rsidRPr="00744639" w:rsidRDefault="0082499C" w:rsidP="003D46B4">
            <w:pPr>
              <w:rPr>
                <w:color w:val="000000"/>
                <w:lang w:val="uk-UA"/>
              </w:rPr>
            </w:pPr>
          </w:p>
          <w:p w:rsidR="0082499C" w:rsidRPr="00744639" w:rsidRDefault="0082499C" w:rsidP="003D46B4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ІСТОРІЯ УКРАЇНИ (п)</w:t>
            </w:r>
          </w:p>
          <w:p w:rsidR="0082499C" w:rsidRPr="00744639" w:rsidRDefault="0082499C" w:rsidP="003D46B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доц. Шпик І. Є.</w:t>
            </w:r>
          </w:p>
          <w:p w:rsidR="0082499C" w:rsidRPr="00744639" w:rsidRDefault="0082499C" w:rsidP="003D46B4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ауд.Гл/з</w:t>
            </w:r>
          </w:p>
        </w:tc>
      </w:tr>
      <w:tr w:rsidR="0082499C" w:rsidRPr="00744639" w:rsidTr="004F156F">
        <w:trPr>
          <w:trHeight w:val="251"/>
        </w:trPr>
        <w:tc>
          <w:tcPr>
            <w:tcW w:w="516" w:type="dxa"/>
            <w:vMerge/>
            <w:tcBorders>
              <w:top w:val="single" w:sz="24" w:space="0" w:color="auto"/>
            </w:tcBorders>
          </w:tcPr>
          <w:p w:rsidR="0082499C" w:rsidRPr="00744639" w:rsidRDefault="0082499C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672" w:type="dxa"/>
            <w:vMerge/>
            <w:tcBorders>
              <w:right w:val="single" w:sz="24" w:space="0" w:color="auto"/>
            </w:tcBorders>
          </w:tcPr>
          <w:p w:rsidR="0082499C" w:rsidRPr="00744639" w:rsidRDefault="0082499C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4479" w:type="dxa"/>
            <w:gridSpan w:val="2"/>
            <w:tcBorders>
              <w:left w:val="single" w:sz="24" w:space="0" w:color="auto"/>
            </w:tcBorders>
          </w:tcPr>
          <w:p w:rsidR="0082499C" w:rsidRPr="00744639" w:rsidRDefault="0082499C" w:rsidP="00BA3546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>Історія зарубіжного театру (л/п)</w:t>
            </w:r>
          </w:p>
          <w:p w:rsidR="0082499C" w:rsidRPr="00744639" w:rsidRDefault="0082499C" w:rsidP="00BA3546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 xml:space="preserve"> Роса-Лаврентій С.І.</w:t>
            </w:r>
          </w:p>
          <w:p w:rsidR="0082499C" w:rsidRPr="00744639" w:rsidRDefault="0082499C" w:rsidP="00BA3546">
            <w:pPr>
              <w:rPr>
                <w:color w:val="000000"/>
                <w:sz w:val="20"/>
                <w:szCs w:val="20"/>
                <w:lang w:val="uk-UA"/>
              </w:rPr>
            </w:pPr>
            <w:r w:rsidRPr="00744639">
              <w:rPr>
                <w:color w:val="000000"/>
                <w:sz w:val="20"/>
                <w:szCs w:val="20"/>
                <w:lang w:val="uk-UA"/>
              </w:rPr>
              <w:t>Ауд. М/к</w:t>
            </w:r>
          </w:p>
        </w:tc>
        <w:tc>
          <w:tcPr>
            <w:tcW w:w="2656" w:type="dxa"/>
            <w:gridSpan w:val="2"/>
          </w:tcPr>
          <w:p w:rsidR="0082499C" w:rsidRPr="00744639" w:rsidRDefault="0082499C" w:rsidP="00BA3546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>Історія укр. театру (л/п)</w:t>
            </w:r>
          </w:p>
          <w:p w:rsidR="0082499C" w:rsidRPr="00744639" w:rsidRDefault="0082499C" w:rsidP="00BA3546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>Лаврентій Р.Я.</w:t>
            </w:r>
          </w:p>
          <w:p w:rsidR="0082499C" w:rsidRPr="00744639" w:rsidRDefault="0082499C" w:rsidP="00BA3546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 xml:space="preserve">Ауд. </w:t>
            </w: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2655" w:type="dxa"/>
          </w:tcPr>
          <w:p w:rsidR="0082499C" w:rsidRPr="00744639" w:rsidRDefault="0082499C" w:rsidP="00257AC9">
            <w:pPr>
              <w:rPr>
                <w:color w:val="000000"/>
                <w:lang w:val="uk-UA"/>
              </w:rPr>
            </w:pPr>
          </w:p>
        </w:tc>
        <w:tc>
          <w:tcPr>
            <w:tcW w:w="2023" w:type="dxa"/>
            <w:gridSpan w:val="4"/>
          </w:tcPr>
          <w:p w:rsidR="0082499C" w:rsidRPr="00744639" w:rsidRDefault="0082499C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185" w:type="dxa"/>
          </w:tcPr>
          <w:p w:rsidR="0082499C" w:rsidRPr="00744639" w:rsidRDefault="0082499C" w:rsidP="00DE12BD">
            <w:pPr>
              <w:rPr>
                <w:color w:val="000000"/>
                <w:lang w:val="uk-UA"/>
              </w:rPr>
            </w:pPr>
          </w:p>
        </w:tc>
      </w:tr>
      <w:tr w:rsidR="0082499C" w:rsidRPr="00744639" w:rsidTr="004F156F">
        <w:trPr>
          <w:trHeight w:val="425"/>
        </w:trPr>
        <w:tc>
          <w:tcPr>
            <w:tcW w:w="516" w:type="dxa"/>
            <w:vMerge/>
          </w:tcPr>
          <w:p w:rsidR="0082499C" w:rsidRPr="00744639" w:rsidRDefault="0082499C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672" w:type="dxa"/>
            <w:tcBorders>
              <w:right w:val="single" w:sz="24" w:space="0" w:color="auto"/>
            </w:tcBorders>
          </w:tcPr>
          <w:p w:rsidR="0082499C" w:rsidRPr="00744639" w:rsidRDefault="0082499C" w:rsidP="006C1688">
            <w:pPr>
              <w:rPr>
                <w:color w:val="000000"/>
                <w:lang w:val="uk-UA"/>
              </w:rPr>
            </w:pPr>
          </w:p>
          <w:p w:rsidR="0082499C" w:rsidRPr="00744639" w:rsidRDefault="0082499C" w:rsidP="006C1688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2</w:t>
            </w:r>
          </w:p>
          <w:p w:rsidR="0082499C" w:rsidRPr="00744639" w:rsidRDefault="0082499C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4479" w:type="dxa"/>
            <w:gridSpan w:val="2"/>
            <w:tcBorders>
              <w:left w:val="single" w:sz="24" w:space="0" w:color="auto"/>
            </w:tcBorders>
          </w:tcPr>
          <w:p w:rsidR="0082499C" w:rsidRPr="00744639" w:rsidRDefault="0082499C" w:rsidP="00BA3546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>Історія українського театру (л/п)</w:t>
            </w:r>
          </w:p>
          <w:p w:rsidR="0082499C" w:rsidRPr="00744639" w:rsidRDefault="0082499C" w:rsidP="00BA3546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>Доц. Циганик М.І.</w:t>
            </w:r>
          </w:p>
          <w:p w:rsidR="0082499C" w:rsidRPr="00744639" w:rsidRDefault="0082499C" w:rsidP="00BA3546">
            <w:pPr>
              <w:rPr>
                <w:sz w:val="20"/>
                <w:szCs w:val="20"/>
                <w:lang w:val="uk-UA"/>
              </w:rPr>
            </w:pPr>
            <w:bookmarkStart w:id="1" w:name="_heading=h.gjdgxs" w:colFirst="0" w:colLast="0"/>
            <w:bookmarkEnd w:id="1"/>
            <w:r w:rsidRPr="00744639">
              <w:rPr>
                <w:sz w:val="20"/>
                <w:szCs w:val="20"/>
                <w:lang w:val="uk-UA"/>
              </w:rPr>
              <w:t>Ауд. М/к</w:t>
            </w:r>
          </w:p>
        </w:tc>
        <w:tc>
          <w:tcPr>
            <w:tcW w:w="2656" w:type="dxa"/>
            <w:gridSpan w:val="2"/>
          </w:tcPr>
          <w:p w:rsidR="0082499C" w:rsidRPr="00744639" w:rsidRDefault="0082499C" w:rsidP="00BA3546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>Історія укр. театру</w:t>
            </w:r>
          </w:p>
          <w:p w:rsidR="0082499C" w:rsidRPr="00744639" w:rsidRDefault="0082499C" w:rsidP="00BA3546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>(л/п)</w:t>
            </w:r>
          </w:p>
          <w:p w:rsidR="0082499C" w:rsidRDefault="0082499C" w:rsidP="00BA3546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 xml:space="preserve"> Лаврентій Р.Я.</w:t>
            </w:r>
          </w:p>
          <w:p w:rsidR="0082499C" w:rsidRPr="00744639" w:rsidRDefault="0082499C" w:rsidP="00BA354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655" w:type="dxa"/>
          </w:tcPr>
          <w:p w:rsidR="0082499C" w:rsidRPr="00787DF8" w:rsidRDefault="0082499C" w:rsidP="00B67E2D">
            <w:pPr>
              <w:rPr>
                <w:sz w:val="20"/>
                <w:szCs w:val="20"/>
                <w:lang w:val="uk-UA"/>
              </w:rPr>
            </w:pPr>
            <w:r w:rsidRPr="00787DF8">
              <w:rPr>
                <w:sz w:val="20"/>
                <w:szCs w:val="20"/>
                <w:lang w:val="uk-UA"/>
              </w:rPr>
              <w:t>Теорет.-методичні основи бібліографії (п)</w:t>
            </w:r>
          </w:p>
          <w:p w:rsidR="0082499C" w:rsidRPr="00787DF8" w:rsidRDefault="0082499C" w:rsidP="00B67E2D">
            <w:pPr>
              <w:rPr>
                <w:sz w:val="20"/>
                <w:szCs w:val="20"/>
                <w:lang w:val="uk-UA"/>
              </w:rPr>
            </w:pPr>
            <w:r w:rsidRPr="00787DF8">
              <w:rPr>
                <w:sz w:val="20"/>
                <w:szCs w:val="20"/>
                <w:lang w:val="uk-UA"/>
              </w:rPr>
              <w:t>Доц. Біловус Г.Г.</w:t>
            </w:r>
          </w:p>
          <w:p w:rsidR="0082499C" w:rsidRPr="00787DF8" w:rsidRDefault="0082499C" w:rsidP="00B67E2D">
            <w:pPr>
              <w:rPr>
                <w:lang w:val="uk-UA"/>
              </w:rPr>
            </w:pPr>
            <w:r w:rsidRPr="00787DF8">
              <w:rPr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2023" w:type="dxa"/>
            <w:gridSpan w:val="4"/>
          </w:tcPr>
          <w:p w:rsidR="0082499C" w:rsidRPr="00787DF8" w:rsidRDefault="0082499C" w:rsidP="00351AFA">
            <w:pPr>
              <w:rPr>
                <w:sz w:val="20"/>
                <w:szCs w:val="20"/>
                <w:lang w:val="uk-UA"/>
              </w:rPr>
            </w:pPr>
            <w:r w:rsidRPr="00787DF8">
              <w:rPr>
                <w:sz w:val="20"/>
                <w:szCs w:val="20"/>
                <w:lang w:val="uk-UA"/>
              </w:rPr>
              <w:t>Сольфеджіо                   (пр)</w:t>
            </w:r>
          </w:p>
          <w:p w:rsidR="0082499C" w:rsidRPr="00787DF8" w:rsidRDefault="0082499C" w:rsidP="00351AFA">
            <w:pPr>
              <w:rPr>
                <w:sz w:val="20"/>
                <w:szCs w:val="20"/>
                <w:lang w:val="uk-UA"/>
              </w:rPr>
            </w:pPr>
            <w:r w:rsidRPr="00787DF8">
              <w:rPr>
                <w:sz w:val="20"/>
                <w:szCs w:val="20"/>
                <w:lang w:val="uk-UA"/>
              </w:rPr>
              <w:t>ст. викл. Кушніренко О.А.</w:t>
            </w:r>
          </w:p>
          <w:p w:rsidR="0082499C" w:rsidRPr="00787DF8" w:rsidRDefault="0082499C" w:rsidP="00351AFA">
            <w:pPr>
              <w:rPr>
                <w:sz w:val="20"/>
                <w:szCs w:val="20"/>
                <w:lang w:val="uk-UA"/>
              </w:rPr>
            </w:pPr>
            <w:r w:rsidRPr="00787DF8">
              <w:rPr>
                <w:sz w:val="20"/>
                <w:szCs w:val="20"/>
                <w:lang w:val="uk-UA"/>
              </w:rPr>
              <w:t>ауд. 26</w:t>
            </w:r>
          </w:p>
          <w:p w:rsidR="0082499C" w:rsidRPr="00787DF8" w:rsidRDefault="0082499C" w:rsidP="00B82A3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85" w:type="dxa"/>
          </w:tcPr>
          <w:p w:rsidR="0082499C" w:rsidRPr="00744639" w:rsidRDefault="0082499C" w:rsidP="00DE12BD">
            <w:pPr>
              <w:rPr>
                <w:sz w:val="20"/>
                <w:szCs w:val="20"/>
                <w:lang w:val="uk-UA" w:bidi="ar-AE"/>
              </w:rPr>
            </w:pPr>
            <w:r w:rsidRPr="00744639">
              <w:rPr>
                <w:sz w:val="20"/>
                <w:szCs w:val="20"/>
                <w:lang w:val="uk-UA" w:bidi="ar-AE"/>
              </w:rPr>
              <w:t>Історія зарубіжної культури (л/п)</w:t>
            </w:r>
          </w:p>
          <w:p w:rsidR="0082499C" w:rsidRDefault="0082499C" w:rsidP="00B94D62">
            <w:pPr>
              <w:rPr>
                <w:sz w:val="20"/>
                <w:szCs w:val="20"/>
                <w:lang w:val="uk-UA" w:bidi="ar-AE"/>
              </w:rPr>
            </w:pPr>
            <w:r w:rsidRPr="00744639">
              <w:rPr>
                <w:sz w:val="20"/>
                <w:szCs w:val="20"/>
                <w:lang w:val="uk-UA" w:bidi="ar-AE"/>
              </w:rPr>
              <w:t>Шевчук А.В.</w:t>
            </w:r>
          </w:p>
          <w:p w:rsidR="0082499C" w:rsidRPr="00744639" w:rsidRDefault="0082499C" w:rsidP="00B94D62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val="uk-UA" w:bidi="ar-AE"/>
              </w:rPr>
              <w:t>Ауд. 1</w:t>
            </w:r>
          </w:p>
          <w:p w:rsidR="0082499C" w:rsidRPr="00744639" w:rsidRDefault="0082499C" w:rsidP="0032437F">
            <w:pPr>
              <w:rPr>
                <w:lang w:val="uk-UA"/>
              </w:rPr>
            </w:pPr>
            <w:r w:rsidRPr="00744639">
              <w:rPr>
                <w:lang w:val="uk-UA"/>
              </w:rPr>
              <w:t xml:space="preserve"> </w:t>
            </w:r>
          </w:p>
        </w:tc>
      </w:tr>
      <w:tr w:rsidR="0082499C" w:rsidRPr="00744639" w:rsidTr="002B7061">
        <w:trPr>
          <w:trHeight w:val="952"/>
        </w:trPr>
        <w:tc>
          <w:tcPr>
            <w:tcW w:w="516" w:type="dxa"/>
            <w:vMerge/>
          </w:tcPr>
          <w:p w:rsidR="0082499C" w:rsidRPr="00744639" w:rsidRDefault="0082499C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672" w:type="dxa"/>
            <w:tcBorders>
              <w:right w:val="single" w:sz="24" w:space="0" w:color="auto"/>
            </w:tcBorders>
          </w:tcPr>
          <w:p w:rsidR="0082499C" w:rsidRPr="00744639" w:rsidRDefault="0082499C" w:rsidP="006C1688">
            <w:pPr>
              <w:rPr>
                <w:color w:val="000000"/>
                <w:lang w:val="uk-UA"/>
              </w:rPr>
            </w:pPr>
          </w:p>
          <w:p w:rsidR="0082499C" w:rsidRPr="00744639" w:rsidRDefault="0082499C" w:rsidP="006C1688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3</w:t>
            </w:r>
          </w:p>
          <w:p w:rsidR="0082499C" w:rsidRPr="00744639" w:rsidRDefault="0082499C" w:rsidP="006C1688">
            <w:pPr>
              <w:rPr>
                <w:color w:val="000000"/>
                <w:lang w:val="uk-UA"/>
              </w:rPr>
            </w:pPr>
          </w:p>
          <w:p w:rsidR="0082499C" w:rsidRPr="00744639" w:rsidRDefault="0082499C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4479" w:type="dxa"/>
            <w:gridSpan w:val="2"/>
            <w:tcBorders>
              <w:left w:val="single" w:sz="24" w:space="0" w:color="auto"/>
            </w:tcBorders>
          </w:tcPr>
          <w:p w:rsidR="0082499C" w:rsidRPr="002B7061" w:rsidRDefault="0082499C" w:rsidP="00BA3546">
            <w:pPr>
              <w:rPr>
                <w:color w:val="000000"/>
                <w:sz w:val="20"/>
                <w:szCs w:val="20"/>
                <w:lang w:val="uk-UA"/>
              </w:rPr>
            </w:pPr>
            <w:r w:rsidRPr="002B7061">
              <w:rPr>
                <w:color w:val="000000"/>
                <w:sz w:val="20"/>
                <w:szCs w:val="20"/>
                <w:lang w:val="uk-UA"/>
              </w:rPr>
              <w:t>Танець (п)</w:t>
            </w:r>
          </w:p>
          <w:p w:rsidR="0082499C" w:rsidRPr="002B7061" w:rsidRDefault="0082499C" w:rsidP="00BA3546">
            <w:pPr>
              <w:rPr>
                <w:color w:val="000000"/>
                <w:sz w:val="20"/>
                <w:szCs w:val="20"/>
                <w:lang w:val="uk-UA"/>
              </w:rPr>
            </w:pPr>
            <w:r w:rsidRPr="002B7061">
              <w:rPr>
                <w:color w:val="000000"/>
                <w:sz w:val="20"/>
                <w:szCs w:val="20"/>
                <w:lang w:val="uk-UA"/>
              </w:rPr>
              <w:t>Чмир В.П.</w:t>
            </w:r>
          </w:p>
          <w:p w:rsidR="0082499C" w:rsidRPr="002B7061" w:rsidRDefault="0082499C" w:rsidP="00BA3546">
            <w:pPr>
              <w:rPr>
                <w:sz w:val="20"/>
                <w:szCs w:val="20"/>
                <w:lang w:val="uk-UA"/>
              </w:rPr>
            </w:pPr>
            <w:r w:rsidRPr="002B7061">
              <w:rPr>
                <w:sz w:val="20"/>
                <w:szCs w:val="20"/>
                <w:lang w:val="uk-UA"/>
              </w:rPr>
              <w:t>Ауд. Т/з</w:t>
            </w:r>
          </w:p>
          <w:p w:rsidR="0082499C" w:rsidRPr="002B7061" w:rsidRDefault="0082499C" w:rsidP="00BA3546">
            <w:pPr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2656" w:type="dxa"/>
            <w:gridSpan w:val="2"/>
          </w:tcPr>
          <w:p w:rsidR="0082499C" w:rsidRPr="002B7061" w:rsidRDefault="0082499C" w:rsidP="00BA3546">
            <w:pPr>
              <w:rPr>
                <w:sz w:val="20"/>
                <w:szCs w:val="20"/>
                <w:lang w:val="uk-UA"/>
              </w:rPr>
            </w:pPr>
            <w:r w:rsidRPr="002B7061">
              <w:rPr>
                <w:sz w:val="20"/>
                <w:szCs w:val="20"/>
                <w:lang w:val="uk-UA"/>
              </w:rPr>
              <w:t>Театрознавство (п)</w:t>
            </w:r>
          </w:p>
          <w:p w:rsidR="0082499C" w:rsidRPr="002B7061" w:rsidRDefault="0082499C" w:rsidP="00BA3546">
            <w:pPr>
              <w:rPr>
                <w:sz w:val="20"/>
                <w:szCs w:val="20"/>
                <w:lang w:val="uk-UA"/>
              </w:rPr>
            </w:pPr>
            <w:r w:rsidRPr="002B7061">
              <w:rPr>
                <w:sz w:val="20"/>
                <w:szCs w:val="20"/>
                <w:lang w:val="uk-UA"/>
              </w:rPr>
              <w:t xml:space="preserve"> Рой У. В.</w:t>
            </w:r>
          </w:p>
          <w:p w:rsidR="0082499C" w:rsidRPr="002B7061" w:rsidRDefault="0082499C" w:rsidP="00BA3546">
            <w:pPr>
              <w:rPr>
                <w:sz w:val="20"/>
                <w:szCs w:val="20"/>
                <w:lang w:val="uk-UA"/>
              </w:rPr>
            </w:pPr>
            <w:r w:rsidRPr="002B7061">
              <w:rPr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688" w:type="dxa"/>
            <w:gridSpan w:val="2"/>
          </w:tcPr>
          <w:p w:rsidR="0082499C" w:rsidRPr="00787DF8" w:rsidRDefault="0082499C" w:rsidP="00B67E2D">
            <w:pPr>
              <w:rPr>
                <w:color w:val="000000"/>
                <w:sz w:val="20"/>
                <w:szCs w:val="20"/>
                <w:lang w:val="uk-UA"/>
              </w:rPr>
            </w:pPr>
            <w:r w:rsidRPr="00787DF8">
              <w:rPr>
                <w:color w:val="000000"/>
                <w:sz w:val="20"/>
                <w:szCs w:val="20"/>
                <w:lang w:val="uk-UA"/>
              </w:rPr>
              <w:t>Історія інф.-бібл.справи зар.кр. (л/п)</w:t>
            </w:r>
          </w:p>
          <w:p w:rsidR="0082499C" w:rsidRPr="00787DF8" w:rsidRDefault="0082499C" w:rsidP="00B67E2D">
            <w:pPr>
              <w:rPr>
                <w:color w:val="000000"/>
                <w:sz w:val="20"/>
                <w:szCs w:val="20"/>
                <w:lang w:val="uk-UA"/>
              </w:rPr>
            </w:pPr>
            <w:r w:rsidRPr="00787DF8">
              <w:rPr>
                <w:color w:val="000000"/>
                <w:sz w:val="20"/>
                <w:szCs w:val="20"/>
                <w:lang w:val="uk-UA"/>
              </w:rPr>
              <w:t>Доц. Демчук Н.Р.</w:t>
            </w:r>
          </w:p>
          <w:p w:rsidR="0082499C" w:rsidRPr="00787DF8" w:rsidRDefault="0082499C" w:rsidP="00B67E2D">
            <w:pPr>
              <w:rPr>
                <w:color w:val="0000FF"/>
                <w:lang w:val="uk-UA"/>
              </w:rPr>
            </w:pPr>
            <w:r w:rsidRPr="00787DF8">
              <w:rPr>
                <w:color w:val="000000"/>
                <w:sz w:val="20"/>
                <w:szCs w:val="20"/>
                <w:lang w:val="uk-UA"/>
              </w:rPr>
              <w:t>Ауд. 40</w:t>
            </w:r>
          </w:p>
        </w:tc>
        <w:tc>
          <w:tcPr>
            <w:tcW w:w="1990" w:type="dxa"/>
            <w:gridSpan w:val="3"/>
          </w:tcPr>
          <w:p w:rsidR="0082499C" w:rsidRPr="00787DF8" w:rsidRDefault="0082499C" w:rsidP="00351AFA">
            <w:pPr>
              <w:rPr>
                <w:sz w:val="20"/>
                <w:szCs w:val="20"/>
                <w:lang w:val="uk-UA"/>
              </w:rPr>
            </w:pPr>
            <w:r w:rsidRPr="00787DF8">
              <w:rPr>
                <w:sz w:val="20"/>
                <w:szCs w:val="20"/>
                <w:lang w:val="uk-UA"/>
              </w:rPr>
              <w:t xml:space="preserve">Хоровий клас  та              практична робота з хором </w:t>
            </w:r>
          </w:p>
          <w:p w:rsidR="0082499C" w:rsidRPr="00787DF8" w:rsidRDefault="0082499C" w:rsidP="00351AFA">
            <w:pPr>
              <w:rPr>
                <w:sz w:val="20"/>
                <w:szCs w:val="20"/>
                <w:lang w:val="uk-UA"/>
              </w:rPr>
            </w:pPr>
            <w:r w:rsidRPr="00787DF8">
              <w:rPr>
                <w:sz w:val="20"/>
                <w:szCs w:val="20"/>
                <w:lang w:val="uk-UA"/>
              </w:rPr>
              <w:t>(пр)</w:t>
            </w:r>
          </w:p>
          <w:p w:rsidR="0082499C" w:rsidRPr="00787DF8" w:rsidRDefault="0082499C" w:rsidP="00351AFA">
            <w:pPr>
              <w:rPr>
                <w:sz w:val="20"/>
                <w:szCs w:val="20"/>
                <w:lang w:val="uk-UA"/>
              </w:rPr>
            </w:pPr>
            <w:r w:rsidRPr="00787DF8">
              <w:rPr>
                <w:sz w:val="20"/>
                <w:szCs w:val="20"/>
                <w:lang w:val="uk-UA"/>
              </w:rPr>
              <w:t>ст. викл. Мельничук О.Й.</w:t>
            </w:r>
          </w:p>
          <w:p w:rsidR="0082499C" w:rsidRPr="00787DF8" w:rsidRDefault="0082499C" w:rsidP="00351AFA">
            <w:pPr>
              <w:rPr>
                <w:color w:val="0000FF"/>
                <w:sz w:val="20"/>
                <w:szCs w:val="20"/>
                <w:lang w:val="uk-UA"/>
              </w:rPr>
            </w:pPr>
            <w:r w:rsidRPr="00787DF8">
              <w:rPr>
                <w:sz w:val="20"/>
                <w:szCs w:val="20"/>
                <w:lang w:val="uk-UA"/>
              </w:rPr>
              <w:t>ауд. Гл/з</w:t>
            </w:r>
          </w:p>
        </w:tc>
        <w:tc>
          <w:tcPr>
            <w:tcW w:w="2185" w:type="dxa"/>
          </w:tcPr>
          <w:p w:rsidR="0082499C" w:rsidRPr="00744639" w:rsidRDefault="0082499C" w:rsidP="00DE12BD">
            <w:pPr>
              <w:ind w:left="-74" w:right="-141"/>
              <w:rPr>
                <w:sz w:val="20"/>
                <w:szCs w:val="20"/>
                <w:lang w:bidi="ar-AE"/>
              </w:rPr>
            </w:pPr>
            <w:r w:rsidRPr="00744639">
              <w:rPr>
                <w:sz w:val="20"/>
                <w:szCs w:val="20"/>
                <w:lang w:bidi="ar-AE"/>
              </w:rPr>
              <w:t>СКД (п)</w:t>
            </w:r>
          </w:p>
          <w:p w:rsidR="0082499C" w:rsidRDefault="0082499C" w:rsidP="00DE12BD">
            <w:pPr>
              <w:rPr>
                <w:sz w:val="20"/>
                <w:szCs w:val="20"/>
                <w:lang w:val="uk-UA" w:bidi="ar-AE"/>
              </w:rPr>
            </w:pPr>
            <w:r w:rsidRPr="00744639">
              <w:rPr>
                <w:sz w:val="20"/>
                <w:szCs w:val="20"/>
                <w:lang w:bidi="ar-AE"/>
              </w:rPr>
              <w:t xml:space="preserve"> Шевчук А.В.</w:t>
            </w:r>
          </w:p>
          <w:p w:rsidR="0082499C" w:rsidRPr="0097261F" w:rsidRDefault="0082499C" w:rsidP="00DE12BD">
            <w:pPr>
              <w:rPr>
                <w:color w:val="0000FF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bidi="ar-AE"/>
              </w:rPr>
              <w:t>Ауд. 1</w:t>
            </w:r>
          </w:p>
        </w:tc>
      </w:tr>
      <w:tr w:rsidR="0082499C" w:rsidRPr="00744639" w:rsidTr="002B7061">
        <w:trPr>
          <w:trHeight w:val="661"/>
        </w:trPr>
        <w:tc>
          <w:tcPr>
            <w:tcW w:w="516" w:type="dxa"/>
            <w:vMerge/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2" w:type="dxa"/>
            <w:tcBorders>
              <w:right w:val="single" w:sz="24" w:space="0" w:color="auto"/>
            </w:tcBorders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4</w:t>
            </w:r>
          </w:p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279" w:type="dxa"/>
            <w:tcBorders>
              <w:left w:val="single" w:sz="24" w:space="0" w:color="auto"/>
            </w:tcBorders>
          </w:tcPr>
          <w:p w:rsidR="0082499C" w:rsidRPr="002B7061" w:rsidRDefault="0082499C" w:rsidP="00BA3546">
            <w:pPr>
              <w:rPr>
                <w:sz w:val="20"/>
                <w:szCs w:val="20"/>
                <w:lang w:val="uk-UA"/>
              </w:rPr>
            </w:pPr>
            <w:r w:rsidRPr="002B7061">
              <w:rPr>
                <w:sz w:val="20"/>
                <w:szCs w:val="20"/>
                <w:lang w:val="uk-UA"/>
              </w:rPr>
              <w:t>Майст.акт. (л)</w:t>
            </w:r>
          </w:p>
          <w:p w:rsidR="0082499C" w:rsidRPr="002B7061" w:rsidRDefault="0082499C" w:rsidP="00BA3546">
            <w:pPr>
              <w:rPr>
                <w:sz w:val="20"/>
                <w:szCs w:val="20"/>
                <w:lang w:val="uk-UA"/>
              </w:rPr>
            </w:pPr>
            <w:r w:rsidRPr="002B7061">
              <w:rPr>
                <w:sz w:val="20"/>
                <w:szCs w:val="20"/>
                <w:lang w:val="uk-UA"/>
              </w:rPr>
              <w:t>проф.Козак Б.М., Ревкевич Б.Й.</w:t>
            </w:r>
          </w:p>
          <w:p w:rsidR="0082499C" w:rsidRPr="002B7061" w:rsidRDefault="0082499C" w:rsidP="00BA3546">
            <w:pPr>
              <w:rPr>
                <w:sz w:val="20"/>
                <w:szCs w:val="20"/>
                <w:lang w:val="uk-UA"/>
              </w:rPr>
            </w:pPr>
            <w:r w:rsidRPr="002B7061">
              <w:rPr>
                <w:sz w:val="20"/>
                <w:szCs w:val="20"/>
                <w:lang w:val="uk-UA"/>
              </w:rPr>
              <w:t>вул, Фредра, 1</w:t>
            </w:r>
          </w:p>
          <w:p w:rsidR="0082499C" w:rsidRPr="002B7061" w:rsidRDefault="0082499C" w:rsidP="00BA3546">
            <w:pPr>
              <w:rPr>
                <w:sz w:val="20"/>
                <w:szCs w:val="20"/>
                <w:lang w:val="uk-UA"/>
              </w:rPr>
            </w:pPr>
          </w:p>
          <w:p w:rsidR="0082499C" w:rsidRPr="002B7061" w:rsidRDefault="0082499C" w:rsidP="00BA354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00" w:type="dxa"/>
          </w:tcPr>
          <w:p w:rsidR="0082499C" w:rsidRPr="002B7061" w:rsidRDefault="0082499C" w:rsidP="00BA3546">
            <w:pPr>
              <w:rPr>
                <w:sz w:val="20"/>
                <w:szCs w:val="20"/>
                <w:lang w:val="uk-UA"/>
              </w:rPr>
            </w:pPr>
            <w:r w:rsidRPr="002B7061">
              <w:rPr>
                <w:sz w:val="20"/>
                <w:szCs w:val="20"/>
                <w:lang w:val="uk-UA"/>
              </w:rPr>
              <w:t>Майст.акт. (л)</w:t>
            </w:r>
          </w:p>
          <w:p w:rsidR="0082499C" w:rsidRPr="002B7061" w:rsidRDefault="0082499C" w:rsidP="00BA3546">
            <w:pPr>
              <w:rPr>
                <w:sz w:val="20"/>
                <w:szCs w:val="20"/>
                <w:lang w:val="uk-UA"/>
              </w:rPr>
            </w:pPr>
            <w:r w:rsidRPr="002B7061">
              <w:rPr>
                <w:sz w:val="20"/>
                <w:szCs w:val="20"/>
                <w:lang w:val="uk-UA"/>
              </w:rPr>
              <w:t>проф.Боровська Л.З</w:t>
            </w:r>
          </w:p>
          <w:p w:rsidR="0082499C" w:rsidRPr="002B7061" w:rsidRDefault="0082499C" w:rsidP="00BA3546">
            <w:pPr>
              <w:rPr>
                <w:sz w:val="20"/>
                <w:szCs w:val="20"/>
                <w:lang w:val="uk-UA"/>
              </w:rPr>
            </w:pPr>
            <w:r w:rsidRPr="002B7061">
              <w:rPr>
                <w:sz w:val="20"/>
                <w:szCs w:val="20"/>
                <w:lang w:val="uk-UA"/>
              </w:rPr>
              <w:t xml:space="preserve">вул. Городоцька, 36, </w:t>
            </w:r>
          </w:p>
          <w:p w:rsidR="0082499C" w:rsidRPr="002B7061" w:rsidRDefault="0082499C" w:rsidP="006776F0">
            <w:pPr>
              <w:rPr>
                <w:sz w:val="20"/>
                <w:szCs w:val="20"/>
                <w:lang w:val="uk-UA"/>
              </w:rPr>
            </w:pPr>
            <w:r w:rsidRPr="002B7061">
              <w:rPr>
                <w:sz w:val="20"/>
                <w:szCs w:val="20"/>
                <w:lang w:val="uk-UA"/>
              </w:rPr>
              <w:t>Львівський академічний драматичний театр імені Лесі Українки</w:t>
            </w:r>
          </w:p>
        </w:tc>
        <w:tc>
          <w:tcPr>
            <w:tcW w:w="2656" w:type="dxa"/>
            <w:gridSpan w:val="2"/>
          </w:tcPr>
          <w:p w:rsidR="0082499C" w:rsidRPr="002B7061" w:rsidRDefault="0082499C" w:rsidP="00BA3546">
            <w:pPr>
              <w:rPr>
                <w:sz w:val="20"/>
                <w:szCs w:val="20"/>
                <w:lang w:val="uk-UA"/>
              </w:rPr>
            </w:pPr>
            <w:r w:rsidRPr="002B7061">
              <w:rPr>
                <w:sz w:val="20"/>
                <w:szCs w:val="20"/>
                <w:lang w:val="uk-UA"/>
              </w:rPr>
              <w:t>Майст.акт і осн. режис. (л)</w:t>
            </w:r>
          </w:p>
          <w:p w:rsidR="0082499C" w:rsidRPr="002B7061" w:rsidRDefault="0082499C" w:rsidP="00BA3546">
            <w:pPr>
              <w:rPr>
                <w:sz w:val="20"/>
                <w:szCs w:val="20"/>
                <w:lang w:val="uk-UA"/>
              </w:rPr>
            </w:pPr>
            <w:r w:rsidRPr="002B7061">
              <w:rPr>
                <w:sz w:val="20"/>
                <w:szCs w:val="20"/>
                <w:lang w:val="uk-UA"/>
              </w:rPr>
              <w:t>доц. Воловецька Г.С. вул. Фредра, 1, ауд. 24</w:t>
            </w:r>
          </w:p>
          <w:p w:rsidR="0082499C" w:rsidRPr="002B7061" w:rsidRDefault="0082499C" w:rsidP="001A5F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88" w:type="dxa"/>
            <w:gridSpan w:val="2"/>
          </w:tcPr>
          <w:p w:rsidR="0082499C" w:rsidRPr="00787DF8" w:rsidRDefault="0082499C" w:rsidP="00B67E2D">
            <w:pPr>
              <w:rPr>
                <w:color w:val="000000"/>
                <w:sz w:val="20"/>
                <w:szCs w:val="20"/>
                <w:lang w:val="uk-UA"/>
              </w:rPr>
            </w:pPr>
            <w:r w:rsidRPr="00787DF8">
              <w:rPr>
                <w:color w:val="000000"/>
                <w:sz w:val="20"/>
                <w:szCs w:val="20"/>
                <w:lang w:val="uk-UA"/>
              </w:rPr>
              <w:t>Історія інф.-бібл.справи зар.кр. (л/п)</w:t>
            </w:r>
          </w:p>
          <w:p w:rsidR="0082499C" w:rsidRPr="00787DF8" w:rsidRDefault="0082499C" w:rsidP="00B67E2D">
            <w:pPr>
              <w:rPr>
                <w:color w:val="000000"/>
                <w:sz w:val="20"/>
                <w:szCs w:val="20"/>
                <w:lang w:val="uk-UA"/>
              </w:rPr>
            </w:pPr>
            <w:r w:rsidRPr="00787DF8">
              <w:rPr>
                <w:color w:val="000000"/>
                <w:sz w:val="20"/>
                <w:szCs w:val="20"/>
                <w:lang w:val="uk-UA"/>
              </w:rPr>
              <w:t>Доц. Демчук Н.Р.</w:t>
            </w:r>
          </w:p>
          <w:p w:rsidR="0082499C" w:rsidRPr="00787DF8" w:rsidRDefault="0082499C" w:rsidP="00B67E2D">
            <w:pPr>
              <w:rPr>
                <w:color w:val="000000"/>
                <w:lang w:val="uk-UA"/>
              </w:rPr>
            </w:pPr>
            <w:r w:rsidRPr="00787DF8">
              <w:rPr>
                <w:color w:val="000000"/>
                <w:sz w:val="20"/>
                <w:szCs w:val="20"/>
                <w:lang w:val="uk-UA"/>
              </w:rPr>
              <w:t>Ауд. 40</w:t>
            </w:r>
          </w:p>
        </w:tc>
        <w:tc>
          <w:tcPr>
            <w:tcW w:w="1990" w:type="dxa"/>
            <w:gridSpan w:val="3"/>
            <w:shd w:val="clear" w:color="auto" w:fill="FFFFFF"/>
          </w:tcPr>
          <w:p w:rsidR="0082499C" w:rsidRPr="00787DF8" w:rsidRDefault="0082499C" w:rsidP="003E403D">
            <w:pPr>
              <w:rPr>
                <w:lang w:val="uk-UA"/>
              </w:rPr>
            </w:pPr>
          </w:p>
        </w:tc>
        <w:tc>
          <w:tcPr>
            <w:tcW w:w="2185" w:type="dxa"/>
          </w:tcPr>
          <w:p w:rsidR="0082499C" w:rsidRPr="00744639" w:rsidRDefault="0082499C" w:rsidP="00DE12BD">
            <w:pPr>
              <w:ind w:left="-74" w:right="-141"/>
              <w:rPr>
                <w:sz w:val="20"/>
                <w:szCs w:val="20"/>
                <w:lang w:bidi="ar-AE"/>
              </w:rPr>
            </w:pPr>
            <w:r w:rsidRPr="00744639">
              <w:rPr>
                <w:sz w:val="20"/>
                <w:szCs w:val="20"/>
                <w:lang w:bidi="ar-AE"/>
              </w:rPr>
              <w:t>СКД (п)</w:t>
            </w:r>
          </w:p>
          <w:p w:rsidR="0082499C" w:rsidRDefault="0082499C" w:rsidP="00DE12BD">
            <w:pPr>
              <w:rPr>
                <w:sz w:val="20"/>
                <w:szCs w:val="20"/>
                <w:lang w:val="uk-UA" w:bidi="ar-AE"/>
              </w:rPr>
            </w:pPr>
            <w:r w:rsidRPr="00744639">
              <w:rPr>
                <w:sz w:val="20"/>
                <w:szCs w:val="20"/>
                <w:lang w:bidi="ar-AE"/>
              </w:rPr>
              <w:t xml:space="preserve"> Шевчук А.В.</w:t>
            </w:r>
          </w:p>
          <w:p w:rsidR="0082499C" w:rsidRPr="0097261F" w:rsidRDefault="0082499C" w:rsidP="00DE12BD">
            <w:pPr>
              <w:rPr>
                <w:i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bidi="ar-AE"/>
              </w:rPr>
              <w:t>Ауд. 1</w:t>
            </w:r>
          </w:p>
        </w:tc>
      </w:tr>
      <w:tr w:rsidR="0082499C" w:rsidRPr="00744639" w:rsidTr="002B7061">
        <w:trPr>
          <w:trHeight w:val="553"/>
        </w:trPr>
        <w:tc>
          <w:tcPr>
            <w:tcW w:w="516" w:type="dxa"/>
            <w:vMerge/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2" w:type="dxa"/>
            <w:vMerge w:val="restart"/>
            <w:tcBorders>
              <w:right w:val="single" w:sz="24" w:space="0" w:color="auto"/>
            </w:tcBorders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5</w:t>
            </w:r>
          </w:p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279" w:type="dxa"/>
            <w:tcBorders>
              <w:left w:val="single" w:sz="24" w:space="0" w:color="auto"/>
            </w:tcBorders>
          </w:tcPr>
          <w:p w:rsidR="0082499C" w:rsidRPr="002B7061" w:rsidRDefault="0082499C" w:rsidP="00BA3546">
            <w:pPr>
              <w:rPr>
                <w:color w:val="000000"/>
                <w:sz w:val="20"/>
                <w:szCs w:val="20"/>
                <w:lang w:val="uk-UA"/>
              </w:rPr>
            </w:pPr>
            <w:r w:rsidRPr="002B7061">
              <w:rPr>
                <w:color w:val="000000"/>
                <w:sz w:val="20"/>
                <w:szCs w:val="20"/>
                <w:lang w:val="uk-UA"/>
              </w:rPr>
              <w:t>Майст.акт. (л)</w:t>
            </w:r>
          </w:p>
          <w:p w:rsidR="0082499C" w:rsidRPr="002B7061" w:rsidRDefault="0082499C" w:rsidP="00BA3546">
            <w:pPr>
              <w:rPr>
                <w:color w:val="000000"/>
                <w:sz w:val="20"/>
                <w:szCs w:val="20"/>
                <w:lang w:val="uk-UA"/>
              </w:rPr>
            </w:pPr>
            <w:r w:rsidRPr="002B7061">
              <w:rPr>
                <w:color w:val="000000"/>
                <w:sz w:val="20"/>
                <w:szCs w:val="20"/>
                <w:lang w:val="uk-UA"/>
              </w:rPr>
              <w:t>проф. Козак Б.М., Ревкевич Б.Й.</w:t>
            </w:r>
          </w:p>
          <w:p w:rsidR="0082499C" w:rsidRPr="002B7061" w:rsidRDefault="0082499C" w:rsidP="006776F0">
            <w:pPr>
              <w:rPr>
                <w:sz w:val="20"/>
                <w:szCs w:val="20"/>
                <w:lang w:val="uk-UA"/>
              </w:rPr>
            </w:pPr>
            <w:r w:rsidRPr="002B7061">
              <w:rPr>
                <w:sz w:val="20"/>
                <w:szCs w:val="20"/>
                <w:lang w:val="uk-UA"/>
              </w:rPr>
              <w:t>вул, Фредра, 1</w:t>
            </w:r>
          </w:p>
          <w:p w:rsidR="0082499C" w:rsidRPr="002B7061" w:rsidRDefault="0082499C" w:rsidP="00BA354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00" w:type="dxa"/>
            <w:vMerge w:val="restart"/>
          </w:tcPr>
          <w:p w:rsidR="0082499C" w:rsidRPr="002B7061" w:rsidRDefault="0082499C" w:rsidP="00BA3546">
            <w:pPr>
              <w:rPr>
                <w:color w:val="000000"/>
                <w:sz w:val="20"/>
                <w:szCs w:val="20"/>
                <w:lang w:val="uk-UA"/>
              </w:rPr>
            </w:pPr>
            <w:r w:rsidRPr="002B7061">
              <w:rPr>
                <w:color w:val="000000"/>
                <w:sz w:val="20"/>
                <w:szCs w:val="20"/>
                <w:lang w:val="uk-UA"/>
              </w:rPr>
              <w:t>Майст.акт. (л)</w:t>
            </w:r>
          </w:p>
          <w:p w:rsidR="0082499C" w:rsidRPr="002B7061" w:rsidRDefault="0082499C" w:rsidP="00BA3546">
            <w:pPr>
              <w:rPr>
                <w:color w:val="000000"/>
                <w:sz w:val="20"/>
                <w:szCs w:val="20"/>
                <w:lang w:val="uk-UA"/>
              </w:rPr>
            </w:pPr>
            <w:r w:rsidRPr="002B7061">
              <w:rPr>
                <w:sz w:val="20"/>
                <w:szCs w:val="20"/>
                <w:lang w:val="uk-UA"/>
              </w:rPr>
              <w:t>проф.</w:t>
            </w:r>
            <w:r w:rsidRPr="002B7061">
              <w:rPr>
                <w:color w:val="000000"/>
                <w:sz w:val="20"/>
                <w:szCs w:val="20"/>
                <w:lang w:val="uk-UA"/>
              </w:rPr>
              <w:t>Боровська Л.З.</w:t>
            </w:r>
          </w:p>
          <w:p w:rsidR="0082499C" w:rsidRPr="002B7061" w:rsidRDefault="0082499C" w:rsidP="006776F0">
            <w:pPr>
              <w:rPr>
                <w:sz w:val="20"/>
                <w:szCs w:val="20"/>
                <w:lang w:val="uk-UA"/>
              </w:rPr>
            </w:pPr>
            <w:r w:rsidRPr="002B7061">
              <w:rPr>
                <w:sz w:val="20"/>
                <w:szCs w:val="20"/>
                <w:lang w:val="uk-UA"/>
              </w:rPr>
              <w:t xml:space="preserve">вул. Городоцька, 36, </w:t>
            </w:r>
          </w:p>
          <w:p w:rsidR="0082499C" w:rsidRPr="002B7061" w:rsidRDefault="0082499C" w:rsidP="006776F0">
            <w:pPr>
              <w:rPr>
                <w:sz w:val="20"/>
                <w:szCs w:val="20"/>
                <w:lang w:val="uk-UA"/>
              </w:rPr>
            </w:pPr>
            <w:r w:rsidRPr="002B7061">
              <w:rPr>
                <w:sz w:val="20"/>
                <w:szCs w:val="20"/>
                <w:lang w:val="uk-UA"/>
              </w:rPr>
              <w:t>Львівський академічний драматичний театр імені Лесі Українки</w:t>
            </w:r>
          </w:p>
        </w:tc>
        <w:tc>
          <w:tcPr>
            <w:tcW w:w="2656" w:type="dxa"/>
            <w:gridSpan w:val="2"/>
            <w:vMerge w:val="restart"/>
          </w:tcPr>
          <w:p w:rsidR="0082499C" w:rsidRPr="002B7061" w:rsidRDefault="0082499C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88" w:type="dxa"/>
            <w:gridSpan w:val="2"/>
            <w:vMerge w:val="restart"/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90" w:type="dxa"/>
            <w:gridSpan w:val="3"/>
            <w:vMerge w:val="restart"/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85" w:type="dxa"/>
            <w:vMerge w:val="restart"/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</w:tr>
      <w:tr w:rsidR="0082499C" w:rsidRPr="00744639" w:rsidTr="004F156F">
        <w:trPr>
          <w:trHeight w:val="207"/>
        </w:trPr>
        <w:tc>
          <w:tcPr>
            <w:tcW w:w="516" w:type="dxa"/>
            <w:vMerge/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2" w:type="dxa"/>
            <w:vMerge/>
            <w:tcBorders>
              <w:right w:val="single" w:sz="24" w:space="0" w:color="auto"/>
            </w:tcBorders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279" w:type="dxa"/>
            <w:vMerge w:val="restart"/>
            <w:tcBorders>
              <w:left w:val="single" w:sz="24" w:space="0" w:color="auto"/>
            </w:tcBorders>
          </w:tcPr>
          <w:p w:rsidR="0082499C" w:rsidRPr="00744639" w:rsidRDefault="0082499C" w:rsidP="00BA3546">
            <w:pPr>
              <w:rPr>
                <w:color w:val="000000"/>
                <w:sz w:val="20"/>
                <w:szCs w:val="20"/>
                <w:lang w:val="uk-UA"/>
              </w:rPr>
            </w:pPr>
            <w:r w:rsidRPr="00744639">
              <w:rPr>
                <w:color w:val="000000"/>
                <w:sz w:val="20"/>
                <w:szCs w:val="20"/>
                <w:lang w:val="uk-UA"/>
              </w:rPr>
              <w:t>Майст.акт. (п)</w:t>
            </w:r>
          </w:p>
          <w:p w:rsidR="0082499C" w:rsidRDefault="0082499C" w:rsidP="00BA3546">
            <w:pPr>
              <w:rPr>
                <w:color w:val="000000"/>
                <w:sz w:val="20"/>
                <w:szCs w:val="20"/>
                <w:lang w:val="uk-UA"/>
              </w:rPr>
            </w:pPr>
            <w:r w:rsidRPr="00744639">
              <w:rPr>
                <w:color w:val="000000"/>
                <w:sz w:val="20"/>
                <w:szCs w:val="20"/>
                <w:lang w:val="uk-UA"/>
              </w:rPr>
              <w:t>Ревкевич Б.Й.</w:t>
            </w:r>
          </w:p>
          <w:p w:rsidR="0082499C" w:rsidRDefault="0082499C" w:rsidP="006776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вул, Фредра, 1</w:t>
            </w:r>
          </w:p>
          <w:p w:rsidR="0082499C" w:rsidRPr="00744639" w:rsidRDefault="0082499C" w:rsidP="00BA354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00" w:type="dxa"/>
            <w:vMerge/>
          </w:tcPr>
          <w:p w:rsidR="0082499C" w:rsidRPr="00744639" w:rsidRDefault="0082499C" w:rsidP="00ED398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56" w:type="dxa"/>
            <w:gridSpan w:val="2"/>
            <w:vMerge/>
          </w:tcPr>
          <w:p w:rsidR="0082499C" w:rsidRPr="00744639" w:rsidRDefault="0082499C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88" w:type="dxa"/>
            <w:gridSpan w:val="2"/>
            <w:vMerge/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90" w:type="dxa"/>
            <w:gridSpan w:val="3"/>
            <w:vMerge/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85" w:type="dxa"/>
            <w:vMerge/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</w:tr>
      <w:tr w:rsidR="0082499C" w:rsidRPr="00744639" w:rsidTr="004F156F">
        <w:trPr>
          <w:trHeight w:val="480"/>
        </w:trPr>
        <w:tc>
          <w:tcPr>
            <w:tcW w:w="516" w:type="dxa"/>
            <w:vMerge/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2" w:type="dxa"/>
            <w:vMerge/>
            <w:tcBorders>
              <w:right w:val="single" w:sz="24" w:space="0" w:color="auto"/>
            </w:tcBorders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279" w:type="dxa"/>
            <w:vMerge/>
            <w:tcBorders>
              <w:left w:val="single" w:sz="24" w:space="0" w:color="auto"/>
            </w:tcBorders>
          </w:tcPr>
          <w:p w:rsidR="0082499C" w:rsidRPr="00744639" w:rsidRDefault="0082499C" w:rsidP="00BA354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00" w:type="dxa"/>
          </w:tcPr>
          <w:p w:rsidR="0082499C" w:rsidRPr="00744639" w:rsidRDefault="0082499C" w:rsidP="00BA3546">
            <w:pPr>
              <w:rPr>
                <w:color w:val="000000"/>
                <w:sz w:val="20"/>
                <w:szCs w:val="20"/>
                <w:lang w:val="uk-UA"/>
              </w:rPr>
            </w:pPr>
            <w:r w:rsidRPr="00744639">
              <w:rPr>
                <w:color w:val="000000"/>
                <w:sz w:val="20"/>
                <w:szCs w:val="20"/>
                <w:lang w:val="uk-UA"/>
              </w:rPr>
              <w:t>Майст.акт. (п)</w:t>
            </w:r>
          </w:p>
          <w:p w:rsidR="0082499C" w:rsidRPr="00744639" w:rsidRDefault="0082499C" w:rsidP="00BA3546">
            <w:pPr>
              <w:rPr>
                <w:color w:val="000000"/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>проф.</w:t>
            </w:r>
            <w:r w:rsidRPr="00744639">
              <w:rPr>
                <w:color w:val="000000"/>
                <w:sz w:val="20"/>
                <w:szCs w:val="20"/>
                <w:lang w:val="uk-UA"/>
              </w:rPr>
              <w:t>Боровська Л.З.</w:t>
            </w:r>
          </w:p>
        </w:tc>
        <w:tc>
          <w:tcPr>
            <w:tcW w:w="2656" w:type="dxa"/>
            <w:gridSpan w:val="2"/>
            <w:vMerge/>
          </w:tcPr>
          <w:p w:rsidR="0082499C" w:rsidRPr="00744639" w:rsidRDefault="0082499C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88" w:type="dxa"/>
            <w:gridSpan w:val="2"/>
            <w:vMerge/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90" w:type="dxa"/>
            <w:gridSpan w:val="3"/>
            <w:vMerge/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85" w:type="dxa"/>
            <w:vMerge/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</w:tr>
      <w:tr w:rsidR="0082499C" w:rsidRPr="00744639" w:rsidTr="004F156F">
        <w:trPr>
          <w:trHeight w:val="829"/>
        </w:trPr>
        <w:tc>
          <w:tcPr>
            <w:tcW w:w="516" w:type="dxa"/>
            <w:vMerge/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2" w:type="dxa"/>
            <w:tcBorders>
              <w:right w:val="single" w:sz="24" w:space="0" w:color="auto"/>
            </w:tcBorders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6</w:t>
            </w:r>
          </w:p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279" w:type="dxa"/>
            <w:tcBorders>
              <w:left w:val="single" w:sz="24" w:space="0" w:color="auto"/>
            </w:tcBorders>
          </w:tcPr>
          <w:p w:rsidR="0082499C" w:rsidRPr="00744639" w:rsidRDefault="0082499C" w:rsidP="00D17845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00" w:type="dxa"/>
          </w:tcPr>
          <w:p w:rsidR="0082499C" w:rsidRPr="006776F0" w:rsidRDefault="0082499C" w:rsidP="006776F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56" w:type="dxa"/>
            <w:gridSpan w:val="2"/>
          </w:tcPr>
          <w:p w:rsidR="0082499C" w:rsidRPr="00744639" w:rsidRDefault="0082499C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88" w:type="dxa"/>
            <w:gridSpan w:val="2"/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90" w:type="dxa"/>
            <w:gridSpan w:val="3"/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85" w:type="dxa"/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</w:tr>
      <w:tr w:rsidR="0082499C" w:rsidRPr="00744639" w:rsidTr="004F156F">
        <w:trPr>
          <w:trHeight w:val="493"/>
        </w:trPr>
        <w:tc>
          <w:tcPr>
            <w:tcW w:w="516" w:type="dxa"/>
            <w:vMerge/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2" w:type="dxa"/>
            <w:tcBorders>
              <w:right w:val="single" w:sz="24" w:space="0" w:color="auto"/>
            </w:tcBorders>
          </w:tcPr>
          <w:p w:rsidR="0082499C" w:rsidRPr="00744639" w:rsidRDefault="0082499C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82499C" w:rsidRPr="00744639" w:rsidRDefault="0082499C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744639">
              <w:rPr>
                <w:color w:val="000000"/>
                <w:sz w:val="20"/>
                <w:szCs w:val="20"/>
                <w:lang w:val="uk-UA"/>
              </w:rPr>
              <w:t>7</w:t>
            </w:r>
          </w:p>
          <w:p w:rsidR="0082499C" w:rsidRPr="00744639" w:rsidRDefault="0082499C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79" w:type="dxa"/>
            <w:tcBorders>
              <w:left w:val="single" w:sz="24" w:space="0" w:color="auto"/>
            </w:tcBorders>
          </w:tcPr>
          <w:p w:rsidR="0082499C" w:rsidRPr="00744639" w:rsidRDefault="0082499C" w:rsidP="001A5FD0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00" w:type="dxa"/>
          </w:tcPr>
          <w:p w:rsidR="0082499C" w:rsidRPr="00744639" w:rsidRDefault="0082499C" w:rsidP="001A5FD0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56" w:type="dxa"/>
            <w:gridSpan w:val="2"/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688" w:type="dxa"/>
            <w:gridSpan w:val="2"/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90" w:type="dxa"/>
            <w:gridSpan w:val="3"/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85" w:type="dxa"/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</w:tr>
      <w:tr w:rsidR="0082499C" w:rsidRPr="00744639" w:rsidTr="004F156F">
        <w:trPr>
          <w:trHeight w:val="474"/>
        </w:trPr>
        <w:tc>
          <w:tcPr>
            <w:tcW w:w="516" w:type="dxa"/>
            <w:vMerge/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2" w:type="dxa"/>
            <w:tcBorders>
              <w:right w:val="single" w:sz="24" w:space="0" w:color="auto"/>
            </w:tcBorders>
            <w:vAlign w:val="center"/>
          </w:tcPr>
          <w:p w:rsidR="0082499C" w:rsidRPr="00744639" w:rsidRDefault="0082499C" w:rsidP="00503AA8">
            <w:pPr>
              <w:rPr>
                <w:color w:val="000000"/>
                <w:sz w:val="20"/>
                <w:szCs w:val="20"/>
              </w:rPr>
            </w:pPr>
            <w:r w:rsidRPr="0074463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79" w:type="dxa"/>
            <w:tcBorders>
              <w:left w:val="single" w:sz="24" w:space="0" w:color="auto"/>
            </w:tcBorders>
          </w:tcPr>
          <w:p w:rsidR="0082499C" w:rsidRPr="00744639" w:rsidRDefault="0082499C" w:rsidP="00503AA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00" w:type="dxa"/>
          </w:tcPr>
          <w:p w:rsidR="0082499C" w:rsidRPr="00744639" w:rsidRDefault="0082499C" w:rsidP="00503AA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56" w:type="dxa"/>
            <w:gridSpan w:val="2"/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688" w:type="dxa"/>
            <w:gridSpan w:val="2"/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90" w:type="dxa"/>
            <w:gridSpan w:val="3"/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85" w:type="dxa"/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</w:tr>
      <w:tr w:rsidR="0082499C" w:rsidRPr="00744639" w:rsidTr="004F156F">
        <w:trPr>
          <w:trHeight w:val="368"/>
        </w:trPr>
        <w:tc>
          <w:tcPr>
            <w:tcW w:w="516" w:type="dxa"/>
            <w:vMerge w:val="restart"/>
            <w:tcBorders>
              <w:top w:val="single" w:sz="24" w:space="0" w:color="auto"/>
            </w:tcBorders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  <w:p w:rsidR="0082499C" w:rsidRPr="00744639" w:rsidRDefault="0082499C" w:rsidP="0056390A">
            <w:pPr>
              <w:jc w:val="both"/>
              <w:rPr>
                <w:color w:val="000000"/>
                <w:lang w:val="uk-UA"/>
              </w:rPr>
            </w:pPr>
          </w:p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В</w:t>
            </w:r>
          </w:p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і</w:t>
            </w:r>
          </w:p>
          <w:p w:rsidR="0082499C" w:rsidRPr="00744639" w:rsidRDefault="0082499C" w:rsidP="0056390A">
            <w:pPr>
              <w:rPr>
                <w:color w:val="000000"/>
              </w:rPr>
            </w:pPr>
            <w:r w:rsidRPr="00744639">
              <w:rPr>
                <w:color w:val="000000"/>
                <w:lang w:val="uk-UA"/>
              </w:rPr>
              <w:t>в</w:t>
            </w:r>
          </w:p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т</w:t>
            </w:r>
          </w:p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о</w:t>
            </w:r>
          </w:p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р</w:t>
            </w:r>
          </w:p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о</w:t>
            </w:r>
          </w:p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к</w:t>
            </w:r>
          </w:p>
        </w:tc>
        <w:tc>
          <w:tcPr>
            <w:tcW w:w="672" w:type="dxa"/>
            <w:tcBorders>
              <w:top w:val="single" w:sz="24" w:space="0" w:color="auto"/>
              <w:right w:val="single" w:sz="24" w:space="0" w:color="auto"/>
            </w:tcBorders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  <w:p w:rsidR="0082499C" w:rsidRPr="00744639" w:rsidRDefault="0082499C" w:rsidP="00373F50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1</w:t>
            </w:r>
          </w:p>
          <w:p w:rsidR="0082499C" w:rsidRPr="00744639" w:rsidRDefault="0082499C" w:rsidP="0056390A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279" w:type="dxa"/>
            <w:tcBorders>
              <w:top w:val="single" w:sz="24" w:space="0" w:color="auto"/>
              <w:left w:val="single" w:sz="24" w:space="0" w:color="auto"/>
            </w:tcBorders>
          </w:tcPr>
          <w:p w:rsidR="0082499C" w:rsidRPr="00744639" w:rsidRDefault="0082499C" w:rsidP="00503AA8">
            <w:pPr>
              <w:rPr>
                <w:color w:val="000000"/>
                <w:lang w:val="uk-UA"/>
              </w:rPr>
            </w:pPr>
          </w:p>
        </w:tc>
        <w:tc>
          <w:tcPr>
            <w:tcW w:w="2200" w:type="dxa"/>
            <w:tcBorders>
              <w:top w:val="single" w:sz="24" w:space="0" w:color="auto"/>
            </w:tcBorders>
          </w:tcPr>
          <w:p w:rsidR="0082499C" w:rsidRPr="00744639" w:rsidRDefault="0082499C" w:rsidP="00503AA8">
            <w:pPr>
              <w:rPr>
                <w:color w:val="000000"/>
                <w:lang w:val="uk-UA"/>
              </w:rPr>
            </w:pPr>
          </w:p>
        </w:tc>
        <w:tc>
          <w:tcPr>
            <w:tcW w:w="2656" w:type="dxa"/>
            <w:gridSpan w:val="2"/>
            <w:tcBorders>
              <w:top w:val="single" w:sz="24" w:space="0" w:color="auto"/>
            </w:tcBorders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688" w:type="dxa"/>
            <w:gridSpan w:val="2"/>
            <w:tcBorders>
              <w:top w:val="single" w:sz="24" w:space="0" w:color="auto"/>
            </w:tcBorders>
          </w:tcPr>
          <w:p w:rsidR="0082499C" w:rsidRPr="00744639" w:rsidRDefault="0082499C" w:rsidP="00257AC9">
            <w:pPr>
              <w:rPr>
                <w:color w:val="000000"/>
                <w:lang w:val="uk-UA"/>
              </w:rPr>
            </w:pPr>
          </w:p>
        </w:tc>
        <w:tc>
          <w:tcPr>
            <w:tcW w:w="1990" w:type="dxa"/>
            <w:gridSpan w:val="3"/>
            <w:tcBorders>
              <w:top w:val="single" w:sz="24" w:space="0" w:color="auto"/>
            </w:tcBorders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85" w:type="dxa"/>
            <w:tcBorders>
              <w:top w:val="single" w:sz="24" w:space="0" w:color="auto"/>
            </w:tcBorders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</w:tr>
      <w:tr w:rsidR="0082499C" w:rsidRPr="00744639" w:rsidTr="004F156F">
        <w:trPr>
          <w:trHeight w:val="382"/>
        </w:trPr>
        <w:tc>
          <w:tcPr>
            <w:tcW w:w="516" w:type="dxa"/>
            <w:vMerge/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2" w:type="dxa"/>
            <w:vMerge w:val="restart"/>
            <w:tcBorders>
              <w:right w:val="single" w:sz="24" w:space="0" w:color="auto"/>
            </w:tcBorders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2</w:t>
            </w:r>
          </w:p>
        </w:tc>
        <w:tc>
          <w:tcPr>
            <w:tcW w:w="4479" w:type="dxa"/>
            <w:gridSpan w:val="2"/>
            <w:vMerge w:val="restart"/>
            <w:tcBorders>
              <w:left w:val="single" w:sz="24" w:space="0" w:color="auto"/>
            </w:tcBorders>
          </w:tcPr>
          <w:p w:rsidR="0082499C" w:rsidRPr="00744639" w:rsidRDefault="0082499C" w:rsidP="00503AA8">
            <w:pPr>
              <w:rPr>
                <w:color w:val="000000"/>
                <w:sz w:val="20"/>
                <w:szCs w:val="20"/>
                <w:lang w:val="uk-UA"/>
              </w:rPr>
            </w:pPr>
            <w:r w:rsidRPr="00744639">
              <w:rPr>
                <w:color w:val="000000"/>
                <w:sz w:val="20"/>
                <w:szCs w:val="20"/>
                <w:lang w:val="uk-UA"/>
              </w:rPr>
              <w:t>Теорія і практика хорового співу (п)</w:t>
            </w:r>
          </w:p>
          <w:p w:rsidR="0082499C" w:rsidRPr="00744639" w:rsidRDefault="0082499C" w:rsidP="00503AA8">
            <w:pPr>
              <w:rPr>
                <w:color w:val="000000"/>
                <w:sz w:val="20"/>
                <w:szCs w:val="20"/>
                <w:lang w:val="uk-UA"/>
              </w:rPr>
            </w:pPr>
            <w:r w:rsidRPr="00744639">
              <w:rPr>
                <w:color w:val="000000"/>
                <w:sz w:val="20"/>
                <w:szCs w:val="20"/>
                <w:lang w:val="uk-UA"/>
              </w:rPr>
              <w:t>ст. вик. Мельничук О.Й.</w:t>
            </w:r>
          </w:p>
          <w:p w:rsidR="0082499C" w:rsidRPr="00744639" w:rsidRDefault="0082499C" w:rsidP="00E400A1">
            <w:pPr>
              <w:rPr>
                <w:color w:val="000000"/>
                <w:sz w:val="20"/>
                <w:szCs w:val="20"/>
                <w:lang w:val="uk-UA"/>
              </w:rPr>
            </w:pPr>
            <w:r w:rsidRPr="00744639">
              <w:rPr>
                <w:color w:val="000000"/>
                <w:sz w:val="20"/>
                <w:szCs w:val="20"/>
                <w:lang w:val="uk-UA"/>
              </w:rPr>
              <w:t>ауд Х/к</w:t>
            </w:r>
          </w:p>
        </w:tc>
        <w:tc>
          <w:tcPr>
            <w:tcW w:w="2656" w:type="dxa"/>
            <w:gridSpan w:val="2"/>
            <w:vMerge w:val="restart"/>
          </w:tcPr>
          <w:p w:rsidR="0082499C" w:rsidRPr="00744639" w:rsidRDefault="0082499C" w:rsidP="00BA3546">
            <w:pPr>
              <w:rPr>
                <w:sz w:val="20"/>
                <w:szCs w:val="20"/>
              </w:rPr>
            </w:pPr>
            <w:r w:rsidRPr="00744639">
              <w:rPr>
                <w:sz w:val="20"/>
                <w:szCs w:val="20"/>
                <w:lang w:val="uk-UA"/>
              </w:rPr>
              <w:t xml:space="preserve">Історія зарубіжного театру </w:t>
            </w:r>
            <w:r w:rsidRPr="00744639">
              <w:rPr>
                <w:sz w:val="20"/>
                <w:szCs w:val="20"/>
              </w:rPr>
              <w:t>(л/п)</w:t>
            </w:r>
          </w:p>
          <w:p w:rsidR="0082499C" w:rsidRDefault="0082499C" w:rsidP="00BA3546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>Роса-Лаврентій С.І.</w:t>
            </w:r>
          </w:p>
          <w:p w:rsidR="0082499C" w:rsidRPr="00744639" w:rsidRDefault="0082499C" w:rsidP="00BA354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688" w:type="dxa"/>
            <w:gridSpan w:val="2"/>
          </w:tcPr>
          <w:p w:rsidR="0082499C" w:rsidRPr="00744639" w:rsidRDefault="0082499C" w:rsidP="00B67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Бібліотечна справа</w:t>
            </w:r>
            <w:r w:rsidRPr="00744639">
              <w:rPr>
                <w:sz w:val="20"/>
                <w:szCs w:val="20"/>
              </w:rPr>
              <w:t xml:space="preserve"> (п)</w:t>
            </w:r>
          </w:p>
          <w:p w:rsidR="0082499C" w:rsidRDefault="0082499C" w:rsidP="00B67E2D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</w:rPr>
              <w:t>Асист. Мурин Г.А.</w:t>
            </w:r>
          </w:p>
          <w:p w:rsidR="0082499C" w:rsidRPr="00037486" w:rsidRDefault="0082499C" w:rsidP="00B67E2D">
            <w:pPr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19</w:t>
            </w:r>
          </w:p>
        </w:tc>
        <w:tc>
          <w:tcPr>
            <w:tcW w:w="1990" w:type="dxa"/>
            <w:gridSpan w:val="3"/>
            <w:vMerge w:val="restart"/>
          </w:tcPr>
          <w:p w:rsidR="0082499C" w:rsidRPr="00744639" w:rsidRDefault="0082499C" w:rsidP="00EA1ED9">
            <w:pPr>
              <w:rPr>
                <w:color w:val="000000"/>
                <w:sz w:val="20"/>
                <w:szCs w:val="20"/>
                <w:lang w:val="uk-UA"/>
              </w:rPr>
            </w:pPr>
            <w:r w:rsidRPr="00744639">
              <w:rPr>
                <w:color w:val="000000"/>
                <w:sz w:val="20"/>
                <w:szCs w:val="20"/>
                <w:lang w:val="uk-UA"/>
              </w:rPr>
              <w:t>Педагогіка (п)</w:t>
            </w:r>
          </w:p>
          <w:p w:rsidR="0082499C" w:rsidRDefault="0082499C" w:rsidP="00351AFA">
            <w:pPr>
              <w:rPr>
                <w:color w:val="000000"/>
                <w:sz w:val="20"/>
                <w:szCs w:val="20"/>
                <w:lang w:val="uk-UA"/>
              </w:rPr>
            </w:pPr>
            <w:r w:rsidRPr="00744639">
              <w:rPr>
                <w:color w:val="000000"/>
                <w:sz w:val="20"/>
                <w:szCs w:val="20"/>
                <w:lang w:val="uk-UA"/>
              </w:rPr>
              <w:t>Асист. Троханяк Н.А.</w:t>
            </w:r>
          </w:p>
          <w:p w:rsidR="0082499C" w:rsidRPr="00744639" w:rsidRDefault="0082499C" w:rsidP="000374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Ауд.29</w:t>
            </w:r>
          </w:p>
        </w:tc>
        <w:tc>
          <w:tcPr>
            <w:tcW w:w="2185" w:type="dxa"/>
          </w:tcPr>
          <w:p w:rsidR="0082499C" w:rsidRPr="00176E9F" w:rsidRDefault="0082499C" w:rsidP="00176E9F">
            <w:pPr>
              <w:rPr>
                <w:sz w:val="20"/>
                <w:szCs w:val="20"/>
                <w:lang w:val="uk-UA" w:bidi="ar-AE"/>
              </w:rPr>
            </w:pPr>
            <w:r>
              <w:rPr>
                <w:sz w:val="20"/>
                <w:szCs w:val="20"/>
                <w:lang w:val="uk-UA" w:bidi="ar-AE"/>
              </w:rPr>
              <w:t>Економіка культури (</w:t>
            </w:r>
            <w:r w:rsidRPr="00176E9F">
              <w:rPr>
                <w:sz w:val="20"/>
                <w:szCs w:val="20"/>
                <w:lang w:val="uk-UA" w:bidi="ar-AE"/>
              </w:rPr>
              <w:t xml:space="preserve">п) </w:t>
            </w:r>
          </w:p>
          <w:p w:rsidR="0082499C" w:rsidRPr="00176E9F" w:rsidRDefault="0082499C" w:rsidP="00176E9F">
            <w:pPr>
              <w:rPr>
                <w:lang w:val="uk-UA" w:bidi="ar-AE"/>
              </w:rPr>
            </w:pPr>
            <w:r w:rsidRPr="00176E9F">
              <w:rPr>
                <w:sz w:val="20"/>
                <w:szCs w:val="20"/>
                <w:lang w:val="uk-UA" w:bidi="ar-AE"/>
              </w:rPr>
              <w:t>Проф. Максимчук М.В.</w:t>
            </w:r>
            <w:r w:rsidRPr="00176E9F">
              <w:rPr>
                <w:sz w:val="28"/>
                <w:szCs w:val="28"/>
                <w:lang w:val="uk-UA" w:bidi="ar-AE"/>
              </w:rPr>
              <w:t xml:space="preserve"> </w:t>
            </w:r>
            <w:r w:rsidRPr="00176E9F">
              <w:rPr>
                <w:lang w:val="uk-UA" w:bidi="ar-AE"/>
              </w:rPr>
              <w:t xml:space="preserve"> </w:t>
            </w:r>
          </w:p>
          <w:p w:rsidR="0082499C" w:rsidRPr="00037486" w:rsidRDefault="0082499C" w:rsidP="00176E9F">
            <w:pPr>
              <w:rPr>
                <w:sz w:val="20"/>
                <w:szCs w:val="20"/>
                <w:lang w:val="uk-UA" w:bidi="ar-AE"/>
              </w:rPr>
            </w:pPr>
            <w:r w:rsidRPr="00176E9F">
              <w:rPr>
                <w:lang w:val="uk-UA" w:bidi="ar-AE"/>
              </w:rPr>
              <w:t>Ауд. 1</w:t>
            </w:r>
          </w:p>
        </w:tc>
      </w:tr>
      <w:tr w:rsidR="0082499C" w:rsidRPr="00744639" w:rsidTr="004F156F">
        <w:trPr>
          <w:trHeight w:val="508"/>
        </w:trPr>
        <w:tc>
          <w:tcPr>
            <w:tcW w:w="516" w:type="dxa"/>
            <w:vMerge/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2" w:type="dxa"/>
            <w:vMerge/>
            <w:tcBorders>
              <w:right w:val="single" w:sz="24" w:space="0" w:color="auto"/>
            </w:tcBorders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4479" w:type="dxa"/>
            <w:gridSpan w:val="2"/>
            <w:vMerge/>
            <w:tcBorders>
              <w:left w:val="single" w:sz="24" w:space="0" w:color="auto"/>
            </w:tcBorders>
          </w:tcPr>
          <w:p w:rsidR="0082499C" w:rsidRPr="00744639" w:rsidRDefault="0082499C" w:rsidP="00503AA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56" w:type="dxa"/>
            <w:gridSpan w:val="2"/>
            <w:vMerge/>
          </w:tcPr>
          <w:p w:rsidR="0082499C" w:rsidRPr="00744639" w:rsidRDefault="0082499C" w:rsidP="00BA354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88" w:type="dxa"/>
            <w:gridSpan w:val="2"/>
          </w:tcPr>
          <w:p w:rsidR="0082499C" w:rsidRPr="00744639" w:rsidRDefault="0082499C" w:rsidP="00257AC9">
            <w:pPr>
              <w:rPr>
                <w:lang w:val="uk-UA"/>
              </w:rPr>
            </w:pPr>
          </w:p>
        </w:tc>
        <w:tc>
          <w:tcPr>
            <w:tcW w:w="1990" w:type="dxa"/>
            <w:gridSpan w:val="3"/>
            <w:vMerge/>
          </w:tcPr>
          <w:p w:rsidR="0082499C" w:rsidRPr="00744639" w:rsidRDefault="0082499C" w:rsidP="00EA1ED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85" w:type="dxa"/>
          </w:tcPr>
          <w:p w:rsidR="0082499C" w:rsidRDefault="0082499C" w:rsidP="00176E9F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>Вступ до фаху (п)</w:t>
            </w:r>
          </w:p>
          <w:p w:rsidR="0082499C" w:rsidRDefault="0082499C" w:rsidP="00176E9F">
            <w:pPr>
              <w:rPr>
                <w:sz w:val="20"/>
                <w:szCs w:val="20"/>
                <w:lang w:val="uk-UA" w:bidi="ar-AE"/>
              </w:rPr>
            </w:pPr>
            <w:r>
              <w:rPr>
                <w:sz w:val="20"/>
                <w:szCs w:val="20"/>
                <w:lang w:bidi="ar-AE"/>
              </w:rPr>
              <w:t>Проф. Максимчук М.В.</w:t>
            </w:r>
          </w:p>
          <w:p w:rsidR="0082499C" w:rsidRPr="00037486" w:rsidRDefault="0082499C" w:rsidP="00176E9F">
            <w:pPr>
              <w:rPr>
                <w:color w:val="000000"/>
                <w:lang w:val="uk-UA"/>
              </w:rPr>
            </w:pPr>
            <w:r>
              <w:rPr>
                <w:sz w:val="20"/>
                <w:szCs w:val="20"/>
                <w:lang w:val="uk-UA" w:bidi="ar-AE"/>
              </w:rPr>
              <w:t>Ауд.1</w:t>
            </w:r>
          </w:p>
        </w:tc>
      </w:tr>
      <w:tr w:rsidR="0082499C" w:rsidRPr="00744639" w:rsidTr="004F156F">
        <w:trPr>
          <w:trHeight w:val="551"/>
        </w:trPr>
        <w:tc>
          <w:tcPr>
            <w:tcW w:w="516" w:type="dxa"/>
            <w:vMerge/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2" w:type="dxa"/>
            <w:tcBorders>
              <w:right w:val="single" w:sz="24" w:space="0" w:color="auto"/>
            </w:tcBorders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3</w:t>
            </w:r>
          </w:p>
        </w:tc>
        <w:tc>
          <w:tcPr>
            <w:tcW w:w="13998" w:type="dxa"/>
            <w:gridSpan w:val="10"/>
            <w:tcBorders>
              <w:left w:val="single" w:sz="24" w:space="0" w:color="auto"/>
            </w:tcBorders>
            <w:vAlign w:val="center"/>
          </w:tcPr>
          <w:p w:rsidR="0082499C" w:rsidRPr="00744639" w:rsidRDefault="0082499C" w:rsidP="006D5C00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>ІНОЗЕМНА МОВА (пр)</w:t>
            </w:r>
          </w:p>
          <w:p w:rsidR="0082499C" w:rsidRPr="00744639" w:rsidRDefault="0082499C" w:rsidP="007D6E61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>викл. асист. Андрущак О.В., вул. Дорошенка 41</w:t>
            </w:r>
          </w:p>
          <w:p w:rsidR="0082499C" w:rsidRPr="00744639" w:rsidRDefault="0082499C" w:rsidP="007D6E61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>ауд.85; Красільникова (хореографи) вул. Дорошенка, ауд. 71, Карасівський вул. Дорошенка 41</w:t>
            </w:r>
          </w:p>
          <w:p w:rsidR="0082499C" w:rsidRPr="00744639" w:rsidRDefault="0082499C" w:rsidP="007D6E61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>ауд.83, асист. Сам</w:t>
            </w:r>
            <w:r>
              <w:rPr>
                <w:sz w:val="20"/>
                <w:szCs w:val="20"/>
                <w:lang w:val="uk-UA"/>
              </w:rPr>
              <w:t xml:space="preserve">усевич ауд. 74; французька мова Вигнанська І.М., </w:t>
            </w:r>
            <w:r w:rsidRPr="00744639">
              <w:rPr>
                <w:sz w:val="20"/>
                <w:szCs w:val="20"/>
                <w:lang w:val="uk-UA"/>
              </w:rPr>
              <w:t>вул. Валова, 18, ауд.9, Знась вул. Дорошенка 41</w:t>
            </w:r>
          </w:p>
          <w:p w:rsidR="0082499C" w:rsidRPr="00744639" w:rsidRDefault="0082499C" w:rsidP="007D6E61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>ауд.107, доц. Кульчицька вул. Дорошенка 41, ауд.70а.</w:t>
            </w:r>
          </w:p>
        </w:tc>
      </w:tr>
      <w:tr w:rsidR="0082499C" w:rsidRPr="00744639" w:rsidTr="004F156F">
        <w:trPr>
          <w:trHeight w:val="321"/>
        </w:trPr>
        <w:tc>
          <w:tcPr>
            <w:tcW w:w="516" w:type="dxa"/>
            <w:vMerge/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2" w:type="dxa"/>
            <w:tcBorders>
              <w:right w:val="single" w:sz="24" w:space="0" w:color="auto"/>
            </w:tcBorders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4</w:t>
            </w:r>
          </w:p>
        </w:tc>
        <w:tc>
          <w:tcPr>
            <w:tcW w:w="13998" w:type="dxa"/>
            <w:gridSpan w:val="10"/>
            <w:tcBorders>
              <w:left w:val="single" w:sz="24" w:space="0" w:color="auto"/>
            </w:tcBorders>
            <w:vAlign w:val="center"/>
          </w:tcPr>
          <w:p w:rsidR="0082499C" w:rsidRPr="00744639" w:rsidRDefault="0082499C" w:rsidP="006D5C00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>ІНОЗЕМНА МОВА (пр)</w:t>
            </w:r>
          </w:p>
          <w:p w:rsidR="0082499C" w:rsidRPr="00744639" w:rsidRDefault="0082499C" w:rsidP="007D6E61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>викл. асист. Андрущак О.В., вул. Дорошенка 41</w:t>
            </w:r>
          </w:p>
          <w:p w:rsidR="0082499C" w:rsidRPr="00744639" w:rsidRDefault="0082499C" w:rsidP="007D6E61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>ауд.85; Красільникова (хореографи) вул. Дорошенка, ауд. 71, Карасівський вул. Дорошенка 41</w:t>
            </w:r>
          </w:p>
          <w:p w:rsidR="0082499C" w:rsidRPr="00744639" w:rsidRDefault="0082499C" w:rsidP="007D6E61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 xml:space="preserve">ауд.83, асист. Самусевич ауд. 74; французька мова </w:t>
            </w:r>
            <w:r>
              <w:rPr>
                <w:sz w:val="20"/>
                <w:szCs w:val="20"/>
                <w:lang w:val="uk-UA"/>
              </w:rPr>
              <w:t xml:space="preserve">Вигнанська І.М., </w:t>
            </w:r>
            <w:r w:rsidRPr="00744639">
              <w:rPr>
                <w:sz w:val="20"/>
                <w:szCs w:val="20"/>
                <w:lang w:val="uk-UA"/>
              </w:rPr>
              <w:t>вул. Валова, 18, ауд.9, Знась вул. Дорошенка 41</w:t>
            </w:r>
          </w:p>
          <w:p w:rsidR="0082499C" w:rsidRPr="00744639" w:rsidRDefault="0082499C" w:rsidP="007D6E61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>ауд.107, доц. Кульчицька вул. Дорошенка 41, ауд.70а.</w:t>
            </w:r>
          </w:p>
        </w:tc>
      </w:tr>
      <w:tr w:rsidR="0082499C" w:rsidRPr="0015677F" w:rsidTr="004F156F">
        <w:trPr>
          <w:trHeight w:val="711"/>
        </w:trPr>
        <w:tc>
          <w:tcPr>
            <w:tcW w:w="516" w:type="dxa"/>
            <w:vMerge/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2" w:type="dxa"/>
            <w:tcBorders>
              <w:right w:val="single" w:sz="24" w:space="0" w:color="auto"/>
            </w:tcBorders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5</w:t>
            </w:r>
          </w:p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279" w:type="dxa"/>
            <w:tcBorders>
              <w:left w:val="single" w:sz="24" w:space="0" w:color="auto"/>
            </w:tcBorders>
          </w:tcPr>
          <w:p w:rsidR="0082499C" w:rsidRPr="00D17845" w:rsidRDefault="0082499C" w:rsidP="00D17845">
            <w:pPr>
              <w:rPr>
                <w:sz w:val="20"/>
                <w:szCs w:val="20"/>
              </w:rPr>
            </w:pPr>
            <w:r w:rsidRPr="00D17845">
              <w:rPr>
                <w:sz w:val="20"/>
                <w:szCs w:val="20"/>
              </w:rPr>
              <w:t>Майст.акт. (п)</w:t>
            </w:r>
          </w:p>
          <w:p w:rsidR="0082499C" w:rsidRPr="00D17845" w:rsidRDefault="0082499C" w:rsidP="00D17845">
            <w:pPr>
              <w:rPr>
                <w:sz w:val="20"/>
                <w:szCs w:val="20"/>
              </w:rPr>
            </w:pPr>
            <w:r w:rsidRPr="00D17845">
              <w:rPr>
                <w:sz w:val="20"/>
                <w:szCs w:val="20"/>
              </w:rPr>
              <w:t>Ревкевич Б.Й.</w:t>
            </w:r>
          </w:p>
          <w:p w:rsidR="0082499C" w:rsidRPr="00C90269" w:rsidRDefault="0082499C" w:rsidP="00D17845">
            <w:pPr>
              <w:rPr>
                <w:color w:val="C6D9F1"/>
                <w:sz w:val="20"/>
                <w:szCs w:val="20"/>
                <w:lang w:val="uk-UA"/>
              </w:rPr>
            </w:pPr>
            <w:r w:rsidRPr="00D17845">
              <w:rPr>
                <w:sz w:val="20"/>
                <w:szCs w:val="20"/>
              </w:rPr>
              <w:t>вул, Фредра, 1</w:t>
            </w:r>
          </w:p>
        </w:tc>
        <w:tc>
          <w:tcPr>
            <w:tcW w:w="2523" w:type="dxa"/>
            <w:gridSpan w:val="2"/>
          </w:tcPr>
          <w:p w:rsidR="0082499C" w:rsidRPr="00744639" w:rsidRDefault="0082499C" w:rsidP="00D17845">
            <w:pPr>
              <w:rPr>
                <w:color w:val="000000"/>
                <w:sz w:val="20"/>
                <w:szCs w:val="20"/>
                <w:lang w:val="uk-UA"/>
              </w:rPr>
            </w:pPr>
            <w:r w:rsidRPr="00744639">
              <w:rPr>
                <w:color w:val="000000"/>
                <w:sz w:val="20"/>
                <w:szCs w:val="20"/>
                <w:lang w:val="uk-UA"/>
              </w:rPr>
              <w:t>Майст.акт. (п)</w:t>
            </w:r>
          </w:p>
          <w:p w:rsidR="0082499C" w:rsidRDefault="0082499C" w:rsidP="00D17845">
            <w:pPr>
              <w:rPr>
                <w:color w:val="000000"/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>проф.</w:t>
            </w:r>
            <w:r w:rsidRPr="00744639">
              <w:rPr>
                <w:color w:val="000000"/>
                <w:sz w:val="20"/>
                <w:szCs w:val="20"/>
                <w:lang w:val="uk-UA"/>
              </w:rPr>
              <w:t>Боровська Л.З.</w:t>
            </w:r>
          </w:p>
          <w:p w:rsidR="0082499C" w:rsidRDefault="0082499C" w:rsidP="00D178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Городоцька, 36, </w:t>
            </w:r>
          </w:p>
          <w:p w:rsidR="0082499C" w:rsidRPr="00C90269" w:rsidRDefault="0082499C" w:rsidP="00D17845">
            <w:pPr>
              <w:rPr>
                <w:color w:val="C6D9F1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Львівський академічний драматичний театр імені Лесі Украї</w:t>
            </w:r>
            <w:r w:rsidRPr="006776F0">
              <w:rPr>
                <w:sz w:val="20"/>
                <w:szCs w:val="20"/>
                <w:lang w:val="uk-UA"/>
              </w:rPr>
              <w:t>нки</w:t>
            </w:r>
          </w:p>
        </w:tc>
        <w:tc>
          <w:tcPr>
            <w:tcW w:w="2333" w:type="dxa"/>
          </w:tcPr>
          <w:p w:rsidR="0082499C" w:rsidRPr="00744639" w:rsidRDefault="0082499C" w:rsidP="00503AA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47" w:type="dxa"/>
            <w:gridSpan w:val="3"/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85" w:type="dxa"/>
          </w:tcPr>
          <w:p w:rsidR="0082499C" w:rsidRPr="00744639" w:rsidRDefault="0082499C" w:rsidP="0056390A">
            <w:pPr>
              <w:rPr>
                <w:lang w:val="uk-UA"/>
              </w:rPr>
            </w:pPr>
          </w:p>
        </w:tc>
      </w:tr>
      <w:tr w:rsidR="0082499C" w:rsidRPr="00744639" w:rsidTr="004F156F">
        <w:trPr>
          <w:trHeight w:val="508"/>
        </w:trPr>
        <w:tc>
          <w:tcPr>
            <w:tcW w:w="516" w:type="dxa"/>
            <w:vMerge/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2" w:type="dxa"/>
            <w:vMerge w:val="restart"/>
            <w:tcBorders>
              <w:right w:val="single" w:sz="24" w:space="0" w:color="auto"/>
            </w:tcBorders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6</w:t>
            </w:r>
          </w:p>
          <w:p w:rsidR="0082499C" w:rsidRPr="00744639" w:rsidRDefault="0082499C" w:rsidP="0056390A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279" w:type="dxa"/>
            <w:tcBorders>
              <w:left w:val="single" w:sz="24" w:space="0" w:color="auto"/>
            </w:tcBorders>
          </w:tcPr>
          <w:p w:rsidR="0082499C" w:rsidRPr="00744639" w:rsidRDefault="0082499C" w:rsidP="00BA3546">
            <w:pPr>
              <w:rPr>
                <w:color w:val="000000"/>
                <w:sz w:val="20"/>
                <w:szCs w:val="20"/>
              </w:rPr>
            </w:pPr>
            <w:r w:rsidRPr="00744639">
              <w:rPr>
                <w:color w:val="000000"/>
                <w:sz w:val="20"/>
                <w:szCs w:val="20"/>
              </w:rPr>
              <w:t>Майст.акт. (інд)</w:t>
            </w:r>
          </w:p>
          <w:p w:rsidR="0082499C" w:rsidRDefault="0082499C" w:rsidP="00BA3546">
            <w:pPr>
              <w:rPr>
                <w:color w:val="000000"/>
                <w:sz w:val="20"/>
                <w:szCs w:val="20"/>
                <w:lang w:val="uk-UA"/>
              </w:rPr>
            </w:pPr>
            <w:r w:rsidRPr="00744639">
              <w:rPr>
                <w:color w:val="000000"/>
                <w:sz w:val="20"/>
                <w:szCs w:val="20"/>
              </w:rPr>
              <w:t>Торос А.І.</w:t>
            </w:r>
          </w:p>
          <w:p w:rsidR="0082499C" w:rsidRDefault="0082499C" w:rsidP="006776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вул, Фредра, 1</w:t>
            </w:r>
          </w:p>
          <w:p w:rsidR="0082499C" w:rsidRPr="006776F0" w:rsidRDefault="0082499C" w:rsidP="00BA354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gridSpan w:val="2"/>
          </w:tcPr>
          <w:p w:rsidR="0082499C" w:rsidRPr="00744639" w:rsidRDefault="0082499C" w:rsidP="00BA3546">
            <w:pPr>
              <w:rPr>
                <w:color w:val="000000"/>
                <w:sz w:val="20"/>
                <w:szCs w:val="20"/>
              </w:rPr>
            </w:pPr>
            <w:r w:rsidRPr="00744639">
              <w:rPr>
                <w:color w:val="000000"/>
                <w:sz w:val="20"/>
                <w:szCs w:val="20"/>
              </w:rPr>
              <w:t>Майст.акт. (інд)</w:t>
            </w:r>
          </w:p>
          <w:p w:rsidR="0082499C" w:rsidRDefault="0082499C" w:rsidP="00BA3546">
            <w:pPr>
              <w:rPr>
                <w:color w:val="000000"/>
                <w:sz w:val="20"/>
                <w:szCs w:val="20"/>
                <w:lang w:val="uk-UA"/>
              </w:rPr>
            </w:pPr>
            <w:r w:rsidRPr="00744639">
              <w:rPr>
                <w:color w:val="000000"/>
                <w:sz w:val="20"/>
                <w:szCs w:val="20"/>
              </w:rPr>
              <w:t>Сидорко В.В.</w:t>
            </w:r>
          </w:p>
          <w:p w:rsidR="0082499C" w:rsidRDefault="0082499C" w:rsidP="006776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Городоцька, 36, </w:t>
            </w:r>
          </w:p>
          <w:p w:rsidR="0082499C" w:rsidRPr="006776F0" w:rsidRDefault="0082499C" w:rsidP="006776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ЛАДТЛУ</w:t>
            </w:r>
          </w:p>
        </w:tc>
        <w:tc>
          <w:tcPr>
            <w:tcW w:w="2333" w:type="dxa"/>
            <w:vMerge w:val="restart"/>
          </w:tcPr>
          <w:p w:rsidR="0082499C" w:rsidRPr="00744639" w:rsidRDefault="0082499C" w:rsidP="00650F5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47" w:type="dxa"/>
            <w:gridSpan w:val="3"/>
            <w:vMerge w:val="restart"/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 w:val="restart"/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85" w:type="dxa"/>
            <w:vMerge w:val="restart"/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</w:tr>
      <w:tr w:rsidR="0082499C" w:rsidRPr="00744639" w:rsidTr="004F156F">
        <w:trPr>
          <w:trHeight w:val="344"/>
        </w:trPr>
        <w:tc>
          <w:tcPr>
            <w:tcW w:w="516" w:type="dxa"/>
            <w:vMerge/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2" w:type="dxa"/>
            <w:vMerge/>
            <w:tcBorders>
              <w:right w:val="single" w:sz="24" w:space="0" w:color="auto"/>
            </w:tcBorders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279" w:type="dxa"/>
            <w:tcBorders>
              <w:left w:val="single" w:sz="24" w:space="0" w:color="auto"/>
            </w:tcBorders>
          </w:tcPr>
          <w:p w:rsidR="0082499C" w:rsidRPr="00744639" w:rsidRDefault="0082499C" w:rsidP="00BA3546">
            <w:pPr>
              <w:rPr>
                <w:sz w:val="20"/>
                <w:szCs w:val="20"/>
              </w:rPr>
            </w:pPr>
            <w:r w:rsidRPr="00744639">
              <w:rPr>
                <w:sz w:val="20"/>
                <w:szCs w:val="20"/>
              </w:rPr>
              <w:t>Майст.акт. (інд)</w:t>
            </w:r>
          </w:p>
          <w:p w:rsidR="0082499C" w:rsidRDefault="0082499C" w:rsidP="00BA3546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</w:rPr>
              <w:t>Ревкевич Б.Й.</w:t>
            </w:r>
          </w:p>
          <w:p w:rsidR="0082499C" w:rsidRDefault="0082499C" w:rsidP="006776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вул, Фредра, 1</w:t>
            </w:r>
          </w:p>
          <w:p w:rsidR="0082499C" w:rsidRPr="006776F0" w:rsidRDefault="0082499C" w:rsidP="00BA354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gridSpan w:val="2"/>
          </w:tcPr>
          <w:p w:rsidR="0082499C" w:rsidRPr="00744639" w:rsidRDefault="0082499C" w:rsidP="00BA3546">
            <w:pPr>
              <w:rPr>
                <w:sz w:val="20"/>
                <w:szCs w:val="20"/>
              </w:rPr>
            </w:pPr>
            <w:r w:rsidRPr="00744639">
              <w:rPr>
                <w:sz w:val="20"/>
                <w:szCs w:val="20"/>
              </w:rPr>
              <w:t>Майст.акт. (інд)</w:t>
            </w:r>
          </w:p>
          <w:p w:rsidR="0082499C" w:rsidRDefault="0082499C" w:rsidP="00BA3546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</w:rPr>
              <w:t>Сидорко В.В.</w:t>
            </w:r>
          </w:p>
          <w:p w:rsidR="0082499C" w:rsidRDefault="0082499C" w:rsidP="006776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Городоцька, 36, </w:t>
            </w:r>
          </w:p>
          <w:p w:rsidR="0082499C" w:rsidRPr="006776F0" w:rsidRDefault="0082499C" w:rsidP="006776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ЛАДТЛУ</w:t>
            </w:r>
          </w:p>
        </w:tc>
        <w:tc>
          <w:tcPr>
            <w:tcW w:w="2333" w:type="dxa"/>
            <w:vMerge/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47" w:type="dxa"/>
            <w:gridSpan w:val="3"/>
            <w:vMerge/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/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85" w:type="dxa"/>
            <w:vMerge/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</w:tr>
      <w:tr w:rsidR="0082499C" w:rsidRPr="00744639" w:rsidTr="004F156F">
        <w:trPr>
          <w:trHeight w:val="469"/>
        </w:trPr>
        <w:tc>
          <w:tcPr>
            <w:tcW w:w="516" w:type="dxa"/>
            <w:vMerge/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2" w:type="dxa"/>
            <w:tcBorders>
              <w:right w:val="single" w:sz="24" w:space="0" w:color="auto"/>
            </w:tcBorders>
            <w:vAlign w:val="center"/>
          </w:tcPr>
          <w:p w:rsidR="0082499C" w:rsidRPr="00744639" w:rsidRDefault="0082499C" w:rsidP="00503AA8">
            <w:pPr>
              <w:rPr>
                <w:color w:val="000000"/>
                <w:sz w:val="20"/>
                <w:szCs w:val="20"/>
                <w:lang w:val="uk-UA"/>
              </w:rPr>
            </w:pPr>
            <w:r w:rsidRPr="00744639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2279" w:type="dxa"/>
            <w:tcBorders>
              <w:left w:val="single" w:sz="24" w:space="0" w:color="auto"/>
            </w:tcBorders>
          </w:tcPr>
          <w:p w:rsidR="0082499C" w:rsidRPr="00744639" w:rsidRDefault="0082499C" w:rsidP="00503AA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gridSpan w:val="2"/>
          </w:tcPr>
          <w:p w:rsidR="0082499C" w:rsidRPr="00744639" w:rsidRDefault="0082499C" w:rsidP="00503AA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33" w:type="dxa"/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47" w:type="dxa"/>
            <w:gridSpan w:val="3"/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85" w:type="dxa"/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</w:tr>
      <w:tr w:rsidR="0082499C" w:rsidRPr="00744639" w:rsidTr="004F156F">
        <w:trPr>
          <w:trHeight w:val="353"/>
        </w:trPr>
        <w:tc>
          <w:tcPr>
            <w:tcW w:w="516" w:type="dxa"/>
            <w:vMerge/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2" w:type="dxa"/>
            <w:tcBorders>
              <w:right w:val="single" w:sz="24" w:space="0" w:color="auto"/>
            </w:tcBorders>
            <w:vAlign w:val="center"/>
          </w:tcPr>
          <w:p w:rsidR="0082499C" w:rsidRPr="00744639" w:rsidRDefault="0082499C" w:rsidP="00503AA8">
            <w:pPr>
              <w:rPr>
                <w:color w:val="000000"/>
                <w:sz w:val="20"/>
                <w:szCs w:val="20"/>
                <w:lang w:val="en-US"/>
              </w:rPr>
            </w:pPr>
            <w:r w:rsidRPr="00744639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279" w:type="dxa"/>
            <w:tcBorders>
              <w:left w:val="single" w:sz="24" w:space="0" w:color="auto"/>
            </w:tcBorders>
          </w:tcPr>
          <w:p w:rsidR="0082499C" w:rsidRPr="00744639" w:rsidRDefault="0082499C" w:rsidP="00503AA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gridSpan w:val="2"/>
          </w:tcPr>
          <w:p w:rsidR="0082499C" w:rsidRPr="00744639" w:rsidRDefault="0082499C" w:rsidP="00503AA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33" w:type="dxa"/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47" w:type="dxa"/>
            <w:gridSpan w:val="3"/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85" w:type="dxa"/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</w:tr>
      <w:tr w:rsidR="0082499C" w:rsidRPr="00744639" w:rsidTr="004F156F">
        <w:trPr>
          <w:trHeight w:val="452"/>
        </w:trPr>
        <w:tc>
          <w:tcPr>
            <w:tcW w:w="516" w:type="dxa"/>
            <w:vMerge w:val="restart"/>
            <w:tcBorders>
              <w:top w:val="single" w:sz="24" w:space="0" w:color="auto"/>
            </w:tcBorders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С</w:t>
            </w:r>
          </w:p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е</w:t>
            </w:r>
          </w:p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р</w:t>
            </w:r>
          </w:p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е</w:t>
            </w:r>
          </w:p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д</w:t>
            </w:r>
          </w:p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а</w:t>
            </w:r>
          </w:p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1</w:t>
            </w:r>
          </w:p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27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82499C" w:rsidRPr="00744639" w:rsidRDefault="0082499C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gridSpan w:val="2"/>
            <w:vMerge w:val="restart"/>
            <w:tcBorders>
              <w:top w:val="single" w:sz="24" w:space="0" w:color="auto"/>
            </w:tcBorders>
          </w:tcPr>
          <w:p w:rsidR="0082499C" w:rsidRPr="00744639" w:rsidRDefault="0082499C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33" w:type="dxa"/>
            <w:vMerge w:val="restart"/>
            <w:tcBorders>
              <w:top w:val="single" w:sz="24" w:space="0" w:color="auto"/>
            </w:tcBorders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47" w:type="dxa"/>
            <w:gridSpan w:val="3"/>
            <w:vMerge w:val="restart"/>
            <w:tcBorders>
              <w:top w:val="single" w:sz="24" w:space="0" w:color="auto"/>
            </w:tcBorders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 w:val="restart"/>
            <w:tcBorders>
              <w:top w:val="single" w:sz="24" w:space="0" w:color="auto"/>
            </w:tcBorders>
          </w:tcPr>
          <w:p w:rsidR="0082499C" w:rsidRPr="00744639" w:rsidRDefault="0082499C" w:rsidP="003C36FB">
            <w:pPr>
              <w:rPr>
                <w:color w:val="000000"/>
                <w:lang w:val="uk-UA"/>
              </w:rPr>
            </w:pPr>
          </w:p>
        </w:tc>
        <w:tc>
          <w:tcPr>
            <w:tcW w:w="2185" w:type="dxa"/>
            <w:tcBorders>
              <w:top w:val="single" w:sz="24" w:space="0" w:color="auto"/>
            </w:tcBorders>
          </w:tcPr>
          <w:p w:rsidR="0082499C" w:rsidRPr="00744639" w:rsidRDefault="0082499C" w:rsidP="00DE12BD">
            <w:pPr>
              <w:rPr>
                <w:color w:val="000000"/>
                <w:sz w:val="20"/>
                <w:szCs w:val="20"/>
              </w:rPr>
            </w:pPr>
            <w:r w:rsidRPr="00744639">
              <w:rPr>
                <w:color w:val="000000"/>
                <w:sz w:val="20"/>
                <w:szCs w:val="20"/>
              </w:rPr>
              <w:t>СКД</w:t>
            </w:r>
            <w:r w:rsidRPr="0074463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C4AB6">
              <w:rPr>
                <w:color w:val="000000"/>
                <w:sz w:val="20"/>
                <w:szCs w:val="20"/>
              </w:rPr>
              <w:t>(л)</w:t>
            </w:r>
          </w:p>
          <w:p w:rsidR="0082499C" w:rsidRDefault="0082499C" w:rsidP="00DE12B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Доц. </w:t>
            </w:r>
            <w:r w:rsidRPr="00744639">
              <w:rPr>
                <w:color w:val="000000"/>
                <w:sz w:val="20"/>
                <w:szCs w:val="20"/>
              </w:rPr>
              <w:t>Данилиха Н.Р.</w:t>
            </w:r>
          </w:p>
          <w:p w:rsidR="0082499C" w:rsidRPr="00037486" w:rsidRDefault="0082499C" w:rsidP="00DE12BD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1</w:t>
            </w:r>
          </w:p>
        </w:tc>
      </w:tr>
      <w:tr w:rsidR="0082499C" w:rsidRPr="00037486" w:rsidTr="004F156F">
        <w:trPr>
          <w:trHeight w:val="198"/>
        </w:trPr>
        <w:tc>
          <w:tcPr>
            <w:tcW w:w="516" w:type="dxa"/>
            <w:vMerge/>
            <w:tcBorders>
              <w:top w:val="single" w:sz="24" w:space="0" w:color="auto"/>
            </w:tcBorders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2" w:type="dxa"/>
            <w:vMerge/>
            <w:tcBorders>
              <w:right w:val="single" w:sz="24" w:space="0" w:color="auto"/>
            </w:tcBorders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279" w:type="dxa"/>
            <w:vMerge/>
            <w:tcBorders>
              <w:left w:val="single" w:sz="24" w:space="0" w:color="auto"/>
            </w:tcBorders>
          </w:tcPr>
          <w:p w:rsidR="0082499C" w:rsidRPr="00744639" w:rsidRDefault="0082499C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gridSpan w:val="2"/>
            <w:vMerge/>
          </w:tcPr>
          <w:p w:rsidR="0082499C" w:rsidRPr="00744639" w:rsidRDefault="0082499C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33" w:type="dxa"/>
            <w:vMerge/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47" w:type="dxa"/>
            <w:gridSpan w:val="3"/>
            <w:vMerge/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/>
          </w:tcPr>
          <w:p w:rsidR="0082499C" w:rsidRPr="00744639" w:rsidRDefault="0082499C" w:rsidP="003C36FB">
            <w:pPr>
              <w:rPr>
                <w:color w:val="000000"/>
                <w:lang w:val="uk-UA"/>
              </w:rPr>
            </w:pPr>
          </w:p>
        </w:tc>
        <w:tc>
          <w:tcPr>
            <w:tcW w:w="2185" w:type="dxa"/>
          </w:tcPr>
          <w:p w:rsidR="0082499C" w:rsidRPr="00744639" w:rsidRDefault="0082499C" w:rsidP="00DE12B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Економіка культури (л</w:t>
            </w:r>
            <w:r w:rsidRPr="00744639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82499C" w:rsidRPr="00037486" w:rsidRDefault="0082499C" w:rsidP="00DE12BD">
            <w:pPr>
              <w:rPr>
                <w:color w:val="000000"/>
                <w:sz w:val="20"/>
                <w:szCs w:val="20"/>
                <w:lang w:val="uk-UA"/>
              </w:rPr>
            </w:pPr>
            <w:r w:rsidRPr="00744639">
              <w:rPr>
                <w:color w:val="000000"/>
                <w:sz w:val="20"/>
                <w:szCs w:val="20"/>
                <w:lang w:val="uk-UA"/>
              </w:rPr>
              <w:t>Проф. Максимчук М.</w:t>
            </w:r>
            <w:r w:rsidRPr="00037486">
              <w:rPr>
                <w:color w:val="000000"/>
                <w:sz w:val="20"/>
                <w:szCs w:val="20"/>
                <w:lang w:val="uk-UA"/>
              </w:rPr>
              <w:t>В.</w:t>
            </w:r>
          </w:p>
          <w:p w:rsidR="0082499C" w:rsidRPr="00037486" w:rsidRDefault="0082499C" w:rsidP="00DE12B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1</w:t>
            </w:r>
          </w:p>
        </w:tc>
      </w:tr>
      <w:tr w:rsidR="0082499C" w:rsidRPr="00037486" w:rsidTr="004F156F">
        <w:trPr>
          <w:trHeight w:val="622"/>
        </w:trPr>
        <w:tc>
          <w:tcPr>
            <w:tcW w:w="516" w:type="dxa"/>
            <w:vMerge/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2" w:type="dxa"/>
            <w:tcBorders>
              <w:right w:val="single" w:sz="24" w:space="0" w:color="auto"/>
            </w:tcBorders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2</w:t>
            </w:r>
          </w:p>
        </w:tc>
        <w:tc>
          <w:tcPr>
            <w:tcW w:w="13998" w:type="dxa"/>
            <w:gridSpan w:val="10"/>
            <w:tcBorders>
              <w:left w:val="single" w:sz="24" w:space="0" w:color="auto"/>
            </w:tcBorders>
          </w:tcPr>
          <w:p w:rsidR="0082499C" w:rsidRPr="00744639" w:rsidRDefault="0082499C" w:rsidP="004E73C4">
            <w:pPr>
              <w:tabs>
                <w:tab w:val="center" w:pos="1252"/>
                <w:tab w:val="right" w:pos="2505"/>
              </w:tabs>
              <w:rPr>
                <w:color w:val="000000"/>
                <w:sz w:val="20"/>
                <w:szCs w:val="20"/>
                <w:lang w:val="uk-UA"/>
              </w:rPr>
            </w:pPr>
            <w:r w:rsidRPr="00744639">
              <w:rPr>
                <w:color w:val="000000"/>
                <w:sz w:val="20"/>
                <w:szCs w:val="20"/>
                <w:lang w:val="uk-UA"/>
              </w:rPr>
              <w:t>ІСТОРІЯ УКРАЇНИ (л)</w:t>
            </w:r>
          </w:p>
          <w:p w:rsidR="0082499C" w:rsidRPr="00744639" w:rsidRDefault="0082499C" w:rsidP="004E73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проф. Якимович Б. З.</w:t>
            </w:r>
          </w:p>
          <w:p w:rsidR="0082499C" w:rsidRPr="00744639" w:rsidRDefault="0082499C" w:rsidP="00457744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sz w:val="20"/>
                <w:szCs w:val="20"/>
                <w:lang w:val="uk-UA"/>
              </w:rPr>
              <w:t>Ауд. Гл/з</w:t>
            </w:r>
          </w:p>
        </w:tc>
      </w:tr>
      <w:tr w:rsidR="0082499C" w:rsidRPr="00744639" w:rsidTr="004F156F">
        <w:trPr>
          <w:trHeight w:val="396"/>
        </w:trPr>
        <w:tc>
          <w:tcPr>
            <w:tcW w:w="516" w:type="dxa"/>
            <w:vMerge/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2" w:type="dxa"/>
            <w:vMerge w:val="restart"/>
            <w:tcBorders>
              <w:right w:val="single" w:sz="24" w:space="0" w:color="auto"/>
            </w:tcBorders>
          </w:tcPr>
          <w:p w:rsidR="0082499C" w:rsidRPr="00744639" w:rsidRDefault="0082499C" w:rsidP="0056390A">
            <w:pPr>
              <w:jc w:val="both"/>
              <w:rPr>
                <w:color w:val="000000"/>
                <w:lang w:val="uk-UA"/>
              </w:rPr>
            </w:pPr>
          </w:p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3</w:t>
            </w:r>
          </w:p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4802" w:type="dxa"/>
            <w:gridSpan w:val="3"/>
            <w:vMerge w:val="restart"/>
            <w:tcBorders>
              <w:left w:val="single" w:sz="24" w:space="0" w:color="auto"/>
            </w:tcBorders>
          </w:tcPr>
          <w:p w:rsidR="0082499C" w:rsidRPr="00744639" w:rsidRDefault="0082499C" w:rsidP="005F17CE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>Танець (пр.)</w:t>
            </w:r>
          </w:p>
          <w:p w:rsidR="0082499C" w:rsidRPr="00744639" w:rsidRDefault="0082499C" w:rsidP="005F17CE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>доц. Чмир В.Я.</w:t>
            </w:r>
          </w:p>
          <w:p w:rsidR="0082499C" w:rsidRPr="00744639" w:rsidRDefault="0082499C" w:rsidP="0048320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ауд. </w:t>
            </w:r>
            <w:r w:rsidRPr="00744639">
              <w:rPr>
                <w:sz w:val="20"/>
                <w:szCs w:val="20"/>
                <w:lang w:val="uk-UA"/>
              </w:rPr>
              <w:t>Т/з</w:t>
            </w:r>
          </w:p>
          <w:p w:rsidR="0082499C" w:rsidRPr="00744639" w:rsidRDefault="0082499C" w:rsidP="00E400A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33" w:type="dxa"/>
            <w:vMerge w:val="restart"/>
          </w:tcPr>
          <w:p w:rsidR="0082499C" w:rsidRPr="00744639" w:rsidRDefault="0082499C" w:rsidP="005F17CE">
            <w:pPr>
              <w:rPr>
                <w:sz w:val="20"/>
                <w:szCs w:val="20"/>
                <w:lang w:val="uk-UA"/>
              </w:rPr>
            </w:pPr>
            <w:r w:rsidRPr="00037486">
              <w:rPr>
                <w:sz w:val="20"/>
                <w:szCs w:val="20"/>
                <w:lang w:val="uk-UA"/>
              </w:rPr>
              <w:t xml:space="preserve">Театральна критика </w:t>
            </w:r>
            <w:r>
              <w:rPr>
                <w:sz w:val="20"/>
                <w:szCs w:val="20"/>
                <w:lang w:val="uk-UA"/>
              </w:rPr>
              <w:t xml:space="preserve">(практикум) </w:t>
            </w:r>
            <w:r w:rsidRPr="00037486">
              <w:rPr>
                <w:sz w:val="20"/>
                <w:szCs w:val="20"/>
                <w:lang w:val="uk-UA"/>
              </w:rPr>
              <w:t>(п)</w:t>
            </w:r>
          </w:p>
          <w:p w:rsidR="0082499C" w:rsidRPr="00744639" w:rsidRDefault="0082499C" w:rsidP="005F17CE">
            <w:pPr>
              <w:rPr>
                <w:sz w:val="20"/>
                <w:szCs w:val="20"/>
                <w:lang w:val="uk-UA"/>
              </w:rPr>
            </w:pPr>
            <w:r w:rsidRPr="00037486">
              <w:rPr>
                <w:sz w:val="20"/>
                <w:szCs w:val="20"/>
                <w:lang w:val="uk-UA"/>
              </w:rPr>
              <w:t>Шутова О.Ю.</w:t>
            </w:r>
          </w:p>
          <w:p w:rsidR="0082499C" w:rsidRPr="00744639" w:rsidRDefault="0082499C" w:rsidP="005F17CE">
            <w:pPr>
              <w:rPr>
                <w:sz w:val="20"/>
                <w:szCs w:val="20"/>
                <w:lang w:val="uk-UA"/>
              </w:rPr>
            </w:pPr>
            <w:r w:rsidRPr="00037486">
              <w:rPr>
                <w:sz w:val="20"/>
                <w:szCs w:val="20"/>
                <w:lang w:val="uk-UA"/>
              </w:rPr>
              <w:t>ау</w:t>
            </w:r>
            <w:r w:rsidRPr="00744639">
              <w:rPr>
                <w:sz w:val="20"/>
                <w:szCs w:val="20"/>
              </w:rPr>
              <w:t>д. 25</w:t>
            </w:r>
          </w:p>
          <w:p w:rsidR="0082499C" w:rsidRPr="00744639" w:rsidRDefault="0082499C" w:rsidP="005F17CE">
            <w:pPr>
              <w:rPr>
                <w:sz w:val="20"/>
                <w:szCs w:val="20"/>
                <w:lang w:val="uk-UA"/>
              </w:rPr>
            </w:pPr>
          </w:p>
          <w:p w:rsidR="0082499C" w:rsidRPr="00744639" w:rsidRDefault="0082499C" w:rsidP="005F17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47" w:type="dxa"/>
            <w:gridSpan w:val="3"/>
            <w:vMerge w:val="restart"/>
          </w:tcPr>
          <w:p w:rsidR="0082499C" w:rsidRPr="00744639" w:rsidRDefault="0082499C" w:rsidP="00B67E2D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</w:rPr>
              <w:t>Історія книги (л/п)</w:t>
            </w:r>
          </w:p>
          <w:p w:rsidR="0082499C" w:rsidRDefault="0082499C" w:rsidP="00B67E2D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>Проф. Якимович Б. З.</w:t>
            </w:r>
          </w:p>
          <w:p w:rsidR="0082499C" w:rsidRPr="00744639" w:rsidRDefault="0082499C" w:rsidP="00B67E2D">
            <w:pPr>
              <w:rPr>
                <w:color w:val="00000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19</w:t>
            </w:r>
          </w:p>
        </w:tc>
        <w:tc>
          <w:tcPr>
            <w:tcW w:w="1931" w:type="dxa"/>
            <w:gridSpan w:val="2"/>
          </w:tcPr>
          <w:p w:rsidR="0082499C" w:rsidRPr="00744639" w:rsidRDefault="0082499C" w:rsidP="009976B6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 xml:space="preserve">Історія зарубіжної          </w:t>
            </w:r>
          </w:p>
          <w:p w:rsidR="0082499C" w:rsidRPr="00744639" w:rsidRDefault="0082499C" w:rsidP="009976B6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>музики    (л)</w:t>
            </w:r>
          </w:p>
          <w:p w:rsidR="0082499C" w:rsidRDefault="0082499C" w:rsidP="009976B6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 xml:space="preserve"> доц. Дубровний Т.М.</w:t>
            </w:r>
          </w:p>
          <w:p w:rsidR="0082499C" w:rsidRPr="00744639" w:rsidRDefault="0082499C" w:rsidP="009976B6">
            <w:pPr>
              <w:rPr>
                <w:color w:val="00000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26</w:t>
            </w:r>
          </w:p>
        </w:tc>
        <w:tc>
          <w:tcPr>
            <w:tcW w:w="2185" w:type="dxa"/>
            <w:vMerge w:val="restart"/>
          </w:tcPr>
          <w:p w:rsidR="0082499C" w:rsidRPr="00B31C64" w:rsidRDefault="0082499C" w:rsidP="00176E9F">
            <w:pPr>
              <w:rPr>
                <w:sz w:val="20"/>
                <w:szCs w:val="20"/>
                <w:lang w:val="uk-UA" w:bidi="ar-AE"/>
              </w:rPr>
            </w:pPr>
            <w:r w:rsidRPr="00B31C64">
              <w:rPr>
                <w:sz w:val="20"/>
                <w:szCs w:val="20"/>
                <w:lang w:val="uk-UA" w:bidi="ar-AE"/>
              </w:rPr>
              <w:t xml:space="preserve">СКД (л) </w:t>
            </w:r>
          </w:p>
          <w:p w:rsidR="0082499C" w:rsidRDefault="0082499C" w:rsidP="00176E9F">
            <w:pPr>
              <w:rPr>
                <w:sz w:val="20"/>
                <w:szCs w:val="20"/>
                <w:lang w:val="uk-UA" w:bidi="ar-AE"/>
              </w:rPr>
            </w:pPr>
            <w:r w:rsidRPr="00B31C64">
              <w:rPr>
                <w:sz w:val="20"/>
                <w:szCs w:val="20"/>
                <w:lang w:val="uk-UA" w:bidi="ar-AE"/>
              </w:rPr>
              <w:t>Данилиха Н.Р.</w:t>
            </w:r>
          </w:p>
          <w:p w:rsidR="0082499C" w:rsidRPr="00744639" w:rsidRDefault="0082499C" w:rsidP="00176E9F">
            <w:pPr>
              <w:rPr>
                <w:color w:val="000000"/>
                <w:lang w:val="uk-UA"/>
              </w:rPr>
            </w:pPr>
            <w:r>
              <w:rPr>
                <w:sz w:val="20"/>
                <w:szCs w:val="20"/>
                <w:lang w:val="uk-UA" w:bidi="ar-AE"/>
              </w:rPr>
              <w:t>Ауд. 1</w:t>
            </w:r>
          </w:p>
        </w:tc>
      </w:tr>
      <w:tr w:rsidR="0082499C" w:rsidRPr="00744639" w:rsidTr="004F156F">
        <w:trPr>
          <w:trHeight w:val="508"/>
        </w:trPr>
        <w:tc>
          <w:tcPr>
            <w:tcW w:w="516" w:type="dxa"/>
            <w:vMerge/>
          </w:tcPr>
          <w:p w:rsidR="0082499C" w:rsidRPr="00744639" w:rsidRDefault="0082499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2" w:type="dxa"/>
            <w:vMerge/>
            <w:tcBorders>
              <w:right w:val="single" w:sz="24" w:space="0" w:color="auto"/>
            </w:tcBorders>
          </w:tcPr>
          <w:p w:rsidR="0082499C" w:rsidRPr="00744639" w:rsidRDefault="0082499C" w:rsidP="0056390A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02" w:type="dxa"/>
            <w:gridSpan w:val="3"/>
            <w:vMerge/>
            <w:tcBorders>
              <w:left w:val="single" w:sz="24" w:space="0" w:color="auto"/>
            </w:tcBorders>
          </w:tcPr>
          <w:p w:rsidR="0082499C" w:rsidRPr="00744639" w:rsidRDefault="0082499C" w:rsidP="00B45D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33" w:type="dxa"/>
            <w:vMerge/>
          </w:tcPr>
          <w:p w:rsidR="0082499C" w:rsidRPr="00744639" w:rsidRDefault="0082499C" w:rsidP="00B45D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47" w:type="dxa"/>
            <w:gridSpan w:val="3"/>
            <w:vMerge/>
          </w:tcPr>
          <w:p w:rsidR="0082499C" w:rsidRPr="00744639" w:rsidRDefault="0082499C" w:rsidP="00A12ABB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</w:tcPr>
          <w:p w:rsidR="0082499C" w:rsidRPr="00744639" w:rsidRDefault="0082499C" w:rsidP="009976B6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 xml:space="preserve">Історія зарубіжної          </w:t>
            </w:r>
          </w:p>
          <w:p w:rsidR="0082499C" w:rsidRPr="00744639" w:rsidRDefault="0082499C" w:rsidP="009976B6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>музики    (п)                      ауд.26</w:t>
            </w:r>
          </w:p>
          <w:p w:rsidR="0082499C" w:rsidRPr="00744639" w:rsidRDefault="0082499C" w:rsidP="009976B6">
            <w:pPr>
              <w:rPr>
                <w:color w:val="00000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 xml:space="preserve"> </w:t>
            </w:r>
            <w:r w:rsidRPr="00744639">
              <w:rPr>
                <w:sz w:val="20"/>
                <w:szCs w:val="20"/>
              </w:rPr>
              <w:t>ст. викл. Кушніренко О.А.</w:t>
            </w:r>
          </w:p>
        </w:tc>
        <w:tc>
          <w:tcPr>
            <w:tcW w:w="2185" w:type="dxa"/>
            <w:vMerge/>
          </w:tcPr>
          <w:p w:rsidR="0082499C" w:rsidRPr="00744639" w:rsidRDefault="0082499C" w:rsidP="00897C1D">
            <w:pPr>
              <w:rPr>
                <w:color w:val="000000"/>
                <w:lang w:val="uk-UA"/>
              </w:rPr>
            </w:pPr>
          </w:p>
        </w:tc>
      </w:tr>
      <w:tr w:rsidR="0082499C" w:rsidRPr="00037486" w:rsidTr="004F156F">
        <w:trPr>
          <w:trHeight w:val="565"/>
        </w:trPr>
        <w:tc>
          <w:tcPr>
            <w:tcW w:w="516" w:type="dxa"/>
            <w:vMerge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2" w:type="dxa"/>
            <w:vMerge w:val="restart"/>
            <w:tcBorders>
              <w:right w:val="single" w:sz="24" w:space="0" w:color="auto"/>
            </w:tcBorders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4</w:t>
            </w:r>
          </w:p>
        </w:tc>
        <w:tc>
          <w:tcPr>
            <w:tcW w:w="2279" w:type="dxa"/>
            <w:vMerge w:val="restart"/>
            <w:tcBorders>
              <w:left w:val="single" w:sz="24" w:space="0" w:color="auto"/>
            </w:tcBorders>
          </w:tcPr>
          <w:p w:rsidR="0082499C" w:rsidRPr="00744639" w:rsidRDefault="0082499C" w:rsidP="0071060D">
            <w:pPr>
              <w:rPr>
                <w:sz w:val="20"/>
                <w:szCs w:val="20"/>
              </w:rPr>
            </w:pPr>
            <w:r w:rsidRPr="00744639">
              <w:rPr>
                <w:sz w:val="20"/>
                <w:szCs w:val="20"/>
              </w:rPr>
              <w:t>Фіз.</w:t>
            </w:r>
            <w:r>
              <w:rPr>
                <w:sz w:val="20"/>
                <w:szCs w:val="20"/>
                <w:lang w:val="uk-UA"/>
              </w:rPr>
              <w:t>виховання (</w:t>
            </w:r>
            <w:r w:rsidRPr="00744639">
              <w:rPr>
                <w:sz w:val="20"/>
                <w:szCs w:val="20"/>
              </w:rPr>
              <w:t>тренінг</w:t>
            </w:r>
            <w:r>
              <w:rPr>
                <w:sz w:val="20"/>
                <w:szCs w:val="20"/>
                <w:lang w:val="uk-UA"/>
              </w:rPr>
              <w:t>)</w:t>
            </w:r>
            <w:r w:rsidRPr="00744639">
              <w:rPr>
                <w:sz w:val="20"/>
                <w:szCs w:val="20"/>
              </w:rPr>
              <w:t xml:space="preserve"> (п)</w:t>
            </w:r>
          </w:p>
          <w:p w:rsidR="0082499C" w:rsidRDefault="0082499C" w:rsidP="0071060D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</w:rPr>
              <w:t>Торос А.І.</w:t>
            </w:r>
          </w:p>
          <w:p w:rsidR="0082499C" w:rsidRDefault="0082499C" w:rsidP="006776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вул, Фредра, 1</w:t>
            </w:r>
          </w:p>
          <w:p w:rsidR="0082499C" w:rsidRPr="006776F0" w:rsidRDefault="0082499C" w:rsidP="0071060D">
            <w:pPr>
              <w:rPr>
                <w:sz w:val="20"/>
                <w:szCs w:val="20"/>
                <w:lang w:val="uk-UA"/>
              </w:rPr>
            </w:pPr>
          </w:p>
          <w:p w:rsidR="0082499C" w:rsidRPr="00744639" w:rsidRDefault="0082499C" w:rsidP="0071060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gridSpan w:val="2"/>
          </w:tcPr>
          <w:p w:rsidR="0082499C" w:rsidRPr="00744639" w:rsidRDefault="0082499C" w:rsidP="0071060D">
            <w:pPr>
              <w:rPr>
                <w:color w:val="000000"/>
                <w:sz w:val="20"/>
                <w:szCs w:val="20"/>
              </w:rPr>
            </w:pPr>
            <w:r w:rsidRPr="00744639">
              <w:rPr>
                <w:color w:val="000000"/>
                <w:sz w:val="20"/>
                <w:szCs w:val="20"/>
              </w:rPr>
              <w:t>Сцен.</w:t>
            </w:r>
            <w:r w:rsidRPr="0074463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44639">
              <w:rPr>
                <w:color w:val="000000"/>
                <w:sz w:val="20"/>
                <w:szCs w:val="20"/>
              </w:rPr>
              <w:t>мова (л)</w:t>
            </w:r>
          </w:p>
          <w:p w:rsidR="0082499C" w:rsidRDefault="0082499C" w:rsidP="0071060D">
            <w:pPr>
              <w:rPr>
                <w:color w:val="000000"/>
                <w:sz w:val="20"/>
                <w:szCs w:val="20"/>
                <w:lang w:val="uk-UA"/>
              </w:rPr>
            </w:pPr>
            <w:r w:rsidRPr="00744639">
              <w:rPr>
                <w:color w:val="000000"/>
                <w:sz w:val="20"/>
                <w:szCs w:val="20"/>
              </w:rPr>
              <w:t>доц. Циганик М.І.</w:t>
            </w:r>
          </w:p>
          <w:p w:rsidR="0082499C" w:rsidRDefault="0082499C" w:rsidP="006776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Городоцька, 36, </w:t>
            </w:r>
          </w:p>
          <w:p w:rsidR="0082499C" w:rsidRPr="006776F0" w:rsidRDefault="0082499C" w:rsidP="006776F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ЛАДТЛУ</w:t>
            </w:r>
          </w:p>
        </w:tc>
        <w:tc>
          <w:tcPr>
            <w:tcW w:w="2333" w:type="dxa"/>
            <w:vMerge w:val="restart"/>
          </w:tcPr>
          <w:p w:rsidR="0082499C" w:rsidRPr="00744639" w:rsidRDefault="0082499C" w:rsidP="00B45D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47" w:type="dxa"/>
            <w:gridSpan w:val="3"/>
            <w:vMerge w:val="restart"/>
          </w:tcPr>
          <w:p w:rsidR="0082499C" w:rsidRPr="00744639" w:rsidRDefault="0082499C" w:rsidP="00B67E2D">
            <w:pPr>
              <w:rPr>
                <w:sz w:val="20"/>
                <w:szCs w:val="20"/>
              </w:rPr>
            </w:pPr>
            <w:r w:rsidRPr="00744639">
              <w:rPr>
                <w:sz w:val="20"/>
                <w:szCs w:val="20"/>
              </w:rPr>
              <w:t xml:space="preserve">Теорет.-методичні основи </w:t>
            </w:r>
            <w:r w:rsidRPr="002B7061">
              <w:rPr>
                <w:sz w:val="20"/>
                <w:szCs w:val="20"/>
              </w:rPr>
              <w:t>бібліографії (</w:t>
            </w:r>
            <w:r w:rsidRPr="002B7061">
              <w:rPr>
                <w:sz w:val="20"/>
                <w:szCs w:val="20"/>
                <w:lang w:val="uk-UA"/>
              </w:rPr>
              <w:t>л</w:t>
            </w:r>
            <w:r w:rsidRPr="002B7061">
              <w:rPr>
                <w:sz w:val="20"/>
                <w:szCs w:val="20"/>
              </w:rPr>
              <w:t>)</w:t>
            </w:r>
          </w:p>
          <w:p w:rsidR="0082499C" w:rsidRDefault="0082499C" w:rsidP="00B67E2D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</w:rPr>
              <w:t>Доц. Біловус Г.Г.</w:t>
            </w:r>
          </w:p>
          <w:p w:rsidR="0082499C" w:rsidRPr="00037486" w:rsidRDefault="0082499C" w:rsidP="00B67E2D">
            <w:pPr>
              <w:rPr>
                <w:color w:val="00000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1931" w:type="dxa"/>
            <w:gridSpan w:val="2"/>
            <w:vMerge w:val="restart"/>
            <w:vAlign w:val="center"/>
          </w:tcPr>
          <w:p w:rsidR="0082499C" w:rsidRPr="00744639" w:rsidRDefault="0082499C" w:rsidP="00F85607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>Педагогіка (л)</w:t>
            </w:r>
          </w:p>
          <w:p w:rsidR="0082499C" w:rsidRPr="00744639" w:rsidRDefault="0082499C" w:rsidP="00665E55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>Доц. Калагурка Х.І.</w:t>
            </w:r>
          </w:p>
          <w:p w:rsidR="0082499C" w:rsidRPr="00744639" w:rsidRDefault="0082499C" w:rsidP="00E3146E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>Ауд. ауд.29</w:t>
            </w:r>
          </w:p>
          <w:p w:rsidR="0082499C" w:rsidRPr="00744639" w:rsidRDefault="0082499C" w:rsidP="00C9007C">
            <w:pPr>
              <w:jc w:val="both"/>
              <w:rPr>
                <w:lang w:val="uk-UA"/>
              </w:rPr>
            </w:pPr>
          </w:p>
        </w:tc>
        <w:tc>
          <w:tcPr>
            <w:tcW w:w="2185" w:type="dxa"/>
            <w:vMerge w:val="restart"/>
          </w:tcPr>
          <w:p w:rsidR="0082499C" w:rsidRPr="00744639" w:rsidRDefault="0082499C" w:rsidP="00DE12BD">
            <w:pPr>
              <w:rPr>
                <w:sz w:val="20"/>
                <w:szCs w:val="20"/>
                <w:lang w:val="uk-UA" w:bidi="ar-AE"/>
              </w:rPr>
            </w:pPr>
            <w:r>
              <w:rPr>
                <w:sz w:val="20"/>
                <w:szCs w:val="20"/>
                <w:lang w:val="uk-UA" w:bidi="ar-AE"/>
              </w:rPr>
              <w:t>Народна культура українців (</w:t>
            </w:r>
            <w:r w:rsidRPr="0015677F">
              <w:rPr>
                <w:sz w:val="20"/>
                <w:szCs w:val="20"/>
                <w:lang w:bidi="ar-AE"/>
              </w:rPr>
              <w:t>л</w:t>
            </w:r>
            <w:r w:rsidRPr="00744639">
              <w:rPr>
                <w:sz w:val="20"/>
                <w:szCs w:val="20"/>
                <w:lang w:val="uk-UA" w:bidi="ar-AE"/>
              </w:rPr>
              <w:t>)</w:t>
            </w:r>
          </w:p>
          <w:p w:rsidR="0082499C" w:rsidRDefault="0082499C" w:rsidP="004F156F">
            <w:pPr>
              <w:rPr>
                <w:sz w:val="20"/>
                <w:szCs w:val="20"/>
                <w:lang w:val="uk-UA" w:bidi="ar-AE"/>
              </w:rPr>
            </w:pPr>
            <w:r w:rsidRPr="00744639">
              <w:rPr>
                <w:sz w:val="20"/>
                <w:szCs w:val="20"/>
                <w:lang w:val="uk-UA" w:bidi="ar-AE"/>
              </w:rPr>
              <w:t>Данилиха Н.Р.</w:t>
            </w:r>
          </w:p>
          <w:p w:rsidR="0082499C" w:rsidRPr="00744639" w:rsidRDefault="0082499C" w:rsidP="004F156F">
            <w:pPr>
              <w:rPr>
                <w:sz w:val="20"/>
                <w:szCs w:val="20"/>
                <w:lang w:val="uk-UA" w:bidi="ar-AE"/>
              </w:rPr>
            </w:pPr>
            <w:r>
              <w:rPr>
                <w:sz w:val="20"/>
                <w:szCs w:val="20"/>
                <w:lang w:val="uk-UA" w:bidi="ar-AE"/>
              </w:rPr>
              <w:t>Ауд. 1</w:t>
            </w:r>
          </w:p>
        </w:tc>
      </w:tr>
      <w:tr w:rsidR="0082499C" w:rsidRPr="00744639" w:rsidTr="000939AB">
        <w:trPr>
          <w:trHeight w:val="919"/>
        </w:trPr>
        <w:tc>
          <w:tcPr>
            <w:tcW w:w="516" w:type="dxa"/>
            <w:vMerge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2" w:type="dxa"/>
            <w:vMerge/>
            <w:tcBorders>
              <w:right w:val="single" w:sz="24" w:space="0" w:color="auto"/>
            </w:tcBorders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79" w:type="dxa"/>
            <w:vMerge/>
            <w:tcBorders>
              <w:left w:val="single" w:sz="24" w:space="0" w:color="auto"/>
            </w:tcBorders>
          </w:tcPr>
          <w:p w:rsidR="0082499C" w:rsidRPr="00037486" w:rsidRDefault="0082499C" w:rsidP="007106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gridSpan w:val="2"/>
          </w:tcPr>
          <w:p w:rsidR="0082499C" w:rsidRPr="00037486" w:rsidRDefault="0082499C" w:rsidP="0071060D">
            <w:pPr>
              <w:rPr>
                <w:color w:val="000000"/>
                <w:sz w:val="20"/>
                <w:szCs w:val="20"/>
                <w:lang w:val="uk-UA"/>
              </w:rPr>
            </w:pPr>
            <w:r w:rsidRPr="00037486">
              <w:rPr>
                <w:color w:val="000000"/>
                <w:sz w:val="20"/>
                <w:szCs w:val="20"/>
                <w:lang w:val="uk-UA"/>
              </w:rPr>
              <w:t>Сцен.</w:t>
            </w:r>
            <w:r w:rsidRPr="0074463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037486">
              <w:rPr>
                <w:color w:val="000000"/>
                <w:sz w:val="20"/>
                <w:szCs w:val="20"/>
                <w:lang w:val="uk-UA"/>
              </w:rPr>
              <w:t>мова (пр)</w:t>
            </w:r>
          </w:p>
          <w:p w:rsidR="0082499C" w:rsidRDefault="0082499C" w:rsidP="0071060D">
            <w:pPr>
              <w:rPr>
                <w:color w:val="000000"/>
                <w:sz w:val="20"/>
                <w:szCs w:val="20"/>
                <w:lang w:val="uk-UA"/>
              </w:rPr>
            </w:pPr>
            <w:r w:rsidRPr="00037486">
              <w:rPr>
                <w:color w:val="000000"/>
                <w:sz w:val="20"/>
                <w:szCs w:val="20"/>
                <w:lang w:val="uk-UA"/>
              </w:rPr>
              <w:t>Петрук В.С.</w:t>
            </w:r>
          </w:p>
          <w:p w:rsidR="0082499C" w:rsidRDefault="0082499C" w:rsidP="006776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Городоцька, 36, </w:t>
            </w:r>
          </w:p>
          <w:p w:rsidR="0082499C" w:rsidRPr="006776F0" w:rsidRDefault="0082499C" w:rsidP="006776F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ЛАДТЛУ</w:t>
            </w:r>
          </w:p>
        </w:tc>
        <w:tc>
          <w:tcPr>
            <w:tcW w:w="2333" w:type="dxa"/>
            <w:vMerge/>
          </w:tcPr>
          <w:p w:rsidR="0082499C" w:rsidRPr="00744639" w:rsidRDefault="0082499C" w:rsidP="00B45D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47" w:type="dxa"/>
            <w:gridSpan w:val="3"/>
            <w:vMerge/>
          </w:tcPr>
          <w:p w:rsidR="0082499C" w:rsidRPr="00744639" w:rsidRDefault="0082499C" w:rsidP="00A12ABB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82499C" w:rsidRPr="00744639" w:rsidRDefault="0082499C" w:rsidP="00F85607">
            <w:pPr>
              <w:rPr>
                <w:lang w:val="uk-UA"/>
              </w:rPr>
            </w:pPr>
          </w:p>
        </w:tc>
        <w:tc>
          <w:tcPr>
            <w:tcW w:w="2185" w:type="dxa"/>
            <w:vMerge/>
          </w:tcPr>
          <w:p w:rsidR="0082499C" w:rsidRPr="00744639" w:rsidRDefault="0082499C" w:rsidP="00897C1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2499C" w:rsidRPr="00744639" w:rsidTr="00B31C64">
        <w:trPr>
          <w:trHeight w:val="690"/>
        </w:trPr>
        <w:tc>
          <w:tcPr>
            <w:tcW w:w="516" w:type="dxa"/>
            <w:vMerge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2" w:type="dxa"/>
            <w:vMerge w:val="restart"/>
            <w:tcBorders>
              <w:right w:val="single" w:sz="24" w:space="0" w:color="auto"/>
            </w:tcBorders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5</w:t>
            </w:r>
          </w:p>
        </w:tc>
        <w:tc>
          <w:tcPr>
            <w:tcW w:w="2279" w:type="dxa"/>
            <w:tcBorders>
              <w:left w:val="single" w:sz="24" w:space="0" w:color="auto"/>
            </w:tcBorders>
          </w:tcPr>
          <w:p w:rsidR="0082499C" w:rsidRPr="00744639" w:rsidRDefault="0082499C" w:rsidP="0071060D">
            <w:pPr>
              <w:rPr>
                <w:sz w:val="20"/>
                <w:szCs w:val="20"/>
              </w:rPr>
            </w:pPr>
            <w:r w:rsidRPr="00744639">
              <w:rPr>
                <w:sz w:val="20"/>
                <w:szCs w:val="20"/>
              </w:rPr>
              <w:t>Майст.акт. (інд)</w:t>
            </w:r>
          </w:p>
          <w:p w:rsidR="0082499C" w:rsidRDefault="0082499C" w:rsidP="0071060D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</w:rPr>
              <w:t>Ревкевич Б.Й.</w:t>
            </w:r>
          </w:p>
          <w:p w:rsidR="0082499C" w:rsidRDefault="0082499C" w:rsidP="006776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вул, Фредра, 1</w:t>
            </w:r>
          </w:p>
          <w:p w:rsidR="0082499C" w:rsidRPr="006776F0" w:rsidRDefault="0082499C" w:rsidP="0071060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gridSpan w:val="2"/>
          </w:tcPr>
          <w:p w:rsidR="0082499C" w:rsidRPr="00744639" w:rsidRDefault="0082499C" w:rsidP="0071060D">
            <w:pPr>
              <w:rPr>
                <w:color w:val="000000"/>
                <w:sz w:val="20"/>
                <w:szCs w:val="20"/>
              </w:rPr>
            </w:pPr>
            <w:r w:rsidRPr="00744639">
              <w:rPr>
                <w:color w:val="000000"/>
                <w:sz w:val="20"/>
                <w:szCs w:val="20"/>
              </w:rPr>
              <w:t>Сцен.мова (інд)</w:t>
            </w:r>
          </w:p>
          <w:p w:rsidR="0082499C" w:rsidRDefault="0082499C" w:rsidP="0071060D">
            <w:pPr>
              <w:rPr>
                <w:color w:val="000000"/>
                <w:sz w:val="20"/>
                <w:szCs w:val="20"/>
                <w:lang w:val="uk-UA"/>
              </w:rPr>
            </w:pPr>
            <w:r w:rsidRPr="00744639">
              <w:rPr>
                <w:color w:val="000000"/>
                <w:sz w:val="20"/>
                <w:szCs w:val="20"/>
              </w:rPr>
              <w:t>Петрук В.С.</w:t>
            </w:r>
          </w:p>
          <w:p w:rsidR="0082499C" w:rsidRDefault="0082499C" w:rsidP="006776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Городоцька, 36, </w:t>
            </w:r>
          </w:p>
          <w:p w:rsidR="0082499C" w:rsidRPr="006776F0" w:rsidRDefault="0082499C" w:rsidP="006776F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ЛАДТЛУ</w:t>
            </w:r>
          </w:p>
        </w:tc>
        <w:tc>
          <w:tcPr>
            <w:tcW w:w="2333" w:type="dxa"/>
            <w:vMerge w:val="restart"/>
          </w:tcPr>
          <w:p w:rsidR="0082499C" w:rsidRPr="00744639" w:rsidRDefault="0082499C" w:rsidP="00B45D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47" w:type="dxa"/>
            <w:gridSpan w:val="3"/>
          </w:tcPr>
          <w:p w:rsidR="0082499C" w:rsidRPr="00744639" w:rsidRDefault="0082499C" w:rsidP="00B67E2D">
            <w:pPr>
              <w:rPr>
                <w:color w:val="000000"/>
                <w:sz w:val="20"/>
                <w:szCs w:val="20"/>
                <w:lang w:val="uk-UA"/>
              </w:rPr>
            </w:pPr>
            <w:r w:rsidRPr="00744639">
              <w:rPr>
                <w:color w:val="000000"/>
                <w:sz w:val="20"/>
                <w:szCs w:val="20"/>
                <w:lang w:val="uk-UA"/>
              </w:rPr>
              <w:t>Історія інф.-бібл.справи зар.кр. (л</w:t>
            </w:r>
            <w:r w:rsidRPr="00101427">
              <w:rPr>
                <w:color w:val="000000"/>
                <w:sz w:val="20"/>
                <w:szCs w:val="20"/>
                <w:lang w:val="uk-UA"/>
              </w:rPr>
              <w:t>/п</w:t>
            </w:r>
            <w:r w:rsidRPr="00744639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82499C" w:rsidRDefault="0082499C" w:rsidP="00B67E2D">
            <w:pPr>
              <w:rPr>
                <w:color w:val="000000"/>
                <w:sz w:val="20"/>
                <w:szCs w:val="20"/>
                <w:lang w:val="uk-UA"/>
              </w:rPr>
            </w:pPr>
            <w:r w:rsidRPr="00744639">
              <w:rPr>
                <w:color w:val="000000"/>
                <w:sz w:val="20"/>
                <w:szCs w:val="20"/>
              </w:rPr>
              <w:t>Доц. Демчук Н.Р.</w:t>
            </w:r>
          </w:p>
          <w:p w:rsidR="0082499C" w:rsidRPr="00037486" w:rsidRDefault="0082499C" w:rsidP="00B67E2D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40</w:t>
            </w:r>
          </w:p>
        </w:tc>
        <w:tc>
          <w:tcPr>
            <w:tcW w:w="1931" w:type="dxa"/>
            <w:gridSpan w:val="2"/>
            <w:vMerge w:val="restart"/>
          </w:tcPr>
          <w:p w:rsidR="0082499C" w:rsidRPr="00744639" w:rsidRDefault="0082499C" w:rsidP="00E3146E">
            <w:pPr>
              <w:rPr>
                <w:sz w:val="20"/>
                <w:szCs w:val="20"/>
              </w:rPr>
            </w:pPr>
            <w:r w:rsidRPr="00744639">
              <w:rPr>
                <w:sz w:val="20"/>
                <w:szCs w:val="20"/>
              </w:rPr>
              <w:t>Сольфеджіо                  (пр)</w:t>
            </w:r>
          </w:p>
          <w:p w:rsidR="0082499C" w:rsidRDefault="0082499C" w:rsidP="00E3146E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</w:rPr>
              <w:t>ст. викл. Кушніренко О.А.</w:t>
            </w:r>
          </w:p>
          <w:p w:rsidR="0082499C" w:rsidRPr="00037486" w:rsidRDefault="0082499C" w:rsidP="00E3146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26</w:t>
            </w:r>
          </w:p>
          <w:p w:rsidR="0082499C" w:rsidRPr="00744639" w:rsidRDefault="0082499C" w:rsidP="003B3A78">
            <w:pPr>
              <w:rPr>
                <w:color w:val="000000"/>
              </w:rPr>
            </w:pPr>
          </w:p>
        </w:tc>
        <w:tc>
          <w:tcPr>
            <w:tcW w:w="2185" w:type="dxa"/>
            <w:vMerge w:val="restart"/>
          </w:tcPr>
          <w:p w:rsidR="0082499C" w:rsidRPr="00744639" w:rsidRDefault="0082499C" w:rsidP="004F156F">
            <w:pPr>
              <w:rPr>
                <w:color w:val="000000"/>
                <w:lang w:val="uk-UA"/>
              </w:rPr>
            </w:pPr>
          </w:p>
        </w:tc>
      </w:tr>
      <w:tr w:rsidR="0082499C" w:rsidRPr="00744639" w:rsidTr="004F156F">
        <w:trPr>
          <w:trHeight w:val="446"/>
        </w:trPr>
        <w:tc>
          <w:tcPr>
            <w:tcW w:w="516" w:type="dxa"/>
            <w:vMerge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2" w:type="dxa"/>
            <w:vMerge/>
            <w:tcBorders>
              <w:right w:val="single" w:sz="24" w:space="0" w:color="auto"/>
            </w:tcBorders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79" w:type="dxa"/>
            <w:tcBorders>
              <w:left w:val="single" w:sz="24" w:space="0" w:color="auto"/>
            </w:tcBorders>
          </w:tcPr>
          <w:p w:rsidR="0082499C" w:rsidRPr="00744639" w:rsidRDefault="0082499C" w:rsidP="0071060D">
            <w:pPr>
              <w:rPr>
                <w:sz w:val="20"/>
                <w:szCs w:val="20"/>
              </w:rPr>
            </w:pPr>
            <w:r w:rsidRPr="00744639">
              <w:rPr>
                <w:sz w:val="20"/>
                <w:szCs w:val="20"/>
              </w:rPr>
              <w:t>Майст.акт. (інд)</w:t>
            </w:r>
          </w:p>
          <w:p w:rsidR="0082499C" w:rsidRDefault="0082499C" w:rsidP="0071060D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</w:rPr>
              <w:t>Ревкевич Б.Й.</w:t>
            </w:r>
          </w:p>
          <w:p w:rsidR="0082499C" w:rsidRDefault="0082499C" w:rsidP="006776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вул, Фредра, 1</w:t>
            </w:r>
          </w:p>
          <w:p w:rsidR="0082499C" w:rsidRPr="006776F0" w:rsidRDefault="0082499C" w:rsidP="0071060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gridSpan w:val="2"/>
          </w:tcPr>
          <w:p w:rsidR="0082499C" w:rsidRPr="00744639" w:rsidRDefault="0082499C" w:rsidP="0071060D">
            <w:pPr>
              <w:rPr>
                <w:color w:val="000000"/>
                <w:sz w:val="20"/>
                <w:szCs w:val="20"/>
              </w:rPr>
            </w:pPr>
            <w:r w:rsidRPr="00744639">
              <w:rPr>
                <w:color w:val="000000"/>
                <w:sz w:val="20"/>
                <w:szCs w:val="20"/>
              </w:rPr>
              <w:t>Сцен.мова (інд)</w:t>
            </w:r>
          </w:p>
          <w:p w:rsidR="0082499C" w:rsidRDefault="0082499C" w:rsidP="0071060D">
            <w:pPr>
              <w:rPr>
                <w:color w:val="000000"/>
                <w:sz w:val="20"/>
                <w:szCs w:val="20"/>
                <w:lang w:val="uk-UA"/>
              </w:rPr>
            </w:pPr>
            <w:r w:rsidRPr="00744639">
              <w:rPr>
                <w:color w:val="000000"/>
                <w:sz w:val="20"/>
                <w:szCs w:val="20"/>
              </w:rPr>
              <w:t>Петрук В.С.</w:t>
            </w:r>
          </w:p>
          <w:p w:rsidR="0082499C" w:rsidRDefault="0082499C" w:rsidP="006776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Городоцька, 36, </w:t>
            </w:r>
          </w:p>
          <w:p w:rsidR="0082499C" w:rsidRPr="006776F0" w:rsidRDefault="0082499C" w:rsidP="006776F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ЛАДТЛУ</w:t>
            </w:r>
          </w:p>
        </w:tc>
        <w:tc>
          <w:tcPr>
            <w:tcW w:w="2333" w:type="dxa"/>
            <w:vMerge/>
          </w:tcPr>
          <w:p w:rsidR="0082499C" w:rsidRPr="00744639" w:rsidRDefault="0082499C" w:rsidP="00B45D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47" w:type="dxa"/>
            <w:gridSpan w:val="3"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/>
          </w:tcPr>
          <w:p w:rsidR="0082499C" w:rsidRPr="00744639" w:rsidRDefault="0082499C" w:rsidP="00E3146E"/>
        </w:tc>
        <w:tc>
          <w:tcPr>
            <w:tcW w:w="2185" w:type="dxa"/>
            <w:vMerge/>
          </w:tcPr>
          <w:p w:rsidR="0082499C" w:rsidRPr="00744639" w:rsidRDefault="0082499C" w:rsidP="003D3EF5">
            <w:pPr>
              <w:rPr>
                <w:color w:val="000000"/>
                <w:lang w:val="uk-UA"/>
              </w:rPr>
            </w:pPr>
          </w:p>
        </w:tc>
      </w:tr>
      <w:tr w:rsidR="0082499C" w:rsidRPr="00744639" w:rsidTr="004F156F">
        <w:trPr>
          <w:trHeight w:val="412"/>
        </w:trPr>
        <w:tc>
          <w:tcPr>
            <w:tcW w:w="516" w:type="dxa"/>
            <w:vMerge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2" w:type="dxa"/>
            <w:vMerge w:val="restart"/>
            <w:tcBorders>
              <w:right w:val="single" w:sz="24" w:space="0" w:color="auto"/>
            </w:tcBorders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6</w:t>
            </w:r>
          </w:p>
          <w:p w:rsidR="0082499C" w:rsidRPr="00744639" w:rsidRDefault="0082499C" w:rsidP="003B3A78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279" w:type="dxa"/>
            <w:tcBorders>
              <w:left w:val="single" w:sz="24" w:space="0" w:color="auto"/>
            </w:tcBorders>
          </w:tcPr>
          <w:p w:rsidR="0082499C" w:rsidRDefault="0082499C" w:rsidP="00ED398A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</w:rPr>
              <w:t>Майст.акт. (інд) Ревкевич Б.Й.</w:t>
            </w:r>
          </w:p>
          <w:p w:rsidR="0082499C" w:rsidRDefault="0082499C" w:rsidP="006776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вул, Фредра, 1</w:t>
            </w:r>
          </w:p>
          <w:p w:rsidR="0082499C" w:rsidRPr="006776F0" w:rsidRDefault="0082499C" w:rsidP="00ED398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gridSpan w:val="2"/>
          </w:tcPr>
          <w:p w:rsidR="0082499C" w:rsidRPr="00744639" w:rsidRDefault="0082499C" w:rsidP="0071060D">
            <w:pPr>
              <w:rPr>
                <w:color w:val="000000"/>
                <w:sz w:val="20"/>
                <w:szCs w:val="20"/>
              </w:rPr>
            </w:pPr>
            <w:r w:rsidRPr="00744639">
              <w:rPr>
                <w:color w:val="000000"/>
                <w:sz w:val="20"/>
                <w:szCs w:val="20"/>
              </w:rPr>
              <w:t>Сцен.мова (інд)</w:t>
            </w:r>
          </w:p>
          <w:p w:rsidR="0082499C" w:rsidRDefault="0082499C" w:rsidP="006776F0">
            <w:pPr>
              <w:rPr>
                <w:color w:val="000000"/>
                <w:sz w:val="20"/>
                <w:szCs w:val="20"/>
                <w:lang w:val="uk-UA"/>
              </w:rPr>
            </w:pPr>
            <w:r w:rsidRPr="00744639">
              <w:rPr>
                <w:color w:val="000000"/>
                <w:sz w:val="20"/>
                <w:szCs w:val="20"/>
              </w:rPr>
              <w:t>Петрук В.С.</w:t>
            </w:r>
          </w:p>
          <w:p w:rsidR="0082499C" w:rsidRDefault="0082499C" w:rsidP="006776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вул. Городоцька, 36, </w:t>
            </w:r>
          </w:p>
          <w:p w:rsidR="0082499C" w:rsidRPr="00744639" w:rsidRDefault="0082499C" w:rsidP="006776F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ЛАДТЛУ</w:t>
            </w:r>
          </w:p>
        </w:tc>
        <w:tc>
          <w:tcPr>
            <w:tcW w:w="2333" w:type="dxa"/>
            <w:vMerge w:val="restart"/>
          </w:tcPr>
          <w:p w:rsidR="0082499C" w:rsidRPr="00744639" w:rsidRDefault="0082499C" w:rsidP="007F05F5">
            <w:pPr>
              <w:rPr>
                <w:color w:val="000000"/>
                <w:lang w:val="uk-UA"/>
              </w:rPr>
            </w:pPr>
          </w:p>
        </w:tc>
        <w:tc>
          <w:tcPr>
            <w:tcW w:w="2747" w:type="dxa"/>
            <w:gridSpan w:val="3"/>
            <w:vMerge w:val="restart"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 w:val="restart"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85" w:type="dxa"/>
            <w:vMerge w:val="restart"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 xml:space="preserve"> </w:t>
            </w:r>
          </w:p>
        </w:tc>
      </w:tr>
      <w:tr w:rsidR="0082499C" w:rsidRPr="00744639" w:rsidTr="004F156F">
        <w:trPr>
          <w:trHeight w:val="188"/>
        </w:trPr>
        <w:tc>
          <w:tcPr>
            <w:tcW w:w="516" w:type="dxa"/>
            <w:vMerge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2" w:type="dxa"/>
            <w:vMerge/>
            <w:tcBorders>
              <w:right w:val="single" w:sz="24" w:space="0" w:color="auto"/>
            </w:tcBorders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79" w:type="dxa"/>
            <w:tcBorders>
              <w:left w:val="single" w:sz="24" w:space="0" w:color="auto"/>
            </w:tcBorders>
          </w:tcPr>
          <w:p w:rsidR="0082499C" w:rsidRPr="00744639" w:rsidRDefault="0082499C" w:rsidP="0071060D">
            <w:pPr>
              <w:rPr>
                <w:sz w:val="20"/>
                <w:szCs w:val="20"/>
              </w:rPr>
            </w:pPr>
            <w:r w:rsidRPr="00744639">
              <w:rPr>
                <w:sz w:val="20"/>
                <w:szCs w:val="20"/>
              </w:rPr>
              <w:t>Сцен.мова (інд)</w:t>
            </w:r>
          </w:p>
          <w:p w:rsidR="0082499C" w:rsidRDefault="0082499C" w:rsidP="0071060D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</w:rPr>
              <w:t>Боймук Н.Г.</w:t>
            </w:r>
          </w:p>
          <w:p w:rsidR="0082499C" w:rsidRDefault="0082499C" w:rsidP="006776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вул, Фредра, 1</w:t>
            </w:r>
          </w:p>
          <w:p w:rsidR="0082499C" w:rsidRPr="006776F0" w:rsidRDefault="0082499C" w:rsidP="0071060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gridSpan w:val="2"/>
          </w:tcPr>
          <w:p w:rsidR="0082499C" w:rsidRPr="00744639" w:rsidRDefault="0082499C" w:rsidP="0071060D">
            <w:pPr>
              <w:rPr>
                <w:color w:val="000000"/>
                <w:sz w:val="20"/>
                <w:szCs w:val="20"/>
              </w:rPr>
            </w:pPr>
            <w:r w:rsidRPr="00744639">
              <w:rPr>
                <w:color w:val="000000"/>
                <w:sz w:val="20"/>
                <w:szCs w:val="20"/>
              </w:rPr>
              <w:t>Майст.акт. (інд)</w:t>
            </w:r>
          </w:p>
          <w:p w:rsidR="0082499C" w:rsidRDefault="0082499C" w:rsidP="0071060D">
            <w:pPr>
              <w:rPr>
                <w:color w:val="000000"/>
                <w:sz w:val="20"/>
                <w:szCs w:val="20"/>
                <w:lang w:val="uk-UA"/>
              </w:rPr>
            </w:pPr>
            <w:r w:rsidRPr="00744639">
              <w:rPr>
                <w:color w:val="000000"/>
                <w:sz w:val="20"/>
                <w:szCs w:val="20"/>
              </w:rPr>
              <w:t>Сидорко В.В.</w:t>
            </w:r>
          </w:p>
          <w:p w:rsidR="0082499C" w:rsidRDefault="0082499C" w:rsidP="006776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Городоцька, 36, </w:t>
            </w:r>
          </w:p>
          <w:p w:rsidR="0082499C" w:rsidRPr="006776F0" w:rsidRDefault="0082499C" w:rsidP="006776F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ЛАДТЛУ</w:t>
            </w:r>
          </w:p>
        </w:tc>
        <w:tc>
          <w:tcPr>
            <w:tcW w:w="2333" w:type="dxa"/>
            <w:vMerge/>
          </w:tcPr>
          <w:p w:rsidR="0082499C" w:rsidRPr="00744639" w:rsidRDefault="0082499C" w:rsidP="007F05F5">
            <w:pPr>
              <w:rPr>
                <w:color w:val="000000"/>
                <w:lang w:val="uk-UA"/>
              </w:rPr>
            </w:pPr>
          </w:p>
        </w:tc>
        <w:tc>
          <w:tcPr>
            <w:tcW w:w="2747" w:type="dxa"/>
            <w:gridSpan w:val="3"/>
            <w:vMerge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85" w:type="dxa"/>
            <w:vMerge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</w:tr>
      <w:tr w:rsidR="0082499C" w:rsidRPr="00744639" w:rsidTr="004F156F">
        <w:trPr>
          <w:trHeight w:val="397"/>
        </w:trPr>
        <w:tc>
          <w:tcPr>
            <w:tcW w:w="516" w:type="dxa"/>
            <w:vMerge w:val="restart"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2" w:type="dxa"/>
            <w:vMerge w:val="restart"/>
            <w:tcBorders>
              <w:right w:val="single" w:sz="24" w:space="0" w:color="auto"/>
            </w:tcBorders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7</w:t>
            </w:r>
          </w:p>
        </w:tc>
        <w:tc>
          <w:tcPr>
            <w:tcW w:w="2279" w:type="dxa"/>
            <w:tcBorders>
              <w:left w:val="single" w:sz="24" w:space="0" w:color="auto"/>
            </w:tcBorders>
          </w:tcPr>
          <w:p w:rsidR="0082499C" w:rsidRPr="00744639" w:rsidRDefault="0082499C" w:rsidP="0071060D">
            <w:pPr>
              <w:rPr>
                <w:sz w:val="20"/>
                <w:szCs w:val="20"/>
              </w:rPr>
            </w:pPr>
            <w:r w:rsidRPr="00744639">
              <w:rPr>
                <w:sz w:val="20"/>
                <w:szCs w:val="20"/>
              </w:rPr>
              <w:t>Майст.акт. (інд)</w:t>
            </w:r>
          </w:p>
          <w:p w:rsidR="0082499C" w:rsidRDefault="0082499C" w:rsidP="0071060D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</w:rPr>
              <w:t>Ревкевич Б.Й.</w:t>
            </w:r>
          </w:p>
          <w:p w:rsidR="0082499C" w:rsidRPr="006776F0" w:rsidRDefault="0082499C" w:rsidP="006776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вул, Фредра, 1</w:t>
            </w:r>
          </w:p>
        </w:tc>
        <w:tc>
          <w:tcPr>
            <w:tcW w:w="2523" w:type="dxa"/>
            <w:gridSpan w:val="2"/>
            <w:vMerge w:val="restart"/>
          </w:tcPr>
          <w:p w:rsidR="0082499C" w:rsidRPr="00744639" w:rsidRDefault="0082499C" w:rsidP="00ED398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33" w:type="dxa"/>
            <w:vMerge w:val="restart"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47" w:type="dxa"/>
            <w:gridSpan w:val="3"/>
            <w:vMerge w:val="restart"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 w:val="restart"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85" w:type="dxa"/>
            <w:vMerge w:val="restart"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</w:tr>
      <w:tr w:rsidR="0082499C" w:rsidRPr="00744639" w:rsidTr="004F156F">
        <w:trPr>
          <w:trHeight w:val="237"/>
        </w:trPr>
        <w:tc>
          <w:tcPr>
            <w:tcW w:w="516" w:type="dxa"/>
            <w:vMerge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2" w:type="dxa"/>
            <w:vMerge/>
            <w:tcBorders>
              <w:right w:val="single" w:sz="24" w:space="0" w:color="auto"/>
            </w:tcBorders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79" w:type="dxa"/>
            <w:tcBorders>
              <w:left w:val="single" w:sz="24" w:space="0" w:color="auto"/>
            </w:tcBorders>
          </w:tcPr>
          <w:p w:rsidR="0082499C" w:rsidRPr="00744639" w:rsidRDefault="0082499C" w:rsidP="0071060D">
            <w:pPr>
              <w:rPr>
                <w:sz w:val="20"/>
                <w:szCs w:val="20"/>
              </w:rPr>
            </w:pPr>
            <w:r w:rsidRPr="00744639">
              <w:rPr>
                <w:sz w:val="20"/>
                <w:szCs w:val="20"/>
              </w:rPr>
              <w:t>Сцен.мова (інд)</w:t>
            </w:r>
          </w:p>
          <w:p w:rsidR="0082499C" w:rsidRDefault="0082499C" w:rsidP="0071060D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</w:rPr>
              <w:t>Боймук Н.Г.</w:t>
            </w:r>
          </w:p>
          <w:p w:rsidR="0082499C" w:rsidRPr="006776F0" w:rsidRDefault="0082499C" w:rsidP="006776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вул, Фредра, 1</w:t>
            </w:r>
          </w:p>
        </w:tc>
        <w:tc>
          <w:tcPr>
            <w:tcW w:w="2523" w:type="dxa"/>
            <w:gridSpan w:val="2"/>
            <w:vMerge/>
          </w:tcPr>
          <w:p w:rsidR="0082499C" w:rsidRPr="00744639" w:rsidRDefault="0082499C" w:rsidP="007D6E6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33" w:type="dxa"/>
            <w:vMerge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47" w:type="dxa"/>
            <w:gridSpan w:val="3"/>
            <w:vMerge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85" w:type="dxa"/>
            <w:vMerge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</w:tr>
      <w:tr w:rsidR="0082499C" w:rsidRPr="00744639" w:rsidTr="004F156F">
        <w:trPr>
          <w:trHeight w:val="494"/>
        </w:trPr>
        <w:tc>
          <w:tcPr>
            <w:tcW w:w="516" w:type="dxa"/>
            <w:vMerge w:val="restart"/>
            <w:tcBorders>
              <w:top w:val="single" w:sz="2" w:space="0" w:color="auto"/>
            </w:tcBorders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Ч</w:t>
            </w:r>
          </w:p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Е</w:t>
            </w:r>
          </w:p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Т</w:t>
            </w:r>
          </w:p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В</w:t>
            </w:r>
          </w:p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Е</w:t>
            </w:r>
          </w:p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Р</w:t>
            </w:r>
          </w:p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1</w:t>
            </w:r>
          </w:p>
        </w:tc>
        <w:tc>
          <w:tcPr>
            <w:tcW w:w="227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82499C" w:rsidRPr="00744639" w:rsidRDefault="0082499C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gridSpan w:val="2"/>
            <w:vMerge w:val="restart"/>
            <w:tcBorders>
              <w:top w:val="single" w:sz="24" w:space="0" w:color="auto"/>
            </w:tcBorders>
          </w:tcPr>
          <w:p w:rsidR="0082499C" w:rsidRPr="00744639" w:rsidRDefault="0082499C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33" w:type="dxa"/>
            <w:vMerge w:val="restart"/>
            <w:tcBorders>
              <w:top w:val="single" w:sz="24" w:space="0" w:color="auto"/>
            </w:tcBorders>
          </w:tcPr>
          <w:p w:rsidR="0082499C" w:rsidRPr="00744639" w:rsidRDefault="0082499C" w:rsidP="00C776C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47" w:type="dxa"/>
            <w:gridSpan w:val="3"/>
            <w:tcBorders>
              <w:top w:val="single" w:sz="24" w:space="0" w:color="auto"/>
            </w:tcBorders>
          </w:tcPr>
          <w:p w:rsidR="0082499C" w:rsidRPr="00744639" w:rsidRDefault="0082499C" w:rsidP="00B67E2D">
            <w:pPr>
              <w:rPr>
                <w:sz w:val="20"/>
                <w:szCs w:val="20"/>
                <w:lang w:val="en-US"/>
              </w:rPr>
            </w:pPr>
          </w:p>
          <w:p w:rsidR="0082499C" w:rsidRPr="00744639" w:rsidRDefault="0082499C" w:rsidP="00B67E2D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 w:val="restart"/>
            <w:tcBorders>
              <w:top w:val="single" w:sz="24" w:space="0" w:color="auto"/>
            </w:tcBorders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85" w:type="dxa"/>
            <w:vMerge w:val="restart"/>
            <w:tcBorders>
              <w:top w:val="single" w:sz="24" w:space="0" w:color="auto"/>
            </w:tcBorders>
          </w:tcPr>
          <w:p w:rsidR="0082499C" w:rsidRPr="00744639" w:rsidRDefault="0082499C" w:rsidP="004F156F">
            <w:pPr>
              <w:rPr>
                <w:color w:val="000000"/>
                <w:lang w:val="uk-UA"/>
              </w:rPr>
            </w:pPr>
          </w:p>
        </w:tc>
      </w:tr>
      <w:tr w:rsidR="0082499C" w:rsidRPr="00744639" w:rsidTr="004F156F">
        <w:trPr>
          <w:trHeight w:val="424"/>
        </w:trPr>
        <w:tc>
          <w:tcPr>
            <w:tcW w:w="516" w:type="dxa"/>
            <w:vMerge/>
            <w:tcBorders>
              <w:top w:val="single" w:sz="2" w:space="0" w:color="auto"/>
            </w:tcBorders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2" w:type="dxa"/>
            <w:vMerge/>
            <w:tcBorders>
              <w:right w:val="single" w:sz="24" w:space="0" w:color="auto"/>
            </w:tcBorders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79" w:type="dxa"/>
            <w:vMerge/>
            <w:tcBorders>
              <w:left w:val="single" w:sz="24" w:space="0" w:color="auto"/>
            </w:tcBorders>
          </w:tcPr>
          <w:p w:rsidR="0082499C" w:rsidRPr="00744639" w:rsidRDefault="0082499C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gridSpan w:val="2"/>
            <w:vMerge/>
          </w:tcPr>
          <w:p w:rsidR="0082499C" w:rsidRPr="00744639" w:rsidRDefault="0082499C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33" w:type="dxa"/>
            <w:vMerge/>
          </w:tcPr>
          <w:p w:rsidR="0082499C" w:rsidRPr="00744639" w:rsidRDefault="0082499C" w:rsidP="00C776C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47" w:type="dxa"/>
            <w:gridSpan w:val="3"/>
          </w:tcPr>
          <w:p w:rsidR="0082499C" w:rsidRPr="00744639" w:rsidRDefault="0082499C" w:rsidP="00B67E2D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>Теорія і методол.форм. ІС (л)</w:t>
            </w:r>
          </w:p>
          <w:p w:rsidR="0082499C" w:rsidRDefault="0082499C" w:rsidP="00B67E2D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</w:rPr>
              <w:t>Доц</w:t>
            </w:r>
            <w:r w:rsidRPr="00176E9F">
              <w:rPr>
                <w:sz w:val="20"/>
                <w:szCs w:val="20"/>
              </w:rPr>
              <w:t xml:space="preserve">. </w:t>
            </w:r>
            <w:r w:rsidRPr="00744639">
              <w:rPr>
                <w:sz w:val="20"/>
                <w:szCs w:val="20"/>
              </w:rPr>
              <w:t>Крохмальний</w:t>
            </w:r>
            <w:r w:rsidRPr="00176E9F">
              <w:rPr>
                <w:sz w:val="20"/>
                <w:szCs w:val="20"/>
              </w:rPr>
              <w:t xml:space="preserve"> </w:t>
            </w:r>
            <w:r w:rsidRPr="00744639">
              <w:rPr>
                <w:sz w:val="20"/>
                <w:szCs w:val="20"/>
              </w:rPr>
              <w:t>Р</w:t>
            </w:r>
            <w:r w:rsidRPr="00176E9F">
              <w:rPr>
                <w:sz w:val="20"/>
                <w:szCs w:val="20"/>
              </w:rPr>
              <w:t xml:space="preserve">. </w:t>
            </w:r>
            <w:r w:rsidRPr="00744639">
              <w:rPr>
                <w:sz w:val="20"/>
                <w:szCs w:val="20"/>
              </w:rPr>
              <w:t>О</w:t>
            </w:r>
            <w:r w:rsidRPr="00176E9F">
              <w:rPr>
                <w:sz w:val="20"/>
                <w:szCs w:val="20"/>
              </w:rPr>
              <w:t>.</w:t>
            </w:r>
          </w:p>
          <w:p w:rsidR="0082499C" w:rsidRPr="00B31C64" w:rsidRDefault="0082499C" w:rsidP="00B67E2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39</w:t>
            </w:r>
          </w:p>
        </w:tc>
        <w:tc>
          <w:tcPr>
            <w:tcW w:w="1931" w:type="dxa"/>
            <w:gridSpan w:val="2"/>
            <w:vMerge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85" w:type="dxa"/>
            <w:vMerge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</w:tr>
      <w:tr w:rsidR="0082499C" w:rsidRPr="00B31C64" w:rsidTr="004F156F">
        <w:trPr>
          <w:trHeight w:val="704"/>
        </w:trPr>
        <w:tc>
          <w:tcPr>
            <w:tcW w:w="516" w:type="dxa"/>
            <w:vMerge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2" w:type="dxa"/>
            <w:vMerge w:val="restart"/>
            <w:tcBorders>
              <w:right w:val="single" w:sz="24" w:space="0" w:color="auto"/>
            </w:tcBorders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2</w:t>
            </w:r>
          </w:p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2" w:type="dxa"/>
            <w:gridSpan w:val="3"/>
            <w:vMerge w:val="restart"/>
            <w:tcBorders>
              <w:left w:val="single" w:sz="24" w:space="0" w:color="auto"/>
            </w:tcBorders>
          </w:tcPr>
          <w:p w:rsidR="0082499C" w:rsidRPr="00744639" w:rsidRDefault="0082499C" w:rsidP="00B45DF3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>Теорія і практика хорового співу (п)</w:t>
            </w:r>
          </w:p>
          <w:p w:rsidR="0082499C" w:rsidRPr="00744639" w:rsidRDefault="0082499C" w:rsidP="00B45DF3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>ст.вик. Мельничук О.Й.</w:t>
            </w:r>
          </w:p>
          <w:p w:rsidR="0082499C" w:rsidRPr="00744639" w:rsidRDefault="0082499C" w:rsidP="007D6E61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>ауд Гл/з</w:t>
            </w:r>
          </w:p>
          <w:p w:rsidR="0082499C" w:rsidRPr="00744639" w:rsidRDefault="0082499C" w:rsidP="00E400A1">
            <w:pPr>
              <w:jc w:val="both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33" w:type="dxa"/>
            <w:vMerge w:val="restart"/>
          </w:tcPr>
          <w:p w:rsidR="0082499C" w:rsidRPr="00744639" w:rsidRDefault="0082499C" w:rsidP="004564CB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>Історія зарубіжного театру (л/п)</w:t>
            </w:r>
          </w:p>
          <w:p w:rsidR="0082499C" w:rsidRDefault="0082499C" w:rsidP="002A3CB3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>Роса-Лаврентій С.І.</w:t>
            </w:r>
          </w:p>
          <w:p w:rsidR="0082499C" w:rsidRPr="00744639" w:rsidRDefault="0082499C" w:rsidP="002A3CB3">
            <w:pPr>
              <w:rPr>
                <w:color w:val="00000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9</w:t>
            </w:r>
          </w:p>
        </w:tc>
        <w:tc>
          <w:tcPr>
            <w:tcW w:w="2747" w:type="dxa"/>
            <w:gridSpan w:val="3"/>
            <w:vMerge w:val="restart"/>
          </w:tcPr>
          <w:p w:rsidR="0082499C" w:rsidRPr="00744639" w:rsidRDefault="0082499C" w:rsidP="00B67E2D">
            <w:pPr>
              <w:rPr>
                <w:color w:val="000000"/>
                <w:sz w:val="20"/>
                <w:szCs w:val="20"/>
                <w:lang w:val="uk-UA"/>
              </w:rPr>
            </w:pPr>
            <w:r w:rsidRPr="00744639">
              <w:rPr>
                <w:color w:val="000000"/>
                <w:sz w:val="20"/>
                <w:szCs w:val="20"/>
                <w:lang w:val="uk-UA"/>
              </w:rPr>
              <w:t>Історія України (п)</w:t>
            </w:r>
          </w:p>
          <w:p w:rsidR="0082499C" w:rsidRDefault="0082499C" w:rsidP="003D46B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744639">
              <w:rPr>
                <w:sz w:val="20"/>
                <w:szCs w:val="20"/>
                <w:lang w:val="uk-UA"/>
              </w:rPr>
              <w:t>роф. Якимович Б. З.</w:t>
            </w:r>
          </w:p>
          <w:p w:rsidR="0082499C" w:rsidRPr="00744639" w:rsidRDefault="0082499C" w:rsidP="003D46B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39</w:t>
            </w:r>
          </w:p>
        </w:tc>
        <w:tc>
          <w:tcPr>
            <w:tcW w:w="1931" w:type="dxa"/>
            <w:gridSpan w:val="2"/>
          </w:tcPr>
          <w:p w:rsidR="0082499C" w:rsidRPr="00744639" w:rsidRDefault="0082499C" w:rsidP="003D46B4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Історія України (п)</w:t>
            </w:r>
          </w:p>
          <w:p w:rsidR="0082499C" w:rsidRDefault="0082499C" w:rsidP="003D46B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</w:t>
            </w:r>
            <w:r w:rsidRPr="00744639">
              <w:rPr>
                <w:color w:val="000000"/>
                <w:lang w:val="uk-UA"/>
              </w:rPr>
              <w:t>роф. Якимович Б. З</w:t>
            </w:r>
            <w:r>
              <w:rPr>
                <w:color w:val="000000"/>
                <w:lang w:val="uk-UA"/>
              </w:rPr>
              <w:t>.</w:t>
            </w:r>
          </w:p>
          <w:p w:rsidR="0082499C" w:rsidRPr="00744639" w:rsidRDefault="0082499C" w:rsidP="003D46B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Ауд. 39</w:t>
            </w:r>
          </w:p>
        </w:tc>
        <w:tc>
          <w:tcPr>
            <w:tcW w:w="2185" w:type="dxa"/>
          </w:tcPr>
          <w:p w:rsidR="0082499C" w:rsidRPr="00744639" w:rsidRDefault="0082499C" w:rsidP="00176E9F">
            <w:pPr>
              <w:rPr>
                <w:color w:val="000000"/>
                <w:sz w:val="20"/>
                <w:szCs w:val="20"/>
                <w:lang w:val="uk-UA"/>
              </w:rPr>
            </w:pPr>
            <w:r w:rsidRPr="00744639">
              <w:rPr>
                <w:color w:val="000000"/>
                <w:sz w:val="20"/>
                <w:szCs w:val="20"/>
                <w:lang w:val="uk-UA"/>
              </w:rPr>
              <w:t>Народна культура українців</w:t>
            </w:r>
          </w:p>
          <w:p w:rsidR="0082499C" w:rsidRPr="00744639" w:rsidRDefault="0082499C" w:rsidP="00176E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(п</w:t>
            </w:r>
            <w:r w:rsidRPr="00744639">
              <w:rPr>
                <w:color w:val="000000"/>
                <w:sz w:val="20"/>
                <w:szCs w:val="20"/>
                <w:lang w:val="uk-UA"/>
              </w:rPr>
              <w:t xml:space="preserve">) </w:t>
            </w:r>
          </w:p>
          <w:p w:rsidR="0082499C" w:rsidRDefault="0082499C" w:rsidP="00176E9F">
            <w:pPr>
              <w:rPr>
                <w:color w:val="000000"/>
                <w:sz w:val="20"/>
                <w:szCs w:val="20"/>
                <w:lang w:val="uk-UA"/>
              </w:rPr>
            </w:pPr>
            <w:r w:rsidRPr="00744639">
              <w:rPr>
                <w:color w:val="000000"/>
                <w:sz w:val="20"/>
                <w:szCs w:val="20"/>
                <w:lang w:val="uk-UA"/>
              </w:rPr>
              <w:t>Данилиха Н.Р.</w:t>
            </w:r>
          </w:p>
          <w:p w:rsidR="0082499C" w:rsidRPr="00B31C64" w:rsidRDefault="0082499C" w:rsidP="00176E9F">
            <w:pPr>
              <w:rPr>
                <w:sz w:val="20"/>
                <w:szCs w:val="20"/>
                <w:lang w:val="uk-UA" w:bidi="ar-AE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1</w:t>
            </w:r>
          </w:p>
        </w:tc>
      </w:tr>
      <w:tr w:rsidR="0082499C" w:rsidRPr="00B31C64" w:rsidTr="004F156F">
        <w:trPr>
          <w:trHeight w:val="207"/>
        </w:trPr>
        <w:tc>
          <w:tcPr>
            <w:tcW w:w="516" w:type="dxa"/>
            <w:vMerge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2" w:type="dxa"/>
            <w:vMerge/>
            <w:tcBorders>
              <w:right w:val="single" w:sz="24" w:space="0" w:color="auto"/>
            </w:tcBorders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2" w:type="dxa"/>
            <w:gridSpan w:val="3"/>
            <w:vMerge/>
            <w:tcBorders>
              <w:left w:val="single" w:sz="24" w:space="0" w:color="auto"/>
            </w:tcBorders>
          </w:tcPr>
          <w:p w:rsidR="0082499C" w:rsidRPr="00744639" w:rsidRDefault="0082499C" w:rsidP="00B45D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33" w:type="dxa"/>
            <w:vMerge/>
          </w:tcPr>
          <w:p w:rsidR="0082499C" w:rsidRPr="00744639" w:rsidRDefault="0082499C" w:rsidP="00C776C8">
            <w:pPr>
              <w:rPr>
                <w:color w:val="000000"/>
                <w:lang w:val="uk-UA"/>
              </w:rPr>
            </w:pPr>
          </w:p>
        </w:tc>
        <w:tc>
          <w:tcPr>
            <w:tcW w:w="2747" w:type="dxa"/>
            <w:gridSpan w:val="3"/>
            <w:vMerge/>
          </w:tcPr>
          <w:p w:rsidR="0082499C" w:rsidRPr="00744639" w:rsidRDefault="0082499C" w:rsidP="00A12ABB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 w:val="restart"/>
          </w:tcPr>
          <w:p w:rsidR="0082499C" w:rsidRPr="00744639" w:rsidRDefault="0082499C" w:rsidP="00E3146E">
            <w:pPr>
              <w:rPr>
                <w:color w:val="000000"/>
                <w:sz w:val="20"/>
                <w:szCs w:val="20"/>
                <w:lang w:val="uk-UA"/>
              </w:rPr>
            </w:pPr>
            <w:r w:rsidRPr="00744639">
              <w:rPr>
                <w:color w:val="000000"/>
                <w:sz w:val="20"/>
                <w:szCs w:val="20"/>
                <w:lang w:val="uk-UA"/>
              </w:rPr>
              <w:t>Диригування                  (пр)                                   інд.</w:t>
            </w:r>
          </w:p>
        </w:tc>
        <w:tc>
          <w:tcPr>
            <w:tcW w:w="2185" w:type="dxa"/>
            <w:vMerge w:val="restart"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</w:tr>
      <w:tr w:rsidR="0082499C" w:rsidRPr="0039796B" w:rsidTr="004F156F">
        <w:trPr>
          <w:trHeight w:val="494"/>
        </w:trPr>
        <w:tc>
          <w:tcPr>
            <w:tcW w:w="516" w:type="dxa"/>
            <w:vMerge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2" w:type="dxa"/>
            <w:vMerge/>
            <w:tcBorders>
              <w:right w:val="single" w:sz="24" w:space="0" w:color="auto"/>
            </w:tcBorders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2" w:type="dxa"/>
            <w:gridSpan w:val="3"/>
            <w:vMerge/>
            <w:tcBorders>
              <w:left w:val="single" w:sz="24" w:space="0" w:color="auto"/>
            </w:tcBorders>
          </w:tcPr>
          <w:p w:rsidR="0082499C" w:rsidRPr="00744639" w:rsidRDefault="0082499C" w:rsidP="00B45D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33" w:type="dxa"/>
            <w:vMerge/>
          </w:tcPr>
          <w:p w:rsidR="0082499C" w:rsidRPr="00744639" w:rsidRDefault="0082499C" w:rsidP="00C776C8">
            <w:pPr>
              <w:rPr>
                <w:color w:val="000000"/>
                <w:lang w:val="uk-UA"/>
              </w:rPr>
            </w:pPr>
          </w:p>
        </w:tc>
        <w:tc>
          <w:tcPr>
            <w:tcW w:w="2747" w:type="dxa"/>
            <w:gridSpan w:val="3"/>
          </w:tcPr>
          <w:p w:rsidR="0082499C" w:rsidRPr="00744639" w:rsidRDefault="0082499C" w:rsidP="00B67E2D">
            <w:pPr>
              <w:rPr>
                <w:sz w:val="20"/>
                <w:szCs w:val="20"/>
                <w:lang w:val="uk-UA"/>
              </w:rPr>
            </w:pPr>
            <w:r w:rsidRPr="00B31C64">
              <w:rPr>
                <w:sz w:val="20"/>
                <w:szCs w:val="20"/>
                <w:lang w:val="uk-UA"/>
              </w:rPr>
              <w:t>Історія книги (л)</w:t>
            </w:r>
          </w:p>
          <w:p w:rsidR="0082499C" w:rsidRDefault="0082499C" w:rsidP="00B67E2D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>Проф. Якимович Б. З.</w:t>
            </w:r>
          </w:p>
          <w:p w:rsidR="0082499C" w:rsidRPr="00744639" w:rsidRDefault="0082499C" w:rsidP="00B67E2D">
            <w:pPr>
              <w:rPr>
                <w:color w:val="00000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29</w:t>
            </w:r>
          </w:p>
        </w:tc>
        <w:tc>
          <w:tcPr>
            <w:tcW w:w="1931" w:type="dxa"/>
            <w:gridSpan w:val="2"/>
            <w:vMerge/>
          </w:tcPr>
          <w:p w:rsidR="0082499C" w:rsidRPr="00744639" w:rsidRDefault="0082499C" w:rsidP="00E3146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85" w:type="dxa"/>
            <w:vMerge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</w:tr>
      <w:tr w:rsidR="0082499C" w:rsidRPr="00744639" w:rsidTr="004F156F">
        <w:trPr>
          <w:trHeight w:val="1535"/>
        </w:trPr>
        <w:tc>
          <w:tcPr>
            <w:tcW w:w="516" w:type="dxa"/>
            <w:vMerge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2" w:type="dxa"/>
            <w:tcBorders>
              <w:right w:val="single" w:sz="24" w:space="0" w:color="auto"/>
            </w:tcBorders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3</w:t>
            </w:r>
          </w:p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79" w:type="dxa"/>
            <w:tcBorders>
              <w:left w:val="single" w:sz="24" w:space="0" w:color="auto"/>
            </w:tcBorders>
          </w:tcPr>
          <w:p w:rsidR="0082499C" w:rsidRPr="00744639" w:rsidRDefault="0082499C" w:rsidP="0071060D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>Сцен.мова (л/пр)</w:t>
            </w:r>
          </w:p>
          <w:p w:rsidR="0082499C" w:rsidRDefault="0082499C" w:rsidP="007106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Боймук Н.Г.</w:t>
            </w:r>
          </w:p>
          <w:p w:rsidR="0082499C" w:rsidRDefault="0082499C" w:rsidP="006776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вул, Фредра, 1</w:t>
            </w:r>
          </w:p>
          <w:p w:rsidR="0082499C" w:rsidRPr="00744639" w:rsidRDefault="0082499C" w:rsidP="0071060D">
            <w:pPr>
              <w:rPr>
                <w:sz w:val="20"/>
                <w:szCs w:val="20"/>
                <w:lang w:val="uk-UA"/>
              </w:rPr>
            </w:pPr>
          </w:p>
          <w:p w:rsidR="0082499C" w:rsidRPr="00744639" w:rsidRDefault="0082499C" w:rsidP="0071060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gridSpan w:val="2"/>
          </w:tcPr>
          <w:p w:rsidR="0082499C" w:rsidRPr="00744639" w:rsidRDefault="0082499C" w:rsidP="00E400A1">
            <w:pPr>
              <w:rPr>
                <w:color w:val="000000"/>
                <w:sz w:val="20"/>
                <w:szCs w:val="20"/>
                <w:lang w:val="uk-UA"/>
              </w:rPr>
            </w:pPr>
            <w:r w:rsidRPr="00744639">
              <w:rPr>
                <w:color w:val="000000"/>
                <w:sz w:val="20"/>
                <w:szCs w:val="20"/>
                <w:lang w:val="uk-UA"/>
              </w:rPr>
              <w:t>Фіз.</w:t>
            </w:r>
            <w:r>
              <w:rPr>
                <w:color w:val="000000"/>
                <w:sz w:val="20"/>
                <w:szCs w:val="20"/>
                <w:lang w:val="uk-UA"/>
              </w:rPr>
              <w:t>виховання (</w:t>
            </w:r>
            <w:r w:rsidRPr="00744639">
              <w:rPr>
                <w:color w:val="000000"/>
                <w:sz w:val="20"/>
                <w:szCs w:val="20"/>
                <w:lang w:val="uk-UA"/>
              </w:rPr>
              <w:t>тренінг</w:t>
            </w:r>
            <w:r>
              <w:rPr>
                <w:color w:val="000000"/>
                <w:sz w:val="20"/>
                <w:szCs w:val="20"/>
                <w:lang w:val="uk-UA"/>
              </w:rPr>
              <w:t>)</w:t>
            </w:r>
            <w:r w:rsidRPr="00744639">
              <w:rPr>
                <w:color w:val="000000"/>
                <w:sz w:val="20"/>
                <w:szCs w:val="20"/>
                <w:lang w:val="uk-UA"/>
              </w:rPr>
              <w:t xml:space="preserve"> (п)</w:t>
            </w:r>
          </w:p>
          <w:p w:rsidR="0082499C" w:rsidRDefault="0082499C" w:rsidP="00E400A1">
            <w:pPr>
              <w:rPr>
                <w:color w:val="000000"/>
                <w:sz w:val="20"/>
                <w:szCs w:val="20"/>
                <w:lang w:val="uk-UA"/>
              </w:rPr>
            </w:pPr>
            <w:r w:rsidRPr="00744639">
              <w:rPr>
                <w:color w:val="000000"/>
                <w:sz w:val="20"/>
                <w:szCs w:val="20"/>
                <w:lang w:val="uk-UA"/>
              </w:rPr>
              <w:t>Сидорко В.В.</w:t>
            </w:r>
          </w:p>
          <w:p w:rsidR="0082499C" w:rsidRDefault="0082499C" w:rsidP="006776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Городоцька, 36, </w:t>
            </w:r>
          </w:p>
          <w:p w:rsidR="0082499C" w:rsidRPr="00744639" w:rsidRDefault="0082499C" w:rsidP="006776F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ЛАДТЛУ</w:t>
            </w:r>
          </w:p>
          <w:p w:rsidR="0082499C" w:rsidRPr="00744639" w:rsidRDefault="0082499C" w:rsidP="00E400A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33" w:type="dxa"/>
            <w:vAlign w:val="center"/>
          </w:tcPr>
          <w:p w:rsidR="0082499C" w:rsidRPr="00744639" w:rsidRDefault="0082499C" w:rsidP="00C9007C">
            <w:pPr>
              <w:rPr>
                <w:sz w:val="20"/>
                <w:szCs w:val="20"/>
                <w:lang w:val="uk-UA"/>
              </w:rPr>
            </w:pPr>
            <w:r w:rsidRPr="0039796B">
              <w:rPr>
                <w:sz w:val="20"/>
                <w:szCs w:val="20"/>
                <w:lang w:val="uk-UA"/>
              </w:rPr>
              <w:t>Театрознавство</w:t>
            </w:r>
            <w:r w:rsidRPr="00744639">
              <w:rPr>
                <w:sz w:val="20"/>
                <w:szCs w:val="20"/>
                <w:lang w:val="uk-UA"/>
              </w:rPr>
              <w:t xml:space="preserve"> (л)</w:t>
            </w:r>
          </w:p>
          <w:p w:rsidR="0082499C" w:rsidRPr="002500FE" w:rsidRDefault="0082499C" w:rsidP="00C9007C">
            <w:pPr>
              <w:rPr>
                <w:sz w:val="20"/>
                <w:szCs w:val="20"/>
                <w:lang w:val="uk-UA"/>
              </w:rPr>
            </w:pPr>
            <w:r w:rsidRPr="002B7061">
              <w:rPr>
                <w:sz w:val="20"/>
                <w:szCs w:val="20"/>
                <w:lang w:val="uk-UA"/>
              </w:rPr>
              <w:t>Лаврентій Р.Я.</w:t>
            </w:r>
          </w:p>
          <w:p w:rsidR="0082499C" w:rsidRPr="00B31C64" w:rsidRDefault="0082499C" w:rsidP="00C9007C">
            <w:pPr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9</w:t>
            </w:r>
          </w:p>
        </w:tc>
        <w:tc>
          <w:tcPr>
            <w:tcW w:w="2747" w:type="dxa"/>
            <w:gridSpan w:val="3"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</w:tcPr>
          <w:p w:rsidR="0082499C" w:rsidRPr="00744639" w:rsidRDefault="0082499C" w:rsidP="00E3146E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>Хоровий клас  та             практична робота з хором     (пр)</w:t>
            </w:r>
          </w:p>
          <w:p w:rsidR="0082499C" w:rsidRDefault="0082499C" w:rsidP="00E3146E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>ст. викл. Мельничук О.Й</w:t>
            </w:r>
          </w:p>
          <w:p w:rsidR="0082499C" w:rsidRPr="00744639" w:rsidRDefault="0082499C" w:rsidP="00E3146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Гл/з</w:t>
            </w:r>
          </w:p>
        </w:tc>
        <w:tc>
          <w:tcPr>
            <w:tcW w:w="2185" w:type="dxa"/>
          </w:tcPr>
          <w:p w:rsidR="0082499C" w:rsidRDefault="0082499C" w:rsidP="00176E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Вступ до фаху (л)</w:t>
            </w:r>
          </w:p>
          <w:p w:rsidR="0082499C" w:rsidRDefault="0082499C" w:rsidP="00176E9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Проф. Максимчук М.В.</w:t>
            </w:r>
          </w:p>
          <w:p w:rsidR="0082499C" w:rsidRPr="00176E9F" w:rsidRDefault="0082499C" w:rsidP="00176E9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1</w:t>
            </w:r>
          </w:p>
        </w:tc>
      </w:tr>
      <w:tr w:rsidR="0082499C" w:rsidRPr="00744639" w:rsidTr="00176E9F">
        <w:trPr>
          <w:trHeight w:val="524"/>
        </w:trPr>
        <w:tc>
          <w:tcPr>
            <w:tcW w:w="516" w:type="dxa"/>
            <w:vMerge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2" w:type="dxa"/>
            <w:vMerge w:val="restart"/>
            <w:tcBorders>
              <w:right w:val="single" w:sz="24" w:space="0" w:color="auto"/>
            </w:tcBorders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4</w:t>
            </w:r>
          </w:p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79" w:type="dxa"/>
            <w:tcBorders>
              <w:left w:val="single" w:sz="24" w:space="0" w:color="auto"/>
            </w:tcBorders>
          </w:tcPr>
          <w:p w:rsidR="0082499C" w:rsidRPr="00744639" w:rsidRDefault="0082499C" w:rsidP="0071060D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>Сцен.мова (інд)</w:t>
            </w:r>
          </w:p>
          <w:p w:rsidR="0082499C" w:rsidRDefault="0082499C" w:rsidP="0071060D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>Боймук Н.Г.</w:t>
            </w:r>
          </w:p>
          <w:p w:rsidR="0082499C" w:rsidRDefault="0082499C" w:rsidP="006776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вул, Фредра, 1</w:t>
            </w:r>
          </w:p>
          <w:p w:rsidR="0082499C" w:rsidRPr="00744639" w:rsidRDefault="0082499C" w:rsidP="0071060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gridSpan w:val="2"/>
          </w:tcPr>
          <w:p w:rsidR="0082499C" w:rsidRPr="00744639" w:rsidRDefault="0082499C" w:rsidP="0071060D">
            <w:pPr>
              <w:rPr>
                <w:color w:val="000000"/>
                <w:sz w:val="20"/>
                <w:szCs w:val="20"/>
                <w:lang w:val="uk-UA"/>
              </w:rPr>
            </w:pPr>
            <w:r w:rsidRPr="00744639">
              <w:rPr>
                <w:color w:val="000000"/>
                <w:sz w:val="20"/>
                <w:szCs w:val="20"/>
                <w:lang w:val="uk-UA"/>
              </w:rPr>
              <w:t>Майст.акт. (інд)</w:t>
            </w:r>
          </w:p>
          <w:p w:rsidR="0082499C" w:rsidRDefault="0082499C" w:rsidP="0071060D">
            <w:pPr>
              <w:rPr>
                <w:color w:val="000000"/>
                <w:sz w:val="20"/>
                <w:szCs w:val="20"/>
                <w:lang w:val="uk-UA"/>
              </w:rPr>
            </w:pPr>
            <w:r w:rsidRPr="00744639">
              <w:rPr>
                <w:color w:val="000000"/>
                <w:sz w:val="20"/>
                <w:szCs w:val="20"/>
                <w:lang w:val="uk-UA"/>
              </w:rPr>
              <w:t>Сидорко В.В.</w:t>
            </w:r>
          </w:p>
          <w:p w:rsidR="0082499C" w:rsidRDefault="0082499C" w:rsidP="006776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Городоцька, 36, </w:t>
            </w:r>
          </w:p>
          <w:p w:rsidR="0082499C" w:rsidRPr="00744639" w:rsidRDefault="0082499C" w:rsidP="006776F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ЛАДТЛУ</w:t>
            </w:r>
          </w:p>
        </w:tc>
        <w:tc>
          <w:tcPr>
            <w:tcW w:w="2333" w:type="dxa"/>
            <w:vMerge w:val="restart"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47" w:type="dxa"/>
            <w:gridSpan w:val="3"/>
            <w:vMerge w:val="restart"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 w:val="restart"/>
          </w:tcPr>
          <w:p w:rsidR="0082499C" w:rsidRPr="00744639" w:rsidRDefault="0082499C" w:rsidP="00E3146E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>Основний та додатковий музичний       інструмент</w:t>
            </w:r>
          </w:p>
          <w:p w:rsidR="0082499C" w:rsidRPr="00744639" w:rsidRDefault="0082499C" w:rsidP="00E3146E">
            <w:pPr>
              <w:rPr>
                <w:color w:val="000000"/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>(пр)                              інд.</w:t>
            </w:r>
          </w:p>
        </w:tc>
        <w:tc>
          <w:tcPr>
            <w:tcW w:w="2185" w:type="dxa"/>
            <w:vMerge w:val="restart"/>
          </w:tcPr>
          <w:p w:rsidR="0082499C" w:rsidRPr="00176E9F" w:rsidRDefault="0082499C" w:rsidP="004F156F">
            <w:pPr>
              <w:rPr>
                <w:color w:val="000000"/>
                <w:sz w:val="20"/>
                <w:szCs w:val="20"/>
                <w:lang w:val="uk-UA"/>
              </w:rPr>
            </w:pPr>
            <w:r w:rsidRPr="00176E9F">
              <w:rPr>
                <w:color w:val="000000"/>
                <w:sz w:val="20"/>
                <w:szCs w:val="20"/>
                <w:lang w:val="uk-UA"/>
              </w:rPr>
              <w:t>Іміджологія (л/п)</w:t>
            </w:r>
          </w:p>
          <w:p w:rsidR="0082499C" w:rsidRPr="00176E9F" w:rsidRDefault="0082499C" w:rsidP="004F156F">
            <w:pPr>
              <w:rPr>
                <w:color w:val="000000"/>
                <w:sz w:val="20"/>
                <w:szCs w:val="20"/>
                <w:lang w:val="uk-UA"/>
              </w:rPr>
            </w:pPr>
            <w:r w:rsidRPr="00176E9F">
              <w:rPr>
                <w:color w:val="000000"/>
                <w:sz w:val="20"/>
                <w:szCs w:val="20"/>
                <w:lang w:val="uk-UA"/>
              </w:rPr>
              <w:t>Доц</w:t>
            </w:r>
            <w:r>
              <w:rPr>
                <w:color w:val="000000"/>
                <w:sz w:val="20"/>
                <w:szCs w:val="20"/>
                <w:lang w:val="uk-UA"/>
              </w:rPr>
              <w:t>. Белінська Л. С</w:t>
            </w:r>
            <w:r w:rsidRPr="00176E9F">
              <w:rPr>
                <w:color w:val="000000"/>
                <w:sz w:val="20"/>
                <w:szCs w:val="20"/>
                <w:lang w:val="uk-UA"/>
              </w:rPr>
              <w:t>.</w:t>
            </w:r>
          </w:p>
          <w:p w:rsidR="0082499C" w:rsidRPr="00744639" w:rsidRDefault="0082499C" w:rsidP="004F156F">
            <w:pPr>
              <w:rPr>
                <w:color w:val="000000"/>
                <w:lang w:val="uk-UA"/>
              </w:rPr>
            </w:pPr>
            <w:r w:rsidRPr="00176E9F">
              <w:rPr>
                <w:color w:val="000000"/>
                <w:sz w:val="20"/>
                <w:szCs w:val="20"/>
                <w:lang w:val="uk-UA"/>
              </w:rPr>
              <w:t>Ауд. 1</w:t>
            </w:r>
          </w:p>
        </w:tc>
      </w:tr>
      <w:tr w:rsidR="0082499C" w:rsidRPr="00744639" w:rsidTr="00176E9F">
        <w:trPr>
          <w:trHeight w:val="347"/>
        </w:trPr>
        <w:tc>
          <w:tcPr>
            <w:tcW w:w="516" w:type="dxa"/>
            <w:vMerge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2" w:type="dxa"/>
            <w:vMerge/>
            <w:tcBorders>
              <w:right w:val="single" w:sz="24" w:space="0" w:color="auto"/>
            </w:tcBorders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79" w:type="dxa"/>
            <w:tcBorders>
              <w:left w:val="single" w:sz="24" w:space="0" w:color="auto"/>
            </w:tcBorders>
            <w:shd w:val="clear" w:color="auto" w:fill="FFFFFF"/>
          </w:tcPr>
          <w:p w:rsidR="0082499C" w:rsidRPr="00744639" w:rsidRDefault="0082499C" w:rsidP="0071060D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>Сцен.мова (інд)</w:t>
            </w:r>
          </w:p>
          <w:p w:rsidR="0082499C" w:rsidRPr="00744639" w:rsidRDefault="0082499C" w:rsidP="0071060D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>Боймук Н.Г.</w:t>
            </w:r>
          </w:p>
        </w:tc>
        <w:tc>
          <w:tcPr>
            <w:tcW w:w="2523" w:type="dxa"/>
            <w:gridSpan w:val="2"/>
            <w:shd w:val="clear" w:color="auto" w:fill="FFFFFF"/>
          </w:tcPr>
          <w:p w:rsidR="0082499C" w:rsidRPr="00744639" w:rsidRDefault="0082499C" w:rsidP="0071060D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>Майст.акт. (інд)</w:t>
            </w:r>
          </w:p>
          <w:p w:rsidR="0082499C" w:rsidRDefault="0082499C" w:rsidP="0071060D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>Захоженко Д.О.</w:t>
            </w:r>
          </w:p>
          <w:p w:rsidR="0082499C" w:rsidRDefault="0082499C" w:rsidP="006776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Городоцька, 36, </w:t>
            </w:r>
          </w:p>
          <w:p w:rsidR="0082499C" w:rsidRPr="00744639" w:rsidRDefault="0082499C" w:rsidP="006776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ЛАДТЛУ</w:t>
            </w:r>
          </w:p>
        </w:tc>
        <w:tc>
          <w:tcPr>
            <w:tcW w:w="2333" w:type="dxa"/>
            <w:vMerge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47" w:type="dxa"/>
            <w:gridSpan w:val="3"/>
            <w:vMerge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/>
          </w:tcPr>
          <w:p w:rsidR="0082499C" w:rsidRPr="00744639" w:rsidRDefault="0082499C" w:rsidP="006C67A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85" w:type="dxa"/>
            <w:vMerge/>
            <w:shd w:val="clear" w:color="auto" w:fill="8DB3E2"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</w:tr>
      <w:tr w:rsidR="0082499C" w:rsidRPr="00744639" w:rsidTr="004F156F">
        <w:trPr>
          <w:trHeight w:val="206"/>
        </w:trPr>
        <w:tc>
          <w:tcPr>
            <w:tcW w:w="516" w:type="dxa"/>
            <w:vMerge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2" w:type="dxa"/>
            <w:vMerge w:val="restart"/>
            <w:tcBorders>
              <w:right w:val="single" w:sz="24" w:space="0" w:color="auto"/>
            </w:tcBorders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5</w:t>
            </w:r>
          </w:p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79" w:type="dxa"/>
            <w:tcBorders>
              <w:left w:val="single" w:sz="24" w:space="0" w:color="auto"/>
            </w:tcBorders>
          </w:tcPr>
          <w:p w:rsidR="0082499C" w:rsidRPr="00744639" w:rsidRDefault="0082499C" w:rsidP="0071060D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>Сцен.мова (інд)</w:t>
            </w:r>
          </w:p>
          <w:p w:rsidR="0082499C" w:rsidRDefault="0082499C" w:rsidP="0071060D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>Боймук Н.Г.</w:t>
            </w:r>
          </w:p>
          <w:p w:rsidR="0082499C" w:rsidRPr="006776F0" w:rsidRDefault="0082499C" w:rsidP="006776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вул, Фредра, 1</w:t>
            </w:r>
          </w:p>
        </w:tc>
        <w:tc>
          <w:tcPr>
            <w:tcW w:w="2523" w:type="dxa"/>
            <w:gridSpan w:val="2"/>
          </w:tcPr>
          <w:p w:rsidR="0082499C" w:rsidRPr="00744639" w:rsidRDefault="0082499C" w:rsidP="0071060D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>Майст.акт. (інд)</w:t>
            </w:r>
          </w:p>
          <w:p w:rsidR="0082499C" w:rsidRDefault="0082499C" w:rsidP="0071060D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>Сидорко В.В.</w:t>
            </w:r>
          </w:p>
          <w:p w:rsidR="0082499C" w:rsidRDefault="0082499C" w:rsidP="006776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Городоцька, 36, </w:t>
            </w:r>
          </w:p>
          <w:p w:rsidR="0082499C" w:rsidRPr="00744639" w:rsidRDefault="0082499C" w:rsidP="006776F0">
            <w:pPr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ЛАДТЛУ</w:t>
            </w:r>
          </w:p>
        </w:tc>
        <w:tc>
          <w:tcPr>
            <w:tcW w:w="2333" w:type="dxa"/>
            <w:vMerge w:val="restart"/>
          </w:tcPr>
          <w:p w:rsidR="0082499C" w:rsidRPr="00744639" w:rsidRDefault="0082499C" w:rsidP="00E74F5B">
            <w:pPr>
              <w:rPr>
                <w:color w:val="000000"/>
                <w:lang w:val="uk-UA"/>
              </w:rPr>
            </w:pPr>
          </w:p>
        </w:tc>
        <w:tc>
          <w:tcPr>
            <w:tcW w:w="2747" w:type="dxa"/>
            <w:gridSpan w:val="3"/>
            <w:vMerge w:val="restart"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 w:val="restart"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85" w:type="dxa"/>
            <w:vMerge w:val="restart"/>
          </w:tcPr>
          <w:p w:rsidR="0082499C" w:rsidRPr="00744639" w:rsidRDefault="0082499C" w:rsidP="00897C1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2499C" w:rsidRPr="00744639" w:rsidTr="004F156F">
        <w:trPr>
          <w:trHeight w:val="713"/>
        </w:trPr>
        <w:tc>
          <w:tcPr>
            <w:tcW w:w="516" w:type="dxa"/>
            <w:vMerge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2" w:type="dxa"/>
            <w:vMerge/>
            <w:tcBorders>
              <w:right w:val="single" w:sz="24" w:space="0" w:color="auto"/>
            </w:tcBorders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79" w:type="dxa"/>
            <w:tcBorders>
              <w:left w:val="single" w:sz="24" w:space="0" w:color="auto"/>
            </w:tcBorders>
          </w:tcPr>
          <w:p w:rsidR="0082499C" w:rsidRPr="00744639" w:rsidRDefault="0082499C" w:rsidP="002A3CB3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>Майст.акт. (інд)</w:t>
            </w:r>
          </w:p>
          <w:p w:rsidR="0082499C" w:rsidRDefault="0082499C" w:rsidP="002A3CB3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>Ревкевич Б.Й.</w:t>
            </w:r>
          </w:p>
          <w:p w:rsidR="0082499C" w:rsidRDefault="0082499C" w:rsidP="006776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вул, Фредра, 1</w:t>
            </w:r>
          </w:p>
          <w:p w:rsidR="0082499C" w:rsidRPr="00744639" w:rsidRDefault="0082499C" w:rsidP="002A3CB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gridSpan w:val="2"/>
          </w:tcPr>
          <w:p w:rsidR="0082499C" w:rsidRPr="00744639" w:rsidRDefault="0082499C" w:rsidP="0071060D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>Сцен.мова (інд)</w:t>
            </w:r>
          </w:p>
          <w:p w:rsidR="0082499C" w:rsidRDefault="0082499C" w:rsidP="0071060D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>Петрук В.С.</w:t>
            </w:r>
          </w:p>
          <w:p w:rsidR="0082499C" w:rsidRDefault="0082499C" w:rsidP="006776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Городоцька, 36, </w:t>
            </w:r>
          </w:p>
          <w:p w:rsidR="0082499C" w:rsidRPr="00744639" w:rsidRDefault="0082499C" w:rsidP="006776F0">
            <w:pPr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ЛАДТЛУ</w:t>
            </w:r>
          </w:p>
        </w:tc>
        <w:tc>
          <w:tcPr>
            <w:tcW w:w="2333" w:type="dxa"/>
            <w:vMerge/>
          </w:tcPr>
          <w:p w:rsidR="0082499C" w:rsidRPr="00744639" w:rsidRDefault="0082499C" w:rsidP="00E74F5B">
            <w:pPr>
              <w:rPr>
                <w:color w:val="000000"/>
                <w:lang w:val="uk-UA"/>
              </w:rPr>
            </w:pPr>
          </w:p>
        </w:tc>
        <w:tc>
          <w:tcPr>
            <w:tcW w:w="2747" w:type="dxa"/>
            <w:gridSpan w:val="3"/>
            <w:vMerge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85" w:type="dxa"/>
            <w:vMerge/>
          </w:tcPr>
          <w:p w:rsidR="0082499C" w:rsidRPr="00744639" w:rsidRDefault="0082499C" w:rsidP="00897C1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2499C" w:rsidRPr="00744639" w:rsidTr="004F156F">
        <w:trPr>
          <w:trHeight w:val="437"/>
        </w:trPr>
        <w:tc>
          <w:tcPr>
            <w:tcW w:w="516" w:type="dxa"/>
            <w:vMerge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2" w:type="dxa"/>
            <w:vMerge w:val="restart"/>
            <w:tcBorders>
              <w:right w:val="single" w:sz="24" w:space="0" w:color="auto"/>
            </w:tcBorders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6</w:t>
            </w:r>
          </w:p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79" w:type="dxa"/>
            <w:vMerge w:val="restart"/>
            <w:tcBorders>
              <w:left w:val="single" w:sz="24" w:space="0" w:color="auto"/>
            </w:tcBorders>
          </w:tcPr>
          <w:p w:rsidR="0082499C" w:rsidRPr="00744639" w:rsidRDefault="0082499C" w:rsidP="007D6E6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gridSpan w:val="2"/>
          </w:tcPr>
          <w:p w:rsidR="0082499C" w:rsidRPr="00744639" w:rsidRDefault="0082499C" w:rsidP="002A3CB3">
            <w:pPr>
              <w:rPr>
                <w:color w:val="000000"/>
                <w:sz w:val="20"/>
                <w:szCs w:val="20"/>
                <w:lang w:val="uk-UA"/>
              </w:rPr>
            </w:pPr>
            <w:r w:rsidRPr="00744639">
              <w:rPr>
                <w:color w:val="000000"/>
                <w:sz w:val="20"/>
                <w:szCs w:val="20"/>
                <w:lang w:val="uk-UA"/>
              </w:rPr>
              <w:t>Майст.акт. (інд)</w:t>
            </w:r>
          </w:p>
          <w:p w:rsidR="0082499C" w:rsidRDefault="0082499C" w:rsidP="002A3CB3">
            <w:pPr>
              <w:rPr>
                <w:color w:val="000000"/>
                <w:sz w:val="20"/>
                <w:szCs w:val="20"/>
                <w:lang w:val="uk-UA"/>
              </w:rPr>
            </w:pPr>
            <w:r w:rsidRPr="00744639">
              <w:rPr>
                <w:color w:val="000000"/>
                <w:sz w:val="20"/>
                <w:szCs w:val="20"/>
                <w:lang w:val="uk-UA"/>
              </w:rPr>
              <w:t>Сидорко В.В.</w:t>
            </w:r>
          </w:p>
          <w:p w:rsidR="0082499C" w:rsidRDefault="0082499C" w:rsidP="006776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Городоцька, 36, </w:t>
            </w:r>
          </w:p>
          <w:p w:rsidR="0082499C" w:rsidRPr="00744639" w:rsidRDefault="0082499C" w:rsidP="006776F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ЛАДТЛУ</w:t>
            </w:r>
          </w:p>
        </w:tc>
        <w:tc>
          <w:tcPr>
            <w:tcW w:w="2333" w:type="dxa"/>
            <w:vMerge w:val="restart"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47" w:type="dxa"/>
            <w:gridSpan w:val="3"/>
            <w:vMerge w:val="restart"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 w:val="restart"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85" w:type="dxa"/>
            <w:vMerge w:val="restart"/>
          </w:tcPr>
          <w:p w:rsidR="0082499C" w:rsidRPr="00744639" w:rsidRDefault="0082499C" w:rsidP="00897C1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2499C" w:rsidRPr="00744639" w:rsidTr="004F156F">
        <w:trPr>
          <w:trHeight w:val="476"/>
        </w:trPr>
        <w:tc>
          <w:tcPr>
            <w:tcW w:w="516" w:type="dxa"/>
            <w:vMerge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2" w:type="dxa"/>
            <w:vMerge/>
            <w:tcBorders>
              <w:right w:val="single" w:sz="24" w:space="0" w:color="auto"/>
            </w:tcBorders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79" w:type="dxa"/>
            <w:vMerge/>
            <w:tcBorders>
              <w:left w:val="single" w:sz="24" w:space="0" w:color="auto"/>
            </w:tcBorders>
          </w:tcPr>
          <w:p w:rsidR="0082499C" w:rsidRPr="00744639" w:rsidRDefault="0082499C" w:rsidP="007D6E6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gridSpan w:val="2"/>
          </w:tcPr>
          <w:p w:rsidR="0082499C" w:rsidRPr="00744639" w:rsidRDefault="0082499C" w:rsidP="002A3CB3">
            <w:pPr>
              <w:rPr>
                <w:color w:val="000000"/>
                <w:sz w:val="20"/>
                <w:szCs w:val="20"/>
                <w:lang w:val="uk-UA"/>
              </w:rPr>
            </w:pPr>
            <w:r w:rsidRPr="00744639">
              <w:rPr>
                <w:color w:val="000000"/>
                <w:sz w:val="20"/>
                <w:szCs w:val="20"/>
                <w:lang w:val="uk-UA"/>
              </w:rPr>
              <w:t>Сцен.мова (інд)</w:t>
            </w:r>
          </w:p>
          <w:p w:rsidR="0082499C" w:rsidRDefault="0082499C" w:rsidP="002A3CB3">
            <w:pPr>
              <w:rPr>
                <w:color w:val="000000"/>
                <w:sz w:val="20"/>
                <w:szCs w:val="20"/>
                <w:lang w:val="uk-UA"/>
              </w:rPr>
            </w:pPr>
            <w:r w:rsidRPr="00744639">
              <w:rPr>
                <w:color w:val="000000"/>
                <w:sz w:val="20"/>
                <w:szCs w:val="20"/>
                <w:lang w:val="uk-UA"/>
              </w:rPr>
              <w:t>Петрук В.С.</w:t>
            </w:r>
          </w:p>
          <w:p w:rsidR="0082499C" w:rsidRDefault="0082499C" w:rsidP="006776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Городоцька, 36, </w:t>
            </w:r>
          </w:p>
          <w:p w:rsidR="0082499C" w:rsidRPr="00744639" w:rsidRDefault="0082499C" w:rsidP="006776F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ЛАДТЛУ</w:t>
            </w:r>
          </w:p>
        </w:tc>
        <w:tc>
          <w:tcPr>
            <w:tcW w:w="2333" w:type="dxa"/>
            <w:vMerge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47" w:type="dxa"/>
            <w:gridSpan w:val="3"/>
            <w:vMerge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85" w:type="dxa"/>
            <w:vMerge/>
          </w:tcPr>
          <w:p w:rsidR="0082499C" w:rsidRPr="00744639" w:rsidRDefault="0082499C" w:rsidP="00897C1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2499C" w:rsidRPr="00744639" w:rsidTr="004F156F">
        <w:trPr>
          <w:trHeight w:val="410"/>
        </w:trPr>
        <w:tc>
          <w:tcPr>
            <w:tcW w:w="516" w:type="dxa"/>
            <w:vMerge w:val="restart"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2" w:type="dxa"/>
            <w:vMerge w:val="restart"/>
            <w:tcBorders>
              <w:right w:val="single" w:sz="24" w:space="0" w:color="auto"/>
            </w:tcBorders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7</w:t>
            </w:r>
          </w:p>
        </w:tc>
        <w:tc>
          <w:tcPr>
            <w:tcW w:w="2279" w:type="dxa"/>
            <w:vMerge w:val="restart"/>
            <w:tcBorders>
              <w:left w:val="single" w:sz="24" w:space="0" w:color="auto"/>
            </w:tcBorders>
          </w:tcPr>
          <w:p w:rsidR="0082499C" w:rsidRPr="00744639" w:rsidRDefault="0082499C" w:rsidP="007D6E6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gridSpan w:val="2"/>
          </w:tcPr>
          <w:p w:rsidR="0082499C" w:rsidRPr="00744639" w:rsidRDefault="0082499C" w:rsidP="00E400A1">
            <w:pPr>
              <w:rPr>
                <w:color w:val="000000"/>
                <w:sz w:val="20"/>
                <w:szCs w:val="20"/>
                <w:lang w:val="uk-UA"/>
              </w:rPr>
            </w:pPr>
            <w:r w:rsidRPr="00744639">
              <w:rPr>
                <w:color w:val="000000"/>
                <w:sz w:val="20"/>
                <w:szCs w:val="20"/>
                <w:lang w:val="uk-UA"/>
              </w:rPr>
              <w:t>Сцен.мова (інд)</w:t>
            </w:r>
          </w:p>
          <w:p w:rsidR="0082499C" w:rsidRDefault="0082499C" w:rsidP="00E400A1">
            <w:pPr>
              <w:rPr>
                <w:color w:val="000000"/>
                <w:sz w:val="20"/>
                <w:szCs w:val="20"/>
                <w:lang w:val="uk-UA"/>
              </w:rPr>
            </w:pPr>
            <w:r w:rsidRPr="00744639">
              <w:rPr>
                <w:color w:val="000000"/>
                <w:sz w:val="20"/>
                <w:szCs w:val="20"/>
                <w:lang w:val="uk-UA"/>
              </w:rPr>
              <w:t>Петрук В.С.</w:t>
            </w:r>
          </w:p>
          <w:p w:rsidR="0082499C" w:rsidRDefault="0082499C" w:rsidP="006776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Городоцька, 36, </w:t>
            </w:r>
          </w:p>
          <w:p w:rsidR="0082499C" w:rsidRPr="00744639" w:rsidRDefault="0082499C" w:rsidP="006776F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ЛАДТЛУ</w:t>
            </w:r>
          </w:p>
        </w:tc>
        <w:tc>
          <w:tcPr>
            <w:tcW w:w="2333" w:type="dxa"/>
            <w:vMerge w:val="restart"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47" w:type="dxa"/>
            <w:gridSpan w:val="3"/>
            <w:vMerge w:val="restart"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 w:val="restart"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85" w:type="dxa"/>
            <w:vMerge w:val="restart"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</w:tr>
      <w:tr w:rsidR="0082499C" w:rsidRPr="00744639" w:rsidTr="004F156F">
        <w:trPr>
          <w:trHeight w:val="211"/>
        </w:trPr>
        <w:tc>
          <w:tcPr>
            <w:tcW w:w="516" w:type="dxa"/>
            <w:vMerge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2" w:type="dxa"/>
            <w:vMerge/>
            <w:tcBorders>
              <w:right w:val="single" w:sz="24" w:space="0" w:color="auto"/>
            </w:tcBorders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79" w:type="dxa"/>
            <w:vMerge/>
            <w:tcBorders>
              <w:left w:val="single" w:sz="24" w:space="0" w:color="auto"/>
            </w:tcBorders>
          </w:tcPr>
          <w:p w:rsidR="0082499C" w:rsidRPr="00744639" w:rsidRDefault="0082499C" w:rsidP="007D6E6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gridSpan w:val="2"/>
          </w:tcPr>
          <w:p w:rsidR="0082499C" w:rsidRPr="00744639" w:rsidRDefault="0082499C" w:rsidP="00E400A1">
            <w:pPr>
              <w:rPr>
                <w:color w:val="000000"/>
                <w:sz w:val="20"/>
                <w:szCs w:val="20"/>
                <w:lang w:val="uk-UA"/>
              </w:rPr>
            </w:pPr>
            <w:r w:rsidRPr="00744639">
              <w:rPr>
                <w:color w:val="000000"/>
                <w:sz w:val="20"/>
                <w:szCs w:val="20"/>
                <w:lang w:val="uk-UA"/>
              </w:rPr>
              <w:t>Сцен.мова (інд)</w:t>
            </w:r>
          </w:p>
          <w:p w:rsidR="0082499C" w:rsidRDefault="0082499C" w:rsidP="00E400A1">
            <w:pPr>
              <w:rPr>
                <w:color w:val="000000"/>
                <w:sz w:val="20"/>
                <w:szCs w:val="20"/>
                <w:lang w:val="uk-UA"/>
              </w:rPr>
            </w:pPr>
            <w:r w:rsidRPr="00744639">
              <w:rPr>
                <w:color w:val="000000"/>
                <w:sz w:val="20"/>
                <w:szCs w:val="20"/>
                <w:lang w:val="uk-UA"/>
              </w:rPr>
              <w:t>Петрук В.С.</w:t>
            </w:r>
          </w:p>
          <w:p w:rsidR="0082499C" w:rsidRDefault="0082499C" w:rsidP="006776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Городоцька, 36, </w:t>
            </w:r>
          </w:p>
          <w:p w:rsidR="0082499C" w:rsidRPr="00744639" w:rsidRDefault="0082499C" w:rsidP="006776F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ЛАДТЛУ</w:t>
            </w:r>
          </w:p>
        </w:tc>
        <w:tc>
          <w:tcPr>
            <w:tcW w:w="2333" w:type="dxa"/>
            <w:vMerge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47" w:type="dxa"/>
            <w:gridSpan w:val="3"/>
            <w:vMerge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85" w:type="dxa"/>
            <w:vMerge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</w:tr>
      <w:tr w:rsidR="0082499C" w:rsidRPr="00744639" w:rsidTr="004F156F">
        <w:trPr>
          <w:trHeight w:val="325"/>
        </w:trPr>
        <w:tc>
          <w:tcPr>
            <w:tcW w:w="516" w:type="dxa"/>
            <w:vMerge w:val="restart"/>
            <w:tcBorders>
              <w:top w:val="single" w:sz="24" w:space="0" w:color="auto"/>
            </w:tcBorders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П’</w:t>
            </w:r>
          </w:p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я</w:t>
            </w:r>
          </w:p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т</w:t>
            </w:r>
          </w:p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н</w:t>
            </w:r>
          </w:p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и</w:t>
            </w:r>
          </w:p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ц</w:t>
            </w:r>
          </w:p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я</w:t>
            </w:r>
          </w:p>
        </w:tc>
        <w:tc>
          <w:tcPr>
            <w:tcW w:w="67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1</w:t>
            </w:r>
          </w:p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7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523" w:type="dxa"/>
            <w:gridSpan w:val="2"/>
            <w:vMerge w:val="restart"/>
            <w:tcBorders>
              <w:top w:val="single" w:sz="24" w:space="0" w:color="auto"/>
            </w:tcBorders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33" w:type="dxa"/>
            <w:vMerge w:val="restart"/>
            <w:tcBorders>
              <w:top w:val="single" w:sz="24" w:space="0" w:color="auto"/>
            </w:tcBorders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47" w:type="dxa"/>
            <w:gridSpan w:val="3"/>
            <w:tcBorders>
              <w:top w:val="single" w:sz="24" w:space="0" w:color="auto"/>
            </w:tcBorders>
          </w:tcPr>
          <w:p w:rsidR="0082499C" w:rsidRPr="00744639" w:rsidRDefault="0082499C" w:rsidP="00B67E2D">
            <w:pPr>
              <w:rPr>
                <w:sz w:val="20"/>
                <w:szCs w:val="20"/>
              </w:rPr>
            </w:pPr>
            <w:r w:rsidRPr="00744639">
              <w:rPr>
                <w:sz w:val="20"/>
                <w:szCs w:val="20"/>
              </w:rPr>
              <w:t>Теорія і методол.</w:t>
            </w:r>
            <w:r w:rsidRPr="00744639">
              <w:rPr>
                <w:sz w:val="20"/>
                <w:szCs w:val="20"/>
                <w:lang w:val="uk-UA"/>
              </w:rPr>
              <w:t xml:space="preserve"> </w:t>
            </w:r>
            <w:r w:rsidRPr="00744639">
              <w:rPr>
                <w:sz w:val="20"/>
                <w:szCs w:val="20"/>
              </w:rPr>
              <w:t>форм. ІС (п)</w:t>
            </w:r>
          </w:p>
          <w:p w:rsidR="0082499C" w:rsidRDefault="0082499C" w:rsidP="00B67E2D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</w:rPr>
              <w:t>Ст.</w:t>
            </w:r>
            <w:r w:rsidRPr="00744639">
              <w:rPr>
                <w:sz w:val="20"/>
                <w:szCs w:val="20"/>
                <w:lang w:val="uk-UA"/>
              </w:rPr>
              <w:t xml:space="preserve"> </w:t>
            </w:r>
            <w:r w:rsidRPr="00744639">
              <w:rPr>
                <w:sz w:val="20"/>
                <w:szCs w:val="20"/>
              </w:rPr>
              <w:t>викл.</w:t>
            </w:r>
            <w:r w:rsidRPr="00744639">
              <w:rPr>
                <w:sz w:val="20"/>
                <w:szCs w:val="20"/>
                <w:lang w:val="uk-UA"/>
              </w:rPr>
              <w:t xml:space="preserve"> </w:t>
            </w:r>
            <w:r w:rsidRPr="00744639">
              <w:rPr>
                <w:sz w:val="20"/>
                <w:szCs w:val="20"/>
              </w:rPr>
              <w:t>Пугач Л.</w:t>
            </w:r>
            <w:r w:rsidRPr="00744639">
              <w:rPr>
                <w:sz w:val="20"/>
                <w:szCs w:val="20"/>
                <w:lang w:val="uk-UA"/>
              </w:rPr>
              <w:t xml:space="preserve"> </w:t>
            </w:r>
            <w:r w:rsidRPr="00744639">
              <w:rPr>
                <w:sz w:val="20"/>
                <w:szCs w:val="20"/>
              </w:rPr>
              <w:t>Ю</w:t>
            </w:r>
            <w:r w:rsidRPr="00744639">
              <w:rPr>
                <w:sz w:val="20"/>
                <w:szCs w:val="20"/>
                <w:lang w:val="uk-UA"/>
              </w:rPr>
              <w:t>.</w:t>
            </w:r>
          </w:p>
          <w:p w:rsidR="0082499C" w:rsidRPr="00744639" w:rsidRDefault="0082499C" w:rsidP="00B67E2D">
            <w:pPr>
              <w:rPr>
                <w:color w:val="00000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Аду.19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24" w:space="0" w:color="auto"/>
            </w:tcBorders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85" w:type="dxa"/>
            <w:vMerge w:val="restart"/>
            <w:tcBorders>
              <w:top w:val="single" w:sz="24" w:space="0" w:color="auto"/>
            </w:tcBorders>
          </w:tcPr>
          <w:p w:rsidR="0082499C" w:rsidRPr="00744639" w:rsidRDefault="0082499C" w:rsidP="00897C1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2499C" w:rsidRPr="00744639" w:rsidTr="004F156F">
        <w:trPr>
          <w:trHeight w:val="296"/>
        </w:trPr>
        <w:tc>
          <w:tcPr>
            <w:tcW w:w="516" w:type="dxa"/>
            <w:vMerge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2" w:type="dxa"/>
            <w:vMerge/>
            <w:tcBorders>
              <w:right w:val="single" w:sz="24" w:space="0" w:color="auto"/>
            </w:tcBorders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79" w:type="dxa"/>
            <w:vMerge/>
            <w:tcBorders>
              <w:left w:val="single" w:sz="24" w:space="0" w:color="auto"/>
            </w:tcBorders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523" w:type="dxa"/>
            <w:gridSpan w:val="2"/>
            <w:vMerge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33" w:type="dxa"/>
            <w:vMerge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47" w:type="dxa"/>
            <w:gridSpan w:val="3"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85" w:type="dxa"/>
            <w:vMerge/>
          </w:tcPr>
          <w:p w:rsidR="0082499C" w:rsidRPr="00744639" w:rsidRDefault="0082499C" w:rsidP="00897C1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2499C" w:rsidRPr="00744639" w:rsidTr="00B31C64">
        <w:trPr>
          <w:trHeight w:val="962"/>
        </w:trPr>
        <w:tc>
          <w:tcPr>
            <w:tcW w:w="516" w:type="dxa"/>
            <w:vMerge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2" w:type="dxa"/>
            <w:tcBorders>
              <w:right w:val="single" w:sz="24" w:space="0" w:color="auto"/>
            </w:tcBorders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2</w:t>
            </w:r>
          </w:p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2" w:type="dxa"/>
            <w:gridSpan w:val="3"/>
            <w:tcBorders>
              <w:left w:val="single" w:sz="24" w:space="0" w:color="auto"/>
            </w:tcBorders>
          </w:tcPr>
          <w:p w:rsidR="0082499C" w:rsidRPr="00744639" w:rsidRDefault="0082499C" w:rsidP="002A3CB3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>Історія зарубіжного театру (л/п)</w:t>
            </w:r>
          </w:p>
          <w:p w:rsidR="0082499C" w:rsidRDefault="0082499C" w:rsidP="002A3CB3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 xml:space="preserve"> Роса-Лаврентій С.І.</w:t>
            </w:r>
          </w:p>
          <w:p w:rsidR="0082499C" w:rsidRPr="00744639" w:rsidRDefault="0082499C" w:rsidP="002A3CB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39</w:t>
            </w:r>
          </w:p>
        </w:tc>
        <w:tc>
          <w:tcPr>
            <w:tcW w:w="2333" w:type="dxa"/>
          </w:tcPr>
          <w:p w:rsidR="0082499C" w:rsidRPr="00744639" w:rsidRDefault="0082499C" w:rsidP="00C9007C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 xml:space="preserve">Майстерність актора режис. (п) </w:t>
            </w:r>
          </w:p>
          <w:p w:rsidR="0082499C" w:rsidRDefault="0082499C" w:rsidP="00C9007C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>Риба Г.О.</w:t>
            </w:r>
          </w:p>
          <w:p w:rsidR="0082499C" w:rsidRDefault="0082499C" w:rsidP="00B31C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вул, Фредра, 1</w:t>
            </w:r>
          </w:p>
          <w:p w:rsidR="0082499C" w:rsidRPr="00744639" w:rsidRDefault="0082499C" w:rsidP="00C9007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47" w:type="dxa"/>
            <w:gridSpan w:val="3"/>
          </w:tcPr>
          <w:p w:rsidR="0082499C" w:rsidRPr="00744639" w:rsidRDefault="0082499C" w:rsidP="00B67E2D">
            <w:pPr>
              <w:rPr>
                <w:sz w:val="20"/>
                <w:szCs w:val="20"/>
              </w:rPr>
            </w:pPr>
            <w:r w:rsidRPr="00744639">
              <w:rPr>
                <w:sz w:val="20"/>
                <w:szCs w:val="20"/>
              </w:rPr>
              <w:t>Особл. фукц. осн.тип. док.-інф.установ (л)</w:t>
            </w:r>
          </w:p>
          <w:p w:rsidR="0082499C" w:rsidRPr="00744639" w:rsidRDefault="0082499C" w:rsidP="00B67E2D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</w:rPr>
              <w:t>Ст.викл. Білоусова Р.З.</w:t>
            </w:r>
          </w:p>
          <w:p w:rsidR="0082499C" w:rsidRPr="00744639" w:rsidRDefault="0082499C" w:rsidP="00B67E2D">
            <w:pPr>
              <w:rPr>
                <w:color w:val="00000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>Ауд.27</w:t>
            </w:r>
          </w:p>
        </w:tc>
        <w:tc>
          <w:tcPr>
            <w:tcW w:w="1931" w:type="dxa"/>
            <w:gridSpan w:val="2"/>
          </w:tcPr>
          <w:p w:rsidR="0082499C" w:rsidRPr="00744639" w:rsidRDefault="0082499C" w:rsidP="003E403D">
            <w:pPr>
              <w:rPr>
                <w:color w:val="000000"/>
                <w:spacing w:val="-14"/>
                <w:lang w:val="uk-UA"/>
              </w:rPr>
            </w:pPr>
          </w:p>
        </w:tc>
        <w:tc>
          <w:tcPr>
            <w:tcW w:w="2185" w:type="dxa"/>
          </w:tcPr>
          <w:p w:rsidR="0082499C" w:rsidRPr="00744639" w:rsidRDefault="0082499C" w:rsidP="00EC190D">
            <w:pPr>
              <w:ind w:left="-108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2499C" w:rsidRPr="00744639" w:rsidTr="004F156F">
        <w:trPr>
          <w:trHeight w:val="497"/>
        </w:trPr>
        <w:tc>
          <w:tcPr>
            <w:tcW w:w="516" w:type="dxa"/>
            <w:vMerge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2" w:type="dxa"/>
            <w:vMerge w:val="restart"/>
            <w:tcBorders>
              <w:right w:val="single" w:sz="24" w:space="0" w:color="auto"/>
            </w:tcBorders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3</w:t>
            </w:r>
          </w:p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79" w:type="dxa"/>
            <w:tcBorders>
              <w:left w:val="single" w:sz="24" w:space="0" w:color="auto"/>
            </w:tcBorders>
          </w:tcPr>
          <w:p w:rsidR="0082499C" w:rsidRPr="00744639" w:rsidRDefault="0082499C" w:rsidP="002A3CB3">
            <w:pPr>
              <w:rPr>
                <w:color w:val="000000"/>
                <w:sz w:val="20"/>
                <w:szCs w:val="20"/>
              </w:rPr>
            </w:pPr>
            <w:r w:rsidRPr="00744639">
              <w:rPr>
                <w:color w:val="000000"/>
                <w:sz w:val="20"/>
                <w:szCs w:val="20"/>
              </w:rPr>
              <w:t>Майст.акт. (інд)</w:t>
            </w:r>
          </w:p>
          <w:p w:rsidR="0082499C" w:rsidRDefault="0082499C" w:rsidP="002A3CB3">
            <w:pPr>
              <w:rPr>
                <w:color w:val="000000"/>
                <w:sz w:val="20"/>
                <w:szCs w:val="20"/>
                <w:lang w:val="uk-UA"/>
              </w:rPr>
            </w:pPr>
            <w:r w:rsidRPr="00744639">
              <w:rPr>
                <w:color w:val="000000"/>
                <w:sz w:val="20"/>
                <w:szCs w:val="20"/>
              </w:rPr>
              <w:t>Ревкевич Б.Й.</w:t>
            </w:r>
          </w:p>
          <w:p w:rsidR="0082499C" w:rsidRDefault="0082499C" w:rsidP="006776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вул, Фредра, 1</w:t>
            </w:r>
          </w:p>
          <w:p w:rsidR="0082499C" w:rsidRPr="006776F0" w:rsidRDefault="0082499C" w:rsidP="002A3CB3">
            <w:pPr>
              <w:rPr>
                <w:color w:val="000000"/>
                <w:spacing w:val="110"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gridSpan w:val="2"/>
          </w:tcPr>
          <w:p w:rsidR="0082499C" w:rsidRPr="00744639" w:rsidRDefault="0082499C" w:rsidP="00C9007C">
            <w:pPr>
              <w:rPr>
                <w:color w:val="000000"/>
                <w:sz w:val="20"/>
                <w:szCs w:val="20"/>
              </w:rPr>
            </w:pPr>
            <w:r w:rsidRPr="00744639">
              <w:rPr>
                <w:color w:val="000000"/>
                <w:sz w:val="20"/>
                <w:szCs w:val="20"/>
              </w:rPr>
              <w:t>Майст.акт. (інд)</w:t>
            </w:r>
          </w:p>
          <w:p w:rsidR="0082499C" w:rsidRDefault="0082499C" w:rsidP="00C9007C">
            <w:pPr>
              <w:rPr>
                <w:color w:val="000000"/>
                <w:sz w:val="20"/>
                <w:szCs w:val="20"/>
                <w:lang w:val="uk-UA"/>
              </w:rPr>
            </w:pPr>
            <w:r w:rsidRPr="00744639">
              <w:rPr>
                <w:color w:val="000000"/>
                <w:sz w:val="20"/>
                <w:szCs w:val="20"/>
              </w:rPr>
              <w:t>Сидорко В.В.</w:t>
            </w:r>
          </w:p>
          <w:p w:rsidR="0082499C" w:rsidRDefault="0082499C" w:rsidP="006776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Городоцька, 36, </w:t>
            </w:r>
          </w:p>
          <w:p w:rsidR="0082499C" w:rsidRPr="006776F0" w:rsidRDefault="0082499C" w:rsidP="006776F0">
            <w:pPr>
              <w:rPr>
                <w:color w:val="000000"/>
                <w:spacing w:val="11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ЛАДТЛУ</w:t>
            </w:r>
          </w:p>
        </w:tc>
        <w:tc>
          <w:tcPr>
            <w:tcW w:w="2333" w:type="dxa"/>
            <w:vMerge w:val="restart"/>
          </w:tcPr>
          <w:p w:rsidR="0082499C" w:rsidRPr="00744639" w:rsidRDefault="0082499C" w:rsidP="00C9007C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>Історія зарубіжного театру (л/п)</w:t>
            </w:r>
          </w:p>
          <w:p w:rsidR="0082499C" w:rsidRDefault="0082499C" w:rsidP="00C9007C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 xml:space="preserve"> Роса-Лаврентій С.І.</w:t>
            </w:r>
          </w:p>
          <w:p w:rsidR="0082499C" w:rsidRPr="00744639" w:rsidRDefault="0082499C" w:rsidP="00C9007C">
            <w:pPr>
              <w:rPr>
                <w:color w:val="000000"/>
                <w:spacing w:val="11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747" w:type="dxa"/>
            <w:gridSpan w:val="3"/>
            <w:vMerge w:val="restart"/>
          </w:tcPr>
          <w:p w:rsidR="0082499C" w:rsidRPr="00744639" w:rsidRDefault="0082499C" w:rsidP="00B67E2D">
            <w:pPr>
              <w:rPr>
                <w:sz w:val="20"/>
                <w:szCs w:val="20"/>
              </w:rPr>
            </w:pPr>
            <w:r w:rsidRPr="00744639">
              <w:rPr>
                <w:sz w:val="20"/>
                <w:szCs w:val="20"/>
              </w:rPr>
              <w:t>Особл. фукц. осн.тип. док.-інф.установ (п)</w:t>
            </w:r>
          </w:p>
          <w:p w:rsidR="0082499C" w:rsidRPr="00744639" w:rsidRDefault="0082499C" w:rsidP="00B67E2D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</w:rPr>
              <w:t>Ст.викл. Білоусова Р.З.</w:t>
            </w:r>
          </w:p>
          <w:p w:rsidR="0082499C" w:rsidRPr="00744639" w:rsidRDefault="0082499C" w:rsidP="00B67E2D">
            <w:pPr>
              <w:rPr>
                <w:color w:val="000000"/>
                <w:spacing w:val="11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>Ауд.27</w:t>
            </w:r>
          </w:p>
        </w:tc>
        <w:tc>
          <w:tcPr>
            <w:tcW w:w="1931" w:type="dxa"/>
            <w:gridSpan w:val="2"/>
            <w:vMerge w:val="restart"/>
          </w:tcPr>
          <w:p w:rsidR="0082499C" w:rsidRPr="00744639" w:rsidRDefault="0082499C" w:rsidP="00E3146E">
            <w:pPr>
              <w:rPr>
                <w:sz w:val="20"/>
                <w:szCs w:val="20"/>
                <w:lang w:val="en-US"/>
              </w:rPr>
            </w:pPr>
            <w:r w:rsidRPr="00744639">
              <w:rPr>
                <w:sz w:val="20"/>
                <w:szCs w:val="20"/>
              </w:rPr>
              <w:t xml:space="preserve">Постановка голосу     </w:t>
            </w:r>
            <w:r w:rsidRPr="00744639">
              <w:rPr>
                <w:sz w:val="20"/>
                <w:szCs w:val="20"/>
                <w:lang w:val="en-US"/>
              </w:rPr>
              <w:t>(</w:t>
            </w:r>
            <w:r w:rsidRPr="00744639">
              <w:rPr>
                <w:sz w:val="20"/>
                <w:szCs w:val="20"/>
              </w:rPr>
              <w:t>пр</w:t>
            </w:r>
            <w:r w:rsidRPr="00744639">
              <w:rPr>
                <w:sz w:val="20"/>
                <w:szCs w:val="20"/>
                <w:lang w:val="en-US"/>
              </w:rPr>
              <w:t>)</w:t>
            </w:r>
            <w:r w:rsidRPr="00744639">
              <w:rPr>
                <w:sz w:val="20"/>
                <w:szCs w:val="20"/>
              </w:rPr>
              <w:t xml:space="preserve">                                 інд</w:t>
            </w:r>
          </w:p>
        </w:tc>
        <w:tc>
          <w:tcPr>
            <w:tcW w:w="2185" w:type="dxa"/>
            <w:vMerge w:val="restart"/>
          </w:tcPr>
          <w:p w:rsidR="0082499C" w:rsidRPr="00744639" w:rsidRDefault="0082499C" w:rsidP="00897C1D">
            <w:pPr>
              <w:rPr>
                <w:color w:val="000000"/>
                <w:spacing w:val="110"/>
                <w:sz w:val="20"/>
                <w:szCs w:val="20"/>
                <w:lang w:val="uk-UA"/>
              </w:rPr>
            </w:pPr>
          </w:p>
        </w:tc>
      </w:tr>
      <w:tr w:rsidR="0082499C" w:rsidRPr="00744639" w:rsidTr="004F156F">
        <w:trPr>
          <w:trHeight w:val="583"/>
        </w:trPr>
        <w:tc>
          <w:tcPr>
            <w:tcW w:w="516" w:type="dxa"/>
            <w:vMerge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2" w:type="dxa"/>
            <w:vMerge/>
            <w:tcBorders>
              <w:right w:val="single" w:sz="24" w:space="0" w:color="auto"/>
            </w:tcBorders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79" w:type="dxa"/>
            <w:tcBorders>
              <w:left w:val="single" w:sz="24" w:space="0" w:color="auto"/>
            </w:tcBorders>
          </w:tcPr>
          <w:p w:rsidR="0082499C" w:rsidRPr="00744639" w:rsidRDefault="0082499C" w:rsidP="002A3CB3">
            <w:pPr>
              <w:rPr>
                <w:color w:val="000000"/>
                <w:sz w:val="20"/>
                <w:szCs w:val="20"/>
              </w:rPr>
            </w:pPr>
            <w:r w:rsidRPr="00744639">
              <w:rPr>
                <w:color w:val="000000"/>
                <w:sz w:val="20"/>
                <w:szCs w:val="20"/>
              </w:rPr>
              <w:t>Сцен.мова (інд)</w:t>
            </w:r>
          </w:p>
          <w:p w:rsidR="0082499C" w:rsidRDefault="0082499C" w:rsidP="002A3CB3">
            <w:pPr>
              <w:rPr>
                <w:color w:val="000000"/>
                <w:sz w:val="20"/>
                <w:szCs w:val="20"/>
                <w:lang w:val="uk-UA"/>
              </w:rPr>
            </w:pPr>
            <w:r w:rsidRPr="00744639">
              <w:rPr>
                <w:color w:val="000000"/>
                <w:sz w:val="20"/>
                <w:szCs w:val="20"/>
              </w:rPr>
              <w:t>Боймук Н.Г.</w:t>
            </w:r>
          </w:p>
          <w:p w:rsidR="0082499C" w:rsidRDefault="0082499C" w:rsidP="006776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вул, Фредра, 1</w:t>
            </w:r>
          </w:p>
          <w:p w:rsidR="0082499C" w:rsidRPr="006776F0" w:rsidRDefault="0082499C" w:rsidP="002A3CB3">
            <w:pPr>
              <w:rPr>
                <w:color w:val="000000"/>
                <w:spacing w:val="110"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gridSpan w:val="2"/>
          </w:tcPr>
          <w:p w:rsidR="0082499C" w:rsidRPr="00744639" w:rsidRDefault="0082499C" w:rsidP="00C9007C">
            <w:pPr>
              <w:rPr>
                <w:color w:val="000000"/>
                <w:sz w:val="20"/>
                <w:szCs w:val="20"/>
              </w:rPr>
            </w:pPr>
            <w:r w:rsidRPr="00744639">
              <w:rPr>
                <w:color w:val="000000"/>
                <w:sz w:val="20"/>
                <w:szCs w:val="20"/>
              </w:rPr>
              <w:t>Майст.акт. (інд)</w:t>
            </w:r>
          </w:p>
          <w:p w:rsidR="0082499C" w:rsidRDefault="0082499C" w:rsidP="00C9007C">
            <w:pPr>
              <w:rPr>
                <w:color w:val="000000"/>
                <w:sz w:val="20"/>
                <w:szCs w:val="20"/>
                <w:lang w:val="uk-UA"/>
              </w:rPr>
            </w:pPr>
            <w:r w:rsidRPr="00744639">
              <w:rPr>
                <w:color w:val="000000"/>
                <w:sz w:val="20"/>
                <w:szCs w:val="20"/>
              </w:rPr>
              <w:t>Боровська Л.З.</w:t>
            </w:r>
          </w:p>
          <w:p w:rsidR="0082499C" w:rsidRDefault="0082499C" w:rsidP="006776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Городоцька, 36, </w:t>
            </w:r>
          </w:p>
          <w:p w:rsidR="0082499C" w:rsidRPr="006776F0" w:rsidRDefault="0082499C" w:rsidP="006776F0">
            <w:pPr>
              <w:rPr>
                <w:color w:val="000000"/>
                <w:spacing w:val="11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ЛАДТЛУ</w:t>
            </w:r>
          </w:p>
        </w:tc>
        <w:tc>
          <w:tcPr>
            <w:tcW w:w="2333" w:type="dxa"/>
            <w:vMerge/>
          </w:tcPr>
          <w:p w:rsidR="0082499C" w:rsidRPr="00744639" w:rsidRDefault="0082499C" w:rsidP="00C776C8">
            <w:pPr>
              <w:rPr>
                <w:color w:val="000000"/>
                <w:spacing w:val="110"/>
                <w:sz w:val="20"/>
                <w:szCs w:val="20"/>
                <w:lang w:val="uk-UA"/>
              </w:rPr>
            </w:pPr>
          </w:p>
        </w:tc>
        <w:tc>
          <w:tcPr>
            <w:tcW w:w="2747" w:type="dxa"/>
            <w:gridSpan w:val="3"/>
            <w:vMerge/>
          </w:tcPr>
          <w:p w:rsidR="0082499C" w:rsidRPr="00744639" w:rsidRDefault="0082499C" w:rsidP="00A12ABB">
            <w:pPr>
              <w:rPr>
                <w:color w:val="000000"/>
                <w:spacing w:val="110"/>
                <w:lang w:val="uk-UA"/>
              </w:rPr>
            </w:pPr>
          </w:p>
        </w:tc>
        <w:tc>
          <w:tcPr>
            <w:tcW w:w="1931" w:type="dxa"/>
            <w:gridSpan w:val="2"/>
            <w:vMerge/>
          </w:tcPr>
          <w:p w:rsidR="0082499C" w:rsidRPr="00744639" w:rsidRDefault="0082499C" w:rsidP="00E3146E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vMerge/>
          </w:tcPr>
          <w:p w:rsidR="0082499C" w:rsidRPr="00744639" w:rsidRDefault="0082499C" w:rsidP="00897C1D">
            <w:pPr>
              <w:rPr>
                <w:color w:val="000000"/>
                <w:spacing w:val="110"/>
                <w:sz w:val="20"/>
                <w:szCs w:val="20"/>
                <w:lang w:val="uk-UA"/>
              </w:rPr>
            </w:pPr>
          </w:p>
        </w:tc>
      </w:tr>
      <w:tr w:rsidR="0082499C" w:rsidRPr="00744639" w:rsidTr="004F156F">
        <w:trPr>
          <w:trHeight w:val="386"/>
        </w:trPr>
        <w:tc>
          <w:tcPr>
            <w:tcW w:w="516" w:type="dxa"/>
            <w:vMerge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2" w:type="dxa"/>
            <w:vMerge w:val="restart"/>
            <w:tcBorders>
              <w:right w:val="single" w:sz="24" w:space="0" w:color="auto"/>
            </w:tcBorders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4</w:t>
            </w:r>
          </w:p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79" w:type="dxa"/>
            <w:tcBorders>
              <w:left w:val="single" w:sz="24" w:space="0" w:color="auto"/>
            </w:tcBorders>
          </w:tcPr>
          <w:p w:rsidR="0082499C" w:rsidRPr="00744639" w:rsidRDefault="0082499C" w:rsidP="002A3CB3">
            <w:pPr>
              <w:rPr>
                <w:color w:val="000000"/>
                <w:sz w:val="20"/>
                <w:szCs w:val="20"/>
              </w:rPr>
            </w:pPr>
            <w:r w:rsidRPr="00744639">
              <w:rPr>
                <w:color w:val="000000"/>
                <w:sz w:val="20"/>
                <w:szCs w:val="20"/>
              </w:rPr>
              <w:t>Майст.акт. (інд)</w:t>
            </w:r>
          </w:p>
          <w:p w:rsidR="0082499C" w:rsidRDefault="0082499C" w:rsidP="002A3CB3">
            <w:pPr>
              <w:rPr>
                <w:color w:val="000000"/>
                <w:sz w:val="20"/>
                <w:szCs w:val="20"/>
                <w:lang w:val="uk-UA"/>
              </w:rPr>
            </w:pPr>
            <w:r w:rsidRPr="00744639">
              <w:rPr>
                <w:color w:val="000000"/>
                <w:sz w:val="20"/>
                <w:szCs w:val="20"/>
              </w:rPr>
              <w:t>Ревкевич Б.Й.</w:t>
            </w:r>
          </w:p>
          <w:p w:rsidR="0082499C" w:rsidRDefault="0082499C" w:rsidP="006776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вул, Фредра, 1</w:t>
            </w:r>
          </w:p>
          <w:p w:rsidR="0082499C" w:rsidRPr="006776F0" w:rsidRDefault="0082499C" w:rsidP="002A3CB3">
            <w:pPr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gridSpan w:val="2"/>
          </w:tcPr>
          <w:p w:rsidR="0082499C" w:rsidRPr="00744639" w:rsidRDefault="0082499C" w:rsidP="00C9007C">
            <w:pPr>
              <w:rPr>
                <w:color w:val="000000"/>
                <w:sz w:val="20"/>
                <w:szCs w:val="20"/>
              </w:rPr>
            </w:pPr>
            <w:r w:rsidRPr="00744639">
              <w:rPr>
                <w:color w:val="000000"/>
                <w:sz w:val="20"/>
                <w:szCs w:val="20"/>
              </w:rPr>
              <w:t>Майст.акт. (інд)</w:t>
            </w:r>
          </w:p>
          <w:p w:rsidR="0082499C" w:rsidRDefault="0082499C" w:rsidP="00C9007C">
            <w:pPr>
              <w:rPr>
                <w:color w:val="000000"/>
                <w:sz w:val="20"/>
                <w:szCs w:val="20"/>
                <w:lang w:val="uk-UA"/>
              </w:rPr>
            </w:pPr>
            <w:r w:rsidRPr="00744639">
              <w:rPr>
                <w:color w:val="000000"/>
                <w:sz w:val="20"/>
                <w:szCs w:val="20"/>
              </w:rPr>
              <w:t>Боровська Л.З.</w:t>
            </w:r>
          </w:p>
          <w:p w:rsidR="0082499C" w:rsidRDefault="0082499C" w:rsidP="006776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Городоцька, 36, </w:t>
            </w:r>
          </w:p>
          <w:p w:rsidR="0082499C" w:rsidRPr="006776F0" w:rsidRDefault="0082499C" w:rsidP="006776F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ЛАДТЛУ</w:t>
            </w:r>
          </w:p>
        </w:tc>
        <w:tc>
          <w:tcPr>
            <w:tcW w:w="9196" w:type="dxa"/>
            <w:gridSpan w:val="7"/>
            <w:vMerge w:val="restart"/>
          </w:tcPr>
          <w:p w:rsidR="0082499C" w:rsidRPr="00D60A62" w:rsidRDefault="0082499C" w:rsidP="006C67A4">
            <w:pPr>
              <w:rPr>
                <w:sz w:val="20"/>
                <w:szCs w:val="20"/>
                <w:lang w:val="uk-UA"/>
              </w:rPr>
            </w:pPr>
            <w:r w:rsidRPr="00744639">
              <w:rPr>
                <w:sz w:val="20"/>
                <w:szCs w:val="20"/>
                <w:lang w:val="uk-UA"/>
              </w:rPr>
              <w:t>Фіз. вих. (14.00</w:t>
            </w:r>
            <w:r w:rsidRPr="00D60A62">
              <w:rPr>
                <w:sz w:val="20"/>
                <w:szCs w:val="20"/>
                <w:lang w:val="uk-UA"/>
              </w:rPr>
              <w:t>)</w:t>
            </w:r>
          </w:p>
          <w:p w:rsidR="0082499C" w:rsidRPr="00744639" w:rsidRDefault="0082499C" w:rsidP="006C67A4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ст.викл. Попович С.І</w:t>
            </w:r>
            <w:r w:rsidRPr="002B7061">
              <w:rPr>
                <w:color w:val="000000"/>
                <w:lang w:val="uk-UA"/>
              </w:rPr>
              <w:t>. (КМО, КМТ), Левків Л. В. (КМБ), Куречко Г. П. (КМД)</w:t>
            </w:r>
          </w:p>
          <w:p w:rsidR="0082499C" w:rsidRPr="00744639" w:rsidRDefault="0082499C" w:rsidP="006C67A4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Вул. М.Черемшини, 31, спорткомплекс</w:t>
            </w:r>
          </w:p>
          <w:p w:rsidR="0082499C" w:rsidRPr="00744639" w:rsidRDefault="0082499C" w:rsidP="006C67A4">
            <w:pPr>
              <w:rPr>
                <w:color w:val="000000"/>
                <w:lang w:val="uk-UA"/>
              </w:rPr>
            </w:pPr>
          </w:p>
        </w:tc>
      </w:tr>
      <w:tr w:rsidR="0082499C" w:rsidRPr="00744639" w:rsidTr="004F156F">
        <w:trPr>
          <w:trHeight w:val="531"/>
        </w:trPr>
        <w:tc>
          <w:tcPr>
            <w:tcW w:w="516" w:type="dxa"/>
            <w:vMerge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2" w:type="dxa"/>
            <w:vMerge/>
            <w:tcBorders>
              <w:right w:val="single" w:sz="24" w:space="0" w:color="auto"/>
            </w:tcBorders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79" w:type="dxa"/>
            <w:tcBorders>
              <w:left w:val="single" w:sz="24" w:space="0" w:color="auto"/>
            </w:tcBorders>
          </w:tcPr>
          <w:p w:rsidR="0082499C" w:rsidRPr="00744639" w:rsidRDefault="0082499C" w:rsidP="002A3CB3">
            <w:pPr>
              <w:rPr>
                <w:color w:val="000000"/>
                <w:sz w:val="20"/>
                <w:szCs w:val="20"/>
              </w:rPr>
            </w:pPr>
            <w:r w:rsidRPr="00744639">
              <w:rPr>
                <w:color w:val="000000"/>
                <w:sz w:val="20"/>
                <w:szCs w:val="20"/>
              </w:rPr>
              <w:t>Сцен.мова (інд)</w:t>
            </w:r>
          </w:p>
          <w:p w:rsidR="0082499C" w:rsidRDefault="0082499C" w:rsidP="002A3CB3">
            <w:pPr>
              <w:rPr>
                <w:color w:val="000000"/>
                <w:sz w:val="20"/>
                <w:szCs w:val="20"/>
                <w:lang w:val="uk-UA"/>
              </w:rPr>
            </w:pPr>
            <w:r w:rsidRPr="00744639">
              <w:rPr>
                <w:color w:val="000000"/>
                <w:sz w:val="20"/>
                <w:szCs w:val="20"/>
              </w:rPr>
              <w:t>Боймук Н.Г.</w:t>
            </w:r>
          </w:p>
          <w:p w:rsidR="0082499C" w:rsidRDefault="0082499C" w:rsidP="006776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вул, Фредра, 1</w:t>
            </w:r>
          </w:p>
          <w:p w:rsidR="0082499C" w:rsidRPr="006776F0" w:rsidRDefault="0082499C" w:rsidP="002A3CB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gridSpan w:val="2"/>
          </w:tcPr>
          <w:p w:rsidR="0082499C" w:rsidRPr="00744639" w:rsidRDefault="0082499C" w:rsidP="00C9007C">
            <w:pPr>
              <w:rPr>
                <w:color w:val="000000"/>
                <w:sz w:val="20"/>
                <w:szCs w:val="20"/>
              </w:rPr>
            </w:pPr>
            <w:r w:rsidRPr="00744639">
              <w:rPr>
                <w:color w:val="000000"/>
                <w:sz w:val="20"/>
                <w:szCs w:val="20"/>
              </w:rPr>
              <w:t>Майст.акт. (інд)</w:t>
            </w:r>
          </w:p>
          <w:p w:rsidR="0082499C" w:rsidRDefault="0082499C" w:rsidP="00C9007C">
            <w:pPr>
              <w:rPr>
                <w:color w:val="000000"/>
                <w:sz w:val="20"/>
                <w:szCs w:val="20"/>
                <w:lang w:val="uk-UA"/>
              </w:rPr>
            </w:pPr>
            <w:r w:rsidRPr="00744639">
              <w:rPr>
                <w:color w:val="000000"/>
                <w:sz w:val="20"/>
                <w:szCs w:val="20"/>
              </w:rPr>
              <w:t>Боровська Л.З.</w:t>
            </w:r>
          </w:p>
          <w:p w:rsidR="0082499C" w:rsidRDefault="0082499C" w:rsidP="006776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Городоцька, 36, </w:t>
            </w:r>
          </w:p>
          <w:p w:rsidR="0082499C" w:rsidRPr="006776F0" w:rsidRDefault="0082499C" w:rsidP="006776F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ЛАДТЛУ</w:t>
            </w:r>
          </w:p>
        </w:tc>
        <w:tc>
          <w:tcPr>
            <w:tcW w:w="9196" w:type="dxa"/>
            <w:gridSpan w:val="7"/>
            <w:vMerge/>
          </w:tcPr>
          <w:p w:rsidR="0082499C" w:rsidRPr="00744639" w:rsidRDefault="0082499C" w:rsidP="006C67A4">
            <w:pPr>
              <w:rPr>
                <w:sz w:val="20"/>
                <w:szCs w:val="20"/>
              </w:rPr>
            </w:pPr>
          </w:p>
        </w:tc>
      </w:tr>
      <w:tr w:rsidR="0082499C" w:rsidRPr="00744639" w:rsidTr="004F156F">
        <w:trPr>
          <w:trHeight w:val="555"/>
        </w:trPr>
        <w:tc>
          <w:tcPr>
            <w:tcW w:w="516" w:type="dxa"/>
            <w:vMerge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2" w:type="dxa"/>
            <w:vMerge w:val="restart"/>
            <w:tcBorders>
              <w:right w:val="single" w:sz="24" w:space="0" w:color="auto"/>
            </w:tcBorders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5</w:t>
            </w:r>
          </w:p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79" w:type="dxa"/>
            <w:tcBorders>
              <w:left w:val="single" w:sz="24" w:space="0" w:color="auto"/>
            </w:tcBorders>
          </w:tcPr>
          <w:p w:rsidR="0082499C" w:rsidRPr="00744639" w:rsidRDefault="0082499C" w:rsidP="002A3CB3">
            <w:pPr>
              <w:rPr>
                <w:color w:val="000000"/>
                <w:sz w:val="20"/>
                <w:szCs w:val="20"/>
              </w:rPr>
            </w:pPr>
            <w:r w:rsidRPr="00744639">
              <w:rPr>
                <w:color w:val="000000"/>
                <w:sz w:val="20"/>
                <w:szCs w:val="20"/>
              </w:rPr>
              <w:t>Майст.акт. (інд)</w:t>
            </w:r>
          </w:p>
          <w:p w:rsidR="0082499C" w:rsidRDefault="0082499C" w:rsidP="00773687">
            <w:pPr>
              <w:rPr>
                <w:color w:val="000000"/>
                <w:sz w:val="20"/>
                <w:szCs w:val="20"/>
                <w:lang w:val="uk-UA"/>
              </w:rPr>
            </w:pPr>
            <w:r w:rsidRPr="00744639">
              <w:rPr>
                <w:color w:val="000000"/>
                <w:sz w:val="20"/>
                <w:szCs w:val="20"/>
              </w:rPr>
              <w:t>Ревкевич Б.Й.</w:t>
            </w:r>
          </w:p>
          <w:p w:rsidR="0082499C" w:rsidRDefault="0082499C" w:rsidP="006776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вул, Фредра, 1</w:t>
            </w:r>
          </w:p>
          <w:p w:rsidR="0082499C" w:rsidRPr="006776F0" w:rsidRDefault="0082499C" w:rsidP="0077368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gridSpan w:val="2"/>
          </w:tcPr>
          <w:p w:rsidR="0082499C" w:rsidRPr="00744639" w:rsidRDefault="0082499C" w:rsidP="00C9007C">
            <w:pPr>
              <w:rPr>
                <w:color w:val="000000"/>
                <w:sz w:val="20"/>
                <w:szCs w:val="20"/>
              </w:rPr>
            </w:pPr>
            <w:r w:rsidRPr="00744639">
              <w:rPr>
                <w:color w:val="000000"/>
                <w:sz w:val="20"/>
                <w:szCs w:val="20"/>
              </w:rPr>
              <w:t>Сцен.мова (інд)</w:t>
            </w:r>
          </w:p>
          <w:p w:rsidR="0082499C" w:rsidRDefault="0082499C" w:rsidP="00C9007C">
            <w:pPr>
              <w:rPr>
                <w:color w:val="000000"/>
                <w:sz w:val="20"/>
                <w:szCs w:val="20"/>
                <w:lang w:val="uk-UA"/>
              </w:rPr>
            </w:pPr>
            <w:r w:rsidRPr="00744639">
              <w:rPr>
                <w:color w:val="000000"/>
                <w:sz w:val="20"/>
                <w:szCs w:val="20"/>
              </w:rPr>
              <w:t>Петрук В.С.</w:t>
            </w:r>
          </w:p>
          <w:p w:rsidR="0082499C" w:rsidRDefault="0082499C" w:rsidP="006776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Городоцька, 36, </w:t>
            </w:r>
          </w:p>
          <w:p w:rsidR="0082499C" w:rsidRPr="006776F0" w:rsidRDefault="0082499C" w:rsidP="006776F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ЛАДТЛУ</w:t>
            </w:r>
          </w:p>
        </w:tc>
        <w:tc>
          <w:tcPr>
            <w:tcW w:w="2333" w:type="dxa"/>
            <w:vMerge w:val="restart"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655" w:type="dxa"/>
            <w:vMerge w:val="restart"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75" w:type="dxa"/>
            <w:gridSpan w:val="3"/>
            <w:vMerge w:val="restart"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ab/>
            </w:r>
          </w:p>
        </w:tc>
        <w:tc>
          <w:tcPr>
            <w:tcW w:w="2233" w:type="dxa"/>
            <w:gridSpan w:val="2"/>
            <w:vMerge w:val="restart"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</w:tr>
      <w:tr w:rsidR="0082499C" w:rsidRPr="00744639" w:rsidTr="004F156F">
        <w:trPr>
          <w:trHeight w:val="608"/>
        </w:trPr>
        <w:tc>
          <w:tcPr>
            <w:tcW w:w="516" w:type="dxa"/>
            <w:vMerge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2" w:type="dxa"/>
            <w:vMerge/>
            <w:tcBorders>
              <w:right w:val="single" w:sz="24" w:space="0" w:color="auto"/>
            </w:tcBorders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79" w:type="dxa"/>
            <w:tcBorders>
              <w:left w:val="single" w:sz="24" w:space="0" w:color="auto"/>
            </w:tcBorders>
          </w:tcPr>
          <w:p w:rsidR="0082499C" w:rsidRPr="00744639" w:rsidRDefault="0082499C" w:rsidP="002A3CB3">
            <w:pPr>
              <w:rPr>
                <w:color w:val="000000"/>
                <w:sz w:val="20"/>
                <w:szCs w:val="20"/>
              </w:rPr>
            </w:pPr>
            <w:r w:rsidRPr="00744639">
              <w:rPr>
                <w:color w:val="000000"/>
                <w:sz w:val="20"/>
                <w:szCs w:val="20"/>
              </w:rPr>
              <w:t>Сцен.мова (інд)</w:t>
            </w:r>
          </w:p>
          <w:p w:rsidR="0082499C" w:rsidRDefault="0082499C" w:rsidP="002A3CB3">
            <w:pPr>
              <w:rPr>
                <w:color w:val="000000"/>
                <w:sz w:val="20"/>
                <w:szCs w:val="20"/>
                <w:lang w:val="uk-UA"/>
              </w:rPr>
            </w:pPr>
            <w:r w:rsidRPr="00744639">
              <w:rPr>
                <w:color w:val="000000"/>
                <w:sz w:val="20"/>
                <w:szCs w:val="20"/>
              </w:rPr>
              <w:t>Боймук Н.Г.</w:t>
            </w:r>
          </w:p>
          <w:p w:rsidR="0082499C" w:rsidRDefault="0082499C" w:rsidP="006776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вул, Фредра, 1</w:t>
            </w:r>
          </w:p>
          <w:p w:rsidR="0082499C" w:rsidRPr="006776F0" w:rsidRDefault="0082499C" w:rsidP="002A3CB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gridSpan w:val="2"/>
          </w:tcPr>
          <w:p w:rsidR="0082499C" w:rsidRPr="00744639" w:rsidRDefault="0082499C" w:rsidP="00C9007C">
            <w:pPr>
              <w:rPr>
                <w:color w:val="000000"/>
                <w:sz w:val="20"/>
                <w:szCs w:val="20"/>
              </w:rPr>
            </w:pPr>
            <w:r w:rsidRPr="00744639">
              <w:rPr>
                <w:color w:val="000000"/>
                <w:sz w:val="20"/>
                <w:szCs w:val="20"/>
              </w:rPr>
              <w:t>Майст.акт. (інд)</w:t>
            </w:r>
          </w:p>
          <w:p w:rsidR="0082499C" w:rsidRDefault="0082499C" w:rsidP="00773687">
            <w:pPr>
              <w:rPr>
                <w:color w:val="000000"/>
                <w:sz w:val="20"/>
                <w:szCs w:val="20"/>
                <w:lang w:val="uk-UA"/>
              </w:rPr>
            </w:pPr>
            <w:r w:rsidRPr="00744639">
              <w:rPr>
                <w:color w:val="000000"/>
                <w:sz w:val="20"/>
                <w:szCs w:val="20"/>
              </w:rPr>
              <w:t>Боровська Л.З.</w:t>
            </w:r>
          </w:p>
          <w:p w:rsidR="0082499C" w:rsidRDefault="0082499C" w:rsidP="006776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Городоцька, 36, </w:t>
            </w:r>
          </w:p>
          <w:p w:rsidR="0082499C" w:rsidRPr="006776F0" w:rsidRDefault="0082499C" w:rsidP="006776F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ЛАДТЛУ</w:t>
            </w:r>
          </w:p>
        </w:tc>
        <w:tc>
          <w:tcPr>
            <w:tcW w:w="2333" w:type="dxa"/>
            <w:vMerge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655" w:type="dxa"/>
            <w:vMerge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75" w:type="dxa"/>
            <w:gridSpan w:val="3"/>
            <w:vMerge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33" w:type="dxa"/>
            <w:gridSpan w:val="2"/>
            <w:vMerge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</w:tr>
      <w:tr w:rsidR="0082499C" w:rsidRPr="00744639" w:rsidTr="004F156F">
        <w:trPr>
          <w:trHeight w:val="291"/>
        </w:trPr>
        <w:tc>
          <w:tcPr>
            <w:tcW w:w="516" w:type="dxa"/>
            <w:vMerge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2" w:type="dxa"/>
            <w:vMerge w:val="restart"/>
            <w:tcBorders>
              <w:right w:val="single" w:sz="24" w:space="0" w:color="auto"/>
            </w:tcBorders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6</w:t>
            </w:r>
          </w:p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79" w:type="dxa"/>
            <w:tcBorders>
              <w:left w:val="single" w:sz="24" w:space="0" w:color="auto"/>
            </w:tcBorders>
          </w:tcPr>
          <w:p w:rsidR="0082499C" w:rsidRPr="00744639" w:rsidRDefault="0082499C" w:rsidP="002A3CB3">
            <w:pPr>
              <w:rPr>
                <w:color w:val="000000"/>
                <w:sz w:val="20"/>
                <w:szCs w:val="20"/>
              </w:rPr>
            </w:pPr>
            <w:r w:rsidRPr="00744639">
              <w:rPr>
                <w:color w:val="000000"/>
                <w:sz w:val="20"/>
                <w:szCs w:val="20"/>
              </w:rPr>
              <w:t>Сцен.мова (інд)</w:t>
            </w:r>
          </w:p>
          <w:p w:rsidR="0082499C" w:rsidRDefault="0082499C" w:rsidP="002A3CB3">
            <w:pPr>
              <w:rPr>
                <w:color w:val="000000"/>
                <w:sz w:val="20"/>
                <w:szCs w:val="20"/>
                <w:lang w:val="uk-UA"/>
              </w:rPr>
            </w:pPr>
            <w:r w:rsidRPr="00744639">
              <w:rPr>
                <w:color w:val="000000"/>
                <w:sz w:val="20"/>
                <w:szCs w:val="20"/>
              </w:rPr>
              <w:t>Боймук Н.Г.</w:t>
            </w:r>
          </w:p>
          <w:p w:rsidR="0082499C" w:rsidRDefault="0082499C" w:rsidP="006776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вул, Фредра, 1</w:t>
            </w:r>
          </w:p>
          <w:p w:rsidR="0082499C" w:rsidRPr="006776F0" w:rsidRDefault="0082499C" w:rsidP="002A3CB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gridSpan w:val="2"/>
          </w:tcPr>
          <w:p w:rsidR="0082499C" w:rsidRPr="00744639" w:rsidRDefault="0082499C" w:rsidP="00C9007C">
            <w:pPr>
              <w:rPr>
                <w:color w:val="000000"/>
                <w:sz w:val="20"/>
                <w:szCs w:val="20"/>
              </w:rPr>
            </w:pPr>
            <w:r w:rsidRPr="00744639">
              <w:rPr>
                <w:color w:val="000000"/>
                <w:sz w:val="20"/>
                <w:szCs w:val="20"/>
              </w:rPr>
              <w:t>Сцен.мова (інд)</w:t>
            </w:r>
          </w:p>
          <w:p w:rsidR="0082499C" w:rsidRDefault="0082499C" w:rsidP="00C9007C">
            <w:pPr>
              <w:rPr>
                <w:color w:val="000000"/>
                <w:sz w:val="20"/>
                <w:szCs w:val="20"/>
                <w:lang w:val="uk-UA"/>
              </w:rPr>
            </w:pPr>
            <w:r w:rsidRPr="00744639">
              <w:rPr>
                <w:color w:val="000000"/>
                <w:sz w:val="20"/>
                <w:szCs w:val="20"/>
              </w:rPr>
              <w:t>Петрук В.С.</w:t>
            </w:r>
          </w:p>
          <w:p w:rsidR="0082499C" w:rsidRDefault="0082499C" w:rsidP="006776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Городоцька, 36, </w:t>
            </w:r>
          </w:p>
          <w:p w:rsidR="0082499C" w:rsidRPr="006776F0" w:rsidRDefault="0082499C" w:rsidP="006776F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ЛАДТЛУ</w:t>
            </w:r>
          </w:p>
        </w:tc>
        <w:tc>
          <w:tcPr>
            <w:tcW w:w="2333" w:type="dxa"/>
            <w:vMerge w:val="restart"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655" w:type="dxa"/>
            <w:vMerge w:val="restart"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75" w:type="dxa"/>
            <w:gridSpan w:val="3"/>
            <w:vMerge w:val="restart"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33" w:type="dxa"/>
            <w:gridSpan w:val="2"/>
            <w:vMerge w:val="restart"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</w:tr>
      <w:tr w:rsidR="0082499C" w:rsidRPr="00744639" w:rsidTr="004F156F">
        <w:trPr>
          <w:trHeight w:val="528"/>
        </w:trPr>
        <w:tc>
          <w:tcPr>
            <w:tcW w:w="516" w:type="dxa"/>
            <w:vMerge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2" w:type="dxa"/>
            <w:vMerge/>
            <w:tcBorders>
              <w:right w:val="single" w:sz="24" w:space="0" w:color="auto"/>
            </w:tcBorders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79" w:type="dxa"/>
            <w:tcBorders>
              <w:left w:val="single" w:sz="24" w:space="0" w:color="auto"/>
            </w:tcBorders>
          </w:tcPr>
          <w:p w:rsidR="0082499C" w:rsidRPr="00744639" w:rsidRDefault="0082499C" w:rsidP="002A3CB3">
            <w:pPr>
              <w:rPr>
                <w:color w:val="000000"/>
                <w:sz w:val="20"/>
                <w:szCs w:val="20"/>
              </w:rPr>
            </w:pPr>
            <w:r w:rsidRPr="00744639">
              <w:rPr>
                <w:color w:val="000000"/>
                <w:sz w:val="20"/>
                <w:szCs w:val="20"/>
              </w:rPr>
              <w:t>Сцен.мова (інд)</w:t>
            </w:r>
          </w:p>
          <w:p w:rsidR="0082499C" w:rsidRDefault="0082499C" w:rsidP="00773687">
            <w:pPr>
              <w:rPr>
                <w:color w:val="000000"/>
                <w:sz w:val="20"/>
                <w:szCs w:val="20"/>
                <w:lang w:val="uk-UA"/>
              </w:rPr>
            </w:pPr>
            <w:r w:rsidRPr="00744639">
              <w:rPr>
                <w:color w:val="000000"/>
                <w:sz w:val="20"/>
                <w:szCs w:val="20"/>
              </w:rPr>
              <w:t>Боймук Н.Г.</w:t>
            </w:r>
          </w:p>
          <w:p w:rsidR="0082499C" w:rsidRDefault="0082499C" w:rsidP="006776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вул, Фредра, 1</w:t>
            </w:r>
          </w:p>
          <w:p w:rsidR="0082499C" w:rsidRPr="006776F0" w:rsidRDefault="0082499C" w:rsidP="0077368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gridSpan w:val="2"/>
          </w:tcPr>
          <w:p w:rsidR="0082499C" w:rsidRPr="00744639" w:rsidRDefault="0082499C" w:rsidP="00C9007C">
            <w:pPr>
              <w:rPr>
                <w:color w:val="000000"/>
                <w:sz w:val="20"/>
                <w:szCs w:val="20"/>
              </w:rPr>
            </w:pPr>
            <w:r w:rsidRPr="00744639">
              <w:rPr>
                <w:color w:val="000000"/>
                <w:sz w:val="20"/>
                <w:szCs w:val="20"/>
              </w:rPr>
              <w:t>Сцен.мова (інд)</w:t>
            </w:r>
          </w:p>
          <w:p w:rsidR="0082499C" w:rsidRDefault="0082499C" w:rsidP="006776F0">
            <w:pPr>
              <w:rPr>
                <w:color w:val="000000"/>
                <w:sz w:val="20"/>
                <w:szCs w:val="20"/>
                <w:lang w:val="uk-UA"/>
              </w:rPr>
            </w:pPr>
            <w:r w:rsidRPr="00744639">
              <w:rPr>
                <w:color w:val="000000"/>
                <w:sz w:val="20"/>
                <w:szCs w:val="20"/>
              </w:rPr>
              <w:t>Петрук В.С.</w:t>
            </w:r>
          </w:p>
          <w:p w:rsidR="0082499C" w:rsidRDefault="0082499C" w:rsidP="006776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Городоцька, 36, </w:t>
            </w:r>
          </w:p>
          <w:p w:rsidR="0082499C" w:rsidRPr="00744639" w:rsidRDefault="0082499C" w:rsidP="006776F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ЛАДТЛУ</w:t>
            </w:r>
          </w:p>
        </w:tc>
        <w:tc>
          <w:tcPr>
            <w:tcW w:w="2333" w:type="dxa"/>
            <w:vMerge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655" w:type="dxa"/>
            <w:vMerge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75" w:type="dxa"/>
            <w:gridSpan w:val="3"/>
            <w:vMerge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33" w:type="dxa"/>
            <w:gridSpan w:val="2"/>
            <w:vMerge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</w:tr>
      <w:tr w:rsidR="0082499C" w:rsidRPr="00744639" w:rsidTr="004F156F">
        <w:trPr>
          <w:trHeight w:val="357"/>
        </w:trPr>
        <w:tc>
          <w:tcPr>
            <w:tcW w:w="516" w:type="dxa"/>
            <w:vMerge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2" w:type="dxa"/>
            <w:vMerge w:val="restart"/>
            <w:tcBorders>
              <w:right w:val="single" w:sz="24" w:space="0" w:color="auto"/>
            </w:tcBorders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7</w:t>
            </w:r>
          </w:p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79" w:type="dxa"/>
            <w:vMerge w:val="restart"/>
            <w:tcBorders>
              <w:left w:val="single" w:sz="24" w:space="0" w:color="auto"/>
            </w:tcBorders>
          </w:tcPr>
          <w:p w:rsidR="0082499C" w:rsidRPr="00744639" w:rsidRDefault="0082499C" w:rsidP="007D6E61">
            <w:pPr>
              <w:rPr>
                <w:color w:val="000000"/>
                <w:lang w:val="uk-UA"/>
              </w:rPr>
            </w:pPr>
          </w:p>
        </w:tc>
        <w:tc>
          <w:tcPr>
            <w:tcW w:w="2523" w:type="dxa"/>
            <w:gridSpan w:val="2"/>
          </w:tcPr>
          <w:p w:rsidR="0082499C" w:rsidRPr="00744639" w:rsidRDefault="0082499C" w:rsidP="00E400A1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Сцен.мова (інд)</w:t>
            </w:r>
          </w:p>
          <w:p w:rsidR="0082499C" w:rsidRDefault="0082499C" w:rsidP="00E400A1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Петрук В.С.</w:t>
            </w:r>
          </w:p>
          <w:p w:rsidR="0082499C" w:rsidRDefault="0082499C" w:rsidP="006776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Городоцька, 36, </w:t>
            </w:r>
          </w:p>
          <w:p w:rsidR="0082499C" w:rsidRPr="00744639" w:rsidRDefault="0082499C" w:rsidP="006776F0">
            <w:pPr>
              <w:rPr>
                <w:color w:val="00000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ЛАДТЛУ</w:t>
            </w:r>
          </w:p>
        </w:tc>
        <w:tc>
          <w:tcPr>
            <w:tcW w:w="2333" w:type="dxa"/>
            <w:vMerge w:val="restart"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655" w:type="dxa"/>
            <w:vMerge w:val="restart"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75" w:type="dxa"/>
            <w:gridSpan w:val="3"/>
            <w:vMerge w:val="restart"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33" w:type="dxa"/>
            <w:gridSpan w:val="2"/>
            <w:vMerge w:val="restart"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</w:tr>
      <w:tr w:rsidR="0082499C" w:rsidRPr="00744639" w:rsidTr="004F156F">
        <w:trPr>
          <w:trHeight w:val="330"/>
        </w:trPr>
        <w:tc>
          <w:tcPr>
            <w:tcW w:w="516" w:type="dxa"/>
            <w:vMerge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2" w:type="dxa"/>
            <w:vMerge/>
            <w:tcBorders>
              <w:right w:val="single" w:sz="24" w:space="0" w:color="auto"/>
            </w:tcBorders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79" w:type="dxa"/>
            <w:vMerge/>
            <w:tcBorders>
              <w:left w:val="single" w:sz="24" w:space="0" w:color="auto"/>
            </w:tcBorders>
          </w:tcPr>
          <w:p w:rsidR="0082499C" w:rsidRPr="00744639" w:rsidRDefault="0082499C" w:rsidP="007D6E61">
            <w:pPr>
              <w:rPr>
                <w:color w:val="000000"/>
                <w:lang w:val="uk-UA"/>
              </w:rPr>
            </w:pPr>
          </w:p>
        </w:tc>
        <w:tc>
          <w:tcPr>
            <w:tcW w:w="2523" w:type="dxa"/>
            <w:gridSpan w:val="2"/>
          </w:tcPr>
          <w:p w:rsidR="0082499C" w:rsidRPr="00744639" w:rsidRDefault="0082499C" w:rsidP="00E400A1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Сцен.мова (інд)</w:t>
            </w:r>
          </w:p>
          <w:p w:rsidR="0082499C" w:rsidRDefault="0082499C" w:rsidP="00E400A1">
            <w:pPr>
              <w:rPr>
                <w:color w:val="000000"/>
                <w:lang w:val="uk-UA"/>
              </w:rPr>
            </w:pPr>
            <w:r w:rsidRPr="00744639">
              <w:rPr>
                <w:color w:val="000000"/>
                <w:lang w:val="uk-UA"/>
              </w:rPr>
              <w:t>Петрук В.С.</w:t>
            </w:r>
          </w:p>
          <w:p w:rsidR="0082499C" w:rsidRDefault="0082499C" w:rsidP="006776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Городоцька, 36, </w:t>
            </w:r>
          </w:p>
          <w:p w:rsidR="0082499C" w:rsidRPr="00744639" w:rsidRDefault="0082499C" w:rsidP="006776F0">
            <w:pPr>
              <w:rPr>
                <w:color w:val="00000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ЛАДТЛУ</w:t>
            </w:r>
          </w:p>
        </w:tc>
        <w:tc>
          <w:tcPr>
            <w:tcW w:w="2333" w:type="dxa"/>
            <w:vMerge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655" w:type="dxa"/>
            <w:vMerge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75" w:type="dxa"/>
            <w:gridSpan w:val="3"/>
            <w:vMerge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33" w:type="dxa"/>
            <w:gridSpan w:val="2"/>
            <w:vMerge/>
          </w:tcPr>
          <w:p w:rsidR="0082499C" w:rsidRPr="00744639" w:rsidRDefault="0082499C" w:rsidP="003B3A78">
            <w:pPr>
              <w:rPr>
                <w:color w:val="000000"/>
                <w:lang w:val="uk-UA"/>
              </w:rPr>
            </w:pPr>
          </w:p>
        </w:tc>
      </w:tr>
    </w:tbl>
    <w:p w:rsidR="0082499C" w:rsidRPr="00744639" w:rsidRDefault="0082499C" w:rsidP="006C1688">
      <w:pPr>
        <w:rPr>
          <w:color w:val="000000"/>
          <w:lang w:val="uk-UA"/>
        </w:rPr>
      </w:pPr>
    </w:p>
    <w:p w:rsidR="0082499C" w:rsidRPr="00461378" w:rsidRDefault="0082499C" w:rsidP="00C90269">
      <w:pPr>
        <w:jc w:val="left"/>
        <w:rPr>
          <w:color w:val="000000"/>
          <w:lang w:val="uk-UA"/>
        </w:rPr>
      </w:pPr>
      <w:r w:rsidRPr="00C90269">
        <w:rPr>
          <w:color w:val="000000"/>
          <w:lang w:val="uk-UA"/>
        </w:rPr>
        <w:t>Декан факультету культури і мистецтв                                                                                                                                                                                                                                  проф. Гарбузюк М.В.</w:t>
      </w:r>
    </w:p>
    <w:sectPr w:rsidR="0082499C" w:rsidRPr="00461378" w:rsidSect="00106733">
      <w:pgSz w:w="16838" w:h="11906" w:orient="landscape"/>
      <w:pgMar w:top="851" w:right="397" w:bottom="993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B6E3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98470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76D3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646E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28CEA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DA1B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FCA7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C4F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AE0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22D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5F1A41"/>
    <w:multiLevelType w:val="hybridMultilevel"/>
    <w:tmpl w:val="ED78B6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8167F0"/>
    <w:multiLevelType w:val="hybridMultilevel"/>
    <w:tmpl w:val="6ED0B51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A86795"/>
    <w:multiLevelType w:val="hybridMultilevel"/>
    <w:tmpl w:val="092068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B45"/>
    <w:rsid w:val="00000126"/>
    <w:rsid w:val="00003B33"/>
    <w:rsid w:val="00004677"/>
    <w:rsid w:val="00005C04"/>
    <w:rsid w:val="00007A8A"/>
    <w:rsid w:val="00010264"/>
    <w:rsid w:val="00010D5E"/>
    <w:rsid w:val="000136CB"/>
    <w:rsid w:val="00021F46"/>
    <w:rsid w:val="00022284"/>
    <w:rsid w:val="00022E3D"/>
    <w:rsid w:val="0002774C"/>
    <w:rsid w:val="00027E79"/>
    <w:rsid w:val="00030C2C"/>
    <w:rsid w:val="00031FCA"/>
    <w:rsid w:val="00033052"/>
    <w:rsid w:val="00033235"/>
    <w:rsid w:val="00033AEB"/>
    <w:rsid w:val="00037486"/>
    <w:rsid w:val="00040911"/>
    <w:rsid w:val="00040B40"/>
    <w:rsid w:val="0004286F"/>
    <w:rsid w:val="00044E2F"/>
    <w:rsid w:val="000468A0"/>
    <w:rsid w:val="00046E37"/>
    <w:rsid w:val="00047FD6"/>
    <w:rsid w:val="000506C8"/>
    <w:rsid w:val="00053191"/>
    <w:rsid w:val="00054A7B"/>
    <w:rsid w:val="00054D7D"/>
    <w:rsid w:val="00056186"/>
    <w:rsid w:val="00063EA5"/>
    <w:rsid w:val="000653D1"/>
    <w:rsid w:val="00071DA0"/>
    <w:rsid w:val="000724ED"/>
    <w:rsid w:val="0007755B"/>
    <w:rsid w:val="00081DA5"/>
    <w:rsid w:val="0008652F"/>
    <w:rsid w:val="000902E3"/>
    <w:rsid w:val="00090533"/>
    <w:rsid w:val="00091F02"/>
    <w:rsid w:val="000939AB"/>
    <w:rsid w:val="00096E2B"/>
    <w:rsid w:val="00096F6E"/>
    <w:rsid w:val="0009778D"/>
    <w:rsid w:val="000A0022"/>
    <w:rsid w:val="000A2A03"/>
    <w:rsid w:val="000A3963"/>
    <w:rsid w:val="000A520A"/>
    <w:rsid w:val="000A5EC9"/>
    <w:rsid w:val="000A67FB"/>
    <w:rsid w:val="000A7676"/>
    <w:rsid w:val="000B0F39"/>
    <w:rsid w:val="000B15C0"/>
    <w:rsid w:val="000B27B0"/>
    <w:rsid w:val="000B284A"/>
    <w:rsid w:val="000B3016"/>
    <w:rsid w:val="000B3AD6"/>
    <w:rsid w:val="000B3C76"/>
    <w:rsid w:val="000B518C"/>
    <w:rsid w:val="000B598D"/>
    <w:rsid w:val="000C3BD0"/>
    <w:rsid w:val="000C46AE"/>
    <w:rsid w:val="000C5229"/>
    <w:rsid w:val="000C663B"/>
    <w:rsid w:val="000D5921"/>
    <w:rsid w:val="000F3070"/>
    <w:rsid w:val="000F3F20"/>
    <w:rsid w:val="000F5195"/>
    <w:rsid w:val="000F7842"/>
    <w:rsid w:val="00101427"/>
    <w:rsid w:val="00101526"/>
    <w:rsid w:val="00106733"/>
    <w:rsid w:val="0010712A"/>
    <w:rsid w:val="00111845"/>
    <w:rsid w:val="00113B89"/>
    <w:rsid w:val="00114731"/>
    <w:rsid w:val="001164F1"/>
    <w:rsid w:val="0012011A"/>
    <w:rsid w:val="00121D75"/>
    <w:rsid w:val="0012534D"/>
    <w:rsid w:val="00134E45"/>
    <w:rsid w:val="00135D2C"/>
    <w:rsid w:val="001377EE"/>
    <w:rsid w:val="0013790E"/>
    <w:rsid w:val="00141BB3"/>
    <w:rsid w:val="001424FD"/>
    <w:rsid w:val="00144246"/>
    <w:rsid w:val="00145795"/>
    <w:rsid w:val="00145DAD"/>
    <w:rsid w:val="001469CC"/>
    <w:rsid w:val="00150DA9"/>
    <w:rsid w:val="00152102"/>
    <w:rsid w:val="00152F30"/>
    <w:rsid w:val="0015677F"/>
    <w:rsid w:val="00166C60"/>
    <w:rsid w:val="00171188"/>
    <w:rsid w:val="001723F9"/>
    <w:rsid w:val="00176E9F"/>
    <w:rsid w:val="00181770"/>
    <w:rsid w:val="00182CAE"/>
    <w:rsid w:val="00182EAD"/>
    <w:rsid w:val="001855E2"/>
    <w:rsid w:val="001865A2"/>
    <w:rsid w:val="00190358"/>
    <w:rsid w:val="00190B75"/>
    <w:rsid w:val="001942BA"/>
    <w:rsid w:val="00194F46"/>
    <w:rsid w:val="001A258B"/>
    <w:rsid w:val="001A3F88"/>
    <w:rsid w:val="001A5FD0"/>
    <w:rsid w:val="001A60B9"/>
    <w:rsid w:val="001B0D51"/>
    <w:rsid w:val="001B1027"/>
    <w:rsid w:val="001B1569"/>
    <w:rsid w:val="001B1706"/>
    <w:rsid w:val="001B402D"/>
    <w:rsid w:val="001B416E"/>
    <w:rsid w:val="001B5BDC"/>
    <w:rsid w:val="001C0753"/>
    <w:rsid w:val="001C5CD1"/>
    <w:rsid w:val="001C7067"/>
    <w:rsid w:val="001D2572"/>
    <w:rsid w:val="001D32D3"/>
    <w:rsid w:val="001E1F02"/>
    <w:rsid w:val="001E3E23"/>
    <w:rsid w:val="001E3E59"/>
    <w:rsid w:val="001E6DE2"/>
    <w:rsid w:val="001E795F"/>
    <w:rsid w:val="001F4510"/>
    <w:rsid w:val="001F497C"/>
    <w:rsid w:val="001F49CB"/>
    <w:rsid w:val="001F5035"/>
    <w:rsid w:val="001F7990"/>
    <w:rsid w:val="00201202"/>
    <w:rsid w:val="002105A3"/>
    <w:rsid w:val="00214D98"/>
    <w:rsid w:val="00221F25"/>
    <w:rsid w:val="002228CE"/>
    <w:rsid w:val="0022308B"/>
    <w:rsid w:val="00223170"/>
    <w:rsid w:val="002235B3"/>
    <w:rsid w:val="00224C7B"/>
    <w:rsid w:val="0022686B"/>
    <w:rsid w:val="002333B7"/>
    <w:rsid w:val="00237476"/>
    <w:rsid w:val="00240338"/>
    <w:rsid w:val="0024054F"/>
    <w:rsid w:val="00244740"/>
    <w:rsid w:val="002458D2"/>
    <w:rsid w:val="00245A24"/>
    <w:rsid w:val="002500FE"/>
    <w:rsid w:val="00251271"/>
    <w:rsid w:val="002513B7"/>
    <w:rsid w:val="00251F0E"/>
    <w:rsid w:val="00253357"/>
    <w:rsid w:val="00255D5F"/>
    <w:rsid w:val="00256B57"/>
    <w:rsid w:val="00257AC9"/>
    <w:rsid w:val="00260990"/>
    <w:rsid w:val="002663C6"/>
    <w:rsid w:val="00270C2F"/>
    <w:rsid w:val="00271126"/>
    <w:rsid w:val="00272170"/>
    <w:rsid w:val="002728BA"/>
    <w:rsid w:val="00274362"/>
    <w:rsid w:val="002749BB"/>
    <w:rsid w:val="00276E82"/>
    <w:rsid w:val="0027763A"/>
    <w:rsid w:val="00280637"/>
    <w:rsid w:val="00282F59"/>
    <w:rsid w:val="00283F67"/>
    <w:rsid w:val="00284B07"/>
    <w:rsid w:val="00285F2F"/>
    <w:rsid w:val="0028616E"/>
    <w:rsid w:val="00287AD7"/>
    <w:rsid w:val="0029482A"/>
    <w:rsid w:val="00294EB4"/>
    <w:rsid w:val="00295BB2"/>
    <w:rsid w:val="002A22FC"/>
    <w:rsid w:val="002A2B1B"/>
    <w:rsid w:val="002A35AA"/>
    <w:rsid w:val="002A3CB3"/>
    <w:rsid w:val="002A685C"/>
    <w:rsid w:val="002B7061"/>
    <w:rsid w:val="002C10F5"/>
    <w:rsid w:val="002C6959"/>
    <w:rsid w:val="002C6A36"/>
    <w:rsid w:val="002C6B14"/>
    <w:rsid w:val="002C7B3C"/>
    <w:rsid w:val="002D0D74"/>
    <w:rsid w:val="002D24C9"/>
    <w:rsid w:val="002D6284"/>
    <w:rsid w:val="002E5B7F"/>
    <w:rsid w:val="002F05EB"/>
    <w:rsid w:val="002F134C"/>
    <w:rsid w:val="002F1EF8"/>
    <w:rsid w:val="002F4EFA"/>
    <w:rsid w:val="002F585F"/>
    <w:rsid w:val="002F6019"/>
    <w:rsid w:val="002F64B9"/>
    <w:rsid w:val="002F68A4"/>
    <w:rsid w:val="002F7DC8"/>
    <w:rsid w:val="00302216"/>
    <w:rsid w:val="003036B4"/>
    <w:rsid w:val="003049BA"/>
    <w:rsid w:val="00305F14"/>
    <w:rsid w:val="00307D7D"/>
    <w:rsid w:val="003106D2"/>
    <w:rsid w:val="00310A4B"/>
    <w:rsid w:val="0031123C"/>
    <w:rsid w:val="00311751"/>
    <w:rsid w:val="00311C82"/>
    <w:rsid w:val="003137E5"/>
    <w:rsid w:val="003177B0"/>
    <w:rsid w:val="00321599"/>
    <w:rsid w:val="0032437F"/>
    <w:rsid w:val="0032681A"/>
    <w:rsid w:val="00326E38"/>
    <w:rsid w:val="00327EA5"/>
    <w:rsid w:val="00333070"/>
    <w:rsid w:val="00336C7F"/>
    <w:rsid w:val="003443D2"/>
    <w:rsid w:val="00345235"/>
    <w:rsid w:val="003466DF"/>
    <w:rsid w:val="00347838"/>
    <w:rsid w:val="00351AFA"/>
    <w:rsid w:val="00353003"/>
    <w:rsid w:val="00361969"/>
    <w:rsid w:val="00362CDE"/>
    <w:rsid w:val="003701AE"/>
    <w:rsid w:val="00370307"/>
    <w:rsid w:val="003708E0"/>
    <w:rsid w:val="00372629"/>
    <w:rsid w:val="00373245"/>
    <w:rsid w:val="00373BCF"/>
    <w:rsid w:val="00373F50"/>
    <w:rsid w:val="0037452F"/>
    <w:rsid w:val="00375217"/>
    <w:rsid w:val="003753AC"/>
    <w:rsid w:val="00381359"/>
    <w:rsid w:val="003816C4"/>
    <w:rsid w:val="003819B0"/>
    <w:rsid w:val="00385C25"/>
    <w:rsid w:val="0038784D"/>
    <w:rsid w:val="00390131"/>
    <w:rsid w:val="0039463C"/>
    <w:rsid w:val="00394C92"/>
    <w:rsid w:val="003950DF"/>
    <w:rsid w:val="00395725"/>
    <w:rsid w:val="0039796B"/>
    <w:rsid w:val="003A041E"/>
    <w:rsid w:val="003A2204"/>
    <w:rsid w:val="003A261E"/>
    <w:rsid w:val="003A7D13"/>
    <w:rsid w:val="003B1184"/>
    <w:rsid w:val="003B3A78"/>
    <w:rsid w:val="003B4077"/>
    <w:rsid w:val="003B562C"/>
    <w:rsid w:val="003B5776"/>
    <w:rsid w:val="003B61E2"/>
    <w:rsid w:val="003B6AE8"/>
    <w:rsid w:val="003B7C4B"/>
    <w:rsid w:val="003C36FB"/>
    <w:rsid w:val="003C492C"/>
    <w:rsid w:val="003C5596"/>
    <w:rsid w:val="003C5E3C"/>
    <w:rsid w:val="003C6D0B"/>
    <w:rsid w:val="003D02FC"/>
    <w:rsid w:val="003D1757"/>
    <w:rsid w:val="003D2555"/>
    <w:rsid w:val="003D3EF5"/>
    <w:rsid w:val="003D46B4"/>
    <w:rsid w:val="003D5413"/>
    <w:rsid w:val="003D6EAA"/>
    <w:rsid w:val="003E0A3A"/>
    <w:rsid w:val="003E242B"/>
    <w:rsid w:val="003E2EDF"/>
    <w:rsid w:val="003E30F3"/>
    <w:rsid w:val="003E403D"/>
    <w:rsid w:val="003F0199"/>
    <w:rsid w:val="003F1ABA"/>
    <w:rsid w:val="003F70DF"/>
    <w:rsid w:val="00400FD7"/>
    <w:rsid w:val="004013CF"/>
    <w:rsid w:val="00402489"/>
    <w:rsid w:val="00404B88"/>
    <w:rsid w:val="00410034"/>
    <w:rsid w:val="004101FE"/>
    <w:rsid w:val="0041226C"/>
    <w:rsid w:val="0041294A"/>
    <w:rsid w:val="00412C4E"/>
    <w:rsid w:val="00414136"/>
    <w:rsid w:val="00414EBA"/>
    <w:rsid w:val="004155E3"/>
    <w:rsid w:val="00415749"/>
    <w:rsid w:val="004157E7"/>
    <w:rsid w:val="004163DB"/>
    <w:rsid w:val="00420070"/>
    <w:rsid w:val="004217C8"/>
    <w:rsid w:val="00424662"/>
    <w:rsid w:val="0042490B"/>
    <w:rsid w:val="00426AEA"/>
    <w:rsid w:val="00430724"/>
    <w:rsid w:val="00435B47"/>
    <w:rsid w:val="00437AB0"/>
    <w:rsid w:val="00441291"/>
    <w:rsid w:val="00442D0A"/>
    <w:rsid w:val="004456EB"/>
    <w:rsid w:val="00447F8B"/>
    <w:rsid w:val="004500BF"/>
    <w:rsid w:val="0045012A"/>
    <w:rsid w:val="004521D9"/>
    <w:rsid w:val="004545EF"/>
    <w:rsid w:val="004564CB"/>
    <w:rsid w:val="00456533"/>
    <w:rsid w:val="00457744"/>
    <w:rsid w:val="004604E0"/>
    <w:rsid w:val="00460C5F"/>
    <w:rsid w:val="00461067"/>
    <w:rsid w:val="00461378"/>
    <w:rsid w:val="004655D2"/>
    <w:rsid w:val="00465DB3"/>
    <w:rsid w:val="00466CE9"/>
    <w:rsid w:val="004704F6"/>
    <w:rsid w:val="00471058"/>
    <w:rsid w:val="004713E0"/>
    <w:rsid w:val="00471CED"/>
    <w:rsid w:val="00471D01"/>
    <w:rsid w:val="004732CE"/>
    <w:rsid w:val="00476F14"/>
    <w:rsid w:val="004775AF"/>
    <w:rsid w:val="00477E40"/>
    <w:rsid w:val="00481D29"/>
    <w:rsid w:val="0048236E"/>
    <w:rsid w:val="00483203"/>
    <w:rsid w:val="0048335A"/>
    <w:rsid w:val="004842BB"/>
    <w:rsid w:val="0049117B"/>
    <w:rsid w:val="00491B31"/>
    <w:rsid w:val="00492131"/>
    <w:rsid w:val="004939A2"/>
    <w:rsid w:val="00496AC4"/>
    <w:rsid w:val="004971E2"/>
    <w:rsid w:val="004A7109"/>
    <w:rsid w:val="004B0067"/>
    <w:rsid w:val="004B297D"/>
    <w:rsid w:val="004B2FA8"/>
    <w:rsid w:val="004B424D"/>
    <w:rsid w:val="004B6357"/>
    <w:rsid w:val="004B7056"/>
    <w:rsid w:val="004B71C4"/>
    <w:rsid w:val="004C0051"/>
    <w:rsid w:val="004C0691"/>
    <w:rsid w:val="004C0795"/>
    <w:rsid w:val="004C2576"/>
    <w:rsid w:val="004C2ABF"/>
    <w:rsid w:val="004C2DEF"/>
    <w:rsid w:val="004C6063"/>
    <w:rsid w:val="004C764F"/>
    <w:rsid w:val="004D3AAF"/>
    <w:rsid w:val="004E5A66"/>
    <w:rsid w:val="004E73C4"/>
    <w:rsid w:val="004F156F"/>
    <w:rsid w:val="004F1B67"/>
    <w:rsid w:val="004F37A8"/>
    <w:rsid w:val="004F3980"/>
    <w:rsid w:val="004F3FA5"/>
    <w:rsid w:val="004F6088"/>
    <w:rsid w:val="004F7576"/>
    <w:rsid w:val="004F7E3C"/>
    <w:rsid w:val="0050024A"/>
    <w:rsid w:val="00501483"/>
    <w:rsid w:val="00502F29"/>
    <w:rsid w:val="0050337C"/>
    <w:rsid w:val="00503AA8"/>
    <w:rsid w:val="00511153"/>
    <w:rsid w:val="00515016"/>
    <w:rsid w:val="00515B25"/>
    <w:rsid w:val="00521300"/>
    <w:rsid w:val="005242A6"/>
    <w:rsid w:val="00524670"/>
    <w:rsid w:val="005267B9"/>
    <w:rsid w:val="00531FC3"/>
    <w:rsid w:val="005364E1"/>
    <w:rsid w:val="00536BFF"/>
    <w:rsid w:val="00541AC7"/>
    <w:rsid w:val="005433B4"/>
    <w:rsid w:val="00546D04"/>
    <w:rsid w:val="00547398"/>
    <w:rsid w:val="005502EA"/>
    <w:rsid w:val="005512CB"/>
    <w:rsid w:val="005530D2"/>
    <w:rsid w:val="00557FA6"/>
    <w:rsid w:val="00560035"/>
    <w:rsid w:val="00561683"/>
    <w:rsid w:val="005619D7"/>
    <w:rsid w:val="00562A88"/>
    <w:rsid w:val="0056390A"/>
    <w:rsid w:val="005669BE"/>
    <w:rsid w:val="00571086"/>
    <w:rsid w:val="00573EAB"/>
    <w:rsid w:val="00573EC7"/>
    <w:rsid w:val="00573F86"/>
    <w:rsid w:val="00574AF3"/>
    <w:rsid w:val="00576907"/>
    <w:rsid w:val="00583CB9"/>
    <w:rsid w:val="00584319"/>
    <w:rsid w:val="00585BC3"/>
    <w:rsid w:val="005924A4"/>
    <w:rsid w:val="005A0CA4"/>
    <w:rsid w:val="005A3599"/>
    <w:rsid w:val="005A4FD7"/>
    <w:rsid w:val="005A5D31"/>
    <w:rsid w:val="005B0255"/>
    <w:rsid w:val="005B0F95"/>
    <w:rsid w:val="005B2903"/>
    <w:rsid w:val="005B363B"/>
    <w:rsid w:val="005B41A9"/>
    <w:rsid w:val="005C201A"/>
    <w:rsid w:val="005C2079"/>
    <w:rsid w:val="005C236E"/>
    <w:rsid w:val="005C3F6A"/>
    <w:rsid w:val="005C47CA"/>
    <w:rsid w:val="005C6280"/>
    <w:rsid w:val="005D118E"/>
    <w:rsid w:val="005D1972"/>
    <w:rsid w:val="005D2452"/>
    <w:rsid w:val="005D25D3"/>
    <w:rsid w:val="005D2699"/>
    <w:rsid w:val="005D5596"/>
    <w:rsid w:val="005E0387"/>
    <w:rsid w:val="005E09D5"/>
    <w:rsid w:val="005E360E"/>
    <w:rsid w:val="005F17CE"/>
    <w:rsid w:val="005F1F7A"/>
    <w:rsid w:val="005F2E3E"/>
    <w:rsid w:val="005F5BD7"/>
    <w:rsid w:val="005F654A"/>
    <w:rsid w:val="005F6737"/>
    <w:rsid w:val="005F7E70"/>
    <w:rsid w:val="00602405"/>
    <w:rsid w:val="00603A29"/>
    <w:rsid w:val="006048F3"/>
    <w:rsid w:val="00604961"/>
    <w:rsid w:val="006049CE"/>
    <w:rsid w:val="00604ACF"/>
    <w:rsid w:val="006067BC"/>
    <w:rsid w:val="0061062F"/>
    <w:rsid w:val="0061104F"/>
    <w:rsid w:val="00613381"/>
    <w:rsid w:val="00615E8A"/>
    <w:rsid w:val="006179FE"/>
    <w:rsid w:val="00622437"/>
    <w:rsid w:val="0062252C"/>
    <w:rsid w:val="0062296D"/>
    <w:rsid w:val="00623B3B"/>
    <w:rsid w:val="00630BE7"/>
    <w:rsid w:val="006353FC"/>
    <w:rsid w:val="00635D35"/>
    <w:rsid w:val="006369E1"/>
    <w:rsid w:val="00637334"/>
    <w:rsid w:val="006404FE"/>
    <w:rsid w:val="00640C78"/>
    <w:rsid w:val="0064239C"/>
    <w:rsid w:val="00642BE7"/>
    <w:rsid w:val="00643E5B"/>
    <w:rsid w:val="00644C6F"/>
    <w:rsid w:val="00647CF4"/>
    <w:rsid w:val="00650F59"/>
    <w:rsid w:val="00651841"/>
    <w:rsid w:val="006518BA"/>
    <w:rsid w:val="0065191A"/>
    <w:rsid w:val="00653434"/>
    <w:rsid w:val="00653A60"/>
    <w:rsid w:val="00657087"/>
    <w:rsid w:val="00660607"/>
    <w:rsid w:val="00660CA7"/>
    <w:rsid w:val="00661FC0"/>
    <w:rsid w:val="00663639"/>
    <w:rsid w:val="00664A55"/>
    <w:rsid w:val="00665E55"/>
    <w:rsid w:val="00666133"/>
    <w:rsid w:val="006672EF"/>
    <w:rsid w:val="00670017"/>
    <w:rsid w:val="006705E4"/>
    <w:rsid w:val="00672E50"/>
    <w:rsid w:val="00675683"/>
    <w:rsid w:val="0067580C"/>
    <w:rsid w:val="006776F0"/>
    <w:rsid w:val="006801CD"/>
    <w:rsid w:val="0068721D"/>
    <w:rsid w:val="006875B5"/>
    <w:rsid w:val="0068769F"/>
    <w:rsid w:val="006878D8"/>
    <w:rsid w:val="00690FC3"/>
    <w:rsid w:val="006938B4"/>
    <w:rsid w:val="00693C53"/>
    <w:rsid w:val="00694A06"/>
    <w:rsid w:val="00695049"/>
    <w:rsid w:val="0069559E"/>
    <w:rsid w:val="006A1C04"/>
    <w:rsid w:val="006A77E2"/>
    <w:rsid w:val="006B0214"/>
    <w:rsid w:val="006B129A"/>
    <w:rsid w:val="006B25DB"/>
    <w:rsid w:val="006B395F"/>
    <w:rsid w:val="006C1100"/>
    <w:rsid w:val="006C1616"/>
    <w:rsid w:val="006C1688"/>
    <w:rsid w:val="006C5298"/>
    <w:rsid w:val="006C67A4"/>
    <w:rsid w:val="006D0539"/>
    <w:rsid w:val="006D06D6"/>
    <w:rsid w:val="006D0C0A"/>
    <w:rsid w:val="006D4F85"/>
    <w:rsid w:val="006D5C00"/>
    <w:rsid w:val="006E4A84"/>
    <w:rsid w:val="006E764A"/>
    <w:rsid w:val="006F0634"/>
    <w:rsid w:val="006F14B6"/>
    <w:rsid w:val="006F4A0E"/>
    <w:rsid w:val="006F4E78"/>
    <w:rsid w:val="006F590F"/>
    <w:rsid w:val="007023A1"/>
    <w:rsid w:val="00702AAE"/>
    <w:rsid w:val="0070629D"/>
    <w:rsid w:val="00706BCB"/>
    <w:rsid w:val="00706C85"/>
    <w:rsid w:val="0071060D"/>
    <w:rsid w:val="00713F5E"/>
    <w:rsid w:val="0072021B"/>
    <w:rsid w:val="00731DE8"/>
    <w:rsid w:val="0073393C"/>
    <w:rsid w:val="007355C7"/>
    <w:rsid w:val="00737487"/>
    <w:rsid w:val="007418B8"/>
    <w:rsid w:val="00744639"/>
    <w:rsid w:val="00745E8B"/>
    <w:rsid w:val="00745F9B"/>
    <w:rsid w:val="00746894"/>
    <w:rsid w:val="00746BFE"/>
    <w:rsid w:val="007515F4"/>
    <w:rsid w:val="007517F8"/>
    <w:rsid w:val="00754268"/>
    <w:rsid w:val="00754B5B"/>
    <w:rsid w:val="007552DA"/>
    <w:rsid w:val="0075769D"/>
    <w:rsid w:val="00757BAE"/>
    <w:rsid w:val="00764175"/>
    <w:rsid w:val="007655A6"/>
    <w:rsid w:val="007674EE"/>
    <w:rsid w:val="00770C10"/>
    <w:rsid w:val="00770DCB"/>
    <w:rsid w:val="00773687"/>
    <w:rsid w:val="00773D6D"/>
    <w:rsid w:val="00775383"/>
    <w:rsid w:val="00775D81"/>
    <w:rsid w:val="007775EC"/>
    <w:rsid w:val="0078011E"/>
    <w:rsid w:val="00780EF6"/>
    <w:rsid w:val="00782143"/>
    <w:rsid w:val="00782792"/>
    <w:rsid w:val="00782EA8"/>
    <w:rsid w:val="00784F14"/>
    <w:rsid w:val="0078672C"/>
    <w:rsid w:val="00787DF8"/>
    <w:rsid w:val="00796204"/>
    <w:rsid w:val="00797928"/>
    <w:rsid w:val="007A1711"/>
    <w:rsid w:val="007A1F66"/>
    <w:rsid w:val="007A23CA"/>
    <w:rsid w:val="007A5C39"/>
    <w:rsid w:val="007B0FFE"/>
    <w:rsid w:val="007B3E7D"/>
    <w:rsid w:val="007C2054"/>
    <w:rsid w:val="007C4CE9"/>
    <w:rsid w:val="007C624A"/>
    <w:rsid w:val="007C66A1"/>
    <w:rsid w:val="007C7612"/>
    <w:rsid w:val="007C774A"/>
    <w:rsid w:val="007D04C8"/>
    <w:rsid w:val="007D0C50"/>
    <w:rsid w:val="007D3B76"/>
    <w:rsid w:val="007D528A"/>
    <w:rsid w:val="007D6E61"/>
    <w:rsid w:val="007D7740"/>
    <w:rsid w:val="007E0BDC"/>
    <w:rsid w:val="007E11FD"/>
    <w:rsid w:val="007E1EC6"/>
    <w:rsid w:val="007E6C85"/>
    <w:rsid w:val="007E7583"/>
    <w:rsid w:val="007E777F"/>
    <w:rsid w:val="007F0234"/>
    <w:rsid w:val="007F05F5"/>
    <w:rsid w:val="007F1B35"/>
    <w:rsid w:val="007F2098"/>
    <w:rsid w:val="007F29C0"/>
    <w:rsid w:val="007F2CC9"/>
    <w:rsid w:val="007F3669"/>
    <w:rsid w:val="007F4972"/>
    <w:rsid w:val="007F5E7C"/>
    <w:rsid w:val="007F68D2"/>
    <w:rsid w:val="007F7AD1"/>
    <w:rsid w:val="00801873"/>
    <w:rsid w:val="00803932"/>
    <w:rsid w:val="00803E25"/>
    <w:rsid w:val="00804C4A"/>
    <w:rsid w:val="008055CF"/>
    <w:rsid w:val="00806E10"/>
    <w:rsid w:val="00811639"/>
    <w:rsid w:val="00811772"/>
    <w:rsid w:val="00814620"/>
    <w:rsid w:val="00815E9F"/>
    <w:rsid w:val="008162AA"/>
    <w:rsid w:val="0082291E"/>
    <w:rsid w:val="0082387F"/>
    <w:rsid w:val="0082499C"/>
    <w:rsid w:val="00830833"/>
    <w:rsid w:val="00830A6A"/>
    <w:rsid w:val="00831B65"/>
    <w:rsid w:val="0083220A"/>
    <w:rsid w:val="00834401"/>
    <w:rsid w:val="00834978"/>
    <w:rsid w:val="00840C6F"/>
    <w:rsid w:val="00852901"/>
    <w:rsid w:val="00854C4F"/>
    <w:rsid w:val="00855DD4"/>
    <w:rsid w:val="008567E9"/>
    <w:rsid w:val="008579B6"/>
    <w:rsid w:val="008623AD"/>
    <w:rsid w:val="008632F4"/>
    <w:rsid w:val="0086555F"/>
    <w:rsid w:val="0087332B"/>
    <w:rsid w:val="00877A85"/>
    <w:rsid w:val="0088091F"/>
    <w:rsid w:val="00886A65"/>
    <w:rsid w:val="00886D9C"/>
    <w:rsid w:val="00890963"/>
    <w:rsid w:val="00890D87"/>
    <w:rsid w:val="00893F5F"/>
    <w:rsid w:val="00896A09"/>
    <w:rsid w:val="00897C1D"/>
    <w:rsid w:val="008A45D0"/>
    <w:rsid w:val="008A4AE3"/>
    <w:rsid w:val="008A568B"/>
    <w:rsid w:val="008A569D"/>
    <w:rsid w:val="008A59F6"/>
    <w:rsid w:val="008A5D5A"/>
    <w:rsid w:val="008A7FBF"/>
    <w:rsid w:val="008B088B"/>
    <w:rsid w:val="008B2065"/>
    <w:rsid w:val="008B2E03"/>
    <w:rsid w:val="008B391E"/>
    <w:rsid w:val="008B39BF"/>
    <w:rsid w:val="008B4791"/>
    <w:rsid w:val="008B7A3C"/>
    <w:rsid w:val="008C1060"/>
    <w:rsid w:val="008C362B"/>
    <w:rsid w:val="008C3681"/>
    <w:rsid w:val="008C5388"/>
    <w:rsid w:val="008C5CC7"/>
    <w:rsid w:val="008C6E54"/>
    <w:rsid w:val="008C73E2"/>
    <w:rsid w:val="008D291D"/>
    <w:rsid w:val="008D58B2"/>
    <w:rsid w:val="008D629D"/>
    <w:rsid w:val="008D7C14"/>
    <w:rsid w:val="008E7AC1"/>
    <w:rsid w:val="008F0B74"/>
    <w:rsid w:val="008F1D1F"/>
    <w:rsid w:val="008F4E4C"/>
    <w:rsid w:val="008F5DFD"/>
    <w:rsid w:val="008F627D"/>
    <w:rsid w:val="00901538"/>
    <w:rsid w:val="00901C55"/>
    <w:rsid w:val="00907935"/>
    <w:rsid w:val="009102EE"/>
    <w:rsid w:val="00910F48"/>
    <w:rsid w:val="00916A75"/>
    <w:rsid w:val="00916DEF"/>
    <w:rsid w:val="009224E4"/>
    <w:rsid w:val="00925F66"/>
    <w:rsid w:val="00927145"/>
    <w:rsid w:val="00935A49"/>
    <w:rsid w:val="0093638F"/>
    <w:rsid w:val="009415F6"/>
    <w:rsid w:val="00951603"/>
    <w:rsid w:val="00952AFD"/>
    <w:rsid w:val="00952D2E"/>
    <w:rsid w:val="009554D5"/>
    <w:rsid w:val="009626AD"/>
    <w:rsid w:val="00963D73"/>
    <w:rsid w:val="00966DC8"/>
    <w:rsid w:val="009672E8"/>
    <w:rsid w:val="0097261F"/>
    <w:rsid w:val="00975E33"/>
    <w:rsid w:val="00976BD0"/>
    <w:rsid w:val="009835A1"/>
    <w:rsid w:val="00984F5D"/>
    <w:rsid w:val="009851EB"/>
    <w:rsid w:val="009857CA"/>
    <w:rsid w:val="00986996"/>
    <w:rsid w:val="00991056"/>
    <w:rsid w:val="00992FD7"/>
    <w:rsid w:val="009942E4"/>
    <w:rsid w:val="0099439C"/>
    <w:rsid w:val="0099533B"/>
    <w:rsid w:val="0099572C"/>
    <w:rsid w:val="00996B9C"/>
    <w:rsid w:val="009976B6"/>
    <w:rsid w:val="009A19C5"/>
    <w:rsid w:val="009A1C34"/>
    <w:rsid w:val="009A2E8D"/>
    <w:rsid w:val="009A5AB1"/>
    <w:rsid w:val="009A601D"/>
    <w:rsid w:val="009B0CBE"/>
    <w:rsid w:val="009B4D69"/>
    <w:rsid w:val="009C7C45"/>
    <w:rsid w:val="009D0260"/>
    <w:rsid w:val="009D0C06"/>
    <w:rsid w:val="009D1B45"/>
    <w:rsid w:val="009D381D"/>
    <w:rsid w:val="009D402A"/>
    <w:rsid w:val="009D6241"/>
    <w:rsid w:val="009E16E4"/>
    <w:rsid w:val="009E367A"/>
    <w:rsid w:val="009E36E6"/>
    <w:rsid w:val="009E4934"/>
    <w:rsid w:val="009E668F"/>
    <w:rsid w:val="009F0254"/>
    <w:rsid w:val="009F0D70"/>
    <w:rsid w:val="009F381F"/>
    <w:rsid w:val="009F41E4"/>
    <w:rsid w:val="009F4BE1"/>
    <w:rsid w:val="009F7568"/>
    <w:rsid w:val="009F7816"/>
    <w:rsid w:val="00A00135"/>
    <w:rsid w:val="00A019C2"/>
    <w:rsid w:val="00A03EE1"/>
    <w:rsid w:val="00A12800"/>
    <w:rsid w:val="00A12ABB"/>
    <w:rsid w:val="00A20415"/>
    <w:rsid w:val="00A225A5"/>
    <w:rsid w:val="00A227D8"/>
    <w:rsid w:val="00A22C82"/>
    <w:rsid w:val="00A24CD9"/>
    <w:rsid w:val="00A26807"/>
    <w:rsid w:val="00A2690D"/>
    <w:rsid w:val="00A30105"/>
    <w:rsid w:val="00A3039E"/>
    <w:rsid w:val="00A30EBF"/>
    <w:rsid w:val="00A314FE"/>
    <w:rsid w:val="00A31B11"/>
    <w:rsid w:val="00A338B6"/>
    <w:rsid w:val="00A34CF8"/>
    <w:rsid w:val="00A42855"/>
    <w:rsid w:val="00A459AB"/>
    <w:rsid w:val="00A60742"/>
    <w:rsid w:val="00A63B14"/>
    <w:rsid w:val="00A64FDB"/>
    <w:rsid w:val="00A65459"/>
    <w:rsid w:val="00A658A7"/>
    <w:rsid w:val="00A71CAD"/>
    <w:rsid w:val="00A7300B"/>
    <w:rsid w:val="00A74322"/>
    <w:rsid w:val="00A818BF"/>
    <w:rsid w:val="00A83A2F"/>
    <w:rsid w:val="00A84005"/>
    <w:rsid w:val="00A85CDF"/>
    <w:rsid w:val="00A86366"/>
    <w:rsid w:val="00A910B8"/>
    <w:rsid w:val="00A948D5"/>
    <w:rsid w:val="00A9711B"/>
    <w:rsid w:val="00A97A7B"/>
    <w:rsid w:val="00AA2EF0"/>
    <w:rsid w:val="00AA7623"/>
    <w:rsid w:val="00AB0140"/>
    <w:rsid w:val="00AB027A"/>
    <w:rsid w:val="00AB36ED"/>
    <w:rsid w:val="00AB52DF"/>
    <w:rsid w:val="00AB690C"/>
    <w:rsid w:val="00AB6CB6"/>
    <w:rsid w:val="00AC0F48"/>
    <w:rsid w:val="00AC1323"/>
    <w:rsid w:val="00AC20C3"/>
    <w:rsid w:val="00AC34CC"/>
    <w:rsid w:val="00AC3B65"/>
    <w:rsid w:val="00AC4561"/>
    <w:rsid w:val="00AD0293"/>
    <w:rsid w:val="00AD0B59"/>
    <w:rsid w:val="00AD1059"/>
    <w:rsid w:val="00AD2F20"/>
    <w:rsid w:val="00AD6EEE"/>
    <w:rsid w:val="00AD7D2F"/>
    <w:rsid w:val="00AE1947"/>
    <w:rsid w:val="00AE2357"/>
    <w:rsid w:val="00AE3EF7"/>
    <w:rsid w:val="00AE5476"/>
    <w:rsid w:val="00AE56FA"/>
    <w:rsid w:val="00AE57BB"/>
    <w:rsid w:val="00AE5A0C"/>
    <w:rsid w:val="00AE602E"/>
    <w:rsid w:val="00AE7537"/>
    <w:rsid w:val="00AE78C0"/>
    <w:rsid w:val="00AF0F74"/>
    <w:rsid w:val="00AF2EA4"/>
    <w:rsid w:val="00AF7AFB"/>
    <w:rsid w:val="00AF7B5E"/>
    <w:rsid w:val="00B079C1"/>
    <w:rsid w:val="00B07DB9"/>
    <w:rsid w:val="00B1029C"/>
    <w:rsid w:val="00B201CB"/>
    <w:rsid w:val="00B23072"/>
    <w:rsid w:val="00B25132"/>
    <w:rsid w:val="00B26DF7"/>
    <w:rsid w:val="00B272AF"/>
    <w:rsid w:val="00B27710"/>
    <w:rsid w:val="00B31118"/>
    <w:rsid w:val="00B31C64"/>
    <w:rsid w:val="00B346DC"/>
    <w:rsid w:val="00B4038B"/>
    <w:rsid w:val="00B445E5"/>
    <w:rsid w:val="00B45DF3"/>
    <w:rsid w:val="00B46588"/>
    <w:rsid w:val="00B47036"/>
    <w:rsid w:val="00B56AD4"/>
    <w:rsid w:val="00B56CB1"/>
    <w:rsid w:val="00B64A1B"/>
    <w:rsid w:val="00B6555D"/>
    <w:rsid w:val="00B676B4"/>
    <w:rsid w:val="00B67E2D"/>
    <w:rsid w:val="00B7139F"/>
    <w:rsid w:val="00B72BD0"/>
    <w:rsid w:val="00B73D10"/>
    <w:rsid w:val="00B75044"/>
    <w:rsid w:val="00B7596D"/>
    <w:rsid w:val="00B77D41"/>
    <w:rsid w:val="00B8285D"/>
    <w:rsid w:val="00B82A32"/>
    <w:rsid w:val="00B865C1"/>
    <w:rsid w:val="00B86D45"/>
    <w:rsid w:val="00B87AEA"/>
    <w:rsid w:val="00B911D6"/>
    <w:rsid w:val="00B92637"/>
    <w:rsid w:val="00B92C3F"/>
    <w:rsid w:val="00B94723"/>
    <w:rsid w:val="00B94D62"/>
    <w:rsid w:val="00B95E7B"/>
    <w:rsid w:val="00BA16DA"/>
    <w:rsid w:val="00BA1870"/>
    <w:rsid w:val="00BA203E"/>
    <w:rsid w:val="00BA3546"/>
    <w:rsid w:val="00BA6D5B"/>
    <w:rsid w:val="00BA6EBE"/>
    <w:rsid w:val="00BA7956"/>
    <w:rsid w:val="00BB09EF"/>
    <w:rsid w:val="00BB0BA0"/>
    <w:rsid w:val="00BB23FB"/>
    <w:rsid w:val="00BB575A"/>
    <w:rsid w:val="00BC240C"/>
    <w:rsid w:val="00BC27E6"/>
    <w:rsid w:val="00BC28F3"/>
    <w:rsid w:val="00BC4625"/>
    <w:rsid w:val="00BD046B"/>
    <w:rsid w:val="00BD1A59"/>
    <w:rsid w:val="00BD4BE2"/>
    <w:rsid w:val="00BD68D4"/>
    <w:rsid w:val="00BD6B0D"/>
    <w:rsid w:val="00BE2826"/>
    <w:rsid w:val="00BE69FE"/>
    <w:rsid w:val="00BE7635"/>
    <w:rsid w:val="00BF3C7B"/>
    <w:rsid w:val="00BF42D4"/>
    <w:rsid w:val="00BF4BB2"/>
    <w:rsid w:val="00BF6284"/>
    <w:rsid w:val="00C00A98"/>
    <w:rsid w:val="00C0159F"/>
    <w:rsid w:val="00C020B3"/>
    <w:rsid w:val="00C034BA"/>
    <w:rsid w:val="00C03BEA"/>
    <w:rsid w:val="00C04901"/>
    <w:rsid w:val="00C063F8"/>
    <w:rsid w:val="00C105AE"/>
    <w:rsid w:val="00C133F1"/>
    <w:rsid w:val="00C14091"/>
    <w:rsid w:val="00C156AB"/>
    <w:rsid w:val="00C1779E"/>
    <w:rsid w:val="00C20696"/>
    <w:rsid w:val="00C20AE6"/>
    <w:rsid w:val="00C26276"/>
    <w:rsid w:val="00C304B0"/>
    <w:rsid w:val="00C32882"/>
    <w:rsid w:val="00C33506"/>
    <w:rsid w:val="00C34E23"/>
    <w:rsid w:val="00C35AE6"/>
    <w:rsid w:val="00C40B28"/>
    <w:rsid w:val="00C41489"/>
    <w:rsid w:val="00C433E9"/>
    <w:rsid w:val="00C434AD"/>
    <w:rsid w:val="00C46022"/>
    <w:rsid w:val="00C46C5E"/>
    <w:rsid w:val="00C50CF7"/>
    <w:rsid w:val="00C52E1E"/>
    <w:rsid w:val="00C56D9A"/>
    <w:rsid w:val="00C57655"/>
    <w:rsid w:val="00C62022"/>
    <w:rsid w:val="00C6373C"/>
    <w:rsid w:val="00C65421"/>
    <w:rsid w:val="00C7003E"/>
    <w:rsid w:val="00C7330B"/>
    <w:rsid w:val="00C776C8"/>
    <w:rsid w:val="00C808CF"/>
    <w:rsid w:val="00C8259A"/>
    <w:rsid w:val="00C82ED5"/>
    <w:rsid w:val="00C84BFF"/>
    <w:rsid w:val="00C9007C"/>
    <w:rsid w:val="00C90269"/>
    <w:rsid w:val="00C91AFF"/>
    <w:rsid w:val="00C91BC5"/>
    <w:rsid w:val="00C9240E"/>
    <w:rsid w:val="00C926AA"/>
    <w:rsid w:val="00C93262"/>
    <w:rsid w:val="00C94E39"/>
    <w:rsid w:val="00CA0C11"/>
    <w:rsid w:val="00CA0F9E"/>
    <w:rsid w:val="00CA33F8"/>
    <w:rsid w:val="00CA37C7"/>
    <w:rsid w:val="00CA492D"/>
    <w:rsid w:val="00CB0ADF"/>
    <w:rsid w:val="00CB2904"/>
    <w:rsid w:val="00CB4FB5"/>
    <w:rsid w:val="00CB723B"/>
    <w:rsid w:val="00CC65C8"/>
    <w:rsid w:val="00CD3C82"/>
    <w:rsid w:val="00CD4A49"/>
    <w:rsid w:val="00CD6E9A"/>
    <w:rsid w:val="00CE1306"/>
    <w:rsid w:val="00CE1E36"/>
    <w:rsid w:val="00CE3DA4"/>
    <w:rsid w:val="00CF06EB"/>
    <w:rsid w:val="00CF0F6E"/>
    <w:rsid w:val="00CF66C7"/>
    <w:rsid w:val="00CF7781"/>
    <w:rsid w:val="00CF7B91"/>
    <w:rsid w:val="00D0069A"/>
    <w:rsid w:val="00D0146D"/>
    <w:rsid w:val="00D03F4F"/>
    <w:rsid w:val="00D1390C"/>
    <w:rsid w:val="00D1491E"/>
    <w:rsid w:val="00D14ED0"/>
    <w:rsid w:val="00D1741E"/>
    <w:rsid w:val="00D17845"/>
    <w:rsid w:val="00D307B5"/>
    <w:rsid w:val="00D31B15"/>
    <w:rsid w:val="00D326F9"/>
    <w:rsid w:val="00D32D20"/>
    <w:rsid w:val="00D32F79"/>
    <w:rsid w:val="00D33104"/>
    <w:rsid w:val="00D33DEA"/>
    <w:rsid w:val="00D37E19"/>
    <w:rsid w:val="00D50046"/>
    <w:rsid w:val="00D520DE"/>
    <w:rsid w:val="00D520E7"/>
    <w:rsid w:val="00D553AF"/>
    <w:rsid w:val="00D56756"/>
    <w:rsid w:val="00D60818"/>
    <w:rsid w:val="00D60A62"/>
    <w:rsid w:val="00D645E8"/>
    <w:rsid w:val="00D65D9F"/>
    <w:rsid w:val="00D65F23"/>
    <w:rsid w:val="00D67B92"/>
    <w:rsid w:val="00D70E87"/>
    <w:rsid w:val="00D710B3"/>
    <w:rsid w:val="00D72467"/>
    <w:rsid w:val="00D743ED"/>
    <w:rsid w:val="00D74434"/>
    <w:rsid w:val="00D74B41"/>
    <w:rsid w:val="00D7682F"/>
    <w:rsid w:val="00D77836"/>
    <w:rsid w:val="00D80C97"/>
    <w:rsid w:val="00D8204B"/>
    <w:rsid w:val="00D83B07"/>
    <w:rsid w:val="00D84A10"/>
    <w:rsid w:val="00D873CD"/>
    <w:rsid w:val="00D90DDD"/>
    <w:rsid w:val="00D910E2"/>
    <w:rsid w:val="00D9775B"/>
    <w:rsid w:val="00DA3BB3"/>
    <w:rsid w:val="00DA5824"/>
    <w:rsid w:val="00DA6521"/>
    <w:rsid w:val="00DB0A7E"/>
    <w:rsid w:val="00DB403C"/>
    <w:rsid w:val="00DB6AC2"/>
    <w:rsid w:val="00DB6B37"/>
    <w:rsid w:val="00DC16C6"/>
    <w:rsid w:val="00DC22B5"/>
    <w:rsid w:val="00DC2553"/>
    <w:rsid w:val="00DC5BF9"/>
    <w:rsid w:val="00DC5C4F"/>
    <w:rsid w:val="00DC64EB"/>
    <w:rsid w:val="00DC6BA4"/>
    <w:rsid w:val="00DC7D9B"/>
    <w:rsid w:val="00DD066E"/>
    <w:rsid w:val="00DD538A"/>
    <w:rsid w:val="00DE0AD0"/>
    <w:rsid w:val="00DE12BD"/>
    <w:rsid w:val="00DE28EC"/>
    <w:rsid w:val="00E01BC2"/>
    <w:rsid w:val="00E01C43"/>
    <w:rsid w:val="00E047DF"/>
    <w:rsid w:val="00E11432"/>
    <w:rsid w:val="00E1225E"/>
    <w:rsid w:val="00E21465"/>
    <w:rsid w:val="00E23FD3"/>
    <w:rsid w:val="00E26884"/>
    <w:rsid w:val="00E30633"/>
    <w:rsid w:val="00E3146E"/>
    <w:rsid w:val="00E3307D"/>
    <w:rsid w:val="00E33AAC"/>
    <w:rsid w:val="00E35B4B"/>
    <w:rsid w:val="00E36AA0"/>
    <w:rsid w:val="00E36D5E"/>
    <w:rsid w:val="00E400A1"/>
    <w:rsid w:val="00E40B5D"/>
    <w:rsid w:val="00E42A7E"/>
    <w:rsid w:val="00E42C76"/>
    <w:rsid w:val="00E42EDD"/>
    <w:rsid w:val="00E43B8C"/>
    <w:rsid w:val="00E516BC"/>
    <w:rsid w:val="00E53473"/>
    <w:rsid w:val="00E53EFD"/>
    <w:rsid w:val="00E54B8F"/>
    <w:rsid w:val="00E552D4"/>
    <w:rsid w:val="00E6225A"/>
    <w:rsid w:val="00E655B6"/>
    <w:rsid w:val="00E67135"/>
    <w:rsid w:val="00E727B5"/>
    <w:rsid w:val="00E7345E"/>
    <w:rsid w:val="00E7397B"/>
    <w:rsid w:val="00E74DD3"/>
    <w:rsid w:val="00E74F5B"/>
    <w:rsid w:val="00E768CE"/>
    <w:rsid w:val="00E85CAA"/>
    <w:rsid w:val="00E9198D"/>
    <w:rsid w:val="00E91ADA"/>
    <w:rsid w:val="00E944FA"/>
    <w:rsid w:val="00E94FA8"/>
    <w:rsid w:val="00EA096F"/>
    <w:rsid w:val="00EA1ED9"/>
    <w:rsid w:val="00EA4A5F"/>
    <w:rsid w:val="00EA4FC8"/>
    <w:rsid w:val="00EA5F15"/>
    <w:rsid w:val="00EA6791"/>
    <w:rsid w:val="00EB1CD6"/>
    <w:rsid w:val="00EB26D8"/>
    <w:rsid w:val="00EB2906"/>
    <w:rsid w:val="00EB3081"/>
    <w:rsid w:val="00EB5FFC"/>
    <w:rsid w:val="00EC1483"/>
    <w:rsid w:val="00EC16EB"/>
    <w:rsid w:val="00EC190D"/>
    <w:rsid w:val="00EC2EFF"/>
    <w:rsid w:val="00EC4AB6"/>
    <w:rsid w:val="00EC5A46"/>
    <w:rsid w:val="00EC5BD9"/>
    <w:rsid w:val="00EC79E9"/>
    <w:rsid w:val="00ED0974"/>
    <w:rsid w:val="00ED28A7"/>
    <w:rsid w:val="00ED398A"/>
    <w:rsid w:val="00ED5944"/>
    <w:rsid w:val="00ED6244"/>
    <w:rsid w:val="00ED6CC6"/>
    <w:rsid w:val="00ED7120"/>
    <w:rsid w:val="00EE27D2"/>
    <w:rsid w:val="00EE2E6E"/>
    <w:rsid w:val="00EE3124"/>
    <w:rsid w:val="00EE4BF4"/>
    <w:rsid w:val="00EE4E6F"/>
    <w:rsid w:val="00EE5D6C"/>
    <w:rsid w:val="00EE79FB"/>
    <w:rsid w:val="00EE7B1D"/>
    <w:rsid w:val="00EF1A6C"/>
    <w:rsid w:val="00EF2F29"/>
    <w:rsid w:val="00EF41EB"/>
    <w:rsid w:val="00EF4760"/>
    <w:rsid w:val="00EF4798"/>
    <w:rsid w:val="00F04FDB"/>
    <w:rsid w:val="00F11391"/>
    <w:rsid w:val="00F128A0"/>
    <w:rsid w:val="00F13BBD"/>
    <w:rsid w:val="00F166D0"/>
    <w:rsid w:val="00F175F6"/>
    <w:rsid w:val="00F211F9"/>
    <w:rsid w:val="00F248A1"/>
    <w:rsid w:val="00F2637D"/>
    <w:rsid w:val="00F27E5F"/>
    <w:rsid w:val="00F3142B"/>
    <w:rsid w:val="00F32A48"/>
    <w:rsid w:val="00F33E1C"/>
    <w:rsid w:val="00F35008"/>
    <w:rsid w:val="00F35146"/>
    <w:rsid w:val="00F36613"/>
    <w:rsid w:val="00F43BBC"/>
    <w:rsid w:val="00F44615"/>
    <w:rsid w:val="00F44B58"/>
    <w:rsid w:val="00F4684C"/>
    <w:rsid w:val="00F50F2C"/>
    <w:rsid w:val="00F511DF"/>
    <w:rsid w:val="00F51DAE"/>
    <w:rsid w:val="00F52F8E"/>
    <w:rsid w:val="00F53B87"/>
    <w:rsid w:val="00F5551A"/>
    <w:rsid w:val="00F556F3"/>
    <w:rsid w:val="00F56501"/>
    <w:rsid w:val="00F5679A"/>
    <w:rsid w:val="00F61204"/>
    <w:rsid w:val="00F6191E"/>
    <w:rsid w:val="00F62E21"/>
    <w:rsid w:val="00F71568"/>
    <w:rsid w:val="00F71D51"/>
    <w:rsid w:val="00F71DC6"/>
    <w:rsid w:val="00F73A11"/>
    <w:rsid w:val="00F73BAA"/>
    <w:rsid w:val="00F81C95"/>
    <w:rsid w:val="00F81F0F"/>
    <w:rsid w:val="00F822A9"/>
    <w:rsid w:val="00F84833"/>
    <w:rsid w:val="00F85607"/>
    <w:rsid w:val="00F85D80"/>
    <w:rsid w:val="00F863DD"/>
    <w:rsid w:val="00F8670E"/>
    <w:rsid w:val="00F86949"/>
    <w:rsid w:val="00F90B83"/>
    <w:rsid w:val="00F92097"/>
    <w:rsid w:val="00F94B9E"/>
    <w:rsid w:val="00F9600B"/>
    <w:rsid w:val="00F96656"/>
    <w:rsid w:val="00F97225"/>
    <w:rsid w:val="00FA23CD"/>
    <w:rsid w:val="00FA320E"/>
    <w:rsid w:val="00FA49FA"/>
    <w:rsid w:val="00FA4ACF"/>
    <w:rsid w:val="00FA650C"/>
    <w:rsid w:val="00FA72DB"/>
    <w:rsid w:val="00FB3142"/>
    <w:rsid w:val="00FB66ED"/>
    <w:rsid w:val="00FB6B84"/>
    <w:rsid w:val="00FB76C8"/>
    <w:rsid w:val="00FB790E"/>
    <w:rsid w:val="00FC0FB2"/>
    <w:rsid w:val="00FC1060"/>
    <w:rsid w:val="00FC2A88"/>
    <w:rsid w:val="00FC350E"/>
    <w:rsid w:val="00FC581D"/>
    <w:rsid w:val="00FD3ABD"/>
    <w:rsid w:val="00FE07BF"/>
    <w:rsid w:val="00FE0892"/>
    <w:rsid w:val="00FE2E3A"/>
    <w:rsid w:val="00FE7189"/>
    <w:rsid w:val="00FE7A33"/>
    <w:rsid w:val="00FF32B0"/>
    <w:rsid w:val="00FF3F1E"/>
    <w:rsid w:val="00FF4486"/>
    <w:rsid w:val="00FF615C"/>
    <w:rsid w:val="00FF6AD4"/>
    <w:rsid w:val="00FF6B28"/>
    <w:rsid w:val="00FF79C0"/>
    <w:rsid w:val="5D73D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07C"/>
    <w:pPr>
      <w:jc w:val="center"/>
    </w:pPr>
    <w:rPr>
      <w:sz w:val="18"/>
      <w:szCs w:val="18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1B45"/>
    <w:pPr>
      <w:keepNext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1B45"/>
    <w:pPr>
      <w:keepNext/>
      <w:outlineLvl w:val="3"/>
    </w:pPr>
    <w:rPr>
      <w:rFonts w:ascii="Calibri" w:hAnsi="Calibri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34CC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C34CC"/>
    <w:rPr>
      <w:rFonts w:ascii="Calibri" w:hAnsi="Calibri" w:cs="Times New Roman"/>
      <w:b/>
      <w:sz w:val="28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9D1B45"/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C34CC"/>
    <w:rPr>
      <w:rFonts w:cs="Times New Roman"/>
      <w:sz w:val="18"/>
      <w:lang w:val="ru-RU" w:eastAsia="ru-RU"/>
    </w:rPr>
  </w:style>
  <w:style w:type="character" w:styleId="Emphasis">
    <w:name w:val="Emphasis"/>
    <w:basedOn w:val="DefaultParagraphFont"/>
    <w:uiPriority w:val="99"/>
    <w:qFormat/>
    <w:rsid w:val="000F3F20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AC3B6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40B28"/>
    <w:rPr>
      <w:rFonts w:ascii="Segoe UI" w:hAnsi="Segoe UI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0B28"/>
    <w:rPr>
      <w:rFonts w:ascii="Segoe UI" w:hAnsi="Segoe UI" w:cs="Times New Roman"/>
      <w:sz w:val="18"/>
      <w:lang w:val="ru-RU" w:eastAsia="ru-RU"/>
    </w:rPr>
  </w:style>
  <w:style w:type="table" w:styleId="TableGrid">
    <w:name w:val="Table Grid"/>
    <w:basedOn w:val="TableNormal"/>
    <w:uiPriority w:val="99"/>
    <w:rsid w:val="009D62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30724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0724"/>
    <w:rPr>
      <w:rFonts w:cs="Times New Roman"/>
      <w:sz w:val="18"/>
      <w:lang w:val="ru-RU" w:eastAsia="ru-RU"/>
    </w:rPr>
  </w:style>
  <w:style w:type="paragraph" w:styleId="NormalWeb">
    <w:name w:val="Normal (Web)"/>
    <w:basedOn w:val="Normal"/>
    <w:uiPriority w:val="99"/>
    <w:rsid w:val="00351AFA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874</TotalTime>
  <Pages>6</Pages>
  <Words>5272</Words>
  <Characters>3006</Characters>
  <Application>Microsoft Office Outlook</Application>
  <DocSecurity>0</DocSecurity>
  <Lines>0</Lines>
  <Paragraphs>0</Paragraphs>
  <ScaleCrop>false</ScaleCrop>
  <Company>LNU, Theatre Cat.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к у р с</dc:title>
  <dc:subject/>
  <dc:creator>Tania</dc:creator>
  <cp:keywords/>
  <dc:description/>
  <cp:lastModifiedBy>Мар'яна</cp:lastModifiedBy>
  <cp:revision>208</cp:revision>
  <cp:lastPrinted>2021-01-20T09:07:00Z</cp:lastPrinted>
  <dcterms:created xsi:type="dcterms:W3CDTF">2020-01-09T20:31:00Z</dcterms:created>
  <dcterms:modified xsi:type="dcterms:W3CDTF">2022-02-07T14:47:00Z</dcterms:modified>
</cp:coreProperties>
</file>