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76" w:rsidRPr="00A352AD" w:rsidRDefault="00D77A76" w:rsidP="00A352AD">
      <w:pPr>
        <w:ind w:left="851" w:right="678"/>
        <w:rPr>
          <w:b/>
          <w:noProof/>
          <w:sz w:val="22"/>
          <w:szCs w:val="22"/>
          <w:lang w:val="uk-UA" w:eastAsia="uk-UA"/>
        </w:rPr>
      </w:pPr>
      <w:r w:rsidRPr="00A352AD">
        <w:rPr>
          <w:b/>
          <w:noProof/>
          <w:sz w:val="22"/>
          <w:szCs w:val="22"/>
          <w:lang w:val="uk-UA" w:eastAsia="uk-UA"/>
        </w:rPr>
        <w:t>РОЗКЛАД ЗАНЯТЬ</w:t>
      </w:r>
    </w:p>
    <w:p w:rsidR="00D77A76" w:rsidRPr="00A352AD" w:rsidRDefault="00D77A76" w:rsidP="00A352AD">
      <w:pPr>
        <w:ind w:left="851" w:right="678"/>
        <w:rPr>
          <w:b/>
          <w:noProof/>
          <w:sz w:val="22"/>
          <w:szCs w:val="22"/>
          <w:lang w:val="uk-UA" w:eastAsia="uk-UA"/>
        </w:rPr>
      </w:pPr>
      <w:r w:rsidRPr="00A352AD">
        <w:rPr>
          <w:b/>
          <w:noProof/>
          <w:sz w:val="22"/>
          <w:szCs w:val="22"/>
          <w:lang w:val="uk-UA" w:eastAsia="uk-UA"/>
        </w:rPr>
        <w:t>денної форми здобуття вищої освіти</w:t>
      </w:r>
    </w:p>
    <w:p w:rsidR="00D77A76" w:rsidRPr="00A352AD" w:rsidRDefault="00D77A76" w:rsidP="00A352AD">
      <w:pPr>
        <w:ind w:left="851" w:right="678"/>
        <w:rPr>
          <w:b/>
          <w:noProof/>
          <w:sz w:val="22"/>
          <w:szCs w:val="22"/>
          <w:lang w:val="uk-UA" w:eastAsia="uk-UA"/>
        </w:rPr>
      </w:pPr>
      <w:r w:rsidRPr="00A352AD">
        <w:rPr>
          <w:b/>
          <w:noProof/>
          <w:sz w:val="22"/>
          <w:szCs w:val="22"/>
          <w:lang w:val="uk-UA" w:eastAsia="uk-UA"/>
        </w:rPr>
        <w:t>факультету культури і мистецтв</w:t>
      </w:r>
    </w:p>
    <w:p w:rsidR="00D77A76" w:rsidRPr="00A352AD" w:rsidRDefault="00D77A76" w:rsidP="00A352AD">
      <w:pPr>
        <w:ind w:left="851" w:right="678"/>
        <w:rPr>
          <w:b/>
          <w:noProof/>
          <w:sz w:val="22"/>
          <w:szCs w:val="22"/>
          <w:lang w:val="uk-UA" w:eastAsia="uk-UA"/>
        </w:rPr>
      </w:pPr>
      <w:r w:rsidRPr="00A352AD">
        <w:rPr>
          <w:b/>
          <w:noProof/>
          <w:sz w:val="22"/>
          <w:szCs w:val="22"/>
          <w:lang w:val="uk-UA" w:eastAsia="uk-UA"/>
        </w:rPr>
        <w:t>на 2021-2022 навчальний рік</w:t>
      </w:r>
      <w:r>
        <w:rPr>
          <w:b/>
          <w:noProof/>
          <w:sz w:val="22"/>
          <w:szCs w:val="22"/>
          <w:lang w:val="uk-UA" w:eastAsia="uk-UA"/>
        </w:rPr>
        <w:t xml:space="preserve"> </w:t>
      </w:r>
      <w:r w:rsidRPr="00A352AD">
        <w:rPr>
          <w:b/>
          <w:noProof/>
          <w:sz w:val="22"/>
          <w:szCs w:val="22"/>
          <w:lang w:val="uk-UA" w:eastAsia="uk-UA"/>
        </w:rPr>
        <w:t>Семестр ІІ</w:t>
      </w:r>
    </w:p>
    <w:p w:rsidR="00D77A76" w:rsidRPr="00A352AD" w:rsidRDefault="00D77A76" w:rsidP="00B61D5B">
      <w:pPr>
        <w:ind w:right="678"/>
        <w:rPr>
          <w:b/>
          <w:noProof/>
          <w:sz w:val="22"/>
          <w:szCs w:val="22"/>
          <w:lang w:val="uk-UA" w:eastAsia="uk-UA"/>
        </w:rPr>
      </w:pPr>
      <w:r w:rsidRPr="00A352AD">
        <w:rPr>
          <w:b/>
          <w:noProof/>
          <w:sz w:val="22"/>
          <w:szCs w:val="22"/>
          <w:lang w:val="uk-UA" w:eastAsia="uk-UA"/>
        </w:rPr>
        <w:t>«Затверджую»</w:t>
      </w:r>
    </w:p>
    <w:p w:rsidR="00D77A76" w:rsidRPr="00A352AD" w:rsidRDefault="00D77A76" w:rsidP="00A352AD">
      <w:pPr>
        <w:ind w:right="678"/>
        <w:rPr>
          <w:b/>
          <w:noProof/>
          <w:sz w:val="22"/>
          <w:szCs w:val="22"/>
          <w:lang w:val="uk-UA" w:eastAsia="uk-UA"/>
        </w:rPr>
      </w:pPr>
      <w:r w:rsidRPr="00A352AD">
        <w:rPr>
          <w:b/>
          <w:noProof/>
          <w:sz w:val="22"/>
          <w:szCs w:val="22"/>
          <w:lang w:val="uk-UA" w:eastAsia="uk-UA"/>
        </w:rPr>
        <w:t>Проректор</w:t>
      </w:r>
    </w:p>
    <w:p w:rsidR="00D77A76" w:rsidRPr="00A352AD" w:rsidRDefault="00D77A76" w:rsidP="00B61D5B">
      <w:pPr>
        <w:ind w:right="678"/>
        <w:rPr>
          <w:b/>
          <w:noProof/>
          <w:sz w:val="22"/>
          <w:szCs w:val="22"/>
          <w:lang w:val="uk-UA" w:eastAsia="uk-UA"/>
        </w:rPr>
      </w:pPr>
    </w:p>
    <w:p w:rsidR="00D77A76" w:rsidRPr="00A352AD" w:rsidRDefault="00D77A76" w:rsidP="00B61D5B">
      <w:pPr>
        <w:ind w:right="678"/>
        <w:rPr>
          <w:b/>
          <w:noProof/>
          <w:sz w:val="22"/>
          <w:szCs w:val="22"/>
          <w:lang w:val="uk-UA" w:eastAsia="uk-UA"/>
        </w:rPr>
      </w:pPr>
      <w:r w:rsidRPr="00A352AD">
        <w:rPr>
          <w:b/>
          <w:noProof/>
          <w:sz w:val="22"/>
          <w:szCs w:val="22"/>
          <w:lang w:val="uk-UA" w:eastAsia="uk-UA"/>
        </w:rPr>
        <w:t>«___» ______________ 2022 р.</w:t>
      </w:r>
    </w:p>
    <w:p w:rsidR="00D77A76" w:rsidRPr="00A352AD" w:rsidRDefault="00D77A76" w:rsidP="00B61D5B">
      <w:pPr>
        <w:ind w:right="678"/>
        <w:rPr>
          <w:b/>
          <w:noProof/>
          <w:sz w:val="22"/>
          <w:szCs w:val="22"/>
          <w:lang w:val="uk-UA" w:eastAsia="uk-UA"/>
        </w:rPr>
        <w:sectPr w:rsidR="00D77A76" w:rsidRPr="00A352AD" w:rsidSect="00A352AD">
          <w:pgSz w:w="16838" w:h="11906" w:orient="landscape"/>
          <w:pgMar w:top="284" w:right="284" w:bottom="284" w:left="284" w:header="709" w:footer="709" w:gutter="0"/>
          <w:cols w:num="2" w:space="2724"/>
          <w:docGrid w:linePitch="360"/>
        </w:sectPr>
      </w:pPr>
    </w:p>
    <w:p w:rsidR="00D77A76" w:rsidRPr="00A352AD" w:rsidRDefault="00D77A76" w:rsidP="00B61D5B">
      <w:pPr>
        <w:pBdr>
          <w:right w:val="single" w:sz="4" w:space="4" w:color="000000"/>
        </w:pBdr>
        <w:shd w:val="clear" w:color="auto" w:fill="FFFFFF"/>
        <w:tabs>
          <w:tab w:val="left" w:pos="2160"/>
        </w:tabs>
        <w:jc w:val="center"/>
        <w:rPr>
          <w:b/>
          <w:i/>
          <w:noProof/>
          <w:lang w:val="uk-UA"/>
        </w:rPr>
      </w:pPr>
      <w:r w:rsidRPr="00A352AD">
        <w:rPr>
          <w:b/>
          <w:i/>
          <w:noProof/>
          <w:lang w:val="uk-UA"/>
        </w:rPr>
        <w:t>1     к у р с     ОР Бакалавр   «Хореографія»</w:t>
      </w:r>
    </w:p>
    <w:tbl>
      <w:tblPr>
        <w:tblW w:w="161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677"/>
        <w:gridCol w:w="7500"/>
        <w:gridCol w:w="7522"/>
      </w:tblGrid>
      <w:tr w:rsidR="00D77A76" w:rsidRPr="001F5E26" w:rsidTr="001D0D28">
        <w:trPr>
          <w:cantSplit/>
          <w:trHeight w:val="138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360" w:firstLine="360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Курс</w:t>
            </w:r>
          </w:p>
        </w:tc>
        <w:tc>
          <w:tcPr>
            <w:tcW w:w="1502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КМХ-11  (18 студентів)</w:t>
            </w:r>
          </w:p>
        </w:tc>
      </w:tr>
      <w:tr w:rsidR="00D77A76" w:rsidRPr="001F5E26" w:rsidTr="001D0D28">
        <w:trPr>
          <w:cantSplit/>
          <w:trHeight w:val="163"/>
        </w:trPr>
        <w:tc>
          <w:tcPr>
            <w:tcW w:w="42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right="-81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Пара</w:t>
            </w:r>
          </w:p>
        </w:tc>
        <w:tc>
          <w:tcPr>
            <w:tcW w:w="7500" w:type="dxa"/>
            <w:tcBorders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1 підгрупа</w:t>
            </w:r>
          </w:p>
        </w:tc>
        <w:tc>
          <w:tcPr>
            <w:tcW w:w="7522" w:type="dxa"/>
            <w:tcBorders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2 підгрупа</w:t>
            </w:r>
          </w:p>
        </w:tc>
      </w:tr>
      <w:tr w:rsidR="00D77A76" w:rsidRPr="00B61D5B" w:rsidTr="001D0D28">
        <w:trPr>
          <w:cantSplit/>
          <w:trHeight w:val="298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П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н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і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л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22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E512E7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Історія України (п) </w:t>
            </w:r>
            <w:r>
              <w:rPr>
                <w:noProof/>
                <w:lang w:val="uk-UA"/>
              </w:rPr>
              <w:t>доц. Шпик І. Є.</w:t>
            </w:r>
            <w:r w:rsidRPr="001F5E26">
              <w:rPr>
                <w:noProof/>
                <w:lang w:val="uk-UA"/>
              </w:rPr>
              <w:t xml:space="preserve"> </w:t>
            </w:r>
            <w:r>
              <w:rPr>
                <w:i/>
                <w:noProof/>
                <w:lang w:val="uk-UA"/>
              </w:rPr>
              <w:t>(вул.Валова, 18, ауд.</w:t>
            </w:r>
            <w:r w:rsidRPr="00744639">
              <w:rPr>
                <w:color w:val="000000"/>
                <w:lang w:val="uk-UA"/>
              </w:rPr>
              <w:t xml:space="preserve"> Гл/з</w:t>
            </w:r>
            <w:r>
              <w:rPr>
                <w:i/>
                <w:noProof/>
                <w:lang w:val="uk-UA"/>
              </w:rPr>
              <w:t xml:space="preserve"> </w:t>
            </w:r>
            <w:r w:rsidRPr="001F5E26">
              <w:rPr>
                <w:i/>
                <w:noProof/>
                <w:lang w:val="uk-UA"/>
              </w:rPr>
              <w:t>)</w:t>
            </w:r>
          </w:p>
        </w:tc>
      </w:tr>
      <w:tr w:rsidR="00D77A76" w:rsidRPr="00B61D5B" w:rsidTr="001D0D28">
        <w:trPr>
          <w:cantSplit/>
          <w:trHeight w:val="149"/>
        </w:trPr>
        <w:tc>
          <w:tcPr>
            <w:tcW w:w="422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7500" w:type="dxa"/>
            <w:tcBorders>
              <w:bottom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7522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1D0D28">
        <w:trPr>
          <w:cantSplit/>
          <w:trHeight w:val="251"/>
        </w:trPr>
        <w:tc>
          <w:tcPr>
            <w:tcW w:w="42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Костур І.А. конц. Никорович І.Ю.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  <w:tc>
          <w:tcPr>
            <w:tcW w:w="752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6"/>
                <w:szCs w:val="16"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Безпаленко Ю.В. конц. Ушакова Є.О. </w:t>
            </w:r>
            <w:r w:rsidRPr="001F5E26">
              <w:rPr>
                <w:i/>
                <w:noProof/>
                <w:lang w:val="uk-UA"/>
              </w:rPr>
              <w:t>(вул.Стефаника.10. 5-зал)</w:t>
            </w:r>
          </w:p>
        </w:tc>
      </w:tr>
      <w:tr w:rsidR="00D77A76" w:rsidRPr="001F5E26" w:rsidTr="001D0D28">
        <w:trPr>
          <w:cantSplit/>
          <w:trHeight w:val="313"/>
        </w:trPr>
        <w:tc>
          <w:tcPr>
            <w:tcW w:w="42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0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i/>
                <w:noProof/>
                <w:lang w:val="uk-UA"/>
              </w:rPr>
            </w:pPr>
          </w:p>
        </w:tc>
        <w:tc>
          <w:tcPr>
            <w:tcW w:w="7522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0A5083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ас. Холов Т.І. </w:t>
            </w:r>
          </w:p>
          <w:p w:rsidR="00D77A76" w:rsidRPr="001F5E26" w:rsidRDefault="00D77A76" w:rsidP="000A5083">
            <w:pPr>
              <w:jc w:val="center"/>
              <w:rPr>
                <w:b/>
                <w:i/>
                <w:noProof/>
                <w:lang w:val="uk-UA"/>
              </w:rPr>
            </w:pPr>
            <w:r w:rsidRPr="001F5E26">
              <w:rPr>
                <w:i/>
                <w:noProof/>
                <w:lang w:val="uk-UA"/>
              </w:rPr>
              <w:t xml:space="preserve"> (вул.Стефаника.10. 5-зал)</w:t>
            </w:r>
          </w:p>
        </w:tc>
      </w:tr>
      <w:tr w:rsidR="00D77A76" w:rsidRPr="001F5E26" w:rsidTr="001D0D28">
        <w:trPr>
          <w:cantSplit/>
          <w:trHeight w:val="247"/>
        </w:trPr>
        <w:tc>
          <w:tcPr>
            <w:tcW w:w="42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0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7522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0A5083">
            <w:pPr>
              <w:shd w:val="clear" w:color="auto" w:fill="FFFFFF"/>
              <w:ind w:left="-108" w:right="-108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1D0D28">
        <w:trPr>
          <w:cantSplit/>
          <w:trHeight w:val="287"/>
        </w:trPr>
        <w:tc>
          <w:tcPr>
            <w:tcW w:w="42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left="-160" w:right="-180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752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left="-160" w:right="-180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1D0D28">
        <w:trPr>
          <w:cantSplit/>
          <w:trHeight w:val="213"/>
        </w:trPr>
        <w:tc>
          <w:tcPr>
            <w:tcW w:w="422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0" w:type="dxa"/>
            <w:tcBorders>
              <w:top w:val="single" w:sz="12" w:space="0" w:color="auto"/>
              <w:bottom w:val="thinThickThinSmallGap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7522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1D0D28">
        <w:trPr>
          <w:cantSplit/>
          <w:trHeight w:val="233"/>
        </w:trPr>
        <w:tc>
          <w:tcPr>
            <w:tcW w:w="42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В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і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в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р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0" w:type="dxa"/>
            <w:tcBorders>
              <w:top w:val="thinThickThinSmallGap" w:sz="24" w:space="0" w:color="auto"/>
              <w:left w:val="single" w:sz="8" w:space="0" w:color="auto"/>
            </w:tcBorders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Безпаленко Ю.В. конц. Ушакова Є.О. </w:t>
            </w:r>
            <w:r w:rsidRPr="001F5E26">
              <w:rPr>
                <w:i/>
                <w:noProof/>
                <w:lang w:val="uk-UA"/>
              </w:rPr>
              <w:t>(вул.Стефаника.10. 2-зал)</w:t>
            </w:r>
          </w:p>
        </w:tc>
        <w:tc>
          <w:tcPr>
            <w:tcW w:w="7522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Літовченко О.А. конц. Ященко К.А. </w:t>
            </w:r>
            <w:r w:rsidRPr="001F5E26">
              <w:rPr>
                <w:i/>
                <w:noProof/>
                <w:lang w:val="uk-UA"/>
              </w:rPr>
              <w:t>(вул.Стефаника.10. 3-зал)</w:t>
            </w:r>
          </w:p>
        </w:tc>
      </w:tr>
      <w:tr w:rsidR="00D77A76" w:rsidRPr="001F5E26" w:rsidTr="001D0D28">
        <w:trPr>
          <w:cantSplit/>
          <w:trHeight w:val="19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0" w:type="dxa"/>
            <w:tcBorders>
              <w:top w:val="single" w:sz="12" w:space="0" w:color="auto"/>
              <w:left w:val="single" w:sz="8" w:space="0" w:color="auto"/>
            </w:tcBorders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Костур І.А. конц. Никорович І.О.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  <w:tc>
          <w:tcPr>
            <w:tcW w:w="7522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1D0D28">
        <w:trPr>
          <w:cantSplit/>
          <w:trHeight w:val="122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7500" w:type="dxa"/>
            <w:tcBorders>
              <w:left w:val="single" w:sz="8" w:space="0" w:color="auto"/>
              <w:bottom w:val="single" w:sz="12" w:space="0" w:color="auto"/>
            </w:tcBorders>
          </w:tcPr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522" w:type="dxa"/>
            <w:tcBorders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Костур І.А. конц. Никорович І.О.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</w:tr>
      <w:tr w:rsidR="00D77A76" w:rsidRPr="001F5E26" w:rsidTr="001D0D28">
        <w:trPr>
          <w:cantSplit/>
          <w:trHeight w:val="252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22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ind w:left="-160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Іноземна мова </w:t>
            </w:r>
            <w:r w:rsidRPr="001F5E26">
              <w:rPr>
                <w:noProof/>
                <w:lang w:val="uk-UA"/>
              </w:rPr>
              <w:t>доц. Кульчицька О.В. Красильникова О.М. (</w:t>
            </w:r>
            <w:r w:rsidRPr="001F5E26">
              <w:rPr>
                <w:i/>
                <w:noProof/>
                <w:lang w:val="uk-UA"/>
              </w:rPr>
              <w:t>вул. Стефаника 10, Теорет.клас – 1 / Теорет.клас. – 2)</w:t>
            </w:r>
          </w:p>
        </w:tc>
      </w:tr>
      <w:tr w:rsidR="00D77A76" w:rsidRPr="001F5E26" w:rsidTr="001D0D28">
        <w:trPr>
          <w:cantSplit/>
          <w:trHeight w:val="223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22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ind w:left="-111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Іноземна мова </w:t>
            </w:r>
            <w:r w:rsidRPr="001F5E26">
              <w:rPr>
                <w:noProof/>
                <w:lang w:val="uk-UA"/>
              </w:rPr>
              <w:t>доц. Кульчицька О.В. Красильникова О.М. (</w:t>
            </w:r>
            <w:r w:rsidRPr="001F5E26">
              <w:rPr>
                <w:i/>
                <w:noProof/>
                <w:lang w:val="uk-UA"/>
              </w:rPr>
              <w:t>вул. Стефаника 10, Теорет.клас – 1 / Теорет.клас. – 2)</w:t>
            </w:r>
          </w:p>
        </w:tc>
      </w:tr>
      <w:tr w:rsidR="00D77A76" w:rsidRPr="001F5E26" w:rsidTr="001D0D28">
        <w:trPr>
          <w:cantSplit/>
          <w:trHeight w:val="213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0" w:type="dxa"/>
            <w:tcBorders>
              <w:top w:val="single" w:sz="1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60" w:right="-180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7522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60" w:right="-180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1D0D28">
        <w:trPr>
          <w:cantSplit/>
          <w:trHeight w:val="103"/>
        </w:trPr>
        <w:tc>
          <w:tcPr>
            <w:tcW w:w="422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0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7522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E55FD9">
        <w:trPr>
          <w:cantSplit/>
          <w:trHeight w:val="190"/>
        </w:trPr>
        <w:tc>
          <w:tcPr>
            <w:tcW w:w="42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С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р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а</w:t>
            </w:r>
          </w:p>
        </w:tc>
        <w:tc>
          <w:tcPr>
            <w:tcW w:w="677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E55FD9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22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1F33A7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Історія хореографічного мистецтва (л).</w:t>
            </w:r>
            <w:r w:rsidRPr="001F5E26">
              <w:rPr>
                <w:i/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 xml:space="preserve">проф. Берест Р. </w:t>
            </w:r>
            <w:r w:rsidRPr="001F5E26">
              <w:rPr>
                <w:noProof/>
                <w:lang w:val="uk-UA"/>
              </w:rPr>
              <w:t>Я.</w:t>
            </w:r>
            <w:r w:rsidRPr="001F5E26">
              <w:rPr>
                <w:b/>
                <w:noProof/>
                <w:lang w:val="uk-UA"/>
              </w:rPr>
              <w:t xml:space="preserve"> </w:t>
            </w:r>
            <w:r w:rsidRPr="001F5E26">
              <w:rPr>
                <w:i/>
                <w:noProof/>
                <w:lang w:val="uk-UA"/>
              </w:rPr>
              <w:t>(вул. Стефаника.10. Теоретичний клас-2)</w:t>
            </w:r>
          </w:p>
        </w:tc>
      </w:tr>
      <w:tr w:rsidR="00D77A76" w:rsidRPr="001F5E26" w:rsidTr="00E55FD9">
        <w:trPr>
          <w:cantSplit/>
          <w:trHeight w:val="20"/>
        </w:trPr>
        <w:tc>
          <w:tcPr>
            <w:tcW w:w="422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15022" w:type="dxa"/>
            <w:gridSpan w:val="2"/>
            <w:tcBorders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713C1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Історія хореографічного мистецтва (п). </w:t>
            </w:r>
            <w:r w:rsidRPr="001F5E26">
              <w:rPr>
                <w:noProof/>
                <w:lang w:val="uk-UA"/>
              </w:rPr>
              <w:t>доц. Плахотнюк О.А.</w:t>
            </w:r>
            <w:r w:rsidRPr="001F5E26">
              <w:rPr>
                <w:i/>
                <w:noProof/>
                <w:lang w:val="uk-UA"/>
              </w:rPr>
              <w:t xml:space="preserve"> (вул. Стефаника.10. Теоретичний клас-2)</w:t>
            </w:r>
          </w:p>
        </w:tc>
      </w:tr>
      <w:tr w:rsidR="00D77A76" w:rsidRPr="00A52C7D" w:rsidTr="001D0D28">
        <w:trPr>
          <w:cantSplit/>
          <w:trHeight w:val="317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22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60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Історія України (л) </w:t>
            </w:r>
            <w:r>
              <w:rPr>
                <w:noProof/>
                <w:lang w:val="uk-UA"/>
              </w:rPr>
              <w:t>проф. Якимович Б. З.</w:t>
            </w:r>
            <w:r w:rsidRPr="001F5E26">
              <w:rPr>
                <w:noProof/>
                <w:lang w:val="uk-UA"/>
              </w:rPr>
              <w:t xml:space="preserve"> </w:t>
            </w:r>
            <w:r w:rsidRPr="001F5E26">
              <w:rPr>
                <w:i/>
                <w:noProof/>
                <w:lang w:val="uk-UA"/>
              </w:rPr>
              <w:t>(вул. Валова 18.  Ауд. Гл/з)</w:t>
            </w:r>
          </w:p>
        </w:tc>
      </w:tr>
      <w:tr w:rsidR="00D77A76" w:rsidRPr="001F5E26" w:rsidTr="001D0D28">
        <w:trPr>
          <w:cantSplit/>
          <w:trHeight w:val="278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сучасного танцю (пр.)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Рихальська О.В. конц. Марчук Р. Н.  </w:t>
            </w:r>
            <w:r w:rsidRPr="001F5E26">
              <w:rPr>
                <w:i/>
                <w:lang w:val="uk-UA"/>
              </w:rPr>
              <w:t xml:space="preserve">(вул.Стефаника.10. </w:t>
            </w:r>
            <w:r w:rsidRPr="001F5E26">
              <w:rPr>
                <w:i/>
                <w:lang w:val="en-US"/>
              </w:rPr>
              <w:t>6</w:t>
            </w:r>
            <w:r w:rsidRPr="001F5E26">
              <w:rPr>
                <w:i/>
                <w:lang w:val="uk-UA"/>
              </w:rPr>
              <w:t>-зал)</w:t>
            </w:r>
          </w:p>
        </w:tc>
        <w:tc>
          <w:tcPr>
            <w:tcW w:w="7522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Безпаленко Ю.В. конц. Ушакова Є.О. </w:t>
            </w:r>
            <w:r w:rsidRPr="001F5E26">
              <w:rPr>
                <w:i/>
                <w:noProof/>
                <w:lang w:val="uk-UA"/>
              </w:rPr>
              <w:t>(вул.Стефаника.10. 3-зал)</w:t>
            </w:r>
          </w:p>
        </w:tc>
      </w:tr>
      <w:tr w:rsidR="00D77A76" w:rsidRPr="001F5E26" w:rsidTr="001D0D28">
        <w:trPr>
          <w:cantSplit/>
          <w:trHeight w:val="239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0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left="-160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752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left="-160"/>
              <w:jc w:val="center"/>
              <w:rPr>
                <w:b/>
                <w:noProof/>
                <w:sz w:val="16"/>
                <w:szCs w:val="16"/>
                <w:lang w:val="uk-UA"/>
              </w:rPr>
            </w:pPr>
          </w:p>
        </w:tc>
      </w:tr>
      <w:tr w:rsidR="00D77A76" w:rsidRPr="001F5E26" w:rsidTr="001D0D28">
        <w:trPr>
          <w:cantSplit/>
          <w:trHeight w:val="139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7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left="-160" w:right="-180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1D0D28">
        <w:trPr>
          <w:cantSplit/>
          <w:trHeight w:val="157"/>
        </w:trPr>
        <w:tc>
          <w:tcPr>
            <w:tcW w:w="422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0" w:type="dxa"/>
            <w:tcBorders>
              <w:bottom w:val="thinThickThinSmallGap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left="-160" w:right="-180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7522" w:type="dxa"/>
            <w:tcBorders>
              <w:bottom w:val="thinThickThinSmallGap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left="-160" w:right="-180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1D0D28">
        <w:trPr>
          <w:cantSplit/>
          <w:trHeight w:val="582"/>
        </w:trPr>
        <w:tc>
          <w:tcPr>
            <w:tcW w:w="42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Ч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в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0" w:type="dxa"/>
            <w:tcBorders>
              <w:top w:val="thinThickThinSmallGap" w:sz="24" w:space="0" w:color="auto"/>
              <w:left w:val="single" w:sz="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D77A76" w:rsidRPr="001F5E26" w:rsidRDefault="00D77A76" w:rsidP="003265A8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Літовченко О.А. конц. Ященко К.А. </w:t>
            </w:r>
            <w:r w:rsidRPr="001F5E26">
              <w:rPr>
                <w:i/>
                <w:noProof/>
                <w:lang w:val="uk-UA"/>
              </w:rPr>
              <w:t>(вул.Стефаника.10. 3-зал)</w:t>
            </w:r>
          </w:p>
        </w:tc>
        <w:tc>
          <w:tcPr>
            <w:tcW w:w="7522" w:type="dxa"/>
            <w:tcBorders>
              <w:top w:val="thinThickThinSmallGap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сучасного танцю (пр.) </w:t>
            </w:r>
          </w:p>
          <w:p w:rsidR="00D77A76" w:rsidRPr="001F5E26" w:rsidRDefault="00D77A76" w:rsidP="003265A8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Рихальська О.В. конц. Марчук Р. Н.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</w:tr>
      <w:tr w:rsidR="00D77A76" w:rsidRPr="001F5E26" w:rsidTr="001D0D28">
        <w:trPr>
          <w:cantSplit/>
          <w:trHeight w:val="399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Майстерність актора (пр.) </w:t>
            </w:r>
          </w:p>
          <w:p w:rsidR="00D77A76" w:rsidRPr="001F5E26" w:rsidRDefault="00D77A76" w:rsidP="00CC2D36">
            <w:pPr>
              <w:ind w:left="-108"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Магденко К.Є. </w:t>
            </w:r>
            <w:r w:rsidRPr="001F5E26">
              <w:rPr>
                <w:i/>
                <w:noProof/>
                <w:lang w:val="uk-UA"/>
              </w:rPr>
              <w:t>(вул.Стефаника.10. теор. клас)</w:t>
            </w:r>
          </w:p>
        </w:tc>
        <w:tc>
          <w:tcPr>
            <w:tcW w:w="7522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1D0D28">
        <w:trPr>
          <w:cantSplit/>
          <w:trHeight w:val="218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0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7522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Ансамбль (пр.)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проф. Ваньовський М.В., конц. Никорович І.Ю. </w:t>
            </w:r>
            <w:r w:rsidRPr="001F5E26">
              <w:rPr>
                <w:i/>
                <w:noProof/>
                <w:lang w:val="uk-UA"/>
              </w:rPr>
              <w:t>(вул. Стефаника 10. 7- зал)</w:t>
            </w:r>
          </w:p>
        </w:tc>
      </w:tr>
      <w:tr w:rsidR="00D77A76" w:rsidRPr="001F5E26" w:rsidTr="001D0D28">
        <w:trPr>
          <w:cantSplit/>
          <w:trHeight w:val="258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7500" w:type="dxa"/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Ансамбль (пр.)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проф. Ваньовський М.В., конц. Никорович І.Ю. </w:t>
            </w:r>
            <w:r w:rsidRPr="001F5E26">
              <w:rPr>
                <w:i/>
                <w:noProof/>
                <w:lang w:val="uk-UA"/>
              </w:rPr>
              <w:t>(вул.Стефаника.10. 7-зал)</w:t>
            </w:r>
          </w:p>
        </w:tc>
        <w:tc>
          <w:tcPr>
            <w:tcW w:w="7522" w:type="dxa"/>
            <w:tcBorders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1D0D28">
        <w:trPr>
          <w:cantSplit/>
          <w:trHeight w:val="237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0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</w:p>
          <w:p w:rsidR="00D77A76" w:rsidRPr="001F5E26" w:rsidRDefault="00D77A76" w:rsidP="00CC2D36">
            <w:pPr>
              <w:shd w:val="clear" w:color="auto" w:fill="FFFFFF"/>
              <w:ind w:left="-134"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Безпаленко Ю.В. конц. Ушакова Є.О. </w:t>
            </w:r>
            <w:r w:rsidRPr="001F5E26">
              <w:rPr>
                <w:i/>
                <w:noProof/>
                <w:lang w:val="uk-UA"/>
              </w:rPr>
              <w:t>(вул.Стефаника.10. 2-зал)</w:t>
            </w:r>
          </w:p>
        </w:tc>
        <w:tc>
          <w:tcPr>
            <w:tcW w:w="7522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D77A76" w:rsidRPr="001F5E26" w:rsidRDefault="00D77A76" w:rsidP="00CC2D36">
            <w:pPr>
              <w:shd w:val="clear" w:color="auto" w:fill="FFFFFF"/>
              <w:ind w:left="-134"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Костур І.А. конц. Никорович І.Ю.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</w:tr>
      <w:tr w:rsidR="00D77A76" w:rsidRPr="001F5E26" w:rsidTr="001D0D28">
        <w:trPr>
          <w:cantSplit/>
          <w:trHeight w:val="257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left="-160" w:right="-180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752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left="-160" w:right="-180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1D0D28">
        <w:trPr>
          <w:cantSplit/>
          <w:trHeight w:val="225"/>
        </w:trPr>
        <w:tc>
          <w:tcPr>
            <w:tcW w:w="422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0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60" w:right="-180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7522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60" w:right="-180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1D0D28">
        <w:trPr>
          <w:cantSplit/>
          <w:trHeight w:val="163"/>
        </w:trPr>
        <w:tc>
          <w:tcPr>
            <w:tcW w:w="42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П'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я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н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и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ц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я</w:t>
            </w:r>
          </w:p>
        </w:tc>
        <w:tc>
          <w:tcPr>
            <w:tcW w:w="677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0" w:type="dxa"/>
            <w:tcBorders>
              <w:top w:val="single" w:sz="36" w:space="0" w:color="auto"/>
            </w:tcBorders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i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Літовченко О.А. конц. Ященко К.А. </w:t>
            </w:r>
            <w:r w:rsidRPr="001F5E26">
              <w:rPr>
                <w:i/>
                <w:noProof/>
                <w:lang w:val="uk-UA"/>
              </w:rPr>
              <w:t>(вул.Стефаника.10. 4-зал)</w:t>
            </w:r>
          </w:p>
        </w:tc>
        <w:tc>
          <w:tcPr>
            <w:tcW w:w="7522" w:type="dxa"/>
            <w:tcBorders>
              <w:top w:val="single" w:sz="36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i/>
                <w:noProof/>
                <w:lang w:val="uk-UA"/>
              </w:rPr>
            </w:pPr>
          </w:p>
        </w:tc>
      </w:tr>
      <w:tr w:rsidR="00D77A76" w:rsidRPr="001F5E26" w:rsidTr="001D0D28">
        <w:trPr>
          <w:cantSplit/>
          <w:trHeight w:val="149"/>
        </w:trPr>
        <w:tc>
          <w:tcPr>
            <w:tcW w:w="422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7500" w:type="dxa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i/>
                <w:noProof/>
                <w:lang w:val="uk-UA"/>
              </w:rPr>
            </w:pPr>
          </w:p>
        </w:tc>
        <w:tc>
          <w:tcPr>
            <w:tcW w:w="7522" w:type="dxa"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i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Літовченко О.А. конц. Ященко К.А.. </w:t>
            </w:r>
            <w:r w:rsidRPr="001F5E26">
              <w:rPr>
                <w:i/>
                <w:noProof/>
                <w:lang w:val="uk-UA"/>
              </w:rPr>
              <w:t>(вул.Стефаника.10. 4-зал)</w:t>
            </w:r>
          </w:p>
        </w:tc>
      </w:tr>
      <w:tr w:rsidR="00D77A76" w:rsidRPr="001F5E26" w:rsidTr="001D0D28">
        <w:trPr>
          <w:cantSplit/>
          <w:trHeight w:val="241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22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jc w:val="center"/>
              <w:rPr>
                <w:i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Анатомія людини та фізіологія рухливої активності (л/пр).</w:t>
            </w:r>
            <w:r w:rsidRPr="001F5E26">
              <w:rPr>
                <w:i/>
                <w:noProof/>
                <w:lang w:val="uk-UA"/>
              </w:rPr>
              <w:t xml:space="preserve"> </w:t>
            </w:r>
            <w:r w:rsidRPr="001F5E26">
              <w:rPr>
                <w:noProof/>
                <w:lang w:val="uk-UA"/>
              </w:rPr>
              <w:t>доц. Шіт Т.Р</w:t>
            </w:r>
            <w:r w:rsidRPr="001F5E26">
              <w:rPr>
                <w:b/>
                <w:noProof/>
                <w:lang w:val="uk-UA"/>
              </w:rPr>
              <w:t xml:space="preserve"> </w:t>
            </w:r>
            <w:r w:rsidRPr="001F5E26">
              <w:rPr>
                <w:i/>
                <w:noProof/>
                <w:lang w:val="uk-UA"/>
              </w:rPr>
              <w:t>(вул. Стефаника.10. Теоретичний клас-2)</w:t>
            </w:r>
          </w:p>
        </w:tc>
      </w:tr>
      <w:tr w:rsidR="00D77A76" w:rsidRPr="001F5E26" w:rsidTr="001D0D28">
        <w:trPr>
          <w:cantSplit/>
          <w:trHeight w:val="301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ас. Холов Т.І.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i/>
                <w:noProof/>
                <w:lang w:val="uk-UA"/>
              </w:rPr>
              <w:t>(вул.Стефаника.10. 2-зал)</w:t>
            </w:r>
          </w:p>
        </w:tc>
        <w:tc>
          <w:tcPr>
            <w:tcW w:w="752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Майстерність актора (пр.)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Магденко К.Є. </w:t>
            </w:r>
            <w:r w:rsidRPr="001F5E26">
              <w:rPr>
                <w:i/>
                <w:noProof/>
                <w:lang w:val="uk-UA"/>
              </w:rPr>
              <w:t>(вул.Стефаника.10. теор.клас)</w:t>
            </w:r>
          </w:p>
        </w:tc>
      </w:tr>
      <w:tr w:rsidR="00D77A76" w:rsidRPr="001F5E26" w:rsidTr="001D0D28">
        <w:trPr>
          <w:cantSplit/>
          <w:trHeight w:val="269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0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0A5083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</w:p>
        </w:tc>
        <w:tc>
          <w:tcPr>
            <w:tcW w:w="7522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sz w:val="16"/>
                <w:szCs w:val="16"/>
                <w:lang w:val="uk-UA"/>
              </w:rPr>
            </w:pPr>
          </w:p>
        </w:tc>
      </w:tr>
      <w:tr w:rsidR="00D77A76" w:rsidRPr="001F5E26" w:rsidTr="001D0D28">
        <w:trPr>
          <w:cantSplit/>
          <w:trHeight w:val="26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0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7522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1D0D28">
        <w:trPr>
          <w:cantSplit/>
          <w:trHeight w:val="181"/>
        </w:trPr>
        <w:tc>
          <w:tcPr>
            <w:tcW w:w="42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0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7522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1D0D28">
        <w:trPr>
          <w:cantSplit/>
          <w:trHeight w:val="211"/>
        </w:trPr>
        <w:tc>
          <w:tcPr>
            <w:tcW w:w="109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81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502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i/>
                <w:noProof/>
                <w:sz w:val="28"/>
                <w:szCs w:val="28"/>
                <w:lang w:val="uk-UA"/>
              </w:rPr>
            </w:pPr>
            <w:r w:rsidRPr="001F5E26">
              <w:rPr>
                <w:b/>
                <w:i/>
                <w:noProof/>
                <w:sz w:val="28"/>
                <w:szCs w:val="28"/>
                <w:lang w:val="uk-UA"/>
              </w:rPr>
              <w:t>ас. Костур І.А.</w:t>
            </w:r>
          </w:p>
        </w:tc>
      </w:tr>
      <w:tr w:rsidR="00D77A76" w:rsidRPr="001F5E26" w:rsidTr="001D0D28">
        <w:trPr>
          <w:cantSplit/>
          <w:trHeight w:val="267"/>
        </w:trPr>
        <w:tc>
          <w:tcPr>
            <w:tcW w:w="109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5022" w:type="dxa"/>
            <w:gridSpan w:val="2"/>
            <w:tcBorders>
              <w:righ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i/>
                <w:noProof/>
                <w:lang w:val="uk-UA"/>
              </w:rPr>
            </w:pPr>
            <w:r w:rsidRPr="001F5E26">
              <w:rPr>
                <w:i/>
                <w:noProof/>
                <w:lang w:val="uk-UA"/>
              </w:rPr>
              <w:t>Навчальна практика (навчально-ознайомча) з 12.01.2022 р. по 08.02.2022р. керівник асист. Петрик А. І. (диф. залік)</w:t>
            </w:r>
          </w:p>
        </w:tc>
      </w:tr>
      <w:tr w:rsidR="00D77A76" w:rsidRPr="001F5E26" w:rsidTr="001D0D28">
        <w:trPr>
          <w:cantSplit/>
          <w:trHeight w:val="267"/>
        </w:trPr>
        <w:tc>
          <w:tcPr>
            <w:tcW w:w="109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sz w:val="18"/>
                <w:szCs w:val="18"/>
                <w:lang w:val="uk-UA"/>
              </w:rPr>
              <w:t xml:space="preserve">Тривалість семестру </w:t>
            </w:r>
          </w:p>
        </w:tc>
        <w:tc>
          <w:tcPr>
            <w:tcW w:w="15022" w:type="dxa"/>
            <w:gridSpan w:val="2"/>
            <w:tcBorders>
              <w:righ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b/>
                <w:i/>
                <w:noProof/>
                <w:lang w:val="uk-UA"/>
              </w:rPr>
            </w:pPr>
            <w:r w:rsidRPr="001F5E26">
              <w:rPr>
                <w:b/>
                <w:i/>
                <w:noProof/>
                <w:lang w:val="uk-UA"/>
              </w:rPr>
              <w:t>2 семестр 16 тижнів  з 09.02.2022 р. по 31.05.2022 р.</w:t>
            </w:r>
          </w:p>
        </w:tc>
      </w:tr>
      <w:tr w:rsidR="00D77A76" w:rsidRPr="001F5E26" w:rsidTr="001D0D28">
        <w:trPr>
          <w:cantSplit/>
          <w:trHeight w:val="267"/>
        </w:trPr>
        <w:tc>
          <w:tcPr>
            <w:tcW w:w="109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6"/>
                <w:szCs w:val="16"/>
                <w:lang w:val="uk-UA"/>
              </w:rPr>
            </w:pPr>
            <w:r w:rsidRPr="001F5E26">
              <w:rPr>
                <w:b/>
                <w:noProof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502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b/>
                <w:i/>
                <w:noProof/>
                <w:lang w:val="uk-UA"/>
              </w:rPr>
            </w:pPr>
            <w:r w:rsidRPr="001F5E26">
              <w:rPr>
                <w:b/>
                <w:i/>
                <w:noProof/>
                <w:lang w:val="uk-UA"/>
              </w:rPr>
              <w:t>2 семестр з 01.06.2022 р. по 21.06.2022 р.</w:t>
            </w:r>
          </w:p>
        </w:tc>
      </w:tr>
    </w:tbl>
    <w:p w:rsidR="00D77A76" w:rsidRPr="001F5E26" w:rsidRDefault="00D77A76" w:rsidP="00CC2D36">
      <w:pPr>
        <w:pBdr>
          <w:right w:val="single" w:sz="4" w:space="4" w:color="000000"/>
        </w:pBdr>
        <w:shd w:val="clear" w:color="auto" w:fill="FFFFFF"/>
        <w:tabs>
          <w:tab w:val="left" w:pos="2160"/>
        </w:tabs>
        <w:jc w:val="center"/>
        <w:rPr>
          <w:b/>
          <w:i/>
          <w:noProof/>
          <w:lang w:val="uk-UA"/>
        </w:rPr>
      </w:pPr>
      <w:r w:rsidRPr="001F5E26">
        <w:rPr>
          <w:b/>
          <w:i/>
          <w:noProof/>
          <w:lang w:val="uk-UA"/>
        </w:rPr>
        <w:t>2      к у р с    ОР Бакалавр         «Хореографія»</w:t>
      </w:r>
    </w:p>
    <w:tbl>
      <w:tblPr>
        <w:tblW w:w="161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676"/>
        <w:gridCol w:w="4958"/>
        <w:gridCol w:w="5107"/>
        <w:gridCol w:w="4965"/>
      </w:tblGrid>
      <w:tr w:rsidR="00D77A76" w:rsidRPr="001F5E26" w:rsidTr="00AB55F8">
        <w:trPr>
          <w:cantSplit/>
          <w:trHeight w:val="138"/>
        </w:trPr>
        <w:tc>
          <w:tcPr>
            <w:tcW w:w="4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360" w:firstLine="360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Курс</w:t>
            </w:r>
          </w:p>
        </w:tc>
        <w:tc>
          <w:tcPr>
            <w:tcW w:w="15030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КМХ-21   (31 студент)</w:t>
            </w:r>
          </w:p>
        </w:tc>
      </w:tr>
      <w:tr w:rsidR="00D77A76" w:rsidRPr="001F5E26" w:rsidTr="00AB55F8">
        <w:trPr>
          <w:cantSplit/>
          <w:trHeight w:val="323"/>
        </w:trPr>
        <w:tc>
          <w:tcPr>
            <w:tcW w:w="420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right="-88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Пара</w:t>
            </w:r>
          </w:p>
        </w:tc>
        <w:tc>
          <w:tcPr>
            <w:tcW w:w="4958" w:type="dxa"/>
            <w:tcBorders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1 підгрупа</w:t>
            </w:r>
          </w:p>
        </w:tc>
        <w:tc>
          <w:tcPr>
            <w:tcW w:w="5107" w:type="dxa"/>
            <w:tcBorders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5" w:type="dxa"/>
            <w:tcBorders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2 підгрупа</w:t>
            </w:r>
          </w:p>
        </w:tc>
      </w:tr>
      <w:tr w:rsidR="00D77A76" w:rsidRPr="001F5E26" w:rsidTr="00AB55F8">
        <w:trPr>
          <w:cantSplit/>
          <w:trHeight w:val="407"/>
        </w:trPr>
        <w:tc>
          <w:tcPr>
            <w:tcW w:w="4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П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н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і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л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</w:t>
            </w:r>
          </w:p>
        </w:tc>
        <w:tc>
          <w:tcPr>
            <w:tcW w:w="676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Теорія та методика викладання сучасного бального танцю (латиноамериканська програма) (пр.)</w:t>
            </w:r>
          </w:p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 </w:t>
            </w:r>
            <w:r w:rsidRPr="001F5E26">
              <w:rPr>
                <w:noProof/>
                <w:lang w:val="uk-UA"/>
              </w:rPr>
              <w:t>доц. Шіт Т. Р. конц. Лущенко Г. Б.</w:t>
            </w:r>
          </w:p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 </w:t>
            </w:r>
            <w:r w:rsidRPr="001F5E26">
              <w:rPr>
                <w:i/>
                <w:noProof/>
                <w:lang w:val="uk-UA"/>
              </w:rPr>
              <w:t>(вул.Стефаника.10. 4-зал)</w:t>
            </w:r>
          </w:p>
        </w:tc>
        <w:tc>
          <w:tcPr>
            <w:tcW w:w="510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народно-сценічного танцю (пр.) </w:t>
            </w:r>
            <w:r w:rsidRPr="001F5E26">
              <w:rPr>
                <w:noProof/>
                <w:lang w:val="uk-UA"/>
              </w:rPr>
              <w:t xml:space="preserve">ас. Кіптілова Н.В. конц. Бандура Х.П. </w:t>
            </w:r>
            <w:r w:rsidRPr="001F5E26">
              <w:rPr>
                <w:i/>
                <w:noProof/>
                <w:lang w:val="uk-UA"/>
              </w:rPr>
              <w:t>(вул.Стефаника.10. 3-зал)</w:t>
            </w:r>
          </w:p>
        </w:tc>
        <w:tc>
          <w:tcPr>
            <w:tcW w:w="4965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 xml:space="preserve">ас. Бас Я.О. </w:t>
            </w:r>
          </w:p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Ященко К.А. </w:t>
            </w:r>
            <w:r w:rsidRPr="001F5E26">
              <w:rPr>
                <w:i/>
                <w:noProof/>
                <w:lang w:val="uk-UA"/>
              </w:rPr>
              <w:t>(вул.Стефаника.10. 6-зал)</w:t>
            </w:r>
          </w:p>
        </w:tc>
      </w:tr>
      <w:tr w:rsidR="00D77A76" w:rsidRPr="001F5E26" w:rsidTr="00AB55F8">
        <w:trPr>
          <w:cantSplit/>
          <w:trHeight w:val="503"/>
        </w:trPr>
        <w:tc>
          <w:tcPr>
            <w:tcW w:w="420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4958" w:type="dxa"/>
            <w:vMerge/>
            <w:tcBorders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510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 xml:space="preserve">ас. Бас Я.О. </w:t>
            </w:r>
          </w:p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Ященко К.А. </w:t>
            </w:r>
            <w:r w:rsidRPr="001F5E26">
              <w:rPr>
                <w:i/>
                <w:noProof/>
                <w:lang w:val="uk-UA"/>
              </w:rPr>
              <w:t>(вул.Стефаника.10. 6-зал)</w:t>
            </w:r>
          </w:p>
        </w:tc>
        <w:tc>
          <w:tcPr>
            <w:tcW w:w="4965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народно-сценічного танцю (пр.) </w:t>
            </w:r>
            <w:r w:rsidRPr="001F5E26">
              <w:rPr>
                <w:noProof/>
                <w:lang w:val="uk-UA"/>
              </w:rPr>
              <w:t xml:space="preserve">ас. Кіптілова Н.В. конц. Бандура Х.П. </w:t>
            </w:r>
            <w:r w:rsidRPr="001F5E26">
              <w:rPr>
                <w:i/>
                <w:noProof/>
                <w:lang w:val="uk-UA"/>
              </w:rPr>
              <w:t>(вул.Стефаника.10. 3-зал)</w:t>
            </w:r>
          </w:p>
        </w:tc>
      </w:tr>
      <w:tr w:rsidR="00D77A76" w:rsidRPr="001F5E26" w:rsidTr="00AB55F8">
        <w:trPr>
          <w:cantSplit/>
          <w:trHeight w:val="298"/>
        </w:trPr>
        <w:tc>
          <w:tcPr>
            <w:tcW w:w="42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8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народно-сценічного танцю (пр.) </w:t>
            </w:r>
            <w:r w:rsidRPr="001F5E26">
              <w:rPr>
                <w:noProof/>
                <w:lang w:val="uk-UA"/>
              </w:rPr>
              <w:t xml:space="preserve">ас. Кіптілова Н.В. конц. Бандура Х.П. </w:t>
            </w:r>
            <w:r w:rsidRPr="001F5E26">
              <w:rPr>
                <w:i/>
                <w:noProof/>
                <w:lang w:val="uk-UA"/>
              </w:rPr>
              <w:t>(вул.Стефаника.10. 6-зал)</w:t>
            </w:r>
          </w:p>
        </w:tc>
        <w:tc>
          <w:tcPr>
            <w:tcW w:w="510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</w:p>
        </w:tc>
        <w:tc>
          <w:tcPr>
            <w:tcW w:w="4965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3735A5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Теорія та методика викладання сучасного бального танцю (латиноамериканська програма) (пр.)</w:t>
            </w:r>
          </w:p>
          <w:p w:rsidR="00D77A76" w:rsidRPr="001F5E26" w:rsidRDefault="00D77A76" w:rsidP="003735A5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 </w:t>
            </w:r>
            <w:r w:rsidRPr="001F5E26">
              <w:rPr>
                <w:noProof/>
                <w:lang w:val="uk-UA"/>
              </w:rPr>
              <w:t xml:space="preserve">доц. Шіт Т. Р. конц. Лущенко Г. Б. </w:t>
            </w:r>
          </w:p>
          <w:p w:rsidR="00D77A76" w:rsidRPr="001F5E26" w:rsidRDefault="00D77A76" w:rsidP="00B0693E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i/>
                <w:noProof/>
                <w:lang w:val="uk-UA"/>
              </w:rPr>
              <w:t>(вул.Стефаника.10. 7-зал)</w:t>
            </w:r>
          </w:p>
        </w:tc>
      </w:tr>
      <w:tr w:rsidR="00D77A76" w:rsidRPr="001F5E26" w:rsidTr="00AB55F8">
        <w:trPr>
          <w:cantSplit/>
          <w:trHeight w:val="380"/>
        </w:trPr>
        <w:tc>
          <w:tcPr>
            <w:tcW w:w="42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4958" w:type="dxa"/>
            <w:tcBorders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</w:p>
        </w:tc>
        <w:tc>
          <w:tcPr>
            <w:tcW w:w="510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3735A5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Ансамбль (пр.) </w:t>
            </w:r>
            <w:r w:rsidRPr="001F5E26">
              <w:rPr>
                <w:noProof/>
                <w:lang w:val="uk-UA"/>
              </w:rPr>
              <w:t xml:space="preserve">ас. Гриценко Я.В. </w:t>
            </w:r>
          </w:p>
          <w:p w:rsidR="00D77A76" w:rsidRPr="001F5E26" w:rsidRDefault="00D77A76" w:rsidP="003735A5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Бандура Х.П. </w:t>
            </w:r>
            <w:r w:rsidRPr="001F5E26">
              <w:rPr>
                <w:i/>
                <w:noProof/>
                <w:lang w:val="uk-UA"/>
              </w:rPr>
              <w:t>(вул. Стефаника.10. 3-зал)</w:t>
            </w:r>
          </w:p>
        </w:tc>
        <w:tc>
          <w:tcPr>
            <w:tcW w:w="4965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</w:p>
        </w:tc>
      </w:tr>
      <w:tr w:rsidR="00D77A76" w:rsidRPr="001F5E26" w:rsidTr="00D73F94">
        <w:trPr>
          <w:cantSplit/>
          <w:trHeight w:val="682"/>
        </w:trPr>
        <w:tc>
          <w:tcPr>
            <w:tcW w:w="42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58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 xml:space="preserve">ас. Бас Я.О. </w:t>
            </w:r>
          </w:p>
          <w:p w:rsidR="00D77A76" w:rsidRPr="001F5E26" w:rsidRDefault="00D77A76" w:rsidP="00D73F94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Ященко К.А. </w:t>
            </w:r>
            <w:r w:rsidRPr="001F5E26">
              <w:rPr>
                <w:i/>
                <w:noProof/>
                <w:lang w:val="uk-UA"/>
              </w:rPr>
              <w:t>(вул.Стефаника.10. 4-зал)</w:t>
            </w:r>
          </w:p>
        </w:tc>
        <w:tc>
          <w:tcPr>
            <w:tcW w:w="5107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D73F94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сучасного бального танцю (латиноамериканська програма) (пр.) </w:t>
            </w:r>
            <w:r w:rsidRPr="001F5E26">
              <w:rPr>
                <w:noProof/>
                <w:lang w:val="uk-UA"/>
              </w:rPr>
              <w:t xml:space="preserve">доц. Шіт Т. Р. конц. Лущенко Г. Б. </w:t>
            </w:r>
            <w:r w:rsidRPr="001F5E26">
              <w:rPr>
                <w:i/>
                <w:noProof/>
                <w:lang w:val="uk-UA"/>
              </w:rPr>
              <w:t>(вул.Стефаника.10. 6-зал)</w:t>
            </w:r>
          </w:p>
        </w:tc>
        <w:tc>
          <w:tcPr>
            <w:tcW w:w="4965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B0693E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D73F94">
        <w:trPr>
          <w:cantSplit/>
          <w:trHeight w:val="239"/>
        </w:trPr>
        <w:tc>
          <w:tcPr>
            <w:tcW w:w="42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510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3735A5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B0693E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AB55F8">
        <w:trPr>
          <w:cantSplit/>
          <w:trHeight w:val="317"/>
        </w:trPr>
        <w:tc>
          <w:tcPr>
            <w:tcW w:w="42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8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510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AB55F8">
        <w:trPr>
          <w:cantSplit/>
          <w:trHeight w:val="181"/>
        </w:trPr>
        <w:tc>
          <w:tcPr>
            <w:tcW w:w="42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В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і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в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р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30" w:type="dxa"/>
            <w:gridSpan w:val="3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Іноземна мова </w:t>
            </w:r>
            <w:r w:rsidRPr="001F5E26">
              <w:rPr>
                <w:noProof/>
                <w:lang w:val="uk-UA"/>
              </w:rPr>
              <w:t>доц. Кульчицька О.В. Красильникова О.М.  (</w:t>
            </w:r>
            <w:r w:rsidRPr="001F5E26">
              <w:rPr>
                <w:i/>
                <w:noProof/>
                <w:lang w:val="uk-UA"/>
              </w:rPr>
              <w:t>вул. Фредра 1 теор. клас16а, вул. Валова 18 ауд. 26)</w:t>
            </w:r>
          </w:p>
        </w:tc>
      </w:tr>
      <w:tr w:rsidR="00D77A76" w:rsidRPr="001F5E26" w:rsidTr="00AB55F8">
        <w:trPr>
          <w:cantSplit/>
          <w:trHeight w:val="213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30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Іноземна мова </w:t>
            </w:r>
            <w:r w:rsidRPr="001F5E26">
              <w:rPr>
                <w:noProof/>
                <w:lang w:val="uk-UA"/>
              </w:rPr>
              <w:t>доц. Кульчицька О.В. Красильникова О.М.  (</w:t>
            </w:r>
            <w:r w:rsidRPr="001F5E26">
              <w:rPr>
                <w:i/>
                <w:noProof/>
                <w:lang w:val="uk-UA"/>
              </w:rPr>
              <w:t>вул. Фредра 1 теор</w:t>
            </w:r>
            <w:r>
              <w:rPr>
                <w:i/>
                <w:noProof/>
                <w:lang w:val="uk-UA"/>
              </w:rPr>
              <w:t xml:space="preserve">. клас16а, </w:t>
            </w:r>
            <w:r w:rsidRPr="001F5E26">
              <w:rPr>
                <w:i/>
                <w:noProof/>
                <w:lang w:val="uk-UA"/>
              </w:rPr>
              <w:t xml:space="preserve">вул. Фредра 1 теор. </w:t>
            </w:r>
            <w:r>
              <w:rPr>
                <w:i/>
                <w:noProof/>
                <w:lang w:val="uk-UA"/>
              </w:rPr>
              <w:t>к</w:t>
            </w:r>
            <w:r w:rsidRPr="001F5E26">
              <w:rPr>
                <w:i/>
                <w:noProof/>
                <w:lang w:val="uk-UA"/>
              </w:rPr>
              <w:t>лас</w:t>
            </w:r>
            <w:r>
              <w:rPr>
                <w:i/>
                <w:noProof/>
                <w:lang w:val="uk-UA"/>
              </w:rPr>
              <w:t xml:space="preserve"> 15</w:t>
            </w:r>
            <w:r w:rsidRPr="001F5E26">
              <w:rPr>
                <w:i/>
                <w:noProof/>
                <w:lang w:val="uk-UA"/>
              </w:rPr>
              <w:t>)</w:t>
            </w:r>
          </w:p>
        </w:tc>
      </w:tr>
      <w:tr w:rsidR="00D77A76" w:rsidRPr="001F5E26" w:rsidTr="00AB55F8">
        <w:trPr>
          <w:cantSplit/>
          <w:trHeight w:val="200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30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AB55F8">
        <w:trPr>
          <w:cantSplit/>
          <w:trHeight w:val="113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15030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AB55F8">
        <w:trPr>
          <w:cantSplit/>
          <w:trHeight w:val="140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30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AB55F8">
        <w:trPr>
          <w:cantSplit/>
          <w:trHeight w:val="188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15030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AB55F8">
        <w:trPr>
          <w:cantSplit/>
          <w:trHeight w:val="133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51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B0693E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доц. Лань О.Б. </w:t>
            </w:r>
          </w:p>
          <w:p w:rsidR="00D77A76" w:rsidRPr="001F5E26" w:rsidRDefault="00D77A76" w:rsidP="00B0693E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конц. Карась С.О.</w:t>
            </w:r>
            <w:r w:rsidRPr="001F5E26">
              <w:rPr>
                <w:i/>
                <w:noProof/>
                <w:lang w:val="uk-UA"/>
              </w:rPr>
              <w:t xml:space="preserve"> (вул. Стефаника.10. 1 - зал)</w:t>
            </w:r>
          </w:p>
        </w:tc>
      </w:tr>
      <w:tr w:rsidR="00D77A76" w:rsidRPr="001F5E26" w:rsidTr="00AB55F8">
        <w:trPr>
          <w:cantSplit/>
          <w:trHeight w:val="143"/>
        </w:trPr>
        <w:tc>
          <w:tcPr>
            <w:tcW w:w="42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8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5107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DA1C68">
        <w:trPr>
          <w:cantSplit/>
          <w:trHeight w:val="666"/>
        </w:trPr>
        <w:tc>
          <w:tcPr>
            <w:tcW w:w="42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С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р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а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tcBorders>
              <w:top w:val="thinThickThinSmallGap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  <w:r w:rsidRPr="001F5E26">
              <w:rPr>
                <w:noProof/>
                <w:lang w:val="uk-UA"/>
              </w:rPr>
              <w:t xml:space="preserve">ас. Сидорук С. М. конц. Ушакова Є.О.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  <w:tc>
          <w:tcPr>
            <w:tcW w:w="5107" w:type="dxa"/>
            <w:tcBorders>
              <w:top w:val="thinThickThinSmallGap" w:sz="24" w:space="0" w:color="auto"/>
            </w:tcBorders>
            <w:shd w:val="clear" w:color="auto" w:fill="FFFFFF"/>
          </w:tcPr>
          <w:p w:rsidR="00D77A76" w:rsidRPr="001F5E26" w:rsidRDefault="00D77A76" w:rsidP="003735A5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</w:p>
        </w:tc>
        <w:tc>
          <w:tcPr>
            <w:tcW w:w="4965" w:type="dxa"/>
            <w:tcBorders>
              <w:top w:val="thinThickThinSmallGap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AB55F8">
        <w:trPr>
          <w:cantSplit/>
          <w:trHeight w:val="490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8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3265A8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народно-сценічного танцю (пр.) </w:t>
            </w:r>
            <w:r w:rsidRPr="001F5E26">
              <w:rPr>
                <w:noProof/>
                <w:lang w:val="uk-UA"/>
              </w:rPr>
              <w:t xml:space="preserve">ас. Кіптілова Н.В. конц. Бандура Х.П.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  <w:tc>
          <w:tcPr>
            <w:tcW w:w="5107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Джаз танець (пр.) </w:t>
            </w:r>
          </w:p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Замлинний О.В. конц. Марчук Р. Н. </w:t>
            </w:r>
            <w:r w:rsidRPr="001F5E26">
              <w:rPr>
                <w:i/>
                <w:noProof/>
                <w:lang w:val="uk-UA"/>
              </w:rPr>
              <w:t>(вул.Стефаника.10. 5-зал)</w:t>
            </w:r>
          </w:p>
        </w:tc>
        <w:tc>
          <w:tcPr>
            <w:tcW w:w="4965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AB55F8">
        <w:trPr>
          <w:cantSplit/>
          <w:trHeight w:val="244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58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11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 xml:space="preserve">ас.БасЯ.О. конц. Ященко К.А. </w:t>
            </w:r>
            <w:r w:rsidRPr="001F5E26">
              <w:rPr>
                <w:i/>
                <w:noProof/>
                <w:lang w:val="uk-UA"/>
              </w:rPr>
              <w:t>(вул.Стефаника.10. 4-зал)</w:t>
            </w:r>
          </w:p>
        </w:tc>
        <w:tc>
          <w:tcPr>
            <w:tcW w:w="5107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Тренаж за фахом (пр.) </w:t>
            </w:r>
            <w:r w:rsidRPr="001F5E26">
              <w:rPr>
                <w:noProof/>
                <w:lang w:val="uk-UA"/>
              </w:rPr>
              <w:t>ас.</w:t>
            </w:r>
            <w:r w:rsidRPr="001F5E26">
              <w:rPr>
                <w:b/>
                <w:noProof/>
                <w:lang w:val="uk-UA"/>
              </w:rPr>
              <w:t xml:space="preserve"> </w:t>
            </w:r>
            <w:r w:rsidRPr="001F5E26">
              <w:rPr>
                <w:noProof/>
                <w:lang w:val="uk-UA"/>
              </w:rPr>
              <w:t xml:space="preserve">Сидорук С. М. конц. Лущенко Г.Б.  </w:t>
            </w:r>
            <w:r w:rsidRPr="001F5E26">
              <w:rPr>
                <w:i/>
                <w:noProof/>
                <w:lang w:val="uk-UA"/>
              </w:rPr>
              <w:t>(вул.Стефаника.10. 7-зал)</w:t>
            </w:r>
          </w:p>
        </w:tc>
        <w:tc>
          <w:tcPr>
            <w:tcW w:w="4965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Джаз танець (пр.) </w:t>
            </w:r>
            <w:r w:rsidRPr="001F5E26">
              <w:rPr>
                <w:noProof/>
                <w:lang w:val="uk-UA"/>
              </w:rPr>
              <w:t xml:space="preserve">ас. Замлинний О.В.  </w:t>
            </w:r>
          </w:p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Марчук Р. Н. </w:t>
            </w:r>
            <w:r w:rsidRPr="001F5E26">
              <w:rPr>
                <w:i/>
                <w:noProof/>
                <w:lang w:val="uk-UA"/>
              </w:rPr>
              <w:t>(вул. Фредра 1. танц-зал)</w:t>
            </w:r>
          </w:p>
        </w:tc>
      </w:tr>
      <w:tr w:rsidR="00D77A76" w:rsidRPr="001F5E26" w:rsidTr="00AB55F8">
        <w:trPr>
          <w:cantSplit/>
          <w:trHeight w:val="232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4958" w:type="dxa"/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5107" w:type="dxa"/>
            <w:vMerge/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5" w:type="dxa"/>
            <w:vMerge/>
            <w:tcBorders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DA1C68">
        <w:trPr>
          <w:cantSplit/>
          <w:trHeight w:val="163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5107" w:type="dxa"/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доц. Лань О.Б. </w:t>
            </w:r>
          </w:p>
          <w:p w:rsidR="00D77A76" w:rsidRPr="001F5E26" w:rsidRDefault="00D77A76" w:rsidP="0022650A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конц. Карась С.О.</w:t>
            </w:r>
            <w:r w:rsidRPr="001F5E26">
              <w:rPr>
                <w:i/>
                <w:noProof/>
                <w:lang w:val="uk-UA"/>
              </w:rPr>
              <w:t xml:space="preserve">  (вул. Стефаника.10. 4- зал)</w:t>
            </w:r>
          </w:p>
        </w:tc>
      </w:tr>
      <w:tr w:rsidR="00D77A76" w:rsidRPr="001F5E26" w:rsidTr="00EE6736">
        <w:trPr>
          <w:cantSplit/>
          <w:trHeight w:val="149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4958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5107" w:type="dxa"/>
            <w:shd w:val="clear" w:color="auto" w:fill="FFFFFF"/>
          </w:tcPr>
          <w:p w:rsidR="00D77A76" w:rsidRPr="001F5E26" w:rsidRDefault="00D77A76" w:rsidP="00DA1C68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доц. Лань О.Б. </w:t>
            </w:r>
          </w:p>
          <w:p w:rsidR="00D77A76" w:rsidRPr="001F5E26" w:rsidRDefault="00D77A76" w:rsidP="00DA1C68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конц. Карась С.О.</w:t>
            </w:r>
            <w:r w:rsidRPr="001F5E26">
              <w:rPr>
                <w:i/>
                <w:noProof/>
                <w:lang w:val="uk-UA"/>
              </w:rPr>
              <w:t xml:space="preserve"> (вул. Стефаника.10. 5- зал)</w:t>
            </w:r>
          </w:p>
        </w:tc>
        <w:tc>
          <w:tcPr>
            <w:tcW w:w="4965" w:type="dxa"/>
            <w:tcBorders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Ансамбль (пр.) </w:t>
            </w:r>
            <w:r w:rsidRPr="001F5E26">
              <w:rPr>
                <w:noProof/>
                <w:lang w:val="uk-UA"/>
              </w:rPr>
              <w:t xml:space="preserve">ас. Гриценко Я.В. </w:t>
            </w:r>
          </w:p>
          <w:p w:rsidR="00D77A76" w:rsidRPr="001F5E26" w:rsidRDefault="00D77A76" w:rsidP="0022650A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Бандура Х.П. </w:t>
            </w:r>
            <w:r w:rsidRPr="001F5E26">
              <w:rPr>
                <w:i/>
                <w:noProof/>
                <w:lang w:val="uk-UA"/>
              </w:rPr>
              <w:t>(вул. Стефаника.10. 4-зал)</w:t>
            </w:r>
          </w:p>
        </w:tc>
      </w:tr>
      <w:tr w:rsidR="00D77A76" w:rsidRPr="001F5E26" w:rsidTr="00AB55F8">
        <w:trPr>
          <w:cantSplit/>
          <w:trHeight w:val="95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rPr>
                <w:noProof/>
                <w:lang w:val="uk-UA"/>
              </w:rPr>
            </w:pPr>
          </w:p>
        </w:tc>
        <w:tc>
          <w:tcPr>
            <w:tcW w:w="5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22650A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  <w:r w:rsidRPr="001F5E26">
              <w:rPr>
                <w:noProof/>
                <w:lang w:val="uk-UA"/>
              </w:rPr>
              <w:t xml:space="preserve">ас. Сидорук С. М. конц. Ушакова Є.О.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</w:tr>
      <w:tr w:rsidR="00D77A76" w:rsidRPr="001F5E26" w:rsidTr="00AB55F8">
        <w:trPr>
          <w:cantSplit/>
          <w:trHeight w:val="122"/>
        </w:trPr>
        <w:tc>
          <w:tcPr>
            <w:tcW w:w="42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Ч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в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р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30" w:type="dxa"/>
            <w:gridSpan w:val="3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Історія хореографічного мистецтва (л).</w:t>
            </w:r>
            <w:r w:rsidRPr="001F5E26">
              <w:rPr>
                <w:i/>
                <w:noProof/>
                <w:lang w:val="uk-UA"/>
              </w:rPr>
              <w:t xml:space="preserve"> </w:t>
            </w:r>
            <w:r w:rsidRPr="001F5E26">
              <w:rPr>
                <w:noProof/>
                <w:lang w:val="uk-UA"/>
              </w:rPr>
              <w:t>доц. Плахотнюк О. А.</w:t>
            </w:r>
            <w:r w:rsidRPr="001F5E26">
              <w:rPr>
                <w:b/>
                <w:noProof/>
                <w:lang w:val="uk-UA"/>
              </w:rPr>
              <w:t xml:space="preserve"> </w:t>
            </w:r>
            <w:r w:rsidRPr="001F5E26">
              <w:rPr>
                <w:i/>
                <w:noProof/>
                <w:lang w:val="uk-UA"/>
              </w:rPr>
              <w:t>(вул. Стефаника.10. Теоретичний клас-2)</w:t>
            </w:r>
          </w:p>
        </w:tc>
      </w:tr>
      <w:tr w:rsidR="00D77A76" w:rsidRPr="001F5E26" w:rsidTr="00AB55F8">
        <w:trPr>
          <w:cantSplit/>
          <w:trHeight w:val="190"/>
        </w:trPr>
        <w:tc>
          <w:tcPr>
            <w:tcW w:w="420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15030" w:type="dxa"/>
            <w:gridSpan w:val="3"/>
            <w:tcBorders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Історія хореографічного мистецтва (п). </w:t>
            </w:r>
            <w:r w:rsidRPr="001F5E26">
              <w:rPr>
                <w:noProof/>
                <w:lang w:val="uk-UA"/>
              </w:rPr>
              <w:t>доц. Яцеленко А.А.</w:t>
            </w:r>
            <w:r w:rsidRPr="001F5E26">
              <w:rPr>
                <w:i/>
                <w:noProof/>
                <w:lang w:val="uk-UA"/>
              </w:rPr>
              <w:t xml:space="preserve"> (вул. Стефаника.10. Теоретичний клас-2)</w:t>
            </w:r>
          </w:p>
        </w:tc>
      </w:tr>
      <w:tr w:rsidR="00D77A76" w:rsidRPr="001F5E26" w:rsidTr="00AB55F8">
        <w:trPr>
          <w:cantSplit/>
          <w:trHeight w:val="257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8" w:type="dxa"/>
            <w:tcBorders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Тренаж за фахом (пр.) </w:t>
            </w:r>
            <w:r w:rsidRPr="001F5E26">
              <w:rPr>
                <w:noProof/>
                <w:lang w:val="uk-UA"/>
              </w:rPr>
              <w:t>ас.</w:t>
            </w:r>
            <w:r w:rsidRPr="001F5E26">
              <w:rPr>
                <w:b/>
                <w:noProof/>
                <w:lang w:val="uk-UA"/>
              </w:rPr>
              <w:t xml:space="preserve"> </w:t>
            </w:r>
            <w:r w:rsidRPr="001F5E26">
              <w:rPr>
                <w:noProof/>
                <w:lang w:val="uk-UA"/>
              </w:rPr>
              <w:t>Сидорук С. М.</w:t>
            </w:r>
          </w:p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 конц. Лущенко Г.Б.  </w:t>
            </w:r>
            <w:r w:rsidRPr="001F5E26">
              <w:rPr>
                <w:i/>
                <w:noProof/>
                <w:lang w:val="uk-UA"/>
              </w:rPr>
              <w:t>(вул.Фредра 1)</w:t>
            </w:r>
          </w:p>
        </w:tc>
        <w:tc>
          <w:tcPr>
            <w:tcW w:w="510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 xml:space="preserve">ас. БасЯ.О. конц. ЯщенкоК.А.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  <w:tc>
          <w:tcPr>
            <w:tcW w:w="4965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народно-сценічного танцю (пр.) </w:t>
            </w:r>
            <w:r w:rsidRPr="001F5E26">
              <w:rPr>
                <w:noProof/>
                <w:lang w:val="uk-UA"/>
              </w:rPr>
              <w:t xml:space="preserve">ас. Кіптілова Н.В. конц. Бандура Х.П. </w:t>
            </w:r>
            <w:r w:rsidRPr="001F5E26">
              <w:rPr>
                <w:i/>
                <w:noProof/>
                <w:lang w:val="uk-UA"/>
              </w:rPr>
              <w:t>(вул.Стефаника.10. 3-зал)</w:t>
            </w:r>
          </w:p>
        </w:tc>
      </w:tr>
      <w:tr w:rsidR="00D77A76" w:rsidRPr="001F5E26" w:rsidTr="00AB55F8">
        <w:trPr>
          <w:cantSplit/>
          <w:trHeight w:val="165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58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доц. Лань О.Б. </w:t>
            </w:r>
          </w:p>
          <w:p w:rsidR="00D77A76" w:rsidRPr="001F5E26" w:rsidRDefault="00D77A76" w:rsidP="00C81F9D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Карась С.О. </w:t>
            </w:r>
            <w:r w:rsidRPr="001F5E26">
              <w:rPr>
                <w:i/>
                <w:noProof/>
                <w:lang w:val="uk-UA"/>
              </w:rPr>
              <w:t>(вул. Стефаника.10. 5- зал)</w:t>
            </w:r>
          </w:p>
        </w:tc>
        <w:tc>
          <w:tcPr>
            <w:tcW w:w="510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22650A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  <w:r w:rsidRPr="001F5E26">
              <w:rPr>
                <w:noProof/>
                <w:lang w:val="uk-UA"/>
              </w:rPr>
              <w:t xml:space="preserve">ас. Сидорук С. М. конц. Ушакова Є.О. </w:t>
            </w:r>
            <w:r w:rsidRPr="001F5E26">
              <w:rPr>
                <w:i/>
                <w:noProof/>
                <w:lang w:val="uk-UA"/>
              </w:rPr>
              <w:t>(вул.Стефаника.10. 2-зал)</w:t>
            </w:r>
          </w:p>
        </w:tc>
        <w:tc>
          <w:tcPr>
            <w:tcW w:w="4965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 xml:space="preserve">ас.БасЯ.О. конц.ЯщенкоК.А. </w:t>
            </w:r>
            <w:r w:rsidRPr="001F5E26">
              <w:rPr>
                <w:i/>
                <w:noProof/>
                <w:lang w:val="uk-UA"/>
              </w:rPr>
              <w:t>(вул.Стефаника.10. 3-зал)</w:t>
            </w:r>
          </w:p>
        </w:tc>
      </w:tr>
      <w:tr w:rsidR="00D77A76" w:rsidRPr="001F5E26" w:rsidTr="00AB55F8">
        <w:trPr>
          <w:cantSplit/>
          <w:trHeight w:val="142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495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Ансамбль (пр.) </w:t>
            </w:r>
            <w:r w:rsidRPr="001F5E26">
              <w:rPr>
                <w:noProof/>
                <w:lang w:val="uk-UA"/>
              </w:rPr>
              <w:t xml:space="preserve">ас. Гриценко Я.А. </w:t>
            </w:r>
          </w:p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Бандура Х.П. </w:t>
            </w:r>
            <w:r w:rsidRPr="001F5E26">
              <w:rPr>
                <w:i/>
                <w:noProof/>
                <w:lang w:val="uk-UA"/>
              </w:rPr>
              <w:t>(вул. Стефаника.10. 5-зал)</w:t>
            </w:r>
          </w:p>
        </w:tc>
        <w:tc>
          <w:tcPr>
            <w:tcW w:w="510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</w:p>
        </w:tc>
        <w:tc>
          <w:tcPr>
            <w:tcW w:w="4965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</w:p>
        </w:tc>
      </w:tr>
      <w:tr w:rsidR="00D77A76" w:rsidRPr="001F5E26" w:rsidTr="00AB55F8">
        <w:trPr>
          <w:cantSplit/>
          <w:trHeight w:val="253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510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доц. Лань О.Б. </w:t>
            </w:r>
          </w:p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конц. Карась С.О.</w:t>
            </w:r>
            <w:r w:rsidRPr="001F5E26">
              <w:rPr>
                <w:i/>
                <w:noProof/>
                <w:lang w:val="uk-UA"/>
              </w:rPr>
              <w:t xml:space="preserve">  (вул. Стефаника.10. 5- зал)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E512E7">
        <w:trPr>
          <w:cantSplit/>
          <w:trHeight w:val="50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510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AB55F8">
        <w:trPr>
          <w:cantSplit/>
          <w:trHeight w:val="141"/>
        </w:trPr>
        <w:tc>
          <w:tcPr>
            <w:tcW w:w="42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8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5107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AB55F8">
        <w:trPr>
          <w:cantSplit/>
          <w:trHeight w:val="160"/>
        </w:trPr>
        <w:tc>
          <w:tcPr>
            <w:tcW w:w="42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ind w:right="-59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П’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я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н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и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ц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tcBorders>
              <w:top w:val="thinThickThinSmallGap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доц. Лань О.Б. </w:t>
            </w:r>
          </w:p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конц. Карась С.О.</w:t>
            </w:r>
            <w:r w:rsidRPr="001F5E26">
              <w:rPr>
                <w:i/>
                <w:noProof/>
                <w:lang w:val="uk-UA"/>
              </w:rPr>
              <w:t xml:space="preserve">  (вул. Стефаника.10. 5- зал)</w:t>
            </w:r>
          </w:p>
        </w:tc>
        <w:tc>
          <w:tcPr>
            <w:tcW w:w="5107" w:type="dxa"/>
            <w:tcBorders>
              <w:top w:val="thinThickThinSmallGap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народно-сценічного танцю (пр.) </w:t>
            </w:r>
            <w:r w:rsidRPr="001F5E26">
              <w:rPr>
                <w:noProof/>
                <w:lang w:val="uk-UA"/>
              </w:rPr>
              <w:t xml:space="preserve">ас. Кіптілова Н.В. конц. Бандура Х.П. </w:t>
            </w:r>
            <w:r w:rsidRPr="001F5E26">
              <w:rPr>
                <w:i/>
                <w:noProof/>
                <w:lang w:val="uk-UA"/>
              </w:rPr>
              <w:t>(вул.Стефаника.10. 3-зал)</w:t>
            </w:r>
          </w:p>
        </w:tc>
        <w:tc>
          <w:tcPr>
            <w:tcW w:w="496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AB55F8">
        <w:trPr>
          <w:cantSplit/>
          <w:trHeight w:val="490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8" w:type="dxa"/>
            <w:tcBorders>
              <w:top w:val="single" w:sz="12" w:space="0" w:color="auto"/>
            </w:tcBorders>
          </w:tcPr>
          <w:p w:rsidR="00D77A76" w:rsidRPr="001F5E26" w:rsidRDefault="00D77A76" w:rsidP="00E55FD9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Джаз танець (пр.) </w:t>
            </w:r>
            <w:r w:rsidRPr="001F5E26">
              <w:rPr>
                <w:noProof/>
                <w:lang w:val="uk-UA"/>
              </w:rPr>
              <w:t xml:space="preserve">ас. Замлинний О.В. </w:t>
            </w:r>
          </w:p>
          <w:p w:rsidR="00D77A76" w:rsidRPr="001F5E26" w:rsidRDefault="00D77A76" w:rsidP="00E55FD9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Марчук Р. Н. </w:t>
            </w:r>
            <w:r w:rsidRPr="001F5E26">
              <w:rPr>
                <w:i/>
                <w:noProof/>
                <w:lang w:val="uk-UA"/>
              </w:rPr>
              <w:t>(вул.Стефаника.10.7-зал)</w:t>
            </w:r>
          </w:p>
        </w:tc>
        <w:tc>
          <w:tcPr>
            <w:tcW w:w="5107" w:type="dxa"/>
            <w:tcBorders>
              <w:top w:val="single" w:sz="12" w:space="0" w:color="auto"/>
            </w:tcBorders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Тренаж за фахом (пр.)</w:t>
            </w:r>
          </w:p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 </w:t>
            </w:r>
            <w:r w:rsidRPr="001F5E26">
              <w:rPr>
                <w:noProof/>
                <w:lang w:val="uk-UA"/>
              </w:rPr>
              <w:t xml:space="preserve">ас. Маркевич С.Л. конц. Лущенко Г.Б. </w:t>
            </w:r>
            <w:r w:rsidRPr="001F5E26">
              <w:rPr>
                <w:i/>
                <w:noProof/>
                <w:lang w:val="uk-UA"/>
              </w:rPr>
              <w:t>(вул.Фредра 1)</w:t>
            </w:r>
          </w:p>
        </w:tc>
      </w:tr>
      <w:tr w:rsidR="00D77A76" w:rsidRPr="001F5E26" w:rsidTr="00AB55F8">
        <w:trPr>
          <w:cantSplit/>
          <w:trHeight w:val="165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30" w:type="dxa"/>
            <w:gridSpan w:val="3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AB55F8">
        <w:trPr>
          <w:cantSplit/>
          <w:trHeight w:val="150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15030" w:type="dxa"/>
            <w:gridSpan w:val="3"/>
            <w:tcBorders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AB55F8">
        <w:trPr>
          <w:cantSplit/>
          <w:trHeight w:val="180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30" w:type="dxa"/>
            <w:gridSpan w:val="3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AB55F8">
        <w:trPr>
          <w:cantSplit/>
          <w:trHeight w:val="127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15030" w:type="dxa"/>
            <w:gridSpan w:val="3"/>
            <w:tcBorders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AB55F8">
        <w:trPr>
          <w:cantSplit/>
          <w:trHeight w:val="145"/>
        </w:trPr>
        <w:tc>
          <w:tcPr>
            <w:tcW w:w="420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8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5107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sz w:val="16"/>
                <w:szCs w:val="16"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sz w:val="16"/>
                <w:szCs w:val="16"/>
                <w:lang w:val="uk-UA"/>
              </w:rPr>
            </w:pPr>
          </w:p>
        </w:tc>
      </w:tr>
      <w:tr w:rsidR="00D77A76" w:rsidRPr="001F5E26" w:rsidTr="00E512E7">
        <w:trPr>
          <w:cantSplit/>
          <w:trHeight w:val="50"/>
        </w:trPr>
        <w:tc>
          <w:tcPr>
            <w:tcW w:w="42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8" w:type="dxa"/>
            <w:tcBorders>
              <w:top w:val="single" w:sz="12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5107" w:type="dxa"/>
            <w:tcBorders>
              <w:top w:val="single" w:sz="12" w:space="0" w:color="auto"/>
              <w:bottom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AB55F8">
        <w:trPr>
          <w:cantSplit/>
          <w:trHeight w:val="344"/>
        </w:trPr>
        <w:tc>
          <w:tcPr>
            <w:tcW w:w="10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right="-86"/>
              <w:rPr>
                <w:b/>
                <w:noProof/>
                <w:sz w:val="16"/>
                <w:szCs w:val="16"/>
                <w:lang w:val="uk-UA"/>
              </w:rPr>
            </w:pPr>
            <w:r w:rsidRPr="001F5E26">
              <w:rPr>
                <w:b/>
                <w:noProof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503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i/>
                <w:noProof/>
                <w:sz w:val="28"/>
                <w:szCs w:val="28"/>
                <w:lang w:val="uk-UA"/>
              </w:rPr>
            </w:pPr>
            <w:r w:rsidRPr="001F5E26">
              <w:rPr>
                <w:b/>
                <w:i/>
                <w:noProof/>
                <w:sz w:val="28"/>
                <w:szCs w:val="28"/>
                <w:lang w:val="uk-UA"/>
              </w:rPr>
              <w:t>ас. Кіптілова Н.В.</w:t>
            </w:r>
          </w:p>
        </w:tc>
      </w:tr>
      <w:tr w:rsidR="00D77A76" w:rsidRPr="001F5E26" w:rsidTr="00AB55F8">
        <w:trPr>
          <w:cantSplit/>
          <w:trHeight w:val="253"/>
        </w:trPr>
        <w:tc>
          <w:tcPr>
            <w:tcW w:w="109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5030" w:type="dxa"/>
            <w:gridSpan w:val="3"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i/>
                <w:noProof/>
                <w:lang w:val="uk-UA"/>
              </w:rPr>
            </w:pPr>
            <w:r w:rsidRPr="001F5E26">
              <w:rPr>
                <w:i/>
                <w:noProof/>
                <w:lang w:val="uk-UA"/>
              </w:rPr>
              <w:t>Навчальна практика (керівника хореографічного колективу) 4 семестр з 12.01.2022 р. по 08.02.2021 р. керівник асист. Петрик А. І. (диф. залік)</w:t>
            </w:r>
          </w:p>
        </w:tc>
      </w:tr>
      <w:tr w:rsidR="00D77A76" w:rsidRPr="001F5E26" w:rsidTr="00AB55F8">
        <w:trPr>
          <w:cantSplit/>
          <w:trHeight w:val="253"/>
        </w:trPr>
        <w:tc>
          <w:tcPr>
            <w:tcW w:w="109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5030" w:type="dxa"/>
            <w:gridSpan w:val="3"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b/>
                <w:i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Курсова робота з історії хореографічного мистецтва</w:t>
            </w:r>
            <w:r w:rsidRPr="001F5E26">
              <w:rPr>
                <w:b/>
                <w:i/>
                <w:noProof/>
                <w:lang w:val="uk-UA"/>
              </w:rPr>
              <w:t xml:space="preserve"> </w:t>
            </w:r>
            <w:r w:rsidRPr="001F5E26">
              <w:rPr>
                <w:i/>
                <w:noProof/>
                <w:lang w:val="uk-UA"/>
              </w:rPr>
              <w:t>диференційований залік</w:t>
            </w:r>
          </w:p>
        </w:tc>
      </w:tr>
      <w:tr w:rsidR="00D77A76" w:rsidRPr="001F5E26" w:rsidTr="00AB55F8">
        <w:trPr>
          <w:cantSplit/>
          <w:trHeight w:val="253"/>
        </w:trPr>
        <w:tc>
          <w:tcPr>
            <w:tcW w:w="109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5030" w:type="dxa"/>
            <w:gridSpan w:val="3"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b/>
                <w:i/>
                <w:noProof/>
                <w:lang w:val="uk-UA"/>
              </w:rPr>
            </w:pPr>
            <w:r w:rsidRPr="001F5E26">
              <w:rPr>
                <w:b/>
                <w:i/>
                <w:noProof/>
                <w:lang w:val="uk-UA"/>
              </w:rPr>
              <w:t>4 семестр 16 тижнів з 09.02.2022 р. по 31.05.2022 р.</w:t>
            </w:r>
          </w:p>
        </w:tc>
      </w:tr>
      <w:tr w:rsidR="00D77A76" w:rsidRPr="001F5E26" w:rsidTr="00AB55F8">
        <w:trPr>
          <w:cantSplit/>
          <w:trHeight w:val="253"/>
        </w:trPr>
        <w:tc>
          <w:tcPr>
            <w:tcW w:w="109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6"/>
                <w:szCs w:val="16"/>
                <w:lang w:val="uk-UA"/>
              </w:rPr>
            </w:pPr>
            <w:r w:rsidRPr="001F5E26">
              <w:rPr>
                <w:b/>
                <w:noProof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503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b/>
                <w:i/>
                <w:noProof/>
                <w:lang w:val="uk-UA"/>
              </w:rPr>
            </w:pPr>
            <w:r w:rsidRPr="001F5E26">
              <w:rPr>
                <w:b/>
                <w:i/>
                <w:noProof/>
                <w:lang w:val="uk-UA"/>
              </w:rPr>
              <w:t>4 семестр з 01.06.2022 р. по 21.06.2022 р.</w:t>
            </w:r>
          </w:p>
        </w:tc>
      </w:tr>
    </w:tbl>
    <w:p w:rsidR="00D77A76" w:rsidRPr="001F5E26" w:rsidRDefault="00D77A76" w:rsidP="00CC2D36">
      <w:pPr>
        <w:pBdr>
          <w:right w:val="single" w:sz="4" w:space="4" w:color="000000"/>
        </w:pBdr>
        <w:shd w:val="clear" w:color="auto" w:fill="FFFFFF"/>
        <w:tabs>
          <w:tab w:val="left" w:pos="2160"/>
        </w:tabs>
        <w:jc w:val="center"/>
        <w:rPr>
          <w:b/>
          <w:i/>
          <w:noProof/>
          <w:lang w:val="uk-UA"/>
        </w:rPr>
      </w:pPr>
      <w:r w:rsidRPr="001F5E26">
        <w:rPr>
          <w:b/>
          <w:i/>
          <w:noProof/>
          <w:lang w:val="uk-UA"/>
        </w:rPr>
        <w:t>3      к у р с    ОР Бакалавр     «Хореографія»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670"/>
        <w:gridCol w:w="4947"/>
        <w:gridCol w:w="4958"/>
        <w:gridCol w:w="6"/>
        <w:gridCol w:w="4963"/>
      </w:tblGrid>
      <w:tr w:rsidR="00D77A76" w:rsidRPr="001F5E26" w:rsidTr="00810949">
        <w:trPr>
          <w:cantSplit/>
          <w:trHeight w:val="138"/>
        </w:trPr>
        <w:tc>
          <w:tcPr>
            <w:tcW w:w="43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360" w:firstLine="360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right="-98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Курс</w:t>
            </w:r>
          </w:p>
        </w:tc>
        <w:tc>
          <w:tcPr>
            <w:tcW w:w="14874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КМХ-31 (23 студентів)</w:t>
            </w:r>
          </w:p>
        </w:tc>
      </w:tr>
      <w:tr w:rsidR="00D77A76" w:rsidRPr="001F5E26" w:rsidTr="00810949">
        <w:trPr>
          <w:cantSplit/>
          <w:trHeight w:val="163"/>
        </w:trPr>
        <w:tc>
          <w:tcPr>
            <w:tcW w:w="4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right="-98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Пара</w:t>
            </w:r>
          </w:p>
        </w:tc>
        <w:tc>
          <w:tcPr>
            <w:tcW w:w="4947" w:type="dxa"/>
            <w:tcBorders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1 підгрупа</w:t>
            </w:r>
          </w:p>
        </w:tc>
        <w:tc>
          <w:tcPr>
            <w:tcW w:w="4964" w:type="dxa"/>
            <w:gridSpan w:val="2"/>
            <w:tcBorders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2 підгрупа</w:t>
            </w:r>
          </w:p>
        </w:tc>
        <w:tc>
          <w:tcPr>
            <w:tcW w:w="4963" w:type="dxa"/>
            <w:tcBorders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3 підгрупа</w:t>
            </w:r>
          </w:p>
        </w:tc>
      </w:tr>
      <w:tr w:rsidR="00D77A76" w:rsidRPr="001F5E26" w:rsidTr="00810949">
        <w:trPr>
          <w:cantSplit/>
          <w:trHeight w:val="314"/>
        </w:trPr>
        <w:tc>
          <w:tcPr>
            <w:tcW w:w="4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П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н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і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л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7" w:type="dxa"/>
            <w:tcBorders>
              <w:top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4" w:type="dxa"/>
            <w:gridSpan w:val="2"/>
            <w:tcBorders>
              <w:top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810949">
        <w:trPr>
          <w:cantSplit/>
          <w:trHeight w:val="393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47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Віртуозна техніка (пр.) </w:t>
            </w:r>
            <w:r w:rsidRPr="001F5E26">
              <w:rPr>
                <w:noProof/>
                <w:lang w:val="uk-UA"/>
              </w:rPr>
              <w:t>ас. Петрик А. І.</w:t>
            </w:r>
          </w:p>
          <w:p w:rsidR="00D77A76" w:rsidRPr="001F5E26" w:rsidRDefault="00D77A76" w:rsidP="007D16DF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Кундис Р.Ю. </w:t>
            </w:r>
            <w:r w:rsidRPr="001F5E26">
              <w:rPr>
                <w:i/>
                <w:noProof/>
                <w:lang w:val="uk-UA"/>
              </w:rPr>
              <w:t>(вул.Стефаника.10. 7-зал)</w:t>
            </w:r>
          </w:p>
        </w:tc>
        <w:tc>
          <w:tcPr>
            <w:tcW w:w="4964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D77A76" w:rsidRPr="001F5E26" w:rsidRDefault="00D77A76" w:rsidP="00E55FD9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Тренаж за фахом (пр.) </w:t>
            </w:r>
            <w:r w:rsidRPr="001F5E26">
              <w:rPr>
                <w:noProof/>
                <w:lang w:val="uk-UA"/>
              </w:rPr>
              <w:t xml:space="preserve">ас. Кондратєва М.В. конц. Стригун Ф. М. </w:t>
            </w:r>
            <w:r w:rsidRPr="001F5E26">
              <w:rPr>
                <w:i/>
                <w:noProof/>
                <w:lang w:val="uk-UA"/>
              </w:rPr>
              <w:t>(вул.Стефаника.10. 2-зал)</w:t>
            </w:r>
          </w:p>
        </w:tc>
        <w:tc>
          <w:tcPr>
            <w:tcW w:w="4963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10949">
        <w:trPr>
          <w:cantSplit/>
          <w:trHeight w:val="180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74" w:type="dxa"/>
            <w:gridSpan w:val="4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810949">
        <w:trPr>
          <w:cantSplit/>
          <w:trHeight w:val="132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4"/>
            <w:tcBorders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810949">
        <w:trPr>
          <w:cantSplit/>
          <w:trHeight w:val="195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74" w:type="dxa"/>
            <w:gridSpan w:val="4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810949">
        <w:trPr>
          <w:cantSplit/>
          <w:trHeight w:val="112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4"/>
            <w:tcBorders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810949">
        <w:trPr>
          <w:cantSplit/>
          <w:trHeight w:val="180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7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Ансамбль (пр.) </w:t>
            </w:r>
            <w:r w:rsidRPr="001F5E26">
              <w:rPr>
                <w:noProof/>
                <w:lang w:val="uk-UA"/>
              </w:rPr>
              <w:t xml:space="preserve">проф. Ваньовський М.В.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Никорович І.Ю. </w:t>
            </w:r>
            <w:r w:rsidRPr="001F5E26">
              <w:rPr>
                <w:i/>
                <w:noProof/>
                <w:lang w:val="uk-UA"/>
              </w:rPr>
              <w:t>(вул. Стефаника.10. 1- зал)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ас. Кшен К. С.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 </w:t>
            </w:r>
            <w:r w:rsidRPr="001F5E26">
              <w:rPr>
                <w:i/>
                <w:noProof/>
                <w:lang w:val="uk-UA"/>
              </w:rPr>
              <w:t>(вул. Стефаника.10. 2- зал)</w:t>
            </w:r>
          </w:p>
        </w:tc>
      </w:tr>
      <w:tr w:rsidR="00D77A76" w:rsidRPr="001F5E26" w:rsidTr="00810949">
        <w:trPr>
          <w:cantSplit/>
          <w:trHeight w:val="127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4947" w:type="dxa"/>
            <w:tcBorders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ас. Кшен К. С. </w:t>
            </w:r>
          </w:p>
          <w:p w:rsidR="00D77A76" w:rsidRPr="001F5E26" w:rsidRDefault="00D77A76" w:rsidP="0022650A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 </w:t>
            </w:r>
            <w:r w:rsidRPr="001F5E26">
              <w:rPr>
                <w:i/>
                <w:noProof/>
                <w:lang w:val="uk-UA"/>
              </w:rPr>
              <w:t>(вул. Стефаника.10. 3- зал)</w:t>
            </w:r>
          </w:p>
        </w:tc>
        <w:tc>
          <w:tcPr>
            <w:tcW w:w="4964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>ас. Шкутяк Т.М.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</w:t>
            </w:r>
            <w:r w:rsidRPr="001F5E26">
              <w:t>Вишнякова А.-М. О</w:t>
            </w:r>
            <w:r w:rsidRPr="001F5E26">
              <w:rPr>
                <w:i/>
                <w:noProof/>
                <w:lang w:val="uk-UA"/>
              </w:rPr>
              <w:t xml:space="preserve"> (вул.Стефаника.10. 1-зал)</w:t>
            </w:r>
          </w:p>
        </w:tc>
        <w:tc>
          <w:tcPr>
            <w:tcW w:w="4963" w:type="dxa"/>
            <w:tcBorders>
              <w:top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Ансамбль (пр.)</w:t>
            </w:r>
            <w:r w:rsidRPr="001F5E26">
              <w:rPr>
                <w:noProof/>
                <w:lang w:val="uk-UA"/>
              </w:rPr>
              <w:t xml:space="preserve"> проф. Ваньовський М.В.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Никорович І.Ю.  </w:t>
            </w:r>
            <w:r w:rsidRPr="001F5E26">
              <w:rPr>
                <w:i/>
                <w:noProof/>
                <w:lang w:val="uk-UA"/>
              </w:rPr>
              <w:t>(вул. Стефаника.10. 2- зал)</w:t>
            </w:r>
          </w:p>
        </w:tc>
      </w:tr>
      <w:tr w:rsidR="00D77A76" w:rsidRPr="001F5E26" w:rsidTr="00810949">
        <w:trPr>
          <w:cantSplit/>
          <w:trHeight w:val="193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7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4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  <w:r w:rsidRPr="001F5E26">
              <w:rPr>
                <w:noProof/>
                <w:lang w:val="uk-UA"/>
              </w:rPr>
              <w:t xml:space="preserve">ас. Безпаленко Ю.В. конц. Настюк О.І. </w:t>
            </w:r>
            <w:r w:rsidRPr="001F5E26">
              <w:rPr>
                <w:i/>
                <w:noProof/>
                <w:lang w:val="uk-UA"/>
              </w:rPr>
              <w:t>(вул.Стефаника.10. 2-зал)</w:t>
            </w:r>
          </w:p>
        </w:tc>
      </w:tr>
      <w:tr w:rsidR="00D77A76" w:rsidRPr="001F5E26" w:rsidTr="00EE6736">
        <w:trPr>
          <w:cantSplit/>
          <w:trHeight w:val="149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В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і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в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р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74" w:type="dxa"/>
            <w:gridSpan w:val="4"/>
            <w:tcBorders>
              <w:top w:val="thinThickThinSmallGap" w:sz="2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Методика викладання хореографії (л.) </w:t>
            </w:r>
            <w:r w:rsidRPr="001F5E26">
              <w:rPr>
                <w:i/>
                <w:noProof/>
                <w:lang w:val="uk-UA"/>
              </w:rPr>
              <w:t xml:space="preserve"> </w:t>
            </w:r>
            <w:r w:rsidRPr="001F5E26">
              <w:rPr>
                <w:noProof/>
                <w:lang w:val="uk-UA"/>
              </w:rPr>
              <w:t>доц. Яцеленко А.А.</w:t>
            </w:r>
            <w:r w:rsidRPr="001F5E26">
              <w:rPr>
                <w:i/>
                <w:noProof/>
                <w:lang w:val="uk-UA"/>
              </w:rPr>
              <w:t xml:space="preserve"> (вул. Стефаника.10. ауд. Теоретичний клас - 2)</w:t>
            </w:r>
          </w:p>
        </w:tc>
      </w:tr>
      <w:tr w:rsidR="00D77A76" w:rsidRPr="001F5E26" w:rsidTr="00AE57A6">
        <w:trPr>
          <w:cantSplit/>
          <w:trHeight w:val="118"/>
        </w:trPr>
        <w:tc>
          <w:tcPr>
            <w:tcW w:w="436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4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Методика викладання хореографії (пр). </w:t>
            </w:r>
            <w:r w:rsidRPr="001F5E26">
              <w:rPr>
                <w:i/>
                <w:noProof/>
                <w:lang w:val="uk-UA"/>
              </w:rPr>
              <w:t xml:space="preserve"> </w:t>
            </w:r>
            <w:r w:rsidRPr="001F5E26">
              <w:rPr>
                <w:noProof/>
                <w:lang w:val="uk-UA"/>
              </w:rPr>
              <w:t>доц. Плахотнюк О.А.</w:t>
            </w:r>
            <w:r w:rsidRPr="001F5E26">
              <w:rPr>
                <w:i/>
                <w:noProof/>
                <w:lang w:val="uk-UA"/>
              </w:rPr>
              <w:t xml:space="preserve"> (вул. Стефаника.10. ауд. Теоретичний клас - 2)</w:t>
            </w:r>
          </w:p>
        </w:tc>
      </w:tr>
      <w:tr w:rsidR="00D77A76" w:rsidRPr="001F5E26" w:rsidTr="00810949">
        <w:trPr>
          <w:cantSplit/>
          <w:trHeight w:val="27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47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23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Історико-побутовий танець (пр.) </w:t>
            </w:r>
            <w:r w:rsidRPr="001F5E26">
              <w:rPr>
                <w:noProof/>
                <w:lang w:val="uk-UA"/>
              </w:rPr>
              <w:t xml:space="preserve">ас. Рихальська О.В. </w:t>
            </w:r>
          </w:p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 </w:t>
            </w:r>
            <w:r w:rsidRPr="001F5E26">
              <w:rPr>
                <w:i/>
                <w:noProof/>
                <w:lang w:val="uk-UA"/>
              </w:rPr>
              <w:t>(вул. Стефаника.10. 4-зал)</w:t>
            </w:r>
          </w:p>
        </w:tc>
        <w:tc>
          <w:tcPr>
            <w:tcW w:w="4964" w:type="dxa"/>
            <w:gridSpan w:val="2"/>
            <w:tcBorders>
              <w:top w:val="single" w:sz="12" w:space="0" w:color="auto"/>
            </w:tcBorders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 xml:space="preserve">ас. Шкутяк Т.М  конц. </w:t>
            </w:r>
            <w:r w:rsidRPr="001F5E26">
              <w:t>Вишнякова А.-М. О</w:t>
            </w:r>
            <w:r w:rsidRPr="001F5E26">
              <w:rPr>
                <w:i/>
                <w:noProof/>
                <w:lang w:val="uk-UA"/>
              </w:rPr>
              <w:t xml:space="preserve"> (вул.Стефаника.10. 3-зал)</w:t>
            </w:r>
          </w:p>
        </w:tc>
        <w:tc>
          <w:tcPr>
            <w:tcW w:w="4963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  <w:r w:rsidRPr="001F5E26">
              <w:rPr>
                <w:noProof/>
                <w:lang w:val="uk-UA"/>
              </w:rPr>
              <w:t xml:space="preserve">ас. Безпаленко Ю.В. конц. Настюк О.І. </w:t>
            </w:r>
            <w:r w:rsidRPr="001F5E26">
              <w:rPr>
                <w:i/>
                <w:noProof/>
                <w:lang w:val="uk-UA"/>
              </w:rPr>
              <w:t>(вул.Стефаника.10. 2-зал)</w:t>
            </w:r>
          </w:p>
        </w:tc>
      </w:tr>
      <w:tr w:rsidR="00D77A76" w:rsidRPr="001F5E26" w:rsidTr="00810949">
        <w:trPr>
          <w:cantSplit/>
          <w:trHeight w:val="339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47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FFFFFF"/>
          </w:tcPr>
          <w:p w:rsidR="00D77A76" w:rsidRPr="001F5E26" w:rsidRDefault="00D77A76" w:rsidP="009E2CB8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  <w:p w:rsidR="00D77A76" w:rsidRPr="001F5E26" w:rsidRDefault="00D77A76" w:rsidP="009E2CB8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  <w:r w:rsidRPr="001F5E26">
              <w:rPr>
                <w:noProof/>
                <w:lang w:val="uk-UA"/>
              </w:rPr>
              <w:t xml:space="preserve">ас. Безпаленко Ю.В. конц. Настюк О.І.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  <w:tc>
          <w:tcPr>
            <w:tcW w:w="4958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ас. Кшен К. С. </w:t>
            </w:r>
          </w:p>
          <w:p w:rsidR="00D77A76" w:rsidRPr="001F5E26" w:rsidRDefault="00D77A76" w:rsidP="0022650A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 </w:t>
            </w:r>
            <w:r w:rsidRPr="001F5E26">
              <w:rPr>
                <w:i/>
                <w:noProof/>
                <w:lang w:val="uk-UA"/>
              </w:rPr>
              <w:t>(вул. Стефаника.10. 4- зал)</w:t>
            </w:r>
          </w:p>
        </w:tc>
        <w:tc>
          <w:tcPr>
            <w:tcW w:w="4969" w:type="dxa"/>
            <w:gridSpan w:val="2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Тренаж за фахом (пр.) </w:t>
            </w:r>
            <w:r w:rsidRPr="001F5E26">
              <w:rPr>
                <w:noProof/>
                <w:lang w:val="uk-UA"/>
              </w:rPr>
              <w:t xml:space="preserve">ас. Скиба Ю. Ю. </w:t>
            </w:r>
          </w:p>
          <w:p w:rsidR="00D77A76" w:rsidRPr="001F5E26" w:rsidRDefault="00D77A76" w:rsidP="009E2CB8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Стригун Ф. М. </w:t>
            </w:r>
            <w:r w:rsidRPr="001F5E26">
              <w:rPr>
                <w:i/>
                <w:noProof/>
                <w:lang w:val="uk-UA"/>
              </w:rPr>
              <w:t>(вул.Стефаника.10. 2-зал)</w:t>
            </w:r>
          </w:p>
        </w:tc>
      </w:tr>
      <w:tr w:rsidR="00D77A76" w:rsidRPr="001F5E26" w:rsidTr="00810949">
        <w:trPr>
          <w:cantSplit/>
          <w:trHeight w:val="340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4947" w:type="dxa"/>
            <w:vMerge/>
            <w:tcBorders>
              <w:left w:val="single" w:sz="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58" w:type="dxa"/>
            <w:shd w:val="clear" w:color="auto" w:fill="FFFFFF"/>
          </w:tcPr>
          <w:p w:rsidR="00D77A76" w:rsidRPr="001F5E26" w:rsidRDefault="00D77A76" w:rsidP="003735A5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 сценічного танцю (пр.) </w:t>
            </w:r>
            <w:r w:rsidRPr="001F5E26">
              <w:rPr>
                <w:noProof/>
                <w:lang w:val="uk-UA"/>
              </w:rPr>
              <w:t xml:space="preserve">ас. Колесник С.І.  конц. Муха В.О. </w:t>
            </w:r>
            <w:r w:rsidRPr="001F5E26">
              <w:rPr>
                <w:i/>
                <w:noProof/>
                <w:lang w:val="uk-UA"/>
              </w:rPr>
              <w:t>(вул.Стефаника.10. 4-зал)</w:t>
            </w:r>
          </w:p>
        </w:tc>
        <w:tc>
          <w:tcPr>
            <w:tcW w:w="4969" w:type="dxa"/>
            <w:gridSpan w:val="2"/>
            <w:vMerge/>
            <w:tcBorders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</w:p>
        </w:tc>
      </w:tr>
      <w:tr w:rsidR="00D77A76" w:rsidRPr="001F5E26" w:rsidTr="00810949">
        <w:trPr>
          <w:cantSplit/>
          <w:trHeight w:val="22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7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4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810949">
        <w:trPr>
          <w:cantSplit/>
          <w:trHeight w:val="13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1F5E26" w:rsidRDefault="00D77A76" w:rsidP="00EE67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10949">
        <w:trPr>
          <w:cantSplit/>
          <w:trHeight w:val="13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7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EE67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4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FC67E2">
        <w:trPr>
          <w:cantSplit/>
          <w:trHeight w:val="460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С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р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7" w:type="dxa"/>
            <w:tcBorders>
              <w:top w:val="thin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7A76" w:rsidRPr="001F5E26" w:rsidRDefault="00D77A76" w:rsidP="00E55FD9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Модерн-джаз танець (пр.) </w:t>
            </w:r>
            <w:r w:rsidRPr="001F5E26">
              <w:rPr>
                <w:noProof/>
                <w:lang w:val="uk-UA"/>
              </w:rPr>
              <w:t xml:space="preserve">ас. Замлинний О.В. </w:t>
            </w:r>
            <w:r w:rsidRPr="001F5E26">
              <w:rPr>
                <w:i/>
                <w:noProof/>
                <w:lang w:val="uk-UA"/>
              </w:rPr>
              <w:t>(вул.Стефаника.10. 2-зал)</w:t>
            </w:r>
          </w:p>
        </w:tc>
        <w:tc>
          <w:tcPr>
            <w:tcW w:w="4958" w:type="dxa"/>
            <w:tcBorders>
              <w:top w:val="thin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7A76" w:rsidRPr="001F5E26" w:rsidRDefault="00D77A76" w:rsidP="00EE67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Віртуозна техніка (пр.) </w:t>
            </w:r>
            <w:r w:rsidRPr="001F5E26">
              <w:rPr>
                <w:noProof/>
                <w:lang w:val="uk-UA"/>
              </w:rPr>
              <w:t>ас. Петрик А. І.</w:t>
            </w:r>
          </w:p>
          <w:p w:rsidR="00D77A76" w:rsidRPr="001F5E26" w:rsidRDefault="00D77A76" w:rsidP="00244533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Кундис Р.Ю. </w:t>
            </w:r>
            <w:r w:rsidRPr="001F5E26">
              <w:rPr>
                <w:i/>
                <w:noProof/>
                <w:lang w:val="uk-UA"/>
              </w:rPr>
              <w:t>(вул.Стефаника.10. 4-зал)</w:t>
            </w:r>
          </w:p>
        </w:tc>
        <w:tc>
          <w:tcPr>
            <w:tcW w:w="4969" w:type="dxa"/>
            <w:gridSpan w:val="2"/>
            <w:tcBorders>
              <w:top w:val="thinThickThinSmallGap" w:sz="24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77A76" w:rsidRPr="001F5E26" w:rsidRDefault="00D77A76" w:rsidP="00EE6736">
            <w:pPr>
              <w:ind w:left="-108"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Історико-побутовий танець (пр.) </w:t>
            </w:r>
          </w:p>
          <w:p w:rsidR="00D77A76" w:rsidRPr="001F5E26" w:rsidRDefault="00D77A76" w:rsidP="00FC67E2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ас. Рихальська О.В.</w:t>
            </w:r>
            <w:r w:rsidRPr="001F5E26">
              <w:rPr>
                <w:i/>
                <w:noProof/>
                <w:lang w:val="uk-UA"/>
              </w:rPr>
              <w:t>(вул. Стефаника.10. 3-зал)</w:t>
            </w:r>
          </w:p>
        </w:tc>
      </w:tr>
      <w:tr w:rsidR="00D77A76" w:rsidRPr="001F5E26" w:rsidTr="00810949">
        <w:trPr>
          <w:cantSplit/>
          <w:trHeight w:val="502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47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 сценічного танцю (пр.) </w:t>
            </w:r>
            <w:r w:rsidRPr="001F5E26">
              <w:rPr>
                <w:noProof/>
                <w:lang w:val="uk-UA"/>
              </w:rPr>
              <w:t xml:space="preserve">ас. Колесник С.І.  конц. Муха В.О. </w:t>
            </w:r>
            <w:r w:rsidRPr="001F5E26">
              <w:rPr>
                <w:i/>
                <w:noProof/>
                <w:lang w:val="uk-UA"/>
              </w:rPr>
              <w:t>(вул.Стефаника.10. 3-зал)</w:t>
            </w:r>
          </w:p>
        </w:tc>
        <w:tc>
          <w:tcPr>
            <w:tcW w:w="4964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  <w:r w:rsidRPr="001F5E26">
              <w:rPr>
                <w:noProof/>
                <w:lang w:val="uk-UA"/>
              </w:rPr>
              <w:t xml:space="preserve">ас. Безпаленко Ю.В. конц. Настюк О.І. </w:t>
            </w:r>
            <w:r w:rsidRPr="001F5E26">
              <w:rPr>
                <w:i/>
                <w:noProof/>
                <w:lang w:val="uk-UA"/>
              </w:rPr>
              <w:t>(вул.Стефаника.10. 2-зал)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>ас. Шкутяк Т.М.</w:t>
            </w:r>
          </w:p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</w:t>
            </w:r>
            <w:r w:rsidRPr="001F5E26">
              <w:t>Вишнякова А.-М. О</w:t>
            </w:r>
            <w:r w:rsidRPr="001F5E26">
              <w:rPr>
                <w:i/>
                <w:noProof/>
                <w:lang w:val="uk-UA"/>
              </w:rPr>
              <w:t xml:space="preserve"> (вул.Стефаника.10. 4-зал)</w:t>
            </w:r>
          </w:p>
        </w:tc>
      </w:tr>
      <w:tr w:rsidR="00D77A76" w:rsidRPr="001F5E26" w:rsidTr="00537653">
        <w:trPr>
          <w:cantSplit/>
          <w:trHeight w:val="710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4947" w:type="dxa"/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>ас. Шкутяк Т.М.</w:t>
            </w:r>
          </w:p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</w:t>
            </w:r>
            <w:r w:rsidRPr="001F5E26">
              <w:t>Вишнякова А.-М. О</w:t>
            </w:r>
            <w:r w:rsidRPr="001F5E26">
              <w:rPr>
                <w:i/>
                <w:noProof/>
                <w:lang w:val="uk-UA"/>
              </w:rPr>
              <w:t xml:space="preserve"> (вул.Стефаника.10. 4-зал)</w:t>
            </w:r>
          </w:p>
        </w:tc>
        <w:tc>
          <w:tcPr>
            <w:tcW w:w="4964" w:type="dxa"/>
            <w:gridSpan w:val="2"/>
            <w:vMerge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3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 сценічного танцю (пр.) </w:t>
            </w:r>
            <w:r w:rsidRPr="001F5E26">
              <w:rPr>
                <w:noProof/>
                <w:lang w:val="uk-UA"/>
              </w:rPr>
              <w:t xml:space="preserve">ас. Колесник С.І.  конц. Муха В.О. </w:t>
            </w:r>
            <w:r w:rsidRPr="001F5E26">
              <w:rPr>
                <w:i/>
                <w:noProof/>
                <w:lang w:val="uk-UA"/>
              </w:rPr>
              <w:t>(вул.Стефаника.10. 3-зал)</w:t>
            </w:r>
          </w:p>
        </w:tc>
      </w:tr>
      <w:tr w:rsidR="00D77A76" w:rsidRPr="001F5E26" w:rsidTr="00810949">
        <w:trPr>
          <w:cantSplit/>
          <w:trHeight w:val="29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47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4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10949">
        <w:trPr>
          <w:cantSplit/>
          <w:trHeight w:val="327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6"/>
              <w:jc w:val="center"/>
              <w:rPr>
                <w:noProof/>
                <w:lang w:val="uk-UA"/>
              </w:rPr>
            </w:pPr>
          </w:p>
        </w:tc>
        <w:tc>
          <w:tcPr>
            <w:tcW w:w="4964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810949">
        <w:trPr>
          <w:cantSplit/>
          <w:trHeight w:val="22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7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4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10949">
        <w:trPr>
          <w:cantSplit/>
          <w:trHeight w:val="188"/>
        </w:trPr>
        <w:tc>
          <w:tcPr>
            <w:tcW w:w="43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7" w:type="dxa"/>
            <w:tcBorders>
              <w:top w:val="single" w:sz="12" w:space="0" w:color="auto"/>
              <w:bottom w:val="thinThickThinSmallGap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4" w:type="dxa"/>
            <w:gridSpan w:val="2"/>
            <w:tcBorders>
              <w:top w:val="single" w:sz="12" w:space="0" w:color="auto"/>
              <w:bottom w:val="thinThickThinSmallGap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E55FD9">
        <w:trPr>
          <w:cantSplit/>
          <w:trHeight w:val="452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Ч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в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7" w:type="dxa"/>
            <w:tcBorders>
              <w:top w:val="thinThickThinSmallGap" w:sz="24" w:space="0" w:color="auto"/>
              <w:left w:val="single" w:sz="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</w:p>
          <w:p w:rsidR="00D77A76" w:rsidRPr="001F5E26" w:rsidRDefault="00D77A76" w:rsidP="00E55FD9">
            <w:pPr>
              <w:ind w:left="-108"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Кшен К. С.  </w:t>
            </w:r>
            <w:r w:rsidRPr="001F5E26">
              <w:rPr>
                <w:i/>
                <w:noProof/>
                <w:lang w:val="uk-UA"/>
              </w:rPr>
              <w:t>(вул. Стефаника.10. 5- зал)</w:t>
            </w:r>
          </w:p>
        </w:tc>
        <w:tc>
          <w:tcPr>
            <w:tcW w:w="4964" w:type="dxa"/>
            <w:gridSpan w:val="2"/>
            <w:tcBorders>
              <w:top w:val="thinThickThinSmallGap" w:sz="24" w:space="0" w:color="auto"/>
            </w:tcBorders>
            <w:shd w:val="clear" w:color="auto" w:fill="FFFFFF"/>
          </w:tcPr>
          <w:p w:rsidR="00D77A76" w:rsidRPr="001F5E26" w:rsidRDefault="00D77A76" w:rsidP="00D73F94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Модерн-джаз танець (пр.) </w:t>
            </w:r>
          </w:p>
          <w:p w:rsidR="00D77A76" w:rsidRPr="001F5E26" w:rsidRDefault="00D77A76" w:rsidP="00D73F94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Замлинний О.В. </w:t>
            </w:r>
            <w:r w:rsidRPr="001F5E26">
              <w:rPr>
                <w:i/>
                <w:noProof/>
                <w:lang w:val="uk-UA"/>
              </w:rPr>
              <w:t>(вул.Фредра.1. 2-зал)</w:t>
            </w:r>
          </w:p>
        </w:tc>
        <w:tc>
          <w:tcPr>
            <w:tcW w:w="4963" w:type="dxa"/>
            <w:tcBorders>
              <w:top w:val="thinThickThinSmallGap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Віртуозна техніка (пр.) </w:t>
            </w:r>
            <w:r w:rsidRPr="001F5E26">
              <w:rPr>
                <w:noProof/>
                <w:lang w:val="uk-UA"/>
              </w:rPr>
              <w:t>ас. Петрик А. І.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Кундис Р.Ю. </w:t>
            </w:r>
            <w:r w:rsidRPr="001F5E26">
              <w:rPr>
                <w:i/>
                <w:noProof/>
                <w:lang w:val="uk-UA"/>
              </w:rPr>
              <w:t>(вул.Стефаника.10, 4-зал)</w:t>
            </w:r>
          </w:p>
        </w:tc>
      </w:tr>
      <w:tr w:rsidR="00D77A76" w:rsidRPr="001F5E26" w:rsidTr="00810949">
        <w:trPr>
          <w:cantSplit/>
          <w:trHeight w:val="31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47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>ас. Шкутяк Т.М.</w:t>
            </w:r>
          </w:p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</w:t>
            </w:r>
            <w:r w:rsidRPr="001F5E26">
              <w:t>Вишнякова А.-М. О</w:t>
            </w:r>
            <w:r w:rsidRPr="001F5E26">
              <w:rPr>
                <w:i/>
                <w:noProof/>
                <w:lang w:val="uk-UA"/>
              </w:rPr>
              <w:t xml:space="preserve"> (вул.Стефаника.10. 4-зал)</w:t>
            </w:r>
          </w:p>
        </w:tc>
        <w:tc>
          <w:tcPr>
            <w:tcW w:w="4964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ас. Кшен К. С.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i/>
                <w:noProof/>
                <w:lang w:val="uk-UA"/>
              </w:rPr>
              <w:t xml:space="preserve"> (вул. Стефаника.10. 6- зал)</w:t>
            </w:r>
          </w:p>
        </w:tc>
        <w:tc>
          <w:tcPr>
            <w:tcW w:w="4963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Модерн-джаз танець (пр.) </w:t>
            </w:r>
          </w:p>
          <w:p w:rsidR="00D77A76" w:rsidRPr="001F5E26" w:rsidRDefault="00D77A76" w:rsidP="00D73F94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Замлинний О.В.  </w:t>
            </w:r>
            <w:r w:rsidRPr="001F5E26">
              <w:rPr>
                <w:i/>
                <w:noProof/>
                <w:lang w:val="uk-UA"/>
              </w:rPr>
              <w:t>(вул. Стефаника.10. 7- зал)</w:t>
            </w:r>
          </w:p>
        </w:tc>
      </w:tr>
      <w:tr w:rsidR="00D77A76" w:rsidRPr="001F5E26" w:rsidTr="00810949">
        <w:trPr>
          <w:cantSplit/>
          <w:trHeight w:val="16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74" w:type="dxa"/>
            <w:gridSpan w:val="4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810949">
        <w:trPr>
          <w:cantSplit/>
          <w:trHeight w:val="142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4"/>
            <w:tcBorders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810949">
        <w:trPr>
          <w:cantSplit/>
          <w:trHeight w:val="19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74" w:type="dxa"/>
            <w:gridSpan w:val="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810949">
        <w:trPr>
          <w:cantSplit/>
          <w:trHeight w:val="11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ДИСЦИПЛІНИ ВІЛЬНОГО ВИБОРУ СТУДЕНТА</w:t>
            </w:r>
          </w:p>
        </w:tc>
      </w:tr>
      <w:tr w:rsidR="00D77A76" w:rsidRPr="001F5E26" w:rsidTr="00810949">
        <w:trPr>
          <w:cantSplit/>
          <w:trHeight w:val="14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950523" w:rsidRDefault="00D77A76" w:rsidP="00CC2D36">
            <w:pPr>
              <w:pStyle w:val="Heading4"/>
              <w:shd w:val="clear" w:color="auto" w:fill="FFFFFF"/>
              <w:jc w:val="center"/>
              <w:rPr>
                <w:b w:val="0"/>
                <w:i w:val="0"/>
                <w:noProof/>
                <w:lang w:val="uk-UA"/>
              </w:rPr>
            </w:pPr>
          </w:p>
        </w:tc>
        <w:tc>
          <w:tcPr>
            <w:tcW w:w="4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950523" w:rsidRDefault="00D77A76" w:rsidP="00CC2D36">
            <w:pPr>
              <w:pStyle w:val="Heading4"/>
              <w:shd w:val="clear" w:color="auto" w:fill="FFFFFF"/>
              <w:jc w:val="center"/>
              <w:rPr>
                <w:b w:val="0"/>
                <w:i w:val="0"/>
                <w:noProof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950523" w:rsidRDefault="00D77A76" w:rsidP="00CC2D36">
            <w:pPr>
              <w:pStyle w:val="Heading4"/>
              <w:shd w:val="clear" w:color="auto" w:fill="FFFFFF"/>
              <w:jc w:val="center"/>
              <w:rPr>
                <w:b w:val="0"/>
                <w:noProof/>
                <w:lang w:val="uk-UA"/>
              </w:rPr>
            </w:pPr>
          </w:p>
        </w:tc>
      </w:tr>
      <w:tr w:rsidR="00D77A76" w:rsidRPr="001F5E26" w:rsidTr="00810949">
        <w:trPr>
          <w:cantSplit/>
          <w:trHeight w:val="216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7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4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10949">
        <w:trPr>
          <w:cantSplit/>
          <w:trHeight w:val="160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П’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я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н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и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ц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7" w:type="dxa"/>
            <w:tcBorders>
              <w:top w:val="thinThickThinSmallGap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  <w:r w:rsidRPr="001F5E26">
              <w:rPr>
                <w:noProof/>
                <w:lang w:val="uk-UA"/>
              </w:rPr>
              <w:t xml:space="preserve">ас. Безпаленко Ю.В. конц. Настюк О.І. </w:t>
            </w:r>
            <w:r w:rsidRPr="001F5E26">
              <w:rPr>
                <w:i/>
                <w:noProof/>
                <w:lang w:val="uk-UA"/>
              </w:rPr>
              <w:t>(вул.Стефаника.10. 2-зал)</w:t>
            </w:r>
          </w:p>
        </w:tc>
        <w:tc>
          <w:tcPr>
            <w:tcW w:w="4964" w:type="dxa"/>
            <w:gridSpan w:val="2"/>
            <w:tcBorders>
              <w:top w:val="thinThickThinSmallGap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 сценічного танцю (пр.) </w:t>
            </w:r>
            <w:r w:rsidRPr="001F5E26">
              <w:rPr>
                <w:noProof/>
                <w:lang w:val="uk-UA"/>
              </w:rPr>
              <w:t xml:space="preserve">ас. Колесник С.І.  конц. Муха В.О.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  <w:tc>
          <w:tcPr>
            <w:tcW w:w="4963" w:type="dxa"/>
            <w:tcBorders>
              <w:top w:val="thinThickThinSmallGap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Мистецтво балетмейстера (пр.)</w:t>
            </w:r>
          </w:p>
          <w:p w:rsidR="00D77A76" w:rsidRPr="001F5E26" w:rsidRDefault="00D77A76" w:rsidP="00E90C60">
            <w:pPr>
              <w:ind w:left="-108" w:right="-108"/>
              <w:jc w:val="center"/>
              <w:rPr>
                <w:noProof/>
                <w:sz w:val="16"/>
                <w:szCs w:val="16"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 </w:t>
            </w:r>
            <w:r w:rsidRPr="001F5E26">
              <w:rPr>
                <w:noProof/>
                <w:lang w:val="uk-UA"/>
              </w:rPr>
              <w:t xml:space="preserve">ас. Кшен К. С.  </w:t>
            </w:r>
            <w:r w:rsidRPr="001F5E26">
              <w:rPr>
                <w:i/>
                <w:noProof/>
                <w:lang w:val="uk-UA"/>
              </w:rPr>
              <w:t>(вул. Стефаника.10. 6- зал)</w:t>
            </w:r>
          </w:p>
        </w:tc>
      </w:tr>
      <w:tr w:rsidR="00D77A76" w:rsidRPr="001F5E26" w:rsidTr="00810949">
        <w:trPr>
          <w:cantSplit/>
          <w:trHeight w:val="29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47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iCs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 сценічного танцю (пр.) </w:t>
            </w:r>
            <w:r w:rsidRPr="001F5E26">
              <w:rPr>
                <w:noProof/>
                <w:lang w:val="uk-UA"/>
              </w:rPr>
              <w:t xml:space="preserve">ас. Колесник С.І.  конц. Муха В.О. </w:t>
            </w:r>
            <w:r w:rsidRPr="001F5E26">
              <w:rPr>
                <w:i/>
                <w:noProof/>
                <w:lang w:val="uk-UA"/>
              </w:rPr>
              <w:t>(вул.Стефаника.10. 3-зал)</w:t>
            </w:r>
          </w:p>
        </w:tc>
        <w:tc>
          <w:tcPr>
            <w:tcW w:w="4964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  <w:r w:rsidRPr="001F5E26">
              <w:rPr>
                <w:noProof/>
                <w:lang w:val="uk-UA"/>
              </w:rPr>
              <w:t xml:space="preserve">ас. Безпаленко Ю.В. конц. Настюк О.І.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i/>
                <w:noProof/>
                <w:lang w:val="uk-UA"/>
              </w:rPr>
              <w:t>(вул. Стефаника.10. 2-зал)</w:t>
            </w:r>
          </w:p>
        </w:tc>
        <w:tc>
          <w:tcPr>
            <w:tcW w:w="4963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 xml:space="preserve">ас. Шкутяк Т.М  конц. </w:t>
            </w:r>
            <w:r w:rsidRPr="001F5E26">
              <w:t>Вишнякова А.-М. О</w:t>
            </w:r>
            <w:r w:rsidRPr="001F5E26">
              <w:rPr>
                <w:i/>
                <w:noProof/>
                <w:lang w:val="uk-UA"/>
              </w:rPr>
              <w:t xml:space="preserve"> (вул.Стефаника.10. 6-зал)</w:t>
            </w:r>
          </w:p>
        </w:tc>
      </w:tr>
      <w:tr w:rsidR="00D77A76" w:rsidRPr="001F5E26" w:rsidTr="00810949">
        <w:trPr>
          <w:cantSplit/>
          <w:trHeight w:val="25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47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Тренаж за фахом (пр.)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доц. Кузик О.Є конц. Стригун Ф. М. </w:t>
            </w:r>
            <w:r w:rsidRPr="001F5E26">
              <w:rPr>
                <w:i/>
                <w:noProof/>
                <w:lang w:val="uk-UA"/>
              </w:rPr>
              <w:t>(вул.Стефаника.10. 3-зал)</w:t>
            </w:r>
          </w:p>
        </w:tc>
        <w:tc>
          <w:tcPr>
            <w:tcW w:w="4964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Історико-побутовий танець (пр.) </w:t>
            </w:r>
          </w:p>
          <w:p w:rsidR="00D77A76" w:rsidRPr="001F5E26" w:rsidRDefault="00D77A76" w:rsidP="00CC2D36">
            <w:pPr>
              <w:ind w:left="-108" w:right="-108"/>
              <w:jc w:val="center"/>
              <w:rPr>
                <w:i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ас. Рихальська О.В. </w:t>
            </w:r>
          </w:p>
          <w:p w:rsidR="00D77A76" w:rsidRPr="001F5E26" w:rsidRDefault="00D77A76" w:rsidP="00CC2D36">
            <w:pPr>
              <w:shd w:val="clear" w:color="auto" w:fill="FFFFFF"/>
              <w:ind w:right="-104"/>
              <w:jc w:val="center"/>
              <w:rPr>
                <w:noProof/>
                <w:lang w:val="uk-UA"/>
              </w:rPr>
            </w:pPr>
            <w:r w:rsidRPr="001F5E26">
              <w:rPr>
                <w:i/>
                <w:noProof/>
                <w:lang w:val="uk-UA"/>
              </w:rPr>
              <w:t>(Стефаника.10. 4-зал)</w:t>
            </w:r>
          </w:p>
        </w:tc>
        <w:tc>
          <w:tcPr>
            <w:tcW w:w="4963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 сценічного танцю (пр.) </w:t>
            </w:r>
            <w:r w:rsidRPr="001F5E26">
              <w:rPr>
                <w:noProof/>
                <w:lang w:val="uk-UA"/>
              </w:rPr>
              <w:t xml:space="preserve">ас. Колесник С.І.  конц. Муха В.О.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</w:tr>
      <w:tr w:rsidR="00D77A76" w:rsidRPr="001F5E26" w:rsidTr="00810949">
        <w:trPr>
          <w:cantSplit/>
          <w:trHeight w:val="258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7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Ансамбль (пр.)</w:t>
            </w:r>
            <w:r w:rsidRPr="001F5E26">
              <w:rPr>
                <w:noProof/>
                <w:lang w:val="uk-UA"/>
              </w:rPr>
              <w:t xml:space="preserve"> проф. Ваньовський М.В.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Никорович І.Ю. </w:t>
            </w:r>
            <w:r w:rsidRPr="001F5E26">
              <w:rPr>
                <w:i/>
                <w:noProof/>
                <w:lang w:val="uk-UA"/>
              </w:rPr>
              <w:t>(вул. Стефаника.10. 5- зал)</w:t>
            </w:r>
          </w:p>
        </w:tc>
        <w:tc>
          <w:tcPr>
            <w:tcW w:w="4964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3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810949">
        <w:trPr>
          <w:cantSplit/>
          <w:trHeight w:val="218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4947" w:type="dxa"/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4" w:type="dxa"/>
            <w:gridSpan w:val="2"/>
            <w:vMerge/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3" w:type="dxa"/>
            <w:vMerge/>
            <w:tcBorders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810949">
        <w:trPr>
          <w:cantSplit/>
          <w:trHeight w:val="16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810949">
        <w:trPr>
          <w:cantSplit/>
          <w:trHeight w:val="209"/>
        </w:trPr>
        <w:tc>
          <w:tcPr>
            <w:tcW w:w="4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7" w:type="dxa"/>
            <w:tcBorders>
              <w:top w:val="single" w:sz="12" w:space="0" w:color="auto"/>
              <w:bottom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4" w:type="dxa"/>
            <w:gridSpan w:val="2"/>
            <w:tcBorders>
              <w:top w:val="single" w:sz="12" w:space="0" w:color="auto"/>
              <w:bottom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810949">
        <w:trPr>
          <w:cantSplit/>
          <w:trHeight w:val="238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6"/>
                <w:szCs w:val="16"/>
                <w:lang w:val="uk-UA"/>
              </w:rPr>
            </w:pPr>
            <w:r w:rsidRPr="001F5E26">
              <w:rPr>
                <w:b/>
                <w:noProof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874" w:type="dxa"/>
            <w:gridSpan w:val="4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i/>
                <w:noProof/>
                <w:sz w:val="28"/>
                <w:szCs w:val="28"/>
                <w:lang w:val="uk-UA"/>
              </w:rPr>
            </w:pPr>
            <w:r w:rsidRPr="001F5E26">
              <w:rPr>
                <w:b/>
                <w:i/>
                <w:noProof/>
                <w:sz w:val="28"/>
                <w:szCs w:val="28"/>
                <w:lang w:val="uk-UA"/>
              </w:rPr>
              <w:t xml:space="preserve">ас. Шкутяк Т. М. </w:t>
            </w:r>
          </w:p>
        </w:tc>
      </w:tr>
      <w:tr w:rsidR="00D77A76" w:rsidRPr="003E12AF" w:rsidTr="00810949">
        <w:trPr>
          <w:cantSplit/>
          <w:trHeight w:val="241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74" w:type="dxa"/>
            <w:gridSpan w:val="4"/>
            <w:tcBorders>
              <w:righ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i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Педагогічна практика</w:t>
            </w:r>
            <w:r w:rsidRPr="001F5E26">
              <w:rPr>
                <w:i/>
                <w:noProof/>
                <w:lang w:val="uk-UA"/>
              </w:rPr>
              <w:t xml:space="preserve"> 6 семестр  з 12.01.2022 р. по 08.02.2022 р. керівник від кафедри асист. Петрик А. І. каф. пед. доц. Яремчук Н.Я. (диф. залік)</w:t>
            </w:r>
            <w:r w:rsidRPr="001F5E26">
              <w:rPr>
                <w:noProof/>
                <w:lang w:val="uk-UA"/>
              </w:rPr>
              <w:t xml:space="preserve"> </w:t>
            </w:r>
          </w:p>
        </w:tc>
      </w:tr>
      <w:tr w:rsidR="00D77A76" w:rsidRPr="001F5E26" w:rsidTr="00810949">
        <w:trPr>
          <w:cantSplit/>
          <w:trHeight w:val="241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874" w:type="dxa"/>
            <w:gridSpan w:val="4"/>
            <w:tcBorders>
              <w:righ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b/>
                <w:i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Курсова робота з «Теорії та методики викладання фахових дисциплін» </w:t>
            </w:r>
            <w:r w:rsidRPr="001F5E26">
              <w:rPr>
                <w:i/>
                <w:noProof/>
                <w:lang w:val="uk-UA"/>
              </w:rPr>
              <w:t>диференційований залік</w:t>
            </w:r>
          </w:p>
        </w:tc>
      </w:tr>
      <w:tr w:rsidR="00D77A76" w:rsidRPr="001F5E26" w:rsidTr="00810949">
        <w:trPr>
          <w:cantSplit/>
          <w:trHeight w:val="241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4874" w:type="dxa"/>
            <w:gridSpan w:val="4"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b/>
                <w:i/>
                <w:noProof/>
                <w:lang w:val="uk-UA"/>
              </w:rPr>
            </w:pPr>
            <w:r w:rsidRPr="001F5E26">
              <w:rPr>
                <w:b/>
                <w:i/>
                <w:noProof/>
                <w:lang w:val="uk-UA"/>
              </w:rPr>
              <w:t>6 семестр 16 тижнів з 09.02.2022 р. по 31.05.2022 р.</w:t>
            </w:r>
          </w:p>
        </w:tc>
      </w:tr>
      <w:tr w:rsidR="00D77A76" w:rsidRPr="001F5E26" w:rsidTr="00810949">
        <w:trPr>
          <w:cantSplit/>
          <w:trHeight w:val="271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6"/>
                <w:szCs w:val="16"/>
                <w:lang w:val="uk-UA"/>
              </w:rPr>
            </w:pPr>
            <w:r w:rsidRPr="001F5E26">
              <w:rPr>
                <w:b/>
                <w:noProof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74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b/>
                <w:i/>
                <w:noProof/>
                <w:lang w:val="uk-UA"/>
              </w:rPr>
            </w:pPr>
            <w:r w:rsidRPr="001F5E26">
              <w:rPr>
                <w:b/>
                <w:i/>
                <w:noProof/>
                <w:lang w:val="uk-UA"/>
              </w:rPr>
              <w:t>6 семестр з 01.06.2022 р. по 21.06.2022 р.</w:t>
            </w:r>
          </w:p>
        </w:tc>
      </w:tr>
    </w:tbl>
    <w:p w:rsidR="00D77A76" w:rsidRPr="001F5E26" w:rsidRDefault="00D77A76" w:rsidP="00CC2D36">
      <w:pPr>
        <w:pBdr>
          <w:right w:val="single" w:sz="4" w:space="4" w:color="000000"/>
        </w:pBdr>
        <w:shd w:val="clear" w:color="auto" w:fill="FFFFFF"/>
        <w:tabs>
          <w:tab w:val="left" w:pos="2160"/>
        </w:tabs>
        <w:jc w:val="center"/>
        <w:rPr>
          <w:b/>
          <w:i/>
          <w:noProof/>
          <w:lang w:val="uk-UA"/>
        </w:rPr>
      </w:pPr>
      <w:r w:rsidRPr="001F5E26">
        <w:rPr>
          <w:b/>
          <w:i/>
          <w:noProof/>
          <w:lang w:val="uk-UA"/>
        </w:rPr>
        <w:t>4      к у р с    ОР Бакалавр     «Хореографія»</w:t>
      </w:r>
    </w:p>
    <w:tbl>
      <w:tblPr>
        <w:tblW w:w="161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378"/>
        <w:gridCol w:w="714"/>
        <w:gridCol w:w="5090"/>
        <w:gridCol w:w="14"/>
        <w:gridCol w:w="7"/>
        <w:gridCol w:w="4953"/>
        <w:gridCol w:w="11"/>
        <w:gridCol w:w="4965"/>
      </w:tblGrid>
      <w:tr w:rsidR="00D77A76" w:rsidRPr="001F5E26" w:rsidTr="00E309D3">
        <w:trPr>
          <w:cantSplit/>
          <w:trHeight w:val="138"/>
        </w:trPr>
        <w:tc>
          <w:tcPr>
            <w:tcW w:w="37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360" w:firstLine="360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right="-98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Курс</w:t>
            </w:r>
          </w:p>
        </w:tc>
        <w:tc>
          <w:tcPr>
            <w:tcW w:w="15046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КМХ-41 (18 студентів)</w:t>
            </w:r>
          </w:p>
        </w:tc>
      </w:tr>
      <w:tr w:rsidR="00D77A76" w:rsidRPr="001F5E26" w:rsidTr="00E309D3">
        <w:trPr>
          <w:cantSplit/>
          <w:trHeight w:val="163"/>
        </w:trPr>
        <w:tc>
          <w:tcPr>
            <w:tcW w:w="378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right="-98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Пара</w:t>
            </w:r>
          </w:p>
        </w:tc>
        <w:tc>
          <w:tcPr>
            <w:tcW w:w="5113" w:type="dxa"/>
            <w:gridSpan w:val="3"/>
            <w:tcBorders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1 підгрупа</w:t>
            </w:r>
          </w:p>
        </w:tc>
        <w:tc>
          <w:tcPr>
            <w:tcW w:w="4966" w:type="dxa"/>
            <w:gridSpan w:val="2"/>
            <w:tcBorders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2 підгрупа</w:t>
            </w:r>
          </w:p>
        </w:tc>
        <w:tc>
          <w:tcPr>
            <w:tcW w:w="4967" w:type="dxa"/>
            <w:tcBorders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>3 підгрупа</w:t>
            </w:r>
          </w:p>
        </w:tc>
      </w:tr>
      <w:tr w:rsidR="00D77A76" w:rsidRPr="001F5E26" w:rsidTr="00E309D3">
        <w:trPr>
          <w:cantSplit/>
          <w:trHeight w:val="326"/>
        </w:trPr>
        <w:tc>
          <w:tcPr>
            <w:tcW w:w="37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П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н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і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л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</w:t>
            </w:r>
          </w:p>
        </w:tc>
        <w:tc>
          <w:tcPr>
            <w:tcW w:w="714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3" w:type="dxa"/>
            <w:gridSpan w:val="3"/>
            <w:vMerge w:val="restart"/>
            <w:tcBorders>
              <w:top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  <w:r w:rsidRPr="001F5E26">
              <w:rPr>
                <w:noProof/>
                <w:lang w:val="uk-UA"/>
              </w:rPr>
              <w:t xml:space="preserve">проф. Светліца Є.Т. конц. Настюк О.І. </w:t>
            </w:r>
            <w:r w:rsidRPr="001F5E26">
              <w:rPr>
                <w:i/>
                <w:noProof/>
                <w:lang w:val="uk-UA"/>
              </w:rPr>
              <w:t>(вул.Стефаника.10. 2-зал)</w:t>
            </w:r>
          </w:p>
        </w:tc>
        <w:tc>
          <w:tcPr>
            <w:tcW w:w="4966" w:type="dxa"/>
            <w:gridSpan w:val="2"/>
            <w:tcBorders>
              <w:top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</w:p>
        </w:tc>
        <w:tc>
          <w:tcPr>
            <w:tcW w:w="496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Ансамбль (пр.) </w:t>
            </w:r>
            <w:r w:rsidRPr="001F5E26">
              <w:rPr>
                <w:noProof/>
                <w:lang w:val="uk-UA"/>
              </w:rPr>
              <w:t>проф.Ваньовський М.В.</w:t>
            </w:r>
          </w:p>
          <w:p w:rsidR="00D77A76" w:rsidRPr="001F5E26" w:rsidRDefault="00D77A76" w:rsidP="009E2CB8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Муха В.О. </w:t>
            </w:r>
            <w:r w:rsidRPr="001F5E26">
              <w:rPr>
                <w:i/>
                <w:noProof/>
                <w:lang w:val="uk-UA"/>
              </w:rPr>
              <w:t>(вул.Стефаника.10. 5-зал)</w:t>
            </w:r>
          </w:p>
        </w:tc>
      </w:tr>
      <w:tr w:rsidR="00D77A76" w:rsidRPr="001F5E26" w:rsidTr="00E309D3">
        <w:trPr>
          <w:cantSplit/>
          <w:trHeight w:val="353"/>
        </w:trPr>
        <w:tc>
          <w:tcPr>
            <w:tcW w:w="378" w:type="dxa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5113" w:type="dxa"/>
            <w:gridSpan w:val="3"/>
            <w:vMerge/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6" w:type="dxa"/>
            <w:gridSpan w:val="2"/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Ансамбль (пр.) </w:t>
            </w:r>
            <w:r w:rsidRPr="001F5E26">
              <w:rPr>
                <w:noProof/>
                <w:lang w:val="uk-UA"/>
              </w:rPr>
              <w:t xml:space="preserve">проф.Ваньовський М.В. </w:t>
            </w:r>
          </w:p>
          <w:p w:rsidR="00D77A76" w:rsidRPr="001F5E26" w:rsidRDefault="00D77A76" w:rsidP="009E2CB8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Муха В.О. </w:t>
            </w:r>
            <w:r w:rsidRPr="001F5E26">
              <w:rPr>
                <w:i/>
                <w:noProof/>
                <w:lang w:val="uk-UA"/>
              </w:rPr>
              <w:t>(вул.Стефаника.10. 5-зал)</w:t>
            </w:r>
          </w:p>
        </w:tc>
        <w:tc>
          <w:tcPr>
            <w:tcW w:w="4967" w:type="dxa"/>
            <w:tcBorders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0866BB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доц. Лань О.Б. конц. Скалозубов Г.С. </w:t>
            </w:r>
            <w:r w:rsidRPr="001F5E26">
              <w:rPr>
                <w:i/>
                <w:noProof/>
                <w:lang w:val="uk-UA"/>
              </w:rPr>
              <w:t>(вул. Стефаника.10. 1- зал)</w:t>
            </w:r>
          </w:p>
        </w:tc>
      </w:tr>
      <w:tr w:rsidR="00D77A76" w:rsidRPr="001F5E26" w:rsidTr="00E309D3">
        <w:trPr>
          <w:cantSplit/>
          <w:trHeight w:val="345"/>
        </w:trPr>
        <w:tc>
          <w:tcPr>
            <w:tcW w:w="37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113" w:type="dxa"/>
            <w:gridSpan w:val="3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Ансамбль (пр.) </w:t>
            </w:r>
            <w:r w:rsidRPr="001F5E26">
              <w:rPr>
                <w:noProof/>
                <w:lang w:val="uk-UA"/>
              </w:rPr>
              <w:t>проф.Ваньовський М.В.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Муха В.О. </w:t>
            </w:r>
            <w:r w:rsidRPr="001F5E26">
              <w:rPr>
                <w:i/>
                <w:noProof/>
                <w:lang w:val="uk-UA"/>
              </w:rPr>
              <w:t>(вул.Стефаника.10. 6-зал)</w:t>
            </w:r>
          </w:p>
        </w:tc>
        <w:tc>
          <w:tcPr>
            <w:tcW w:w="496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  <w:r w:rsidRPr="001F5E26">
              <w:rPr>
                <w:noProof/>
                <w:lang w:val="uk-UA"/>
              </w:rPr>
              <w:t xml:space="preserve">проф. Светліца Є.Т. конц. Настюк О.І. </w:t>
            </w:r>
            <w:r w:rsidRPr="001F5E26">
              <w:rPr>
                <w:i/>
                <w:noProof/>
                <w:lang w:val="uk-UA"/>
              </w:rPr>
              <w:t>(вул.Стефаника.10. 2-зал)</w:t>
            </w:r>
          </w:p>
        </w:tc>
        <w:tc>
          <w:tcPr>
            <w:tcW w:w="4967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</w:p>
        </w:tc>
      </w:tr>
      <w:tr w:rsidR="00D77A76" w:rsidRPr="001F5E26" w:rsidTr="00E309D3">
        <w:trPr>
          <w:cantSplit/>
          <w:trHeight w:val="128"/>
        </w:trPr>
        <w:tc>
          <w:tcPr>
            <w:tcW w:w="37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5113" w:type="dxa"/>
            <w:gridSpan w:val="3"/>
            <w:tcBorders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</w:p>
        </w:tc>
        <w:tc>
          <w:tcPr>
            <w:tcW w:w="4966" w:type="dxa"/>
            <w:gridSpan w:val="2"/>
            <w:vMerge/>
            <w:tcBorders>
              <w:lef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7" w:type="dxa"/>
            <w:vMerge/>
            <w:tcBorders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153"/>
        </w:trPr>
        <w:tc>
          <w:tcPr>
            <w:tcW w:w="37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113" w:type="dxa"/>
            <w:gridSpan w:val="3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6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 xml:space="preserve">ас. Шкутяк Т.М  </w:t>
            </w:r>
          </w:p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</w:t>
            </w:r>
            <w:r w:rsidRPr="001F5E26">
              <w:t>Вишнякова А.-М. О</w:t>
            </w:r>
            <w:r w:rsidRPr="001F5E26">
              <w:rPr>
                <w:i/>
                <w:noProof/>
                <w:lang w:val="uk-UA"/>
              </w:rPr>
              <w:t xml:space="preserve"> (вул.Стефаника.10. 1-зал)</w:t>
            </w:r>
          </w:p>
        </w:tc>
        <w:tc>
          <w:tcPr>
            <w:tcW w:w="4967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  <w:r w:rsidRPr="001F5E26">
              <w:rPr>
                <w:noProof/>
                <w:lang w:val="uk-UA"/>
              </w:rPr>
              <w:t xml:space="preserve">проф. Светліца Є.Т. конц. Настюк О.І. </w:t>
            </w:r>
            <w:r w:rsidRPr="001F5E26">
              <w:rPr>
                <w:i/>
                <w:noProof/>
                <w:lang w:val="uk-UA"/>
              </w:rPr>
              <w:t>(вул.Стефаника.10. 2-зал)</w:t>
            </w:r>
          </w:p>
        </w:tc>
      </w:tr>
      <w:tr w:rsidR="00D77A76" w:rsidRPr="001F5E26" w:rsidTr="00E309D3">
        <w:trPr>
          <w:gridBefore w:val="1"/>
          <w:cantSplit/>
          <w:trHeight w:val="216"/>
        </w:trPr>
        <w:tc>
          <w:tcPr>
            <w:tcW w:w="37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 xml:space="preserve">ас. Шкутяк Т.М  конц. </w:t>
            </w:r>
            <w:r w:rsidRPr="001F5E26">
              <w:t>Вишнякова А.-М. О</w:t>
            </w:r>
            <w:r w:rsidRPr="001F5E26">
              <w:rPr>
                <w:i/>
                <w:noProof/>
                <w:lang w:val="uk-UA"/>
              </w:rPr>
              <w:t xml:space="preserve"> (вул.Стефаника.10. 1-зал)</w:t>
            </w:r>
          </w:p>
        </w:tc>
      </w:tr>
      <w:tr w:rsidR="00D77A76" w:rsidRPr="001F5E26" w:rsidTr="00E309D3">
        <w:trPr>
          <w:gridBefore w:val="1"/>
          <w:cantSplit/>
          <w:trHeight w:val="323"/>
        </w:trPr>
        <w:tc>
          <w:tcPr>
            <w:tcW w:w="37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113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6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7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193"/>
        </w:trPr>
        <w:tc>
          <w:tcPr>
            <w:tcW w:w="37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113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4966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4967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1F5E26">
        <w:trPr>
          <w:gridBefore w:val="1"/>
          <w:cantSplit/>
          <w:trHeight w:val="496"/>
        </w:trPr>
        <w:tc>
          <w:tcPr>
            <w:tcW w:w="37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В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і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в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р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</w:t>
            </w:r>
          </w:p>
        </w:tc>
        <w:tc>
          <w:tcPr>
            <w:tcW w:w="71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3" w:type="dxa"/>
            <w:gridSpan w:val="3"/>
            <w:tcBorders>
              <w:top w:val="thinThickThinSmallGap" w:sz="24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66" w:type="dxa"/>
            <w:gridSpan w:val="2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D77A76" w:rsidRPr="001F5E26" w:rsidRDefault="00D77A76" w:rsidP="009E2CB8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Імпровізація (пр.) </w:t>
            </w:r>
            <w:r w:rsidRPr="001F5E26">
              <w:rPr>
                <w:noProof/>
                <w:lang w:val="uk-UA"/>
              </w:rPr>
              <w:t xml:space="preserve">ас. Гриценко Я.В., конц. Стригун Ф.М. </w:t>
            </w:r>
            <w:r w:rsidRPr="001F5E26">
              <w:rPr>
                <w:i/>
                <w:noProof/>
                <w:lang w:val="uk-UA"/>
              </w:rPr>
              <w:t>(вул.Стефаника.10 5-зал)</w:t>
            </w:r>
          </w:p>
        </w:tc>
        <w:tc>
          <w:tcPr>
            <w:tcW w:w="4967" w:type="dxa"/>
            <w:tcBorders>
              <w:top w:val="thinThickThinSmallGap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77A76" w:rsidRPr="001F5E26" w:rsidRDefault="00D77A76" w:rsidP="009E2CB8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  <w:r w:rsidRPr="001F5E26">
              <w:rPr>
                <w:noProof/>
                <w:lang w:val="uk-UA"/>
              </w:rPr>
              <w:t xml:space="preserve">проф. Светліца Є.Т. конц. Настюк О.І. </w:t>
            </w:r>
            <w:r w:rsidRPr="001F5E26">
              <w:rPr>
                <w:i/>
                <w:noProof/>
                <w:lang w:val="uk-UA"/>
              </w:rPr>
              <w:t>(вул. (вул.Стефаника.10. 4-зал)</w:t>
            </w:r>
          </w:p>
        </w:tc>
      </w:tr>
      <w:tr w:rsidR="00D77A76" w:rsidRPr="001F5E26" w:rsidTr="00E309D3">
        <w:trPr>
          <w:gridBefore w:val="1"/>
          <w:cantSplit/>
          <w:trHeight w:val="150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46" w:type="dxa"/>
            <w:gridSpan w:val="6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Методика роботи з хореографічним колективом (л.). </w:t>
            </w:r>
            <w:r w:rsidRPr="001F5E26">
              <w:rPr>
                <w:i/>
                <w:noProof/>
                <w:lang w:val="uk-UA"/>
              </w:rPr>
              <w:t xml:space="preserve"> </w:t>
            </w:r>
            <w:r w:rsidRPr="001F5E26">
              <w:rPr>
                <w:noProof/>
                <w:lang w:val="uk-UA"/>
              </w:rPr>
              <w:t>доц. Яцеленко А.А.</w:t>
            </w:r>
            <w:r w:rsidRPr="001F5E26">
              <w:rPr>
                <w:i/>
                <w:noProof/>
                <w:lang w:val="uk-UA"/>
              </w:rPr>
              <w:t xml:space="preserve"> (Стефаника.10. ауд. Теоретичний клас - 2)</w:t>
            </w:r>
          </w:p>
        </w:tc>
      </w:tr>
      <w:tr w:rsidR="00D77A76" w:rsidRPr="001F5E26" w:rsidTr="00E309D3">
        <w:trPr>
          <w:gridBefore w:val="1"/>
          <w:cantSplit/>
          <w:trHeight w:val="163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15046" w:type="dxa"/>
            <w:gridSpan w:val="6"/>
            <w:tcBorders>
              <w:left w:val="single" w:sz="8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Методика роботи з хореографічним колективом (пр). </w:t>
            </w:r>
            <w:r w:rsidRPr="001F5E26">
              <w:rPr>
                <w:i/>
                <w:noProof/>
                <w:lang w:val="uk-UA"/>
              </w:rPr>
              <w:t xml:space="preserve"> </w:t>
            </w:r>
            <w:r w:rsidRPr="001F5E26">
              <w:rPr>
                <w:noProof/>
                <w:lang w:val="uk-UA"/>
              </w:rPr>
              <w:t>доц. Плахотнюк О.А.</w:t>
            </w:r>
            <w:r w:rsidRPr="001F5E26">
              <w:rPr>
                <w:i/>
                <w:noProof/>
                <w:lang w:val="uk-UA"/>
              </w:rPr>
              <w:t xml:space="preserve"> (Стефаника.10. ауд. Теоретичний клас - 2)</w:t>
            </w:r>
          </w:p>
        </w:tc>
      </w:tr>
      <w:tr w:rsidR="00D77A76" w:rsidRPr="001F5E26" w:rsidTr="00E309D3">
        <w:trPr>
          <w:gridBefore w:val="1"/>
          <w:cantSplit/>
          <w:trHeight w:val="275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106" w:type="dxa"/>
            <w:gridSpan w:val="2"/>
            <w:tcBorders>
              <w:top w:val="single" w:sz="12" w:space="0" w:color="auto"/>
              <w:left w:val="single" w:sz="8" w:space="0" w:color="auto"/>
            </w:tcBorders>
            <w:shd w:val="clear" w:color="auto" w:fill="FFFFFF"/>
          </w:tcPr>
          <w:p w:rsidR="00D77A76" w:rsidRPr="001F5E26" w:rsidRDefault="00D77A76" w:rsidP="006823B7">
            <w:pPr>
              <w:shd w:val="clear" w:color="auto" w:fill="FFFFFF"/>
              <w:jc w:val="center"/>
              <w:rPr>
                <w:b/>
                <w:sz w:val="18"/>
                <w:szCs w:val="18"/>
                <w:lang w:val="en-US"/>
              </w:rPr>
            </w:pPr>
            <w:r w:rsidRPr="001F5E2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F5E26">
              <w:rPr>
                <w:lang w:val="uk-UA"/>
              </w:rPr>
              <w:t xml:space="preserve">ас. Кіптілова Н.В. конц. Кундис Р.Ю. </w:t>
            </w:r>
            <w:r w:rsidRPr="001F5E26">
              <w:rPr>
                <w:i/>
                <w:lang w:val="uk-UA"/>
              </w:rPr>
              <w:t xml:space="preserve">(вул.Стефаника.10. </w:t>
            </w:r>
            <w:r w:rsidRPr="001F5E26">
              <w:rPr>
                <w:i/>
                <w:lang w:val="en-US"/>
              </w:rPr>
              <w:t>3</w:t>
            </w:r>
            <w:r w:rsidRPr="001F5E26">
              <w:rPr>
                <w:i/>
                <w:lang w:val="uk-UA"/>
              </w:rPr>
              <w:t>-зал)</w:t>
            </w:r>
          </w:p>
        </w:tc>
        <w:tc>
          <w:tcPr>
            <w:tcW w:w="4973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</w:p>
        </w:tc>
        <w:tc>
          <w:tcPr>
            <w:tcW w:w="4967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265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06" w:type="dxa"/>
            <w:gridSpan w:val="2"/>
            <w:tcBorders>
              <w:top w:val="single" w:sz="12" w:space="0" w:color="auto"/>
              <w:left w:val="single" w:sz="8" w:space="0" w:color="auto"/>
            </w:tcBorders>
            <w:shd w:val="clear" w:color="auto" w:fill="FFFFFF"/>
          </w:tcPr>
          <w:p w:rsidR="00D77A76" w:rsidRPr="001F5E26" w:rsidRDefault="00D77A76" w:rsidP="006823B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1F5E26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:rsidR="00D77A76" w:rsidRPr="001F5E26" w:rsidRDefault="00D77A76" w:rsidP="006823B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1F5E26">
              <w:rPr>
                <w:lang w:val="uk-UA"/>
              </w:rPr>
              <w:t xml:space="preserve">ас. Бугрин Ю. З., конц. Сеньковська У.В. </w:t>
            </w:r>
            <w:r w:rsidRPr="001F5E26">
              <w:rPr>
                <w:i/>
                <w:lang w:val="uk-UA"/>
              </w:rPr>
              <w:t xml:space="preserve">(вул.Стефаника.10 </w:t>
            </w:r>
            <w:r w:rsidRPr="001F5E26">
              <w:rPr>
                <w:i/>
              </w:rPr>
              <w:t>1</w:t>
            </w:r>
            <w:r w:rsidRPr="001F5E26">
              <w:rPr>
                <w:i/>
                <w:lang w:val="uk-UA"/>
              </w:rPr>
              <w:t>-зал)</w:t>
            </w:r>
          </w:p>
        </w:tc>
        <w:tc>
          <w:tcPr>
            <w:tcW w:w="4973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right="-108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7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133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1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135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106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73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7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303"/>
        </w:trPr>
        <w:tc>
          <w:tcPr>
            <w:tcW w:w="37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С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р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а</w:t>
            </w:r>
          </w:p>
        </w:tc>
        <w:tc>
          <w:tcPr>
            <w:tcW w:w="71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06" w:type="dxa"/>
            <w:gridSpan w:val="2"/>
            <w:tcBorders>
              <w:top w:val="thinThickThinSmallGap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thinThickThinSmallGap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78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197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46" w:type="dxa"/>
            <w:gridSpan w:val="6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Охорона праці (основи охорони праці та охорона праці в галузі) </w:t>
            </w:r>
            <w:r w:rsidRPr="001F5E26">
              <w:rPr>
                <w:noProof/>
                <w:lang w:val="uk-UA"/>
              </w:rPr>
              <w:t xml:space="preserve">л 24 год. (12+12) Яремко З.М. </w:t>
            </w:r>
            <w:r w:rsidRPr="001F5E26">
              <w:rPr>
                <w:i/>
                <w:noProof/>
                <w:lang w:val="uk-UA"/>
              </w:rPr>
              <w:t>(вул. Дорошенка, 41, ауд. 95,)</w:t>
            </w:r>
          </w:p>
        </w:tc>
      </w:tr>
      <w:tr w:rsidR="00D77A76" w:rsidRPr="001F5E26" w:rsidTr="00E309D3">
        <w:trPr>
          <w:gridBefore w:val="1"/>
          <w:cantSplit/>
          <w:trHeight w:val="299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5106" w:type="dxa"/>
            <w:gridSpan w:val="2"/>
            <w:shd w:val="clear" w:color="auto" w:fill="FFFFFF"/>
          </w:tcPr>
          <w:p w:rsidR="00D77A76" w:rsidRPr="001F5E26" w:rsidRDefault="00D77A76" w:rsidP="00D73F94">
            <w:pPr>
              <w:ind w:left="-108"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доц. Лань О.Б. конц. Скалозубов Г.С. </w:t>
            </w:r>
            <w:r w:rsidRPr="001F5E26">
              <w:rPr>
                <w:i/>
                <w:noProof/>
                <w:lang w:val="uk-UA"/>
              </w:rPr>
              <w:t>(вул. Стефаника.10. 7- зал)</w:t>
            </w:r>
          </w:p>
        </w:tc>
        <w:tc>
          <w:tcPr>
            <w:tcW w:w="4962" w:type="dxa"/>
            <w:gridSpan w:val="2"/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78" w:type="dxa"/>
            <w:gridSpan w:val="2"/>
            <w:tcBorders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319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106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Імпровізація (пр.) </w:t>
            </w:r>
            <w:r w:rsidRPr="001F5E26">
              <w:rPr>
                <w:noProof/>
                <w:lang w:val="uk-UA"/>
              </w:rPr>
              <w:t xml:space="preserve">ас. Гриценко Я.В., конц. Стригун Ф.М. </w:t>
            </w:r>
            <w:r w:rsidRPr="001F5E26">
              <w:rPr>
                <w:i/>
                <w:noProof/>
                <w:lang w:val="uk-UA"/>
              </w:rPr>
              <w:t>(вул.Стефаника.10 6-зал)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lang w:val="uk-UA"/>
              </w:rPr>
              <w:t xml:space="preserve">ас. Шкутяк Т.М  конц. </w:t>
            </w:r>
            <w:r w:rsidRPr="001F5E26">
              <w:t>Вишнякова А.-М. О.</w:t>
            </w:r>
            <w:r w:rsidRPr="001F5E26">
              <w:rPr>
                <w:i/>
                <w:lang w:val="uk-UA"/>
              </w:rPr>
              <w:t xml:space="preserve"> (вул.Стефаника.10. </w:t>
            </w:r>
            <w:r w:rsidRPr="001F5E26">
              <w:rPr>
                <w:i/>
                <w:lang w:val="en-US"/>
              </w:rPr>
              <w:t>2</w:t>
            </w:r>
            <w:r w:rsidRPr="001F5E26">
              <w:rPr>
                <w:i/>
                <w:lang w:val="uk-UA"/>
              </w:rPr>
              <w:t>-зал)</w:t>
            </w:r>
          </w:p>
        </w:tc>
        <w:tc>
          <w:tcPr>
            <w:tcW w:w="4978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народно-сценічного танцю (пр.) </w:t>
            </w:r>
            <w:r w:rsidRPr="001F5E26">
              <w:rPr>
                <w:noProof/>
                <w:lang w:val="uk-UA"/>
              </w:rPr>
              <w:t xml:space="preserve">ас. Кіптілова Н.В. конц. Кундис Р.Ю.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</w:tr>
      <w:tr w:rsidR="00D77A76" w:rsidRPr="001F5E26" w:rsidTr="00E309D3">
        <w:trPr>
          <w:gridBefore w:val="1"/>
          <w:cantSplit/>
          <w:trHeight w:val="239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0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 xml:space="preserve">ас. Шкутяк Т.М  конц. </w:t>
            </w:r>
            <w:r w:rsidRPr="001F5E26">
              <w:t>Вишнякова А.-М. О.</w:t>
            </w:r>
            <w:r w:rsidRPr="001F5E26">
              <w:rPr>
                <w:lang w:val="uk-UA"/>
              </w:rPr>
              <w:t xml:space="preserve"> </w:t>
            </w:r>
            <w:r w:rsidRPr="001F5E26">
              <w:rPr>
                <w:i/>
                <w:noProof/>
                <w:lang w:val="uk-UA"/>
              </w:rPr>
              <w:t>(вул.Стефаника.10. 3-зал)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народно-сценічного танцю (пр.) </w:t>
            </w:r>
            <w:r w:rsidRPr="001F5E26">
              <w:rPr>
                <w:noProof/>
                <w:lang w:val="uk-UA"/>
              </w:rPr>
              <w:t xml:space="preserve">ас. Кіптілова Н.В. конц. Кундис Р.Ю.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  <w:tc>
          <w:tcPr>
            <w:tcW w:w="4978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225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106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78" w:type="dxa"/>
            <w:gridSpan w:val="2"/>
            <w:tcBorders>
              <w:top w:val="single" w:sz="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188"/>
        </w:trPr>
        <w:tc>
          <w:tcPr>
            <w:tcW w:w="37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106" w:type="dxa"/>
            <w:gridSpan w:val="2"/>
            <w:tcBorders>
              <w:top w:val="single" w:sz="12" w:space="0" w:color="auto"/>
              <w:bottom w:val="thinThickThinSmallGap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thinThickThinSmallGap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78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197"/>
        </w:trPr>
        <w:tc>
          <w:tcPr>
            <w:tcW w:w="37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Ч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в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р</w:t>
            </w:r>
          </w:p>
        </w:tc>
        <w:tc>
          <w:tcPr>
            <w:tcW w:w="71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92" w:type="dxa"/>
            <w:tcBorders>
              <w:top w:val="thinThickThinSmallGap" w:sz="24" w:space="0" w:color="auto"/>
              <w:left w:val="single" w:sz="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76" w:type="dxa"/>
            <w:gridSpan w:val="3"/>
            <w:tcBorders>
              <w:top w:val="thinThickThinSmallGap" w:sz="24" w:space="0" w:color="auto"/>
            </w:tcBorders>
            <w:shd w:val="clear" w:color="auto" w:fill="FFFFFF"/>
          </w:tcPr>
          <w:p w:rsidR="00D77A76" w:rsidRPr="001F5E26" w:rsidRDefault="00D77A76" w:rsidP="00D73F94">
            <w:pPr>
              <w:ind w:left="-108"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доц. Лань О.Б. конц. Скалозубов Г.С. </w:t>
            </w:r>
            <w:r w:rsidRPr="001F5E26">
              <w:rPr>
                <w:i/>
                <w:noProof/>
                <w:lang w:val="uk-UA"/>
              </w:rPr>
              <w:t>(вул. Стефаника.10. 6- зал)</w:t>
            </w:r>
          </w:p>
        </w:tc>
        <w:tc>
          <w:tcPr>
            <w:tcW w:w="4978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196"/>
        </w:trPr>
        <w:tc>
          <w:tcPr>
            <w:tcW w:w="378" w:type="dxa"/>
            <w:vMerge/>
            <w:tcBorders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15046" w:type="dxa"/>
            <w:gridSpan w:val="6"/>
            <w:tcBorders>
              <w:left w:val="single" w:sz="8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Охорона праці (основи охорони праці та охорона праці в галузі (п) 24 год. (12+12) Яремко З.М. </w:t>
            </w:r>
            <w:r w:rsidRPr="001F5E26">
              <w:rPr>
                <w:i/>
                <w:noProof/>
                <w:lang w:val="uk-UA"/>
              </w:rPr>
              <w:t>(вул. Дорошенка, 41, ауд. 95,)</w:t>
            </w:r>
          </w:p>
        </w:tc>
      </w:tr>
      <w:tr w:rsidR="00D77A76" w:rsidRPr="001F5E26" w:rsidTr="00E309D3">
        <w:trPr>
          <w:gridBefore w:val="1"/>
          <w:cantSplit/>
          <w:trHeight w:val="490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10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77A76" w:rsidRPr="001F5E26" w:rsidRDefault="00D77A76" w:rsidP="00133FE5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contemporary dance (пр.) </w:t>
            </w:r>
            <w:r w:rsidRPr="001F5E26">
              <w:rPr>
                <w:noProof/>
                <w:lang w:val="uk-UA"/>
              </w:rPr>
              <w:t xml:space="preserve">ас. Кондратьєва М.В., конц. Гресько І.М.   </w:t>
            </w:r>
            <w:r w:rsidRPr="001F5E26">
              <w:rPr>
                <w:i/>
                <w:noProof/>
                <w:lang w:val="uk-UA"/>
              </w:rPr>
              <w:t>(вул.Стефаника.10. 5-зал)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  <w:r w:rsidRPr="001F5E26">
              <w:rPr>
                <w:noProof/>
                <w:lang w:val="uk-UA"/>
              </w:rPr>
              <w:t xml:space="preserve">проф. Светліца Є.Т. конц. Настюк О.І. </w:t>
            </w:r>
            <w:r w:rsidRPr="001F5E26">
              <w:rPr>
                <w:i/>
                <w:noProof/>
                <w:lang w:val="uk-UA"/>
              </w:rPr>
              <w:t>(вул.Стефаника.10. 2-зал)</w:t>
            </w:r>
          </w:p>
        </w:tc>
        <w:tc>
          <w:tcPr>
            <w:tcW w:w="4978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133FE5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Імпровізація (пр.) </w:t>
            </w:r>
            <w:r w:rsidRPr="001F5E26">
              <w:rPr>
                <w:noProof/>
                <w:lang w:val="uk-UA"/>
              </w:rPr>
              <w:t xml:space="preserve">ас. Гриценко Я.В., </w:t>
            </w:r>
          </w:p>
          <w:p w:rsidR="00D77A76" w:rsidRPr="001F5E26" w:rsidRDefault="00D77A76" w:rsidP="00133FE5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Стригун Ф.М. </w:t>
            </w:r>
            <w:r w:rsidRPr="001F5E26">
              <w:rPr>
                <w:i/>
                <w:noProof/>
                <w:lang w:val="uk-UA"/>
              </w:rPr>
              <w:t>(вул.Фредра.1 2-зал)</w:t>
            </w:r>
          </w:p>
        </w:tc>
      </w:tr>
      <w:tr w:rsidR="00D77A76" w:rsidRPr="001F5E26" w:rsidTr="00E309D3">
        <w:trPr>
          <w:gridBefore w:val="1"/>
          <w:cantSplit/>
          <w:trHeight w:val="239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113" w:type="dxa"/>
            <w:gridSpan w:val="3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133FE5">
            <w:pPr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класичного танцю (пр.) </w:t>
            </w:r>
            <w:r w:rsidRPr="001F5E26">
              <w:rPr>
                <w:noProof/>
                <w:lang w:val="uk-UA"/>
              </w:rPr>
              <w:t xml:space="preserve">проф. Светліца Є.Т. конц. Настюк О.І.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  <w:tc>
          <w:tcPr>
            <w:tcW w:w="495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77A76" w:rsidRPr="001F5E26" w:rsidRDefault="00D77A76" w:rsidP="00E309D3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1F5E26">
              <w:rPr>
                <w:b/>
                <w:lang w:val="uk-UA"/>
              </w:rPr>
              <w:t>Зразки народно-сценічної хореографії (пр.)</w:t>
            </w:r>
          </w:p>
          <w:p w:rsidR="00D77A76" w:rsidRPr="001F5E26" w:rsidRDefault="00D77A76" w:rsidP="00E309D3">
            <w:pPr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lang w:val="uk-UA"/>
              </w:rPr>
              <w:t xml:space="preserve">ас. Бугрин Ю. З., конц. Сеньковська У.В. </w:t>
            </w:r>
            <w:r w:rsidRPr="001F5E26">
              <w:rPr>
                <w:i/>
                <w:lang w:val="uk-UA"/>
              </w:rPr>
              <w:t xml:space="preserve">(вул.Стефаника.10 </w:t>
            </w:r>
            <w:r w:rsidRPr="001F5E26">
              <w:rPr>
                <w:i/>
              </w:rPr>
              <w:t>5-</w:t>
            </w:r>
            <w:r w:rsidRPr="001F5E26">
              <w:rPr>
                <w:i/>
                <w:lang w:val="uk-UA"/>
              </w:rPr>
              <w:t>зал)</w:t>
            </w:r>
          </w:p>
        </w:tc>
        <w:tc>
          <w:tcPr>
            <w:tcW w:w="4978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contemporary dance (пр.) </w:t>
            </w:r>
            <w:r w:rsidRPr="001F5E26">
              <w:rPr>
                <w:noProof/>
                <w:lang w:val="uk-UA"/>
              </w:rPr>
              <w:t xml:space="preserve">ас. Кондратьєва М.В., конц. Гресько І. М.   </w:t>
            </w:r>
            <w:r w:rsidRPr="001F5E26">
              <w:rPr>
                <w:i/>
                <w:noProof/>
                <w:lang w:val="uk-UA"/>
              </w:rPr>
              <w:t>(вул.Стефаника.16а. 5-зал)</w:t>
            </w:r>
          </w:p>
        </w:tc>
      </w:tr>
      <w:tr w:rsidR="00D77A76" w:rsidRPr="001F5E26" w:rsidTr="00E309D3">
        <w:trPr>
          <w:gridBefore w:val="1"/>
          <w:cantSplit/>
          <w:trHeight w:val="173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3" w:type="dxa"/>
            <w:gridSpan w:val="3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55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78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77A76" w:rsidRPr="001F5E26" w:rsidRDefault="00D77A76" w:rsidP="000866BB">
            <w:pPr>
              <w:jc w:val="center"/>
              <w:rPr>
                <w:b/>
                <w:lang w:val="uk-UA"/>
              </w:rPr>
            </w:pPr>
            <w:r w:rsidRPr="001F5E26">
              <w:rPr>
                <w:b/>
                <w:lang w:val="uk-UA"/>
              </w:rPr>
              <w:t xml:space="preserve">Зразки народно-сценічної хореографії (пр.)  </w:t>
            </w:r>
          </w:p>
          <w:p w:rsidR="00D77A76" w:rsidRPr="001F5E26" w:rsidRDefault="00D77A76" w:rsidP="000866BB">
            <w:pPr>
              <w:jc w:val="center"/>
              <w:rPr>
                <w:lang w:val="uk-UA"/>
              </w:rPr>
            </w:pPr>
            <w:r w:rsidRPr="001F5E26">
              <w:rPr>
                <w:lang w:val="uk-UA"/>
              </w:rPr>
              <w:t>ас. Бугрин Ю. З., конц. Сеньковська У. В.</w:t>
            </w:r>
          </w:p>
          <w:p w:rsidR="00D77A76" w:rsidRPr="001F5E26" w:rsidRDefault="00D77A76" w:rsidP="000866BB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i/>
                <w:lang w:val="uk-UA"/>
              </w:rPr>
              <w:t xml:space="preserve">(вул.Стефаника.10. </w:t>
            </w:r>
            <w:r w:rsidRPr="001F5E26">
              <w:rPr>
                <w:i/>
                <w:lang w:val="en-US"/>
              </w:rPr>
              <w:t>3</w:t>
            </w:r>
            <w:r w:rsidRPr="001F5E26">
              <w:rPr>
                <w:i/>
                <w:lang w:val="uk-UA"/>
              </w:rPr>
              <w:t>-зал)</w:t>
            </w:r>
          </w:p>
        </w:tc>
      </w:tr>
      <w:tr w:rsidR="00D77A76" w:rsidRPr="001F5E26" w:rsidTr="00E309D3">
        <w:trPr>
          <w:gridBefore w:val="1"/>
          <w:cantSplit/>
          <w:trHeight w:val="145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11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77A76" w:rsidRPr="00950523" w:rsidRDefault="00D77A76" w:rsidP="00CC2D36">
            <w:pPr>
              <w:pStyle w:val="Heading4"/>
              <w:shd w:val="clear" w:color="auto" w:fill="FFFFFF"/>
              <w:jc w:val="center"/>
              <w:rPr>
                <w:b w:val="0"/>
                <w:i w:val="0"/>
                <w:noProof/>
                <w:lang w:val="uk-UA"/>
              </w:rPr>
            </w:pPr>
          </w:p>
        </w:tc>
        <w:tc>
          <w:tcPr>
            <w:tcW w:w="49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D77A76" w:rsidRPr="00950523" w:rsidRDefault="00D77A76" w:rsidP="00CC2D36">
            <w:pPr>
              <w:pStyle w:val="Heading4"/>
              <w:shd w:val="clear" w:color="auto" w:fill="FFFFFF"/>
              <w:jc w:val="center"/>
              <w:rPr>
                <w:b w:val="0"/>
                <w:i w:val="0"/>
                <w:noProof/>
                <w:lang w:val="uk-UA"/>
              </w:rPr>
            </w:pPr>
          </w:p>
        </w:tc>
        <w:tc>
          <w:tcPr>
            <w:tcW w:w="4978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950523" w:rsidRDefault="00D77A76" w:rsidP="00CC2D36">
            <w:pPr>
              <w:pStyle w:val="Heading4"/>
              <w:shd w:val="clear" w:color="auto" w:fill="FFFFFF"/>
              <w:rPr>
                <w:b w:val="0"/>
                <w:noProof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216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113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55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978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228"/>
        </w:trPr>
        <w:tc>
          <w:tcPr>
            <w:tcW w:w="37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П’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я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н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и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ц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я</w:t>
            </w:r>
          </w:p>
        </w:tc>
        <w:tc>
          <w:tcPr>
            <w:tcW w:w="71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3" w:type="dxa"/>
            <w:gridSpan w:val="3"/>
            <w:tcBorders>
              <w:top w:val="thinThickThinSmallGap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>ас. Шкутяк Т.М.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конц. </w:t>
            </w:r>
            <w:r w:rsidRPr="001F5E26">
              <w:t>Вишнякова А.-М. О.</w:t>
            </w:r>
            <w:r w:rsidRPr="001F5E26">
              <w:rPr>
                <w:i/>
                <w:lang w:val="uk-UA"/>
              </w:rPr>
              <w:t xml:space="preserve"> </w:t>
            </w:r>
            <w:r w:rsidRPr="001F5E26">
              <w:rPr>
                <w:i/>
                <w:noProof/>
                <w:lang w:val="uk-UA"/>
              </w:rPr>
              <w:t>(вул.Стефаника.10. 7-зал)</w:t>
            </w:r>
          </w:p>
        </w:tc>
        <w:tc>
          <w:tcPr>
            <w:tcW w:w="4955" w:type="dxa"/>
            <w:tcBorders>
              <w:top w:val="thinThickThinSmallGap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noProof/>
                <w:lang w:val="uk-UA"/>
              </w:rPr>
            </w:pPr>
          </w:p>
        </w:tc>
        <w:tc>
          <w:tcPr>
            <w:tcW w:w="4978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293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113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iCs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народно-сценічного танцю (пр.) </w:t>
            </w:r>
            <w:r w:rsidRPr="001F5E26">
              <w:rPr>
                <w:noProof/>
                <w:lang w:val="uk-UA"/>
              </w:rPr>
              <w:t xml:space="preserve">ас. Кіптілова Н.В. конц. Кундис Р.Ю.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  <w:tc>
          <w:tcPr>
            <w:tcW w:w="4955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contemporary dance (пр.) </w:t>
            </w:r>
            <w:r w:rsidRPr="001F5E26">
              <w:rPr>
                <w:noProof/>
                <w:lang w:val="uk-UA"/>
              </w:rPr>
              <w:t xml:space="preserve">ас. Кондратьєва М.В., конц. Гресько І. М.   </w:t>
            </w:r>
            <w:r w:rsidRPr="001F5E26">
              <w:rPr>
                <w:i/>
                <w:noProof/>
                <w:lang w:val="uk-UA"/>
              </w:rPr>
              <w:t>(вул.Стефаника.16а. 5-зал)</w:t>
            </w:r>
          </w:p>
        </w:tc>
        <w:tc>
          <w:tcPr>
            <w:tcW w:w="4978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left="-108"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доц. Лань О.Б. конц. Скалозубов Г.С. 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i/>
                <w:noProof/>
                <w:lang w:val="uk-UA"/>
              </w:rPr>
              <w:t>(вул. Стефаника.10. 4- зал)</w:t>
            </w:r>
          </w:p>
        </w:tc>
      </w:tr>
      <w:tr w:rsidR="00D77A76" w:rsidRPr="001F5E26" w:rsidTr="00E309D3">
        <w:trPr>
          <w:gridBefore w:val="1"/>
          <w:cantSplit/>
          <w:trHeight w:val="283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113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ind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</w:p>
          <w:p w:rsidR="00D77A76" w:rsidRPr="001F5E26" w:rsidRDefault="00D77A76" w:rsidP="00CC2D36">
            <w:pPr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доц. Лань О.Б. конц. Скалозубов Г.С. </w:t>
            </w:r>
          </w:p>
          <w:p w:rsidR="00D77A76" w:rsidRPr="001F5E26" w:rsidRDefault="00D77A76" w:rsidP="00411D93">
            <w:pPr>
              <w:ind w:right="-108"/>
              <w:jc w:val="center"/>
              <w:rPr>
                <w:noProof/>
                <w:lang w:val="uk-UA"/>
              </w:rPr>
            </w:pPr>
            <w:r w:rsidRPr="001F5E26">
              <w:rPr>
                <w:i/>
                <w:noProof/>
                <w:lang w:val="uk-UA"/>
              </w:rPr>
              <w:t>( вул. Стефаника 4- зал)</w:t>
            </w:r>
          </w:p>
        </w:tc>
        <w:tc>
          <w:tcPr>
            <w:tcW w:w="4955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411D93">
            <w:pPr>
              <w:shd w:val="clear" w:color="auto" w:fill="FFFFFF"/>
              <w:ind w:right="-104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народно-сценічного танцю (пр.) </w:t>
            </w:r>
            <w:r w:rsidRPr="001F5E26">
              <w:rPr>
                <w:noProof/>
                <w:lang w:val="uk-UA"/>
              </w:rPr>
              <w:t xml:space="preserve">ас. Кіптілова Н.В. конц. Кундис Р.Ю. </w:t>
            </w:r>
            <w:r w:rsidRPr="001F5E26">
              <w:rPr>
                <w:i/>
                <w:noProof/>
                <w:lang w:val="uk-UA"/>
              </w:rPr>
              <w:t>(вул.Стефаника.10. 3-зал)</w:t>
            </w:r>
          </w:p>
        </w:tc>
        <w:tc>
          <w:tcPr>
            <w:tcW w:w="4978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E26">
              <w:rPr>
                <w:noProof/>
                <w:lang w:val="uk-UA"/>
              </w:rPr>
              <w:t>ас. Шкутяк Т.М.</w:t>
            </w:r>
          </w:p>
          <w:p w:rsidR="00D77A76" w:rsidRPr="001F5E26" w:rsidRDefault="00D77A76" w:rsidP="00411D93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noProof/>
                <w:lang w:val="uk-UA"/>
              </w:rPr>
              <w:t xml:space="preserve"> конц. </w:t>
            </w:r>
            <w:r w:rsidRPr="001F5E26">
              <w:t>Вишнякова А.-М. О.</w:t>
            </w:r>
            <w:r w:rsidRPr="001F5E26">
              <w:rPr>
                <w:i/>
                <w:lang w:val="uk-UA"/>
              </w:rPr>
              <w:t xml:space="preserve">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</w:tr>
      <w:tr w:rsidR="00D77A76" w:rsidRPr="001F5E26" w:rsidTr="00E309D3">
        <w:trPr>
          <w:gridBefore w:val="1"/>
          <w:cantSplit/>
          <w:trHeight w:val="247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3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55" w:type="dxa"/>
            <w:tcBorders>
              <w:top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доц. Лань О.Б. конц. Скалозубов Г.С. </w:t>
            </w:r>
            <w:r w:rsidRPr="001F5E26">
              <w:rPr>
                <w:i/>
                <w:noProof/>
                <w:lang w:val="uk-UA"/>
              </w:rPr>
              <w:t>(вул. Стефаника.10. 6- зал)</w:t>
            </w:r>
          </w:p>
        </w:tc>
        <w:tc>
          <w:tcPr>
            <w:tcW w:w="4978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Теорія та методика викладання народно-сценічного танцю (пр.) </w:t>
            </w:r>
            <w:r w:rsidRPr="001F5E26">
              <w:rPr>
                <w:noProof/>
                <w:lang w:val="uk-UA"/>
              </w:rPr>
              <w:t xml:space="preserve">ас. Кіптілова Н.В. конц. Кундис Р.Ю. </w:t>
            </w:r>
            <w:r w:rsidRPr="001F5E26">
              <w:rPr>
                <w:i/>
                <w:noProof/>
                <w:lang w:val="uk-UA"/>
              </w:rPr>
              <w:t>(вул.Стефаника.10. 1-зал)</w:t>
            </w:r>
          </w:p>
        </w:tc>
      </w:tr>
      <w:tr w:rsidR="00D77A76" w:rsidRPr="001F5E26" w:rsidTr="00E309D3">
        <w:trPr>
          <w:gridBefore w:val="1"/>
          <w:cantSplit/>
          <w:trHeight w:val="163"/>
        </w:trPr>
        <w:tc>
          <w:tcPr>
            <w:tcW w:w="378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11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78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259"/>
        </w:trPr>
        <w:tc>
          <w:tcPr>
            <w:tcW w:w="37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113" w:type="dxa"/>
            <w:gridSpan w:val="3"/>
            <w:tcBorders>
              <w:top w:val="single" w:sz="12" w:space="0" w:color="auto"/>
              <w:bottom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55" w:type="dxa"/>
            <w:tcBorders>
              <w:top w:val="single" w:sz="12" w:space="0" w:color="auto"/>
              <w:bottom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  <w:tc>
          <w:tcPr>
            <w:tcW w:w="4978" w:type="dxa"/>
            <w:gridSpan w:val="2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E309D3">
        <w:trPr>
          <w:gridBefore w:val="1"/>
          <w:cantSplit/>
          <w:trHeight w:val="238"/>
        </w:trPr>
        <w:tc>
          <w:tcPr>
            <w:tcW w:w="109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6"/>
                <w:szCs w:val="16"/>
                <w:lang w:val="uk-UA"/>
              </w:rPr>
            </w:pPr>
            <w:r w:rsidRPr="001F5E26">
              <w:rPr>
                <w:b/>
                <w:noProof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5046" w:type="dxa"/>
            <w:gridSpan w:val="6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i/>
                <w:noProof/>
                <w:sz w:val="28"/>
                <w:szCs w:val="28"/>
                <w:lang w:val="uk-UA"/>
              </w:rPr>
            </w:pPr>
            <w:r w:rsidRPr="001F5E26">
              <w:rPr>
                <w:b/>
                <w:i/>
                <w:noProof/>
                <w:sz w:val="28"/>
                <w:szCs w:val="28"/>
                <w:lang w:val="uk-UA"/>
              </w:rPr>
              <w:t>ас. Безпаленко Ю.В.</w:t>
            </w:r>
          </w:p>
        </w:tc>
      </w:tr>
      <w:tr w:rsidR="00D77A76" w:rsidRPr="001F5E26" w:rsidTr="00E309D3">
        <w:trPr>
          <w:gridBefore w:val="1"/>
          <w:cantSplit/>
          <w:trHeight w:val="241"/>
        </w:trPr>
        <w:tc>
          <w:tcPr>
            <w:tcW w:w="10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4" w:right="-9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5046" w:type="dxa"/>
            <w:gridSpan w:val="6"/>
            <w:tcBorders>
              <w:righ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i/>
                <w:noProof/>
                <w:lang w:val="uk-UA"/>
              </w:rPr>
            </w:pPr>
            <w:r w:rsidRPr="001F5E26">
              <w:rPr>
                <w:i/>
                <w:noProof/>
                <w:lang w:val="uk-UA"/>
              </w:rPr>
              <w:t>Виробнича практика (переддипломна) 8 семестр з 09.02.2022 р. по 22.02.2022 р. керівник від кафедри доц. Плахотнюк О.А. (диф. залік)</w:t>
            </w:r>
          </w:p>
        </w:tc>
      </w:tr>
      <w:tr w:rsidR="00D77A76" w:rsidRPr="001F5E26" w:rsidTr="00E309D3">
        <w:trPr>
          <w:gridBefore w:val="1"/>
          <w:cantSplit/>
          <w:trHeight w:val="241"/>
        </w:trPr>
        <w:tc>
          <w:tcPr>
            <w:tcW w:w="10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4" w:right="-9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5046" w:type="dxa"/>
            <w:gridSpan w:val="6"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b/>
                <w:i/>
                <w:noProof/>
                <w:lang w:val="uk-UA"/>
              </w:rPr>
            </w:pPr>
            <w:r w:rsidRPr="001F5E26">
              <w:rPr>
                <w:b/>
                <w:i/>
                <w:noProof/>
                <w:lang w:val="uk-UA"/>
              </w:rPr>
              <w:t>8 семестр 12 тижнів з 23.02.2022 р. по 17.05.2022 р.</w:t>
            </w:r>
          </w:p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b/>
                <w:i/>
                <w:noProof/>
                <w:lang w:val="uk-UA"/>
              </w:rPr>
            </w:pPr>
            <w:r w:rsidRPr="001F5E26">
              <w:rPr>
                <w:b/>
                <w:i/>
                <w:noProof/>
                <w:lang w:val="uk-UA"/>
              </w:rPr>
              <w:t>Державні екзамени 3 15.06.2022 р. по 30.06.2022 р.</w:t>
            </w:r>
          </w:p>
        </w:tc>
      </w:tr>
      <w:tr w:rsidR="00D77A76" w:rsidRPr="001F5E26" w:rsidTr="00E309D3">
        <w:trPr>
          <w:gridBefore w:val="1"/>
          <w:cantSplit/>
          <w:trHeight w:val="271"/>
        </w:trPr>
        <w:tc>
          <w:tcPr>
            <w:tcW w:w="109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4" w:right="-97"/>
              <w:jc w:val="center"/>
              <w:rPr>
                <w:b/>
                <w:noProof/>
                <w:sz w:val="16"/>
                <w:szCs w:val="16"/>
                <w:lang w:val="uk-UA"/>
              </w:rPr>
            </w:pPr>
            <w:r w:rsidRPr="001F5E26">
              <w:rPr>
                <w:b/>
                <w:noProof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5046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b/>
                <w:i/>
                <w:noProof/>
                <w:lang w:val="uk-UA"/>
              </w:rPr>
            </w:pPr>
            <w:r w:rsidRPr="001F5E26">
              <w:rPr>
                <w:b/>
                <w:i/>
                <w:noProof/>
                <w:lang w:val="uk-UA"/>
              </w:rPr>
              <w:t>8 семестр з 18.05.2022 р. по 07.06.2022 р.</w:t>
            </w:r>
          </w:p>
        </w:tc>
      </w:tr>
    </w:tbl>
    <w:p w:rsidR="00D77A76" w:rsidRPr="001F5E26" w:rsidRDefault="00D77A76" w:rsidP="00055234">
      <w:pPr>
        <w:pBdr>
          <w:right w:val="single" w:sz="4" w:space="4" w:color="000000"/>
        </w:pBdr>
        <w:shd w:val="clear" w:color="auto" w:fill="FFFFFF"/>
        <w:tabs>
          <w:tab w:val="left" w:pos="2160"/>
        </w:tabs>
        <w:jc w:val="center"/>
        <w:rPr>
          <w:b/>
          <w:i/>
          <w:noProof/>
          <w:lang w:val="uk-UA"/>
        </w:rPr>
      </w:pPr>
      <w:r w:rsidRPr="001F5E26">
        <w:rPr>
          <w:b/>
          <w:i/>
          <w:noProof/>
          <w:lang w:val="uk-UA"/>
        </w:rPr>
        <w:t>ОР Магістр           І курс   «Хореографія»</w:t>
      </w: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75"/>
        <w:gridCol w:w="15034"/>
      </w:tblGrid>
      <w:tr w:rsidR="00D77A76" w:rsidRPr="001F5E26" w:rsidTr="008D1DEB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360" w:firstLine="360"/>
              <w:rPr>
                <w:b/>
                <w:noProof/>
                <w:lang w:val="uk-UA"/>
              </w:rPr>
            </w:pPr>
            <w:bookmarkStart w:id="0" w:name="_GoBack"/>
            <w:bookmarkEnd w:id="0"/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right="-116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Курс</w:t>
            </w:r>
          </w:p>
        </w:tc>
        <w:tc>
          <w:tcPr>
            <w:tcW w:w="15034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КМХ-11M (10 студентів)</w:t>
            </w:r>
          </w:p>
        </w:tc>
      </w:tr>
      <w:tr w:rsidR="00D77A76" w:rsidRPr="001F5E26" w:rsidTr="008D1DEB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right="-116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Пара</w:t>
            </w:r>
          </w:p>
        </w:tc>
        <w:tc>
          <w:tcPr>
            <w:tcW w:w="15034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314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П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н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і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л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34" w:type="dxa"/>
            <w:tcBorders>
              <w:top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23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34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055234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Магістерський науковий семінар (л/пр) </w:t>
            </w:r>
            <w:r w:rsidRPr="001F5E26">
              <w:rPr>
                <w:noProof/>
                <w:lang w:val="uk-UA"/>
              </w:rPr>
              <w:t>асист. Маркевич С. Л. (</w:t>
            </w:r>
            <w:r w:rsidRPr="001F5E26">
              <w:rPr>
                <w:i/>
                <w:noProof/>
                <w:lang w:val="uk-UA"/>
              </w:rPr>
              <w:t>вул. вул. Стефаника 10 Теоретичний клас - 1)</w:t>
            </w:r>
          </w:p>
        </w:tc>
      </w:tr>
      <w:tr w:rsidR="00D77A76" w:rsidRPr="001F5E26" w:rsidTr="008D1DEB">
        <w:trPr>
          <w:cantSplit/>
          <w:trHeight w:val="23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34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055234">
            <w:pPr>
              <w:ind w:left="-108" w:right="-108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доц. Лань О.Б. конц. Скалозубов Г.С. </w:t>
            </w:r>
            <w:r w:rsidRPr="001F5E26">
              <w:rPr>
                <w:i/>
                <w:noProof/>
                <w:lang w:val="uk-UA"/>
              </w:rPr>
              <w:t>(вул. Стефаника.10. 3- зал)</w:t>
            </w:r>
          </w:p>
        </w:tc>
      </w:tr>
      <w:tr w:rsidR="00D77A76" w:rsidRPr="001F5E26" w:rsidTr="008D1DEB">
        <w:trPr>
          <w:cantSplit/>
          <w:trHeight w:val="307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34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055234">
            <w:pPr>
              <w:shd w:val="clear" w:color="auto" w:fill="FFFFFF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Виконавсько-хореографічні техніки (пр) </w:t>
            </w:r>
            <w:r w:rsidRPr="001F5E26">
              <w:rPr>
                <w:noProof/>
                <w:lang w:val="uk-UA"/>
              </w:rPr>
              <w:t>ас. Скиба Ю.Ю. кон. Гресько І.М. (</w:t>
            </w:r>
            <w:r w:rsidRPr="001F5E26">
              <w:rPr>
                <w:i/>
                <w:noProof/>
                <w:lang w:val="uk-UA"/>
              </w:rPr>
              <w:t>вул. Стефаника.10. 2-зал)</w:t>
            </w:r>
          </w:p>
        </w:tc>
      </w:tr>
      <w:tr w:rsidR="00D77A76" w:rsidRPr="001F5E26" w:rsidTr="008D1DEB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50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5034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167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В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і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в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р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о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34" w:type="dxa"/>
            <w:tcBorders>
              <w:top w:val="thinThickThinSmallGap" w:sz="24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93254B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Народно-сценічний костюм у хореографічних постановках і видовищних заходах  (л/пр.)</w:t>
            </w:r>
            <w:r w:rsidRPr="001F5E26">
              <w:rPr>
                <w:noProof/>
                <w:lang w:val="uk-UA"/>
              </w:rPr>
              <w:t xml:space="preserve"> доц. Кузик О.Є.</w:t>
            </w:r>
            <w:r w:rsidRPr="001F5E26">
              <w:rPr>
                <w:i/>
                <w:noProof/>
                <w:lang w:val="uk-UA"/>
              </w:rPr>
              <w:t xml:space="preserve"> (вул. Стефаника.10. Теоретичний клас-1)</w:t>
            </w:r>
          </w:p>
        </w:tc>
      </w:tr>
      <w:tr w:rsidR="00D77A76" w:rsidRPr="001F5E26" w:rsidTr="008D1DEB">
        <w:trPr>
          <w:cantSplit/>
          <w:trHeight w:val="2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055234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Менеджмент шоу-бізнесу (л/пр.)</w:t>
            </w:r>
            <w:r w:rsidRPr="001F5E26">
              <w:rPr>
                <w:noProof/>
                <w:lang w:val="uk-UA"/>
              </w:rPr>
              <w:t xml:space="preserve"> доц. Кузик О.Є.</w:t>
            </w:r>
            <w:r w:rsidRPr="001F5E26">
              <w:rPr>
                <w:i/>
                <w:noProof/>
                <w:lang w:val="uk-UA"/>
              </w:rPr>
              <w:t xml:space="preserve"> (вул. Стефаника.10. Теоретичний клас-1)</w:t>
            </w:r>
          </w:p>
        </w:tc>
      </w:tr>
      <w:tr w:rsidR="00D77A76" w:rsidRPr="001F5E26" w:rsidTr="008D1DEB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3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055234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Хореологія та балетознавство (л).</w:t>
            </w:r>
            <w:r w:rsidRPr="001F5E26">
              <w:rPr>
                <w:i/>
                <w:noProof/>
                <w:lang w:val="uk-UA"/>
              </w:rPr>
              <w:t xml:space="preserve"> </w:t>
            </w:r>
            <w:r w:rsidRPr="001F5E26">
              <w:rPr>
                <w:noProof/>
                <w:lang w:val="uk-UA"/>
              </w:rPr>
              <w:t>доц. Плахотнюк О. А.</w:t>
            </w:r>
            <w:r w:rsidRPr="001F5E26">
              <w:rPr>
                <w:i/>
                <w:noProof/>
                <w:lang w:val="uk-UA"/>
              </w:rPr>
              <w:t xml:space="preserve"> (вул. Стефаника.10. Теоретичний клас-3)</w:t>
            </w:r>
          </w:p>
        </w:tc>
      </w:tr>
      <w:tr w:rsidR="00D77A76" w:rsidRPr="001F5E26" w:rsidTr="008D1DEB">
        <w:trPr>
          <w:cantSplit/>
          <w:trHeight w:val="1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</w:p>
        </w:tc>
        <w:tc>
          <w:tcPr>
            <w:tcW w:w="15034" w:type="dxa"/>
            <w:tcBorders>
              <w:top w:val="single" w:sz="2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055234">
            <w:pPr>
              <w:shd w:val="clear" w:color="auto" w:fill="FFFFFF"/>
              <w:jc w:val="center"/>
              <w:rPr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Хореологія та балетознавство (пр).</w:t>
            </w:r>
            <w:r w:rsidRPr="001F5E26">
              <w:rPr>
                <w:i/>
                <w:noProof/>
                <w:lang w:val="uk-UA"/>
              </w:rPr>
              <w:t xml:space="preserve"> </w:t>
            </w:r>
            <w:r w:rsidRPr="001F5E26">
              <w:rPr>
                <w:noProof/>
                <w:lang w:val="uk-UA"/>
              </w:rPr>
              <w:t>доц. Яцеленко А. А.</w:t>
            </w:r>
            <w:r w:rsidRPr="001F5E26">
              <w:rPr>
                <w:i/>
                <w:noProof/>
                <w:lang w:val="uk-UA"/>
              </w:rPr>
              <w:t xml:space="preserve"> (вул. Стефаника.10. Теоретичний клас-3)</w:t>
            </w:r>
          </w:p>
        </w:tc>
      </w:tr>
      <w:tr w:rsidR="00D77A76" w:rsidRPr="001F5E26" w:rsidTr="008D1DEB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50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left="-160" w:right="-180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5034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31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С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р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д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34" w:type="dxa"/>
            <w:tcBorders>
              <w:top w:val="thinThickThinSmallGap" w:sz="24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tabs>
                <w:tab w:val="left" w:pos="3075"/>
              </w:tabs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Режисура хореографічних творів (л/пр.) </w:t>
            </w:r>
            <w:r w:rsidRPr="001F5E26">
              <w:rPr>
                <w:noProof/>
                <w:lang w:val="uk-UA"/>
              </w:rPr>
              <w:t>доц. Лань О.Б. (</w:t>
            </w:r>
            <w:r w:rsidRPr="001F5E26">
              <w:rPr>
                <w:i/>
                <w:noProof/>
                <w:lang w:val="uk-UA"/>
              </w:rPr>
              <w:t>вул. вул. Стефаника 10 Теоретичний клас - 1)</w:t>
            </w:r>
          </w:p>
        </w:tc>
      </w:tr>
      <w:tr w:rsidR="00D77A76" w:rsidRPr="001F5E26" w:rsidTr="008D1DEB">
        <w:trPr>
          <w:cantSplit/>
          <w:trHeight w:val="22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34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77A76" w:rsidRPr="001F5E26" w:rsidRDefault="00D77A76" w:rsidP="00055234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Художньо-критична діяльність у хореографії (л/пр.)</w:t>
            </w:r>
            <w:r w:rsidRPr="001F5E26">
              <w:rPr>
                <w:noProof/>
                <w:lang w:val="uk-UA"/>
              </w:rPr>
              <w:t>проф. Гарбузюк М.В.</w:t>
            </w:r>
            <w:r w:rsidRPr="001F5E26">
              <w:rPr>
                <w:i/>
                <w:noProof/>
                <w:lang w:val="uk-UA"/>
              </w:rPr>
              <w:t xml:space="preserve"> (вул. Валова, 18 ауд 18)</w:t>
            </w:r>
          </w:p>
        </w:tc>
      </w:tr>
      <w:tr w:rsidR="00D77A76" w:rsidRPr="001F5E26" w:rsidTr="008D1DEB">
        <w:trPr>
          <w:cantSplit/>
          <w:trHeight w:val="15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</w:t>
            </w:r>
          </w:p>
        </w:tc>
        <w:tc>
          <w:tcPr>
            <w:tcW w:w="15034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055234">
            <w:pPr>
              <w:ind w:left="-108" w:right="-108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 xml:space="preserve">Мистецтво балетмейстера (пр.) </w:t>
            </w:r>
            <w:r w:rsidRPr="001F5E26">
              <w:rPr>
                <w:noProof/>
                <w:lang w:val="uk-UA"/>
              </w:rPr>
              <w:t xml:space="preserve">доц. Лань О.Б. конц. Скалозубов Г.С. </w:t>
            </w:r>
            <w:r w:rsidRPr="001F5E26">
              <w:rPr>
                <w:i/>
                <w:noProof/>
                <w:lang w:val="uk-UA"/>
              </w:rPr>
              <w:t>(вул. Стефаника.10. Теоретичний клас - 1)</w:t>
            </w:r>
          </w:p>
        </w:tc>
      </w:tr>
      <w:tr w:rsidR="00D77A76" w:rsidRPr="001F5E26" w:rsidTr="008D1DEB">
        <w:trPr>
          <w:cantSplit/>
          <w:trHeight w:val="9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34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055234">
            <w:pPr>
              <w:ind w:left="-108" w:right="-108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50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left="-108" w:right="-108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5034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left="-160" w:right="-180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23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Ч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в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е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34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1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34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right="-108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50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77A76" w:rsidRPr="001F5E26" w:rsidRDefault="00D77A76" w:rsidP="00CC2D36">
            <w:pPr>
              <w:shd w:val="clear" w:color="auto" w:fill="FFFFFF"/>
              <w:ind w:left="-108" w:right="-108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5034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353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П’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я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т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н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и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ц</w:t>
            </w:r>
          </w:p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  <w:r w:rsidRPr="001F5E26">
              <w:rPr>
                <w:b/>
                <w:noProof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1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08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9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34" w:type="dxa"/>
            <w:tcBorders>
              <w:top w:val="single" w:sz="36" w:space="0" w:color="auto"/>
              <w:right w:val="single" w:sz="18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2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3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1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3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11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27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4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13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30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14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34" w:type="dxa"/>
            <w:tcBorders>
              <w:bottom w:val="single" w:sz="12" w:space="0" w:color="auto"/>
              <w:right w:val="single" w:sz="18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5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05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5034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6 пара </w:t>
            </w:r>
          </w:p>
          <w:p w:rsidR="00D77A76" w:rsidRPr="001F5E26" w:rsidRDefault="00D77A76" w:rsidP="00CC2D36">
            <w:pPr>
              <w:pStyle w:val="1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</w:pP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>16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40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lang w:val="uk-UA"/>
              </w:rPr>
              <w:t xml:space="preserve"> – 18</w:t>
            </w:r>
            <w:r w:rsidRPr="001F5E26">
              <w:rPr>
                <w:rFonts w:ascii="Times New Roman" w:hAnsi="Times New Roman"/>
                <w:noProof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5034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noProof/>
                <w:lang w:val="uk-UA"/>
              </w:rPr>
            </w:pPr>
          </w:p>
        </w:tc>
      </w:tr>
      <w:tr w:rsidR="00D77A76" w:rsidRPr="001F5E26" w:rsidTr="008D1DEB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rPr>
                <w:b/>
                <w:noProof/>
                <w:sz w:val="16"/>
                <w:szCs w:val="16"/>
                <w:lang w:val="uk-UA"/>
              </w:rPr>
            </w:pPr>
            <w:r w:rsidRPr="001F5E26">
              <w:rPr>
                <w:b/>
                <w:noProof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50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jc w:val="center"/>
              <w:rPr>
                <w:b/>
                <w:i/>
                <w:noProof/>
                <w:sz w:val="28"/>
                <w:szCs w:val="28"/>
                <w:lang w:val="uk-UA"/>
              </w:rPr>
            </w:pPr>
            <w:r w:rsidRPr="001F5E26">
              <w:rPr>
                <w:b/>
                <w:i/>
                <w:noProof/>
                <w:sz w:val="28"/>
                <w:szCs w:val="28"/>
                <w:lang w:val="uk-UA"/>
              </w:rPr>
              <w:t>доц. Лань О. Б.</w:t>
            </w:r>
          </w:p>
        </w:tc>
      </w:tr>
      <w:tr w:rsidR="00D77A76" w:rsidRPr="001F5E26" w:rsidTr="008D1DEB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5034" w:type="dxa"/>
            <w:tcBorders>
              <w:right w:val="single" w:sz="18" w:space="0" w:color="auto"/>
            </w:tcBorders>
            <w:vAlign w:val="center"/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b/>
                <w:i/>
                <w:noProof/>
                <w:sz w:val="16"/>
                <w:szCs w:val="16"/>
                <w:lang w:val="uk-UA"/>
              </w:rPr>
            </w:pPr>
          </w:p>
        </w:tc>
      </w:tr>
      <w:tr w:rsidR="00D77A76" w:rsidRPr="001F5E26" w:rsidTr="008D1DEB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1F5E26">
              <w:rPr>
                <w:b/>
                <w:noProof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5034" w:type="dxa"/>
            <w:tcBorders>
              <w:right w:val="single" w:sz="18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b/>
                <w:i/>
                <w:noProof/>
                <w:lang w:val="uk-UA"/>
              </w:rPr>
            </w:pPr>
            <w:r w:rsidRPr="001F5E26">
              <w:rPr>
                <w:b/>
                <w:i/>
                <w:noProof/>
                <w:lang w:val="uk-UA"/>
              </w:rPr>
              <w:t>10 семестр 16 тижнів з 09.02.2022 р. по 31.05.2022 р.</w:t>
            </w:r>
          </w:p>
        </w:tc>
      </w:tr>
      <w:tr w:rsidR="00D77A76" w:rsidRPr="001F5E26" w:rsidTr="008D1DEB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46" w:right="-97"/>
              <w:jc w:val="center"/>
              <w:rPr>
                <w:b/>
                <w:noProof/>
                <w:sz w:val="16"/>
                <w:szCs w:val="16"/>
                <w:lang w:val="uk-UA"/>
              </w:rPr>
            </w:pPr>
            <w:r w:rsidRPr="001F5E26">
              <w:rPr>
                <w:b/>
                <w:noProof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5034" w:type="dxa"/>
            <w:tcBorders>
              <w:bottom w:val="single" w:sz="24" w:space="0" w:color="auto"/>
              <w:right w:val="single" w:sz="18" w:space="0" w:color="auto"/>
            </w:tcBorders>
          </w:tcPr>
          <w:p w:rsidR="00D77A76" w:rsidRPr="001F5E26" w:rsidRDefault="00D77A76" w:rsidP="00CC2D36">
            <w:pPr>
              <w:shd w:val="clear" w:color="auto" w:fill="FFFFFF"/>
              <w:ind w:left="-168" w:right="-84"/>
              <w:jc w:val="center"/>
              <w:rPr>
                <w:b/>
                <w:i/>
                <w:noProof/>
                <w:lang w:val="uk-UA"/>
              </w:rPr>
            </w:pPr>
            <w:r w:rsidRPr="001F5E26">
              <w:rPr>
                <w:b/>
                <w:i/>
                <w:noProof/>
                <w:lang w:val="uk-UA"/>
              </w:rPr>
              <w:t>10 семестр з 01.06.2022 р. по 21.06.2022 р.</w:t>
            </w:r>
          </w:p>
        </w:tc>
      </w:tr>
    </w:tbl>
    <w:p w:rsidR="00D77A76" w:rsidRPr="001F5E26" w:rsidRDefault="00D77A76" w:rsidP="00CC2D36">
      <w:pPr>
        <w:shd w:val="clear" w:color="auto" w:fill="FFFFFF"/>
        <w:rPr>
          <w:noProof/>
          <w:lang w:val="uk-UA"/>
        </w:rPr>
      </w:pPr>
      <w:r w:rsidRPr="001F5E26">
        <w:rPr>
          <w:noProof/>
          <w:lang w:val="uk-UA"/>
        </w:rPr>
        <w:t xml:space="preserve">     </w:t>
      </w:r>
    </w:p>
    <w:p w:rsidR="00D77A76" w:rsidRPr="001F33A7" w:rsidRDefault="00D77A76" w:rsidP="00CC2D36">
      <w:pPr>
        <w:shd w:val="clear" w:color="auto" w:fill="FFFFFF"/>
        <w:jc w:val="center"/>
        <w:rPr>
          <w:noProof/>
          <w:lang w:val="uk-UA"/>
        </w:rPr>
      </w:pPr>
      <w:r w:rsidRPr="001F5E26">
        <w:rPr>
          <w:noProof/>
          <w:lang w:val="uk-UA"/>
        </w:rPr>
        <w:t>В.о. декана факультету культури і мистецтв                                                                                                                                                                                  доц. Гарбузюк М.В.</w:t>
      </w:r>
    </w:p>
    <w:p w:rsidR="00D77A76" w:rsidRPr="001F33A7" w:rsidRDefault="00D77A76" w:rsidP="00FF4C01">
      <w:pPr>
        <w:rPr>
          <w:noProof/>
          <w:lang w:val="uk-UA"/>
        </w:rPr>
      </w:pPr>
      <w:r w:rsidRPr="001F33A7">
        <w:rPr>
          <w:noProof/>
          <w:lang w:val="uk-UA"/>
        </w:rPr>
        <w:t xml:space="preserve"> </w:t>
      </w:r>
    </w:p>
    <w:sectPr w:rsidR="00D77A76" w:rsidRPr="001F33A7" w:rsidSect="00B61D5B">
      <w:type w:val="continuous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423"/>
    <w:rsid w:val="0000287E"/>
    <w:rsid w:val="000338E1"/>
    <w:rsid w:val="00034648"/>
    <w:rsid w:val="00035A71"/>
    <w:rsid w:val="00055234"/>
    <w:rsid w:val="00067036"/>
    <w:rsid w:val="000866BB"/>
    <w:rsid w:val="000909A5"/>
    <w:rsid w:val="000A5083"/>
    <w:rsid w:val="000B360F"/>
    <w:rsid w:val="000E7929"/>
    <w:rsid w:val="00133FE5"/>
    <w:rsid w:val="001366F1"/>
    <w:rsid w:val="00143ECE"/>
    <w:rsid w:val="00166C2C"/>
    <w:rsid w:val="001B2C5E"/>
    <w:rsid w:val="001B3B0C"/>
    <w:rsid w:val="001C108A"/>
    <w:rsid w:val="001D0D28"/>
    <w:rsid w:val="001D3A1E"/>
    <w:rsid w:val="001F33A7"/>
    <w:rsid w:val="001F5E26"/>
    <w:rsid w:val="0022003A"/>
    <w:rsid w:val="0022650A"/>
    <w:rsid w:val="00244533"/>
    <w:rsid w:val="0026265D"/>
    <w:rsid w:val="00270E23"/>
    <w:rsid w:val="002A16AF"/>
    <w:rsid w:val="002C3B6B"/>
    <w:rsid w:val="002E645F"/>
    <w:rsid w:val="002F16BC"/>
    <w:rsid w:val="002F32CC"/>
    <w:rsid w:val="002F7286"/>
    <w:rsid w:val="003265A8"/>
    <w:rsid w:val="0034060C"/>
    <w:rsid w:val="003409EF"/>
    <w:rsid w:val="00364B19"/>
    <w:rsid w:val="003735A5"/>
    <w:rsid w:val="003A3B76"/>
    <w:rsid w:val="003B76B2"/>
    <w:rsid w:val="003C5CB5"/>
    <w:rsid w:val="003C72C9"/>
    <w:rsid w:val="003D45BC"/>
    <w:rsid w:val="003E12AF"/>
    <w:rsid w:val="003E2D7C"/>
    <w:rsid w:val="00411D93"/>
    <w:rsid w:val="00422074"/>
    <w:rsid w:val="00432419"/>
    <w:rsid w:val="0046629B"/>
    <w:rsid w:val="0047134D"/>
    <w:rsid w:val="00476355"/>
    <w:rsid w:val="00492B2B"/>
    <w:rsid w:val="004B142E"/>
    <w:rsid w:val="004F536E"/>
    <w:rsid w:val="00504E25"/>
    <w:rsid w:val="00521C07"/>
    <w:rsid w:val="00531EE9"/>
    <w:rsid w:val="00537653"/>
    <w:rsid w:val="00544F33"/>
    <w:rsid w:val="005653BE"/>
    <w:rsid w:val="00570E5F"/>
    <w:rsid w:val="00590EA4"/>
    <w:rsid w:val="005A154D"/>
    <w:rsid w:val="006039E7"/>
    <w:rsid w:val="00604CC1"/>
    <w:rsid w:val="00623974"/>
    <w:rsid w:val="00635EF6"/>
    <w:rsid w:val="006508EF"/>
    <w:rsid w:val="00655DDB"/>
    <w:rsid w:val="00663877"/>
    <w:rsid w:val="0067032C"/>
    <w:rsid w:val="006823B7"/>
    <w:rsid w:val="006A3F28"/>
    <w:rsid w:val="006B075C"/>
    <w:rsid w:val="006C7CC9"/>
    <w:rsid w:val="006E1676"/>
    <w:rsid w:val="006F31DD"/>
    <w:rsid w:val="00703E1B"/>
    <w:rsid w:val="00713C16"/>
    <w:rsid w:val="00744639"/>
    <w:rsid w:val="00763E1D"/>
    <w:rsid w:val="00766567"/>
    <w:rsid w:val="0079236B"/>
    <w:rsid w:val="00795E6D"/>
    <w:rsid w:val="007C671E"/>
    <w:rsid w:val="007C677B"/>
    <w:rsid w:val="007D16DF"/>
    <w:rsid w:val="007E6369"/>
    <w:rsid w:val="00810949"/>
    <w:rsid w:val="00842132"/>
    <w:rsid w:val="00857871"/>
    <w:rsid w:val="00862D98"/>
    <w:rsid w:val="008745FF"/>
    <w:rsid w:val="00874D6B"/>
    <w:rsid w:val="008B0B4A"/>
    <w:rsid w:val="008B554E"/>
    <w:rsid w:val="008D1DEB"/>
    <w:rsid w:val="008D6B12"/>
    <w:rsid w:val="008F7423"/>
    <w:rsid w:val="0091133D"/>
    <w:rsid w:val="0093254B"/>
    <w:rsid w:val="009356BC"/>
    <w:rsid w:val="00950523"/>
    <w:rsid w:val="0096088B"/>
    <w:rsid w:val="00974A8A"/>
    <w:rsid w:val="00992A27"/>
    <w:rsid w:val="009A7AD8"/>
    <w:rsid w:val="009E2CB8"/>
    <w:rsid w:val="009F3A7E"/>
    <w:rsid w:val="00A072E7"/>
    <w:rsid w:val="00A17EFD"/>
    <w:rsid w:val="00A20E45"/>
    <w:rsid w:val="00A352AD"/>
    <w:rsid w:val="00A37875"/>
    <w:rsid w:val="00A52C7D"/>
    <w:rsid w:val="00A82FA1"/>
    <w:rsid w:val="00A93393"/>
    <w:rsid w:val="00AB3374"/>
    <w:rsid w:val="00AB55F8"/>
    <w:rsid w:val="00AE57A6"/>
    <w:rsid w:val="00B0693E"/>
    <w:rsid w:val="00B15D29"/>
    <w:rsid w:val="00B17B17"/>
    <w:rsid w:val="00B20214"/>
    <w:rsid w:val="00B259B0"/>
    <w:rsid w:val="00B45356"/>
    <w:rsid w:val="00B61D5B"/>
    <w:rsid w:val="00BA200C"/>
    <w:rsid w:val="00BC146F"/>
    <w:rsid w:val="00BC4451"/>
    <w:rsid w:val="00BC50C2"/>
    <w:rsid w:val="00BC7FFD"/>
    <w:rsid w:val="00BD1ABB"/>
    <w:rsid w:val="00BF4EF9"/>
    <w:rsid w:val="00C16954"/>
    <w:rsid w:val="00C16F05"/>
    <w:rsid w:val="00C21BD5"/>
    <w:rsid w:val="00C42773"/>
    <w:rsid w:val="00C45129"/>
    <w:rsid w:val="00C567A3"/>
    <w:rsid w:val="00C720BB"/>
    <w:rsid w:val="00C81F9D"/>
    <w:rsid w:val="00C86C4D"/>
    <w:rsid w:val="00C94E09"/>
    <w:rsid w:val="00CA2908"/>
    <w:rsid w:val="00CA5316"/>
    <w:rsid w:val="00CB2CE6"/>
    <w:rsid w:val="00CC0D23"/>
    <w:rsid w:val="00CC1740"/>
    <w:rsid w:val="00CC2D36"/>
    <w:rsid w:val="00CF1553"/>
    <w:rsid w:val="00CF44C0"/>
    <w:rsid w:val="00D2497E"/>
    <w:rsid w:val="00D34804"/>
    <w:rsid w:val="00D4237D"/>
    <w:rsid w:val="00D651DE"/>
    <w:rsid w:val="00D73F94"/>
    <w:rsid w:val="00D74C5C"/>
    <w:rsid w:val="00D77A76"/>
    <w:rsid w:val="00D80BEC"/>
    <w:rsid w:val="00D876DD"/>
    <w:rsid w:val="00DA1C68"/>
    <w:rsid w:val="00DB3E61"/>
    <w:rsid w:val="00DC27E2"/>
    <w:rsid w:val="00DF3131"/>
    <w:rsid w:val="00E013B0"/>
    <w:rsid w:val="00E26984"/>
    <w:rsid w:val="00E26EC3"/>
    <w:rsid w:val="00E278A2"/>
    <w:rsid w:val="00E309D3"/>
    <w:rsid w:val="00E34F89"/>
    <w:rsid w:val="00E512E7"/>
    <w:rsid w:val="00E55FD9"/>
    <w:rsid w:val="00E621D5"/>
    <w:rsid w:val="00E73D97"/>
    <w:rsid w:val="00E90C60"/>
    <w:rsid w:val="00E95CC0"/>
    <w:rsid w:val="00EA05D5"/>
    <w:rsid w:val="00EB1B98"/>
    <w:rsid w:val="00EC51F1"/>
    <w:rsid w:val="00EC5FF5"/>
    <w:rsid w:val="00ED1D08"/>
    <w:rsid w:val="00ED5006"/>
    <w:rsid w:val="00EE6736"/>
    <w:rsid w:val="00F646A8"/>
    <w:rsid w:val="00F775EE"/>
    <w:rsid w:val="00F96051"/>
    <w:rsid w:val="00FB4DB1"/>
    <w:rsid w:val="00FC43CB"/>
    <w:rsid w:val="00FC67E2"/>
    <w:rsid w:val="00FE7FE9"/>
    <w:rsid w:val="00FF401F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23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7423"/>
    <w:pPr>
      <w:keepNext/>
      <w:outlineLvl w:val="3"/>
    </w:pPr>
    <w:rPr>
      <w:rFonts w:eastAsia="Calibri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F7423"/>
    <w:rPr>
      <w:rFonts w:ascii="Times New Roman" w:hAnsi="Times New Roman" w:cs="Times New Roman"/>
      <w:b/>
      <w:i/>
      <w:sz w:val="20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8F7423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8F7423"/>
    <w:rPr>
      <w:rFonts w:ascii="Tahoma" w:eastAsia="Calibri" w:hAnsi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C50C2"/>
    <w:rPr>
      <w:rFonts w:ascii="Times New Roman" w:hAnsi="Times New Roman" w:cs="Times New Roman"/>
      <w:sz w:val="2"/>
      <w:lang w:val="ru-RU" w:eastAsia="ru-RU"/>
    </w:rPr>
  </w:style>
  <w:style w:type="character" w:customStyle="1" w:styleId="1">
    <w:name w:val="Текст выноски Знак1"/>
    <w:uiPriority w:val="99"/>
    <w:semiHidden/>
    <w:rsid w:val="008F7423"/>
    <w:rPr>
      <w:rFonts w:ascii="Tahoma" w:hAnsi="Tahoma"/>
      <w:sz w:val="16"/>
      <w:lang w:val="ru-RU" w:eastAsia="ru-RU"/>
    </w:rPr>
  </w:style>
  <w:style w:type="paragraph" w:customStyle="1" w:styleId="10">
    <w:name w:val="Без інтервалів1"/>
    <w:uiPriority w:val="99"/>
    <w:rsid w:val="008F7423"/>
    <w:rPr>
      <w:lang w:val="ru-RU" w:eastAsia="en-US"/>
    </w:rPr>
  </w:style>
  <w:style w:type="character" w:styleId="Hyperlink">
    <w:name w:val="Hyperlink"/>
    <w:basedOn w:val="DefaultParagraphFont"/>
    <w:uiPriority w:val="99"/>
    <w:rsid w:val="008F74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714</TotalTime>
  <Pages>9</Pages>
  <Words>15057</Words>
  <Characters>8583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Мар'яна</cp:lastModifiedBy>
  <cp:revision>50</cp:revision>
  <dcterms:created xsi:type="dcterms:W3CDTF">2021-12-22T07:53:00Z</dcterms:created>
  <dcterms:modified xsi:type="dcterms:W3CDTF">2022-02-04T09:36:00Z</dcterms:modified>
</cp:coreProperties>
</file>