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9" w:rsidRPr="00965A77" w:rsidRDefault="00597AE9" w:rsidP="004B32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ІV Всеукраїнські наукові читання </w:t>
      </w:r>
    </w:p>
    <w:p w:rsidR="00597AE9" w:rsidRPr="00965A77" w:rsidRDefault="00597AE9" w:rsidP="004B32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пам’яті академіка Ростислава Пилипчука</w:t>
      </w:r>
    </w:p>
    <w:p w:rsidR="00597AE9" w:rsidRPr="00965A77" w:rsidRDefault="00597AE9" w:rsidP="004B32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Львів, 25 лютого 2022 року</w:t>
      </w:r>
    </w:p>
    <w:p w:rsidR="00597AE9" w:rsidRPr="00965A77" w:rsidRDefault="00597AE9" w:rsidP="004B32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7AE9" w:rsidRPr="00965A77" w:rsidRDefault="00597AE9" w:rsidP="004B32D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(формат – он-лайн)</w:t>
      </w:r>
    </w:p>
    <w:p w:rsidR="00597AE9" w:rsidRPr="00965A77" w:rsidRDefault="00597AE9" w:rsidP="00D43D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7AE9" w:rsidRPr="00965A77" w:rsidRDefault="00597AE9" w:rsidP="00D43D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УЧАСНИКА КОНФЕРЕНЦІЇ</w:t>
      </w:r>
    </w:p>
    <w:p w:rsidR="00597AE9" w:rsidRPr="00965A77" w:rsidRDefault="00597AE9" w:rsidP="00D43D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Ім’я та прізвище…………..…………………………………………….</w:t>
      </w: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Науковий ступінь, вчене звання………………………………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……..</w:t>
      </w: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Організація (місце праці та посада)…………………………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……….</w:t>
      </w: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Адреса (організації): …………………………..………..………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…......</w:t>
      </w: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Телефон (моб.):…………… E-mail (приват.):…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…..</w:t>
      </w: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Назва доповіді: 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…….</w:t>
      </w:r>
    </w:p>
    <w:p w:rsidR="00597AE9" w:rsidRPr="00965A77" w:rsidRDefault="00597AE9" w:rsidP="00D43D6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Анотація доповіді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(макс.200 слів):………………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........</w:t>
      </w:r>
      <w:r w:rsidRPr="00965A77">
        <w:rPr>
          <w:rFonts w:ascii="Times New Roman" w:hAnsi="Times New Roman" w:cs="Times New Roman"/>
          <w:b/>
          <w:bCs/>
          <w:sz w:val="28"/>
          <w:szCs w:val="28"/>
          <w:lang w:val="uk-UA"/>
        </w:rPr>
        <w:t>………………</w:t>
      </w:r>
    </w:p>
    <w:p w:rsidR="00597AE9" w:rsidRPr="00965A77" w:rsidRDefault="00597AE9" w:rsidP="00FE753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5A77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AE9" w:rsidRPr="00965A77" w:rsidRDefault="00597AE9" w:rsidP="00FE753C">
      <w:pPr>
        <w:rPr>
          <w:lang w:val="uk-UA"/>
        </w:rPr>
      </w:pPr>
    </w:p>
    <w:p w:rsidR="00597AE9" w:rsidRPr="00965A77" w:rsidRDefault="00597AE9">
      <w:pPr>
        <w:rPr>
          <w:lang w:val="uk-UA"/>
        </w:rPr>
      </w:pPr>
      <w:bookmarkStart w:id="0" w:name="_GoBack"/>
      <w:bookmarkEnd w:id="0"/>
    </w:p>
    <w:sectPr w:rsidR="00597AE9" w:rsidRPr="00965A77" w:rsidSect="00EC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099A"/>
    <w:multiLevelType w:val="hybridMultilevel"/>
    <w:tmpl w:val="C0B8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3C"/>
    <w:rsid w:val="00052AFE"/>
    <w:rsid w:val="000E4AEE"/>
    <w:rsid w:val="00213292"/>
    <w:rsid w:val="003E7DBB"/>
    <w:rsid w:val="00432068"/>
    <w:rsid w:val="004B32D2"/>
    <w:rsid w:val="005619E6"/>
    <w:rsid w:val="005719EA"/>
    <w:rsid w:val="00597AE9"/>
    <w:rsid w:val="00715D5D"/>
    <w:rsid w:val="00813FF4"/>
    <w:rsid w:val="009569E8"/>
    <w:rsid w:val="00965A77"/>
    <w:rsid w:val="009744AA"/>
    <w:rsid w:val="00A33B2C"/>
    <w:rsid w:val="00AC3E07"/>
    <w:rsid w:val="00C70C67"/>
    <w:rsid w:val="00D43D6B"/>
    <w:rsid w:val="00DB5722"/>
    <w:rsid w:val="00E2505D"/>
    <w:rsid w:val="00E31608"/>
    <w:rsid w:val="00E64FF9"/>
    <w:rsid w:val="00EA41F4"/>
    <w:rsid w:val="00EA5B65"/>
    <w:rsid w:val="00EC4232"/>
    <w:rsid w:val="00FB0E9B"/>
    <w:rsid w:val="00FD157D"/>
    <w:rsid w:val="00F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3C"/>
    <w:pPr>
      <w:spacing w:after="200" w:line="276" w:lineRule="auto"/>
    </w:pPr>
    <w:rPr>
      <w:rFonts w:cs="Calibri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5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ІV Всеукраїнські наукові читання </dc:title>
  <dc:subject/>
  <dc:creator>*</dc:creator>
  <cp:keywords/>
  <dc:description/>
  <cp:lastModifiedBy>G_Matys</cp:lastModifiedBy>
  <cp:revision>2</cp:revision>
  <dcterms:created xsi:type="dcterms:W3CDTF">2022-01-25T14:42:00Z</dcterms:created>
  <dcterms:modified xsi:type="dcterms:W3CDTF">2022-01-25T14:42:00Z</dcterms:modified>
</cp:coreProperties>
</file>