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A9" w:rsidRPr="002B3814" w:rsidRDefault="00E70AA9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E70AA9" w:rsidRPr="002B3814" w:rsidRDefault="00E70AA9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E70AA9" w:rsidRPr="002B3814" w:rsidRDefault="00E70AA9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70AA9" w:rsidRPr="002B3814" w:rsidRDefault="00E70AA9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E70AA9" w:rsidRPr="002B3814" w:rsidRDefault="00E70AA9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E70AA9" w:rsidRPr="002B3814" w:rsidRDefault="00E70AA9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0AA9" w:rsidRPr="003300FA" w:rsidRDefault="00E70AA9" w:rsidP="004361A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/>
          <w:b/>
          <w:sz w:val="26"/>
          <w:szCs w:val="26"/>
          <w:lang w:val="ru-RU"/>
        </w:rPr>
        <w:t>Модерн джаз танець</w:t>
      </w:r>
    </w:p>
    <w:p w:rsidR="00E70AA9" w:rsidRPr="002B3814" w:rsidRDefault="00E70AA9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</w:p>
    <w:p w:rsidR="00E70AA9" w:rsidRPr="003300FA" w:rsidRDefault="00E70AA9" w:rsidP="00C2465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Група </w:t>
      </w:r>
      <w:r>
        <w:rPr>
          <w:rFonts w:ascii="Times New Roman" w:hAnsi="Times New Roman"/>
          <w:b/>
          <w:sz w:val="26"/>
          <w:szCs w:val="26"/>
          <w:lang w:val="ru-RU"/>
        </w:rPr>
        <w:t>КМХ-31,32</w:t>
      </w:r>
    </w:p>
    <w:p w:rsidR="00E70AA9" w:rsidRPr="002B3814" w:rsidRDefault="00E70AA9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0AA9" w:rsidRPr="002B3814" w:rsidRDefault="00E70AA9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/>
          <w:b/>
          <w:sz w:val="26"/>
          <w:szCs w:val="26"/>
        </w:rPr>
        <w:t>Іващишин А. Я.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Веде семінар</w:t>
      </w:r>
      <w:r>
        <w:rPr>
          <w:rFonts w:ascii="Times New Roman" w:hAnsi="Times New Roman"/>
          <w:b/>
          <w:sz w:val="26"/>
          <w:szCs w:val="26"/>
        </w:rPr>
        <w:t xml:space="preserve"> Іващишин А. Я.</w:t>
      </w:r>
      <w:r w:rsidRPr="002B3814">
        <w:rPr>
          <w:rFonts w:ascii="Times New Roman" w:hAnsi="Times New Roman"/>
          <w:b/>
          <w:sz w:val="26"/>
          <w:szCs w:val="26"/>
        </w:rPr>
        <w:t xml:space="preserve">     </w:t>
      </w:r>
    </w:p>
    <w:p w:rsidR="00E70AA9" w:rsidRPr="002B3814" w:rsidRDefault="00E70AA9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367"/>
        <w:gridCol w:w="2311"/>
        <w:gridCol w:w="1734"/>
        <w:gridCol w:w="1737"/>
        <w:gridCol w:w="2798"/>
        <w:gridCol w:w="2991"/>
      </w:tblGrid>
      <w:tr w:rsidR="00E70AA9" w:rsidRPr="003C4979" w:rsidTr="003C4979">
        <w:trPr>
          <w:trHeight w:val="769"/>
        </w:trPr>
        <w:tc>
          <w:tcPr>
            <w:tcW w:w="1479" w:type="dxa"/>
            <w:vMerge w:val="restart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9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9">
              <w:rPr>
                <w:rFonts w:ascii="Times New Roman" w:hAnsi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E70AA9" w:rsidRPr="003C4979" w:rsidRDefault="00E70AA9" w:rsidP="003C4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AA9" w:rsidRPr="003C4979" w:rsidTr="003C4979">
        <w:tc>
          <w:tcPr>
            <w:tcW w:w="1479" w:type="dxa"/>
            <w:vMerge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AA9" w:rsidRPr="003C4979" w:rsidTr="003C4979">
        <w:trPr>
          <w:trHeight w:val="1200"/>
        </w:trPr>
        <w:tc>
          <w:tcPr>
            <w:tcW w:w="1479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16.03.2020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15:05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18.03.2020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11:30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20.03.2020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 xml:space="preserve">Фундамент модерн джаз танцю крізь  історію розвитку джаз та модерн танцю </w:t>
            </w:r>
          </w:p>
        </w:tc>
        <w:tc>
          <w:tcPr>
            <w:tcW w:w="2539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23.03.2020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25.03.2020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27.03.2020</w:t>
            </w:r>
          </w:p>
        </w:tc>
        <w:tc>
          <w:tcPr>
            <w:tcW w:w="3119" w:type="dxa"/>
          </w:tcPr>
          <w:p w:rsidR="00E70AA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</w:rPr>
              <w:t>Ст. 5–27</w:t>
            </w:r>
          </w:p>
        </w:tc>
        <w:tc>
          <w:tcPr>
            <w:tcW w:w="1984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E70AA9" w:rsidRPr="003C4979" w:rsidTr="003C4979">
        <w:tc>
          <w:tcPr>
            <w:tcW w:w="1479" w:type="dxa"/>
          </w:tcPr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23.03.2020</w:t>
            </w: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15:05</w:t>
            </w:r>
          </w:p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25.03.2020</w:t>
            </w: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11:30</w:t>
            </w:r>
          </w:p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27.03.2020</w:t>
            </w: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11:30</w:t>
            </w:r>
          </w:p>
        </w:tc>
        <w:tc>
          <w:tcPr>
            <w:tcW w:w="2669" w:type="dxa"/>
          </w:tcPr>
          <w:p w:rsidR="00E70AA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Технічні принципи модерн джаз танцю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30.03.2020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01.04.2020</w:t>
            </w:r>
          </w:p>
          <w:p w:rsidR="00E70AA9" w:rsidRPr="00E26616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03.04.2020</w:t>
            </w:r>
          </w:p>
        </w:tc>
        <w:tc>
          <w:tcPr>
            <w:tcW w:w="3119" w:type="dxa"/>
          </w:tcPr>
          <w:p w:rsidR="00E70AA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E70AA9" w:rsidRPr="00E26616" w:rsidRDefault="00E70AA9" w:rsidP="00E26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28–32</w:t>
            </w:r>
          </w:p>
        </w:tc>
        <w:tc>
          <w:tcPr>
            <w:tcW w:w="1984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E70AA9" w:rsidRPr="003C4979" w:rsidTr="003C4979">
        <w:tc>
          <w:tcPr>
            <w:tcW w:w="1479" w:type="dxa"/>
          </w:tcPr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30.03.2020</w:t>
            </w: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15:05</w:t>
            </w:r>
          </w:p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01.04.2020</w:t>
            </w:r>
          </w:p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  <w:p w:rsidR="00E70AA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03.04.2020</w:t>
            </w:r>
          </w:p>
          <w:p w:rsidR="00E70AA9" w:rsidRPr="003C4979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Методика викладання модерн джаз танцю</w:t>
            </w:r>
          </w:p>
        </w:tc>
        <w:tc>
          <w:tcPr>
            <w:tcW w:w="253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E70AA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06.04.2020</w:t>
            </w:r>
          </w:p>
          <w:p w:rsidR="00E70AA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08.04.2020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E70AA9" w:rsidRPr="00E26616" w:rsidRDefault="00E70AA9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33–88</w:t>
            </w:r>
          </w:p>
        </w:tc>
        <w:tc>
          <w:tcPr>
            <w:tcW w:w="1984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E70AA9" w:rsidRPr="003C4979" w:rsidTr="003C4979">
        <w:tc>
          <w:tcPr>
            <w:tcW w:w="147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AA9" w:rsidRPr="003C4979" w:rsidTr="003C4979">
        <w:tc>
          <w:tcPr>
            <w:tcW w:w="147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AA9" w:rsidRPr="003C4979" w:rsidTr="003C4979">
        <w:tc>
          <w:tcPr>
            <w:tcW w:w="147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AA9" w:rsidRPr="003C4979" w:rsidRDefault="00E70AA9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AA9" w:rsidRPr="002B3814" w:rsidRDefault="00E70AA9" w:rsidP="00E13668">
      <w:pPr>
        <w:jc w:val="center"/>
      </w:pPr>
    </w:p>
    <w:p w:rsidR="00E70AA9" w:rsidRPr="002B3814" w:rsidRDefault="00E70AA9" w:rsidP="00E13668">
      <w:pPr>
        <w:jc w:val="center"/>
      </w:pPr>
      <w:r w:rsidRPr="002B3814">
        <w:rPr>
          <w:rFonts w:ascii="Times New Roman" w:hAnsi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70AA9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3814"/>
    <w:rsid w:val="003300FA"/>
    <w:rsid w:val="00356918"/>
    <w:rsid w:val="003C4979"/>
    <w:rsid w:val="003F714C"/>
    <w:rsid w:val="0043246C"/>
    <w:rsid w:val="004361A5"/>
    <w:rsid w:val="00523D40"/>
    <w:rsid w:val="00557BE2"/>
    <w:rsid w:val="006067AC"/>
    <w:rsid w:val="00712993"/>
    <w:rsid w:val="00727F4F"/>
    <w:rsid w:val="00766E6C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53C4C"/>
    <w:rsid w:val="00BF44C7"/>
    <w:rsid w:val="00C24651"/>
    <w:rsid w:val="00C57831"/>
    <w:rsid w:val="00C750EE"/>
    <w:rsid w:val="00D06659"/>
    <w:rsid w:val="00D22DB0"/>
    <w:rsid w:val="00D720DE"/>
    <w:rsid w:val="00E13668"/>
    <w:rsid w:val="00E26616"/>
    <w:rsid w:val="00E70AA9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Microsoft Office</cp:lastModifiedBy>
  <cp:revision>2</cp:revision>
  <cp:lastPrinted>2020-03-12T13:20:00Z</cp:lastPrinted>
  <dcterms:created xsi:type="dcterms:W3CDTF">2020-03-18T06:26:00Z</dcterms:created>
  <dcterms:modified xsi:type="dcterms:W3CDTF">2020-03-18T06:26:00Z</dcterms:modified>
</cp:coreProperties>
</file>