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25" w:rsidRDefault="004C1225" w:rsidP="009559F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</w:p>
    <w:p w:rsidR="004C1225" w:rsidRDefault="004C1225" w:rsidP="000157FC">
      <w:pPr>
        <w:jc w:val="right"/>
        <w:rPr>
          <w:sz w:val="28"/>
          <w:szCs w:val="28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</w:t>
      </w:r>
    </w:p>
    <w:p w:rsidR="004C1225" w:rsidRPr="00061640" w:rsidRDefault="004C1225" w:rsidP="006B72A6">
      <w:pPr>
        <w:jc w:val="center"/>
        <w:rPr>
          <w:sz w:val="28"/>
          <w:szCs w:val="28"/>
          <w:lang w:val="uk-UA"/>
        </w:rPr>
      </w:pPr>
      <w:r w:rsidRPr="00061640">
        <w:rPr>
          <w:sz w:val="28"/>
          <w:szCs w:val="28"/>
          <w:lang w:val="uk-UA"/>
        </w:rPr>
        <w:t>Розклад</w:t>
      </w:r>
    </w:p>
    <w:p w:rsidR="004C1225" w:rsidRDefault="004C1225" w:rsidP="006B72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заліково-екзаменаційної </w:t>
      </w:r>
      <w:r w:rsidRPr="00061640">
        <w:rPr>
          <w:sz w:val="28"/>
          <w:szCs w:val="28"/>
          <w:lang w:val="uk-UA"/>
        </w:rPr>
        <w:t xml:space="preserve">сесії </w:t>
      </w:r>
    </w:p>
    <w:p w:rsidR="004C1225" w:rsidRPr="00061640" w:rsidRDefault="004C1225" w:rsidP="00461253">
      <w:pPr>
        <w:jc w:val="center"/>
        <w:rPr>
          <w:sz w:val="28"/>
          <w:szCs w:val="28"/>
          <w:lang w:val="uk-UA"/>
        </w:rPr>
      </w:pPr>
      <w:r w:rsidRPr="006B72A6">
        <w:rPr>
          <w:sz w:val="28"/>
          <w:szCs w:val="28"/>
          <w:lang w:val="uk-UA"/>
        </w:rPr>
        <w:t>для студентів</w:t>
      </w:r>
      <w:r w:rsidRPr="00311927"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спеціальності 7.02010201</w:t>
      </w:r>
      <w:r w:rsidRPr="00061640">
        <w:rPr>
          <w:sz w:val="28"/>
          <w:szCs w:val="28"/>
          <w:lang w:val="uk-UA"/>
        </w:rPr>
        <w:t>«Книгознавство, бібліот</w:t>
      </w:r>
      <w:r>
        <w:rPr>
          <w:sz w:val="28"/>
          <w:szCs w:val="28"/>
          <w:lang w:val="uk-UA"/>
        </w:rPr>
        <w:t xml:space="preserve">екознавство і </w:t>
      </w:r>
      <w:r w:rsidRPr="00061640">
        <w:rPr>
          <w:sz w:val="28"/>
          <w:szCs w:val="28"/>
          <w:lang w:val="uk-UA"/>
        </w:rPr>
        <w:t>бібліографія»</w:t>
      </w:r>
      <w:r>
        <w:rPr>
          <w:sz w:val="28"/>
          <w:szCs w:val="28"/>
          <w:lang w:val="uk-UA"/>
        </w:rPr>
        <w:t xml:space="preserve"> </w:t>
      </w:r>
      <w:r w:rsidRPr="0018530A">
        <w:rPr>
          <w:sz w:val="28"/>
          <w:szCs w:val="28"/>
          <w:lang w:val="uk-UA"/>
        </w:rPr>
        <w:t>факульт</w:t>
      </w:r>
      <w:r w:rsidRPr="00461253">
        <w:rPr>
          <w:sz w:val="28"/>
          <w:szCs w:val="28"/>
          <w:lang w:val="uk-UA"/>
        </w:rPr>
        <w:t xml:space="preserve">ету </w:t>
      </w:r>
      <w:r w:rsidRPr="00061640">
        <w:rPr>
          <w:sz w:val="28"/>
          <w:szCs w:val="28"/>
          <w:lang w:val="uk-UA"/>
        </w:rPr>
        <w:t xml:space="preserve">культури і мистецтв заочної форми навчання </w:t>
      </w:r>
    </w:p>
    <w:p w:rsidR="004C1225" w:rsidRPr="00061640" w:rsidRDefault="004C1225" w:rsidP="006B72A6">
      <w:pPr>
        <w:jc w:val="center"/>
        <w:rPr>
          <w:sz w:val="28"/>
          <w:szCs w:val="28"/>
          <w:lang w:val="uk-UA"/>
        </w:rPr>
      </w:pPr>
      <w:r w:rsidRPr="00311927">
        <w:rPr>
          <w:b/>
          <w:i/>
          <w:sz w:val="28"/>
          <w:szCs w:val="28"/>
          <w:lang w:val="uk-UA"/>
        </w:rPr>
        <w:t>на 201</w:t>
      </w:r>
      <w:r>
        <w:rPr>
          <w:b/>
          <w:i/>
          <w:sz w:val="28"/>
          <w:szCs w:val="28"/>
          <w:lang w:val="en-US"/>
        </w:rPr>
        <w:t>5</w:t>
      </w:r>
      <w:r w:rsidRPr="00311927">
        <w:rPr>
          <w:b/>
          <w:i/>
          <w:sz w:val="28"/>
          <w:szCs w:val="28"/>
          <w:lang w:val="uk-UA"/>
        </w:rPr>
        <w:t>-201</w:t>
      </w:r>
      <w:r>
        <w:rPr>
          <w:b/>
          <w:i/>
          <w:sz w:val="28"/>
          <w:szCs w:val="28"/>
          <w:lang w:val="en-US"/>
        </w:rPr>
        <w:t>6</w:t>
      </w:r>
      <w:r w:rsidRPr="00311927">
        <w:rPr>
          <w:b/>
          <w:i/>
          <w:sz w:val="28"/>
          <w:szCs w:val="28"/>
          <w:lang w:val="uk-UA"/>
        </w:rPr>
        <w:t xml:space="preserve"> навч. рік</w:t>
      </w:r>
    </w:p>
    <w:tbl>
      <w:tblPr>
        <w:tblW w:w="230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5"/>
        <w:gridCol w:w="7"/>
        <w:gridCol w:w="24"/>
        <w:gridCol w:w="2705"/>
        <w:gridCol w:w="6"/>
        <w:gridCol w:w="2154"/>
        <w:gridCol w:w="6"/>
        <w:gridCol w:w="897"/>
        <w:gridCol w:w="6"/>
        <w:gridCol w:w="1157"/>
        <w:gridCol w:w="6"/>
        <w:gridCol w:w="9"/>
        <w:gridCol w:w="3146"/>
        <w:gridCol w:w="6"/>
        <w:gridCol w:w="2086"/>
        <w:gridCol w:w="6"/>
        <w:gridCol w:w="1397"/>
        <w:gridCol w:w="6"/>
        <w:gridCol w:w="897"/>
        <w:gridCol w:w="260"/>
        <w:gridCol w:w="278"/>
        <w:gridCol w:w="365"/>
        <w:gridCol w:w="286"/>
        <w:gridCol w:w="234"/>
        <w:gridCol w:w="383"/>
        <w:gridCol w:w="780"/>
        <w:gridCol w:w="123"/>
        <w:gridCol w:w="572"/>
        <w:gridCol w:w="331"/>
        <w:gridCol w:w="903"/>
        <w:gridCol w:w="858"/>
        <w:gridCol w:w="45"/>
        <w:gridCol w:w="2047"/>
      </w:tblGrid>
      <w:tr w:rsidR="004C1225" w:rsidRPr="0026155E" w:rsidTr="00322E11">
        <w:trPr>
          <w:gridAfter w:val="16"/>
          <w:wAfter w:w="8368" w:type="dxa"/>
        </w:trPr>
        <w:tc>
          <w:tcPr>
            <w:tcW w:w="1096" w:type="dxa"/>
            <w:gridSpan w:val="3"/>
          </w:tcPr>
          <w:p w:rsidR="004C1225" w:rsidRPr="006B72A6" w:rsidRDefault="004C1225" w:rsidP="00517945">
            <w:pPr>
              <w:jc w:val="center"/>
              <w:rPr>
                <w:b/>
                <w:spacing w:val="-20"/>
                <w:lang w:val="uk-UA"/>
              </w:rPr>
            </w:pPr>
            <w:r w:rsidRPr="006B72A6">
              <w:rPr>
                <w:b/>
                <w:spacing w:val="-20"/>
                <w:lang w:val="uk-UA"/>
              </w:rPr>
              <w:t xml:space="preserve">Час </w:t>
            </w:r>
            <w:r w:rsidRPr="006B72A6">
              <w:rPr>
                <w:b/>
                <w:spacing w:val="-24"/>
                <w:lang w:val="uk-UA"/>
              </w:rPr>
              <w:t>проведення</w:t>
            </w:r>
          </w:p>
        </w:tc>
        <w:tc>
          <w:tcPr>
            <w:tcW w:w="2705" w:type="dxa"/>
          </w:tcPr>
          <w:p w:rsidR="004C1225" w:rsidRPr="006B72A6" w:rsidRDefault="004C1225" w:rsidP="00517945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4C1225" w:rsidRPr="006B72A6" w:rsidRDefault="004C1225" w:rsidP="00517945">
            <w:pPr>
              <w:ind w:left="-27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</w:t>
            </w:r>
          </w:p>
        </w:tc>
        <w:tc>
          <w:tcPr>
            <w:tcW w:w="903" w:type="dxa"/>
            <w:gridSpan w:val="2"/>
          </w:tcPr>
          <w:p w:rsidR="004C1225" w:rsidRPr="006B72A6" w:rsidRDefault="004C1225" w:rsidP="00517945">
            <w:pPr>
              <w:ind w:left="-27" w:right="-108"/>
              <w:jc w:val="center"/>
              <w:rPr>
                <w:b/>
                <w:lang w:val="uk-UA"/>
              </w:rPr>
            </w:pPr>
            <w:r w:rsidRPr="006B72A6">
              <w:rPr>
                <w:b/>
                <w:lang w:val="uk-UA"/>
              </w:rPr>
              <w:t>Ауд.</w:t>
            </w:r>
          </w:p>
        </w:tc>
        <w:tc>
          <w:tcPr>
            <w:tcW w:w="1163" w:type="dxa"/>
            <w:gridSpan w:val="2"/>
          </w:tcPr>
          <w:p w:rsidR="004C1225" w:rsidRPr="006B72A6" w:rsidRDefault="004C1225" w:rsidP="00405BF0">
            <w:pPr>
              <w:ind w:right="-108"/>
              <w:jc w:val="center"/>
              <w:rPr>
                <w:b/>
                <w:lang w:val="uk-UA"/>
              </w:rPr>
            </w:pPr>
            <w:r w:rsidRPr="006B72A6">
              <w:rPr>
                <w:b/>
                <w:spacing w:val="-20"/>
                <w:lang w:val="uk-UA"/>
              </w:rPr>
              <w:t xml:space="preserve">Час </w:t>
            </w:r>
            <w:r w:rsidRPr="006B72A6">
              <w:rPr>
                <w:b/>
                <w:spacing w:val="-24"/>
                <w:lang w:val="uk-UA"/>
              </w:rPr>
              <w:t>проведення</w:t>
            </w:r>
          </w:p>
        </w:tc>
        <w:tc>
          <w:tcPr>
            <w:tcW w:w="3161" w:type="dxa"/>
            <w:gridSpan w:val="3"/>
          </w:tcPr>
          <w:p w:rsidR="004C1225" w:rsidRPr="006B72A6" w:rsidRDefault="004C1225" w:rsidP="005179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92" w:type="dxa"/>
            <w:gridSpan w:val="2"/>
          </w:tcPr>
          <w:p w:rsidR="004C1225" w:rsidRPr="006B72A6" w:rsidRDefault="004C1225" w:rsidP="00517945">
            <w:pPr>
              <w:ind w:left="-145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</w:t>
            </w:r>
          </w:p>
        </w:tc>
        <w:tc>
          <w:tcPr>
            <w:tcW w:w="1403" w:type="dxa"/>
            <w:gridSpan w:val="2"/>
          </w:tcPr>
          <w:p w:rsidR="004C1225" w:rsidRPr="006B72A6" w:rsidRDefault="004C1225" w:rsidP="00517945">
            <w:pPr>
              <w:ind w:left="-145" w:right="-108"/>
              <w:jc w:val="center"/>
              <w:rPr>
                <w:b/>
                <w:lang w:val="uk-UA"/>
              </w:rPr>
            </w:pPr>
            <w:r w:rsidRPr="006B72A6">
              <w:rPr>
                <w:b/>
                <w:lang w:val="uk-UA"/>
              </w:rPr>
              <w:t>Ауд.</w:t>
            </w:r>
          </w:p>
        </w:tc>
      </w:tr>
      <w:tr w:rsidR="004C1225" w:rsidRPr="0026155E" w:rsidTr="00322E11">
        <w:trPr>
          <w:gridAfter w:val="16"/>
          <w:wAfter w:w="8368" w:type="dxa"/>
        </w:trPr>
        <w:tc>
          <w:tcPr>
            <w:tcW w:w="5961" w:type="dxa"/>
            <w:gridSpan w:val="6"/>
          </w:tcPr>
          <w:p w:rsidR="004C1225" w:rsidRPr="00E57EBA" w:rsidRDefault="004C1225" w:rsidP="00443371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 1</w:t>
            </w:r>
            <w:r>
              <w:rPr>
                <w:b/>
                <w:lang w:val="en-US"/>
              </w:rPr>
              <w:t>4</w:t>
            </w:r>
            <w:r>
              <w:rPr>
                <w:b/>
                <w:lang w:val="uk-UA"/>
              </w:rPr>
              <w:t xml:space="preserve"> вересня</w:t>
            </w:r>
          </w:p>
        </w:tc>
        <w:tc>
          <w:tcPr>
            <w:tcW w:w="7319" w:type="dxa"/>
            <w:gridSpan w:val="9"/>
          </w:tcPr>
          <w:p w:rsidR="004C1225" w:rsidRPr="00CD4044" w:rsidRDefault="004C1225" w:rsidP="00443371">
            <w:pPr>
              <w:ind w:left="-145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 1</w:t>
            </w:r>
            <w:r>
              <w:rPr>
                <w:b/>
                <w:lang w:val="en-US"/>
              </w:rPr>
              <w:t>5</w:t>
            </w:r>
            <w:r>
              <w:rPr>
                <w:b/>
                <w:lang w:val="uk-UA"/>
              </w:rPr>
              <w:t xml:space="preserve"> вересня</w:t>
            </w:r>
          </w:p>
        </w:tc>
        <w:tc>
          <w:tcPr>
            <w:tcW w:w="1403" w:type="dxa"/>
            <w:gridSpan w:val="2"/>
          </w:tcPr>
          <w:p w:rsidR="004C1225" w:rsidRPr="00643A08" w:rsidRDefault="004C1225" w:rsidP="001147D2">
            <w:pPr>
              <w:ind w:right="-108"/>
              <w:jc w:val="center"/>
              <w:rPr>
                <w:b/>
              </w:rPr>
            </w:pPr>
          </w:p>
        </w:tc>
      </w:tr>
      <w:tr w:rsidR="004C1225" w:rsidRPr="00E57EBA" w:rsidTr="00322E11">
        <w:trPr>
          <w:gridAfter w:val="16"/>
          <w:wAfter w:w="8368" w:type="dxa"/>
          <w:trHeight w:val="621"/>
        </w:trPr>
        <w:tc>
          <w:tcPr>
            <w:tcW w:w="1065" w:type="dxa"/>
          </w:tcPr>
          <w:p w:rsidR="004C1225" w:rsidRDefault="004C1225" w:rsidP="0044337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 пара</w:t>
            </w:r>
          </w:p>
          <w:p w:rsidR="004C1225" w:rsidRPr="006E6215" w:rsidRDefault="004C1225" w:rsidP="0044337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2736" w:type="dxa"/>
            <w:gridSpan w:val="3"/>
          </w:tcPr>
          <w:p w:rsidR="004C1225" w:rsidRPr="00F35467" w:rsidRDefault="004C1225" w:rsidP="00742A0B">
            <w:pPr>
              <w:ind w:left="-160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етика бібліот (л)</w:t>
            </w:r>
          </w:p>
        </w:tc>
        <w:tc>
          <w:tcPr>
            <w:tcW w:w="2160" w:type="dxa"/>
            <w:gridSpan w:val="2"/>
          </w:tcPr>
          <w:p w:rsidR="004C1225" w:rsidRPr="00F35467" w:rsidRDefault="004C1225" w:rsidP="00D43105">
            <w:pPr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доц. Колосовська О. М.</w:t>
            </w:r>
          </w:p>
        </w:tc>
        <w:tc>
          <w:tcPr>
            <w:tcW w:w="903" w:type="dxa"/>
            <w:gridSpan w:val="2"/>
          </w:tcPr>
          <w:p w:rsidR="004C1225" w:rsidRPr="00F35467" w:rsidRDefault="004C1225" w:rsidP="00DB12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Л.  Курб.</w:t>
            </w:r>
          </w:p>
        </w:tc>
        <w:tc>
          <w:tcPr>
            <w:tcW w:w="1163" w:type="dxa"/>
            <w:gridSpan w:val="2"/>
          </w:tcPr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1" w:type="dxa"/>
            <w:gridSpan w:val="3"/>
          </w:tcPr>
          <w:p w:rsidR="004C1225" w:rsidRPr="00F35467" w:rsidRDefault="004C1225" w:rsidP="00F255FA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Педагогіка Вищої школи (л)</w:t>
            </w:r>
          </w:p>
        </w:tc>
        <w:tc>
          <w:tcPr>
            <w:tcW w:w="2092" w:type="dxa"/>
            <w:gridSpan w:val="2"/>
          </w:tcPr>
          <w:p w:rsidR="004C1225" w:rsidRPr="00AA1E02" w:rsidRDefault="004C1225" w:rsidP="00087B14">
            <w:pPr>
              <w:ind w:left="-117" w:right="-232"/>
              <w:jc w:val="center"/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доц. П’ятакова Г. П.</w:t>
            </w:r>
          </w:p>
        </w:tc>
        <w:tc>
          <w:tcPr>
            <w:tcW w:w="1403" w:type="dxa"/>
            <w:gridSpan w:val="2"/>
          </w:tcPr>
          <w:p w:rsidR="004C1225" w:rsidRPr="00053E39" w:rsidRDefault="004C1225" w:rsidP="00F255FA">
            <w:pPr>
              <w:ind w:left="-117" w:right="-232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У, </w:t>
            </w:r>
            <w:r>
              <w:rPr>
                <w:lang w:val="en-US"/>
              </w:rPr>
              <w:t>39</w:t>
            </w:r>
          </w:p>
        </w:tc>
      </w:tr>
      <w:tr w:rsidR="004C1225" w:rsidRPr="00E57EBA" w:rsidTr="00322E11">
        <w:trPr>
          <w:gridAfter w:val="16"/>
          <w:wAfter w:w="8368" w:type="dxa"/>
          <w:trHeight w:val="456"/>
        </w:trPr>
        <w:tc>
          <w:tcPr>
            <w:tcW w:w="1065" w:type="dxa"/>
          </w:tcPr>
          <w:p w:rsidR="004C1225" w:rsidRDefault="004C1225" w:rsidP="00E57EB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43371">
              <w:rPr>
                <w:b/>
                <w:sz w:val="20"/>
                <w:szCs w:val="20"/>
              </w:rPr>
              <w:t xml:space="preserve">8 </w:t>
            </w:r>
            <w:r>
              <w:rPr>
                <w:b/>
                <w:sz w:val="20"/>
                <w:szCs w:val="20"/>
                <w:lang w:val="uk-UA"/>
              </w:rPr>
              <w:t>пара</w:t>
            </w:r>
          </w:p>
          <w:p w:rsidR="004C1225" w:rsidRPr="00443371" w:rsidRDefault="004C1225" w:rsidP="00E57EB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19.40-21.00</w:t>
            </w:r>
          </w:p>
        </w:tc>
        <w:tc>
          <w:tcPr>
            <w:tcW w:w="2736" w:type="dxa"/>
            <w:gridSpan w:val="3"/>
          </w:tcPr>
          <w:p w:rsidR="004C1225" w:rsidRPr="00F35467" w:rsidRDefault="004C1225" w:rsidP="00742A0B">
            <w:pPr>
              <w:ind w:left="-160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етика бібліот. (л)</w:t>
            </w:r>
          </w:p>
        </w:tc>
        <w:tc>
          <w:tcPr>
            <w:tcW w:w="2160" w:type="dxa"/>
            <w:gridSpan w:val="2"/>
          </w:tcPr>
          <w:p w:rsidR="004C1225" w:rsidRPr="00F35467" w:rsidRDefault="004C1225" w:rsidP="00742A0B">
            <w:pPr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доц. Колосовська О. М.</w:t>
            </w:r>
          </w:p>
        </w:tc>
        <w:tc>
          <w:tcPr>
            <w:tcW w:w="903" w:type="dxa"/>
            <w:gridSpan w:val="2"/>
          </w:tcPr>
          <w:p w:rsidR="004C1225" w:rsidRPr="00F35467" w:rsidRDefault="004C1225" w:rsidP="00861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Л.  Курб.</w:t>
            </w:r>
          </w:p>
        </w:tc>
        <w:tc>
          <w:tcPr>
            <w:tcW w:w="1163" w:type="dxa"/>
            <w:gridSpan w:val="2"/>
          </w:tcPr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1" w:type="dxa"/>
            <w:gridSpan w:val="3"/>
          </w:tcPr>
          <w:p w:rsidR="004C1225" w:rsidRPr="00F35467" w:rsidRDefault="004C1225" w:rsidP="00CD4044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Педагогіка Вищої школи (л)</w:t>
            </w:r>
          </w:p>
        </w:tc>
        <w:tc>
          <w:tcPr>
            <w:tcW w:w="2092" w:type="dxa"/>
            <w:gridSpan w:val="2"/>
          </w:tcPr>
          <w:p w:rsidR="004C1225" w:rsidRPr="00AA1E02" w:rsidRDefault="004C1225" w:rsidP="00F35467">
            <w:pPr>
              <w:ind w:left="-117" w:right="-232"/>
              <w:jc w:val="center"/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доц. П’ятакова Г. П.</w:t>
            </w:r>
          </w:p>
        </w:tc>
        <w:tc>
          <w:tcPr>
            <w:tcW w:w="1403" w:type="dxa"/>
            <w:gridSpan w:val="2"/>
          </w:tcPr>
          <w:p w:rsidR="004C1225" w:rsidRPr="00F35467" w:rsidRDefault="004C1225" w:rsidP="00F255FA">
            <w:pPr>
              <w:ind w:left="-117" w:right="-232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</w:tr>
      <w:tr w:rsidR="004C1225" w:rsidRPr="0026155E" w:rsidTr="00322E11">
        <w:trPr>
          <w:gridAfter w:val="16"/>
          <w:wAfter w:w="8368" w:type="dxa"/>
          <w:trHeight w:val="270"/>
        </w:trPr>
        <w:tc>
          <w:tcPr>
            <w:tcW w:w="1065" w:type="dxa"/>
          </w:tcPr>
          <w:p w:rsidR="004C1225" w:rsidRPr="006E6215" w:rsidRDefault="004C1225" w:rsidP="00742A0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36" w:type="dxa"/>
            <w:gridSpan w:val="3"/>
          </w:tcPr>
          <w:p w:rsidR="004C1225" w:rsidRPr="00F35467" w:rsidRDefault="004C1225" w:rsidP="00E57EBA">
            <w:pPr>
              <w:ind w:left="-160"/>
              <w:jc w:val="center"/>
              <w:rPr>
                <w:spacing w:val="-20"/>
                <w:lang w:val="uk-UA"/>
              </w:rPr>
            </w:pPr>
          </w:p>
        </w:tc>
        <w:tc>
          <w:tcPr>
            <w:tcW w:w="2160" w:type="dxa"/>
            <w:gridSpan w:val="2"/>
          </w:tcPr>
          <w:p w:rsidR="004C1225" w:rsidRPr="00F35467" w:rsidRDefault="004C1225" w:rsidP="005347EE">
            <w:pPr>
              <w:rPr>
                <w:i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4C1225" w:rsidRPr="00F35467" w:rsidRDefault="004C1225" w:rsidP="00861F13">
            <w:pPr>
              <w:jc w:val="center"/>
              <w:rPr>
                <w:lang w:val="uk-UA"/>
              </w:rPr>
            </w:pPr>
          </w:p>
        </w:tc>
        <w:tc>
          <w:tcPr>
            <w:tcW w:w="1163" w:type="dxa"/>
            <w:gridSpan w:val="2"/>
          </w:tcPr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3161" w:type="dxa"/>
            <w:gridSpan w:val="3"/>
          </w:tcPr>
          <w:p w:rsidR="004C1225" w:rsidRPr="00F35467" w:rsidRDefault="004C1225" w:rsidP="009B2C59">
            <w:pPr>
              <w:ind w:left="-160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Спецсемінар (пр)</w:t>
            </w:r>
          </w:p>
        </w:tc>
        <w:tc>
          <w:tcPr>
            <w:tcW w:w="2092" w:type="dxa"/>
            <w:gridSpan w:val="2"/>
          </w:tcPr>
          <w:p w:rsidR="004C1225" w:rsidRPr="00AA1E02" w:rsidRDefault="004C1225" w:rsidP="00F3546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доц. Колосовська О. М.</w:t>
            </w:r>
          </w:p>
        </w:tc>
        <w:tc>
          <w:tcPr>
            <w:tcW w:w="1403" w:type="dxa"/>
            <w:gridSpan w:val="2"/>
          </w:tcPr>
          <w:p w:rsidR="004C1225" w:rsidRPr="00F35467" w:rsidRDefault="004C1225" w:rsidP="00F255FA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</w:tr>
      <w:tr w:rsidR="004C1225" w:rsidRPr="0026155E" w:rsidTr="00322E11">
        <w:trPr>
          <w:gridAfter w:val="16"/>
          <w:wAfter w:w="8368" w:type="dxa"/>
          <w:trHeight w:val="270"/>
        </w:trPr>
        <w:tc>
          <w:tcPr>
            <w:tcW w:w="1065" w:type="dxa"/>
          </w:tcPr>
          <w:p w:rsidR="004C1225" w:rsidRDefault="004C1225" w:rsidP="00742A0B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36" w:type="dxa"/>
            <w:gridSpan w:val="3"/>
          </w:tcPr>
          <w:p w:rsidR="004C1225" w:rsidRPr="00F35467" w:rsidRDefault="004C1225" w:rsidP="00E57EBA">
            <w:pPr>
              <w:ind w:left="-160"/>
              <w:jc w:val="center"/>
              <w:rPr>
                <w:spacing w:val="-20"/>
                <w:lang w:val="uk-UA"/>
              </w:rPr>
            </w:pPr>
          </w:p>
        </w:tc>
        <w:tc>
          <w:tcPr>
            <w:tcW w:w="2160" w:type="dxa"/>
            <w:gridSpan w:val="2"/>
          </w:tcPr>
          <w:p w:rsidR="004C1225" w:rsidRPr="00F35467" w:rsidRDefault="004C1225" w:rsidP="005347EE">
            <w:pPr>
              <w:rPr>
                <w:i/>
                <w:spacing w:val="-20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4C1225" w:rsidRPr="00F35467" w:rsidRDefault="004C1225" w:rsidP="00861F13">
            <w:pPr>
              <w:jc w:val="center"/>
              <w:rPr>
                <w:lang w:val="uk-UA"/>
              </w:rPr>
            </w:pPr>
          </w:p>
        </w:tc>
        <w:tc>
          <w:tcPr>
            <w:tcW w:w="1163" w:type="dxa"/>
            <w:gridSpan w:val="2"/>
          </w:tcPr>
          <w:p w:rsidR="004C1225" w:rsidRDefault="004C1225" w:rsidP="0044337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 пара</w:t>
            </w:r>
          </w:p>
          <w:p w:rsidR="004C1225" w:rsidRPr="00F35467" w:rsidRDefault="004C1225" w:rsidP="0044337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3161" w:type="dxa"/>
            <w:gridSpan w:val="3"/>
          </w:tcPr>
          <w:p w:rsidR="004C1225" w:rsidRPr="00F35467" w:rsidRDefault="004C1225" w:rsidP="00742A0B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Сучасне бібліографознавство (л)</w:t>
            </w:r>
          </w:p>
        </w:tc>
        <w:tc>
          <w:tcPr>
            <w:tcW w:w="2092" w:type="dxa"/>
            <w:gridSpan w:val="2"/>
          </w:tcPr>
          <w:p w:rsidR="004C1225" w:rsidRPr="00F003CC" w:rsidRDefault="004C1225" w:rsidP="00F35467">
            <w:pPr>
              <w:jc w:val="center"/>
              <w:rPr>
                <w:i/>
                <w:spacing w:val="-28"/>
                <w:lang w:val="uk-UA"/>
              </w:rPr>
            </w:pPr>
            <w:r w:rsidRPr="00F003CC">
              <w:rPr>
                <w:i/>
                <w:spacing w:val="-28"/>
                <w:lang w:val="uk-UA"/>
              </w:rPr>
              <w:t>ст .в. Рибчинська Н. А.</w:t>
            </w:r>
          </w:p>
        </w:tc>
        <w:tc>
          <w:tcPr>
            <w:tcW w:w="1403" w:type="dxa"/>
            <w:gridSpan w:val="2"/>
          </w:tcPr>
          <w:p w:rsidR="004C1225" w:rsidRPr="00F35467" w:rsidRDefault="004C1225" w:rsidP="00F255FA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</w:tr>
      <w:tr w:rsidR="004C1225" w:rsidRPr="0026155E" w:rsidTr="00322E11">
        <w:trPr>
          <w:gridAfter w:val="16"/>
          <w:wAfter w:w="8368" w:type="dxa"/>
          <w:trHeight w:val="331"/>
        </w:trPr>
        <w:tc>
          <w:tcPr>
            <w:tcW w:w="5961" w:type="dxa"/>
            <w:gridSpan w:val="6"/>
          </w:tcPr>
          <w:p w:rsidR="004C1225" w:rsidRPr="00F35467" w:rsidRDefault="004C1225" w:rsidP="00443371">
            <w:pPr>
              <w:ind w:right="113"/>
              <w:jc w:val="center"/>
              <w:rPr>
                <w:b/>
                <w:lang w:val="uk-UA"/>
              </w:rPr>
            </w:pPr>
            <w:r w:rsidRPr="00F35467">
              <w:rPr>
                <w:b/>
                <w:lang w:val="uk-UA"/>
              </w:rPr>
              <w:t>Середа 1</w:t>
            </w:r>
            <w:r w:rsidRPr="00087B14">
              <w:rPr>
                <w:b/>
              </w:rPr>
              <w:t>6</w:t>
            </w:r>
            <w:r w:rsidRPr="00F35467">
              <w:rPr>
                <w:b/>
                <w:lang w:val="uk-UA"/>
              </w:rPr>
              <w:t xml:space="preserve"> вересня</w:t>
            </w:r>
          </w:p>
        </w:tc>
        <w:tc>
          <w:tcPr>
            <w:tcW w:w="7319" w:type="dxa"/>
            <w:gridSpan w:val="9"/>
          </w:tcPr>
          <w:p w:rsidR="004C1225" w:rsidRPr="00F35467" w:rsidRDefault="004C1225" w:rsidP="00443371">
            <w:pPr>
              <w:ind w:right="113"/>
              <w:jc w:val="center"/>
              <w:rPr>
                <w:b/>
                <w:lang w:val="uk-UA"/>
              </w:rPr>
            </w:pPr>
            <w:r w:rsidRPr="00F35467">
              <w:rPr>
                <w:b/>
                <w:lang w:val="uk-UA"/>
              </w:rPr>
              <w:t>Четвер 1</w:t>
            </w:r>
            <w:r w:rsidRPr="00087B14">
              <w:rPr>
                <w:b/>
              </w:rPr>
              <w:t>7</w:t>
            </w:r>
            <w:r w:rsidRPr="00F35467">
              <w:rPr>
                <w:b/>
                <w:lang w:val="uk-UA"/>
              </w:rPr>
              <w:t xml:space="preserve"> вересня</w:t>
            </w:r>
          </w:p>
        </w:tc>
        <w:tc>
          <w:tcPr>
            <w:tcW w:w="1403" w:type="dxa"/>
            <w:gridSpan w:val="2"/>
          </w:tcPr>
          <w:p w:rsidR="004C1225" w:rsidRPr="00F35467" w:rsidRDefault="004C1225" w:rsidP="001147D2">
            <w:pPr>
              <w:ind w:right="113"/>
              <w:rPr>
                <w:b/>
                <w:lang w:val="uk-UA"/>
              </w:rPr>
            </w:pPr>
          </w:p>
        </w:tc>
      </w:tr>
      <w:tr w:rsidR="004C1225" w:rsidRPr="0026155E" w:rsidTr="00322E11">
        <w:trPr>
          <w:gridAfter w:val="16"/>
          <w:wAfter w:w="8368" w:type="dxa"/>
          <w:trHeight w:val="260"/>
        </w:trPr>
        <w:tc>
          <w:tcPr>
            <w:tcW w:w="1065" w:type="dxa"/>
          </w:tcPr>
          <w:p w:rsidR="004C1225" w:rsidRPr="006E6215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4C1225" w:rsidRPr="006E6215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736" w:type="dxa"/>
            <w:gridSpan w:val="3"/>
          </w:tcPr>
          <w:p w:rsidR="004C1225" w:rsidRPr="00F35467" w:rsidRDefault="004C1225" w:rsidP="00B83A5F">
            <w:pPr>
              <w:ind w:left="-108" w:right="-145"/>
              <w:jc w:val="center"/>
              <w:rPr>
                <w:b/>
                <w:lang w:val="uk-UA"/>
              </w:rPr>
            </w:pPr>
            <w:r w:rsidRPr="002E0598">
              <w:rPr>
                <w:spacing w:val="-20"/>
                <w:lang w:val="uk-UA"/>
              </w:rPr>
              <w:t>Охорона праці в галузі (л)</w:t>
            </w:r>
          </w:p>
        </w:tc>
        <w:tc>
          <w:tcPr>
            <w:tcW w:w="2160" w:type="dxa"/>
            <w:gridSpan w:val="2"/>
          </w:tcPr>
          <w:p w:rsidR="004C1225" w:rsidRPr="00AA1E02" w:rsidRDefault="004C1225" w:rsidP="00B83A5F">
            <w:pPr>
              <w:ind w:left="-117" w:right="-232"/>
              <w:jc w:val="center"/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доц. Яремко З. М.</w:t>
            </w:r>
          </w:p>
        </w:tc>
        <w:tc>
          <w:tcPr>
            <w:tcW w:w="903" w:type="dxa"/>
            <w:gridSpan w:val="2"/>
          </w:tcPr>
          <w:p w:rsidR="004C1225" w:rsidRPr="00F35467" w:rsidRDefault="004C1225" w:rsidP="001A3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19</w:t>
            </w:r>
          </w:p>
        </w:tc>
        <w:tc>
          <w:tcPr>
            <w:tcW w:w="1163" w:type="dxa"/>
            <w:gridSpan w:val="2"/>
          </w:tcPr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1" w:type="dxa"/>
            <w:gridSpan w:val="3"/>
          </w:tcPr>
          <w:p w:rsidR="004C1225" w:rsidRPr="00F35467" w:rsidRDefault="004C1225" w:rsidP="00B83A5F">
            <w:pPr>
              <w:ind w:left="-108" w:right="-145"/>
              <w:jc w:val="center"/>
              <w:rPr>
                <w:lang w:val="uk-UA"/>
              </w:rPr>
            </w:pPr>
            <w:r w:rsidRPr="00F35467">
              <w:rPr>
                <w:lang w:val="uk-UA"/>
              </w:rPr>
              <w:t>Педагогіка Вищої школи (</w:t>
            </w:r>
            <w:r>
              <w:t>пр</w:t>
            </w:r>
            <w:r w:rsidRPr="00F35467">
              <w:rPr>
                <w:lang w:val="uk-UA"/>
              </w:rPr>
              <w:t>)</w:t>
            </w:r>
          </w:p>
        </w:tc>
        <w:tc>
          <w:tcPr>
            <w:tcW w:w="2092" w:type="dxa"/>
            <w:gridSpan w:val="2"/>
          </w:tcPr>
          <w:p w:rsidR="004C1225" w:rsidRPr="00AA1E02" w:rsidRDefault="004C1225" w:rsidP="00B83A5F">
            <w:pPr>
              <w:ind w:left="-117" w:right="-232"/>
              <w:jc w:val="center"/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доц. П’ятакова Г. П.</w:t>
            </w:r>
          </w:p>
        </w:tc>
        <w:tc>
          <w:tcPr>
            <w:tcW w:w="1403" w:type="dxa"/>
            <w:gridSpan w:val="2"/>
          </w:tcPr>
          <w:p w:rsidR="004C1225" w:rsidRPr="00F35467" w:rsidRDefault="004C1225" w:rsidP="00F255FA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4C1225" w:rsidRPr="0026155E" w:rsidTr="00322E11">
        <w:trPr>
          <w:gridAfter w:val="16"/>
          <w:wAfter w:w="8368" w:type="dxa"/>
          <w:trHeight w:val="260"/>
        </w:trPr>
        <w:tc>
          <w:tcPr>
            <w:tcW w:w="1065" w:type="dxa"/>
          </w:tcPr>
          <w:p w:rsidR="004C1225" w:rsidRPr="006E6215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4C1225" w:rsidRPr="006E6215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736" w:type="dxa"/>
            <w:gridSpan w:val="3"/>
          </w:tcPr>
          <w:p w:rsidR="004C1225" w:rsidRPr="00F35467" w:rsidRDefault="004C1225" w:rsidP="00D24157">
            <w:pPr>
              <w:ind w:left="-108" w:right="-145"/>
              <w:jc w:val="center"/>
              <w:rPr>
                <w:b/>
                <w:lang w:val="uk-UA"/>
              </w:rPr>
            </w:pPr>
            <w:r w:rsidRPr="002E0598">
              <w:rPr>
                <w:spacing w:val="-20"/>
                <w:lang w:val="uk-UA"/>
              </w:rPr>
              <w:t>Охорона праці в галузі (</w:t>
            </w:r>
            <w:r>
              <w:rPr>
                <w:spacing w:val="-20"/>
                <w:lang w:val="uk-UA"/>
              </w:rPr>
              <w:t>пр</w:t>
            </w:r>
            <w:r w:rsidRPr="002E0598">
              <w:rPr>
                <w:spacing w:val="-20"/>
                <w:lang w:val="uk-UA"/>
              </w:rPr>
              <w:t>)</w:t>
            </w:r>
          </w:p>
        </w:tc>
        <w:tc>
          <w:tcPr>
            <w:tcW w:w="2160" w:type="dxa"/>
            <w:gridSpan w:val="2"/>
          </w:tcPr>
          <w:p w:rsidR="004C1225" w:rsidRPr="00AA1E02" w:rsidRDefault="004C1225" w:rsidP="00B83A5F">
            <w:pPr>
              <w:ind w:left="-117" w:right="-232"/>
              <w:jc w:val="center"/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доц. Яремко З. М.</w:t>
            </w:r>
          </w:p>
        </w:tc>
        <w:tc>
          <w:tcPr>
            <w:tcW w:w="903" w:type="dxa"/>
            <w:gridSpan w:val="2"/>
          </w:tcPr>
          <w:p w:rsidR="004C1225" w:rsidRPr="00F35467" w:rsidRDefault="004C1225" w:rsidP="001A3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  <w:tc>
          <w:tcPr>
            <w:tcW w:w="1163" w:type="dxa"/>
            <w:gridSpan w:val="2"/>
          </w:tcPr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1" w:type="dxa"/>
            <w:gridSpan w:val="3"/>
          </w:tcPr>
          <w:p w:rsidR="004C1225" w:rsidRPr="00F35467" w:rsidRDefault="004C1225" w:rsidP="00B83A5F">
            <w:pPr>
              <w:ind w:left="-108" w:right="-145"/>
              <w:jc w:val="center"/>
              <w:rPr>
                <w:lang w:val="uk-UA"/>
              </w:rPr>
            </w:pPr>
            <w:r w:rsidRPr="00F35467">
              <w:rPr>
                <w:lang w:val="uk-UA"/>
              </w:rPr>
              <w:t>Педагогіка Вищої школи (</w:t>
            </w:r>
            <w:r>
              <w:rPr>
                <w:lang w:val="uk-UA"/>
              </w:rPr>
              <w:t>пр</w:t>
            </w:r>
            <w:r w:rsidRPr="00F35467">
              <w:rPr>
                <w:lang w:val="uk-UA"/>
              </w:rPr>
              <w:t>)</w:t>
            </w:r>
          </w:p>
        </w:tc>
        <w:tc>
          <w:tcPr>
            <w:tcW w:w="2092" w:type="dxa"/>
            <w:gridSpan w:val="2"/>
          </w:tcPr>
          <w:p w:rsidR="004C1225" w:rsidRPr="00AA1E02" w:rsidRDefault="004C1225" w:rsidP="00B83A5F">
            <w:pPr>
              <w:ind w:left="-117" w:right="-232"/>
              <w:jc w:val="center"/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доц. П’ятакова Г. П.</w:t>
            </w:r>
          </w:p>
        </w:tc>
        <w:tc>
          <w:tcPr>
            <w:tcW w:w="1403" w:type="dxa"/>
            <w:gridSpan w:val="2"/>
          </w:tcPr>
          <w:p w:rsidR="004C1225" w:rsidRPr="00F35467" w:rsidRDefault="004C1225" w:rsidP="00F255FA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4C1225" w:rsidRPr="0026155E" w:rsidTr="00322E11">
        <w:trPr>
          <w:gridAfter w:val="16"/>
          <w:wAfter w:w="8368" w:type="dxa"/>
        </w:trPr>
        <w:tc>
          <w:tcPr>
            <w:tcW w:w="1065" w:type="dxa"/>
          </w:tcPr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736" w:type="dxa"/>
            <w:gridSpan w:val="3"/>
          </w:tcPr>
          <w:p w:rsidR="004C1225" w:rsidRPr="00F35467" w:rsidRDefault="004C1225" w:rsidP="00B83A5F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Педагогіка Вищої школи (л)</w:t>
            </w:r>
          </w:p>
        </w:tc>
        <w:tc>
          <w:tcPr>
            <w:tcW w:w="2160" w:type="dxa"/>
            <w:gridSpan w:val="2"/>
          </w:tcPr>
          <w:p w:rsidR="004C1225" w:rsidRPr="00AA1E02" w:rsidRDefault="004C1225" w:rsidP="000A0062">
            <w:pPr>
              <w:ind w:left="-117" w:right="-232"/>
              <w:jc w:val="center"/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доц. П’ятакова Г. П.</w:t>
            </w:r>
          </w:p>
        </w:tc>
        <w:tc>
          <w:tcPr>
            <w:tcW w:w="903" w:type="dxa"/>
            <w:gridSpan w:val="2"/>
          </w:tcPr>
          <w:p w:rsidR="004C1225" w:rsidRPr="00F35467" w:rsidRDefault="004C1225" w:rsidP="001A33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  <w:tc>
          <w:tcPr>
            <w:tcW w:w="1163" w:type="dxa"/>
            <w:gridSpan w:val="2"/>
          </w:tcPr>
          <w:p w:rsidR="004C1225" w:rsidRPr="00F35467" w:rsidRDefault="004C1225" w:rsidP="00CD6F2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4C1225" w:rsidRPr="00F35467" w:rsidRDefault="004C1225" w:rsidP="00CD6F2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3161" w:type="dxa"/>
            <w:gridSpan w:val="3"/>
          </w:tcPr>
          <w:p w:rsidR="004C1225" w:rsidRPr="00F35467" w:rsidRDefault="004C1225" w:rsidP="00087B14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Вища освіта і Болонс. процес (л)</w:t>
            </w:r>
          </w:p>
        </w:tc>
        <w:tc>
          <w:tcPr>
            <w:tcW w:w="2092" w:type="dxa"/>
            <w:gridSpan w:val="2"/>
          </w:tcPr>
          <w:p w:rsidR="004C1225" w:rsidRPr="00F35467" w:rsidRDefault="004C1225" w:rsidP="00B83A5F">
            <w:pPr>
              <w:jc w:val="center"/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>доц . Цюра С. Б.</w:t>
            </w:r>
          </w:p>
        </w:tc>
        <w:tc>
          <w:tcPr>
            <w:tcW w:w="1403" w:type="dxa"/>
            <w:gridSpan w:val="2"/>
          </w:tcPr>
          <w:p w:rsidR="004C1225" w:rsidRPr="00F35467" w:rsidRDefault="004C1225" w:rsidP="00F255FA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4C1225" w:rsidRPr="0026155E" w:rsidTr="00322E11">
        <w:trPr>
          <w:gridAfter w:val="16"/>
          <w:wAfter w:w="8368" w:type="dxa"/>
        </w:trPr>
        <w:tc>
          <w:tcPr>
            <w:tcW w:w="1065" w:type="dxa"/>
          </w:tcPr>
          <w:p w:rsidR="004C1225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 пара</w:t>
            </w:r>
          </w:p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2736" w:type="dxa"/>
            <w:gridSpan w:val="3"/>
          </w:tcPr>
          <w:p w:rsidR="004C1225" w:rsidRPr="00F35467" w:rsidRDefault="004C1225" w:rsidP="00B83A5F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Педагогіка Вищої школи (л)</w:t>
            </w:r>
          </w:p>
        </w:tc>
        <w:tc>
          <w:tcPr>
            <w:tcW w:w="2160" w:type="dxa"/>
            <w:gridSpan w:val="2"/>
          </w:tcPr>
          <w:p w:rsidR="004C1225" w:rsidRPr="00AA1E02" w:rsidRDefault="004C1225" w:rsidP="000A0062">
            <w:pPr>
              <w:ind w:left="-117" w:right="-232"/>
              <w:jc w:val="center"/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доц. П’ятакова Г. П.</w:t>
            </w:r>
          </w:p>
        </w:tc>
        <w:tc>
          <w:tcPr>
            <w:tcW w:w="903" w:type="dxa"/>
            <w:gridSpan w:val="2"/>
          </w:tcPr>
          <w:p w:rsidR="004C1225" w:rsidRPr="00F35467" w:rsidRDefault="004C1225" w:rsidP="001A335E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  <w:tc>
          <w:tcPr>
            <w:tcW w:w="1163" w:type="dxa"/>
            <w:gridSpan w:val="2"/>
          </w:tcPr>
          <w:p w:rsidR="004C1225" w:rsidRPr="00F35467" w:rsidRDefault="004C1225" w:rsidP="00F255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18.10</w:t>
            </w:r>
          </w:p>
        </w:tc>
        <w:tc>
          <w:tcPr>
            <w:tcW w:w="3161" w:type="dxa"/>
            <w:gridSpan w:val="3"/>
          </w:tcPr>
          <w:p w:rsidR="004C1225" w:rsidRPr="00F35467" w:rsidRDefault="004C1225" w:rsidP="00B83A5F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Вища освіта і Болонс. процес (л)</w:t>
            </w:r>
          </w:p>
        </w:tc>
        <w:tc>
          <w:tcPr>
            <w:tcW w:w="2092" w:type="dxa"/>
            <w:gridSpan w:val="2"/>
          </w:tcPr>
          <w:p w:rsidR="004C1225" w:rsidRPr="00F35467" w:rsidRDefault="004C1225" w:rsidP="00B83A5F">
            <w:pPr>
              <w:jc w:val="center"/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>доц . Цюра С. Б.</w:t>
            </w:r>
          </w:p>
        </w:tc>
        <w:tc>
          <w:tcPr>
            <w:tcW w:w="1403" w:type="dxa"/>
            <w:gridSpan w:val="2"/>
          </w:tcPr>
          <w:p w:rsidR="004C1225" w:rsidRPr="00F35467" w:rsidRDefault="004C1225" w:rsidP="00F255FA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4C1225" w:rsidRPr="0026155E" w:rsidTr="00322E11">
        <w:trPr>
          <w:gridAfter w:val="16"/>
          <w:wAfter w:w="8368" w:type="dxa"/>
          <w:trHeight w:val="238"/>
        </w:trPr>
        <w:tc>
          <w:tcPr>
            <w:tcW w:w="13280" w:type="dxa"/>
            <w:gridSpan w:val="15"/>
          </w:tcPr>
          <w:p w:rsidR="004C1225" w:rsidRPr="00F35467" w:rsidRDefault="004C1225" w:rsidP="00443371">
            <w:pPr>
              <w:tabs>
                <w:tab w:val="left" w:pos="3165"/>
              </w:tabs>
              <w:ind w:right="-89"/>
              <w:rPr>
                <w:b/>
                <w:lang w:val="uk-UA"/>
              </w:rPr>
            </w:pPr>
            <w:r w:rsidRPr="00F35467">
              <w:rPr>
                <w:b/>
                <w:lang w:val="uk-UA"/>
              </w:rPr>
              <w:t xml:space="preserve">                                   П’ятниця  1</w:t>
            </w:r>
            <w:r>
              <w:rPr>
                <w:b/>
                <w:lang w:val="en-US"/>
              </w:rPr>
              <w:t xml:space="preserve">8 </w:t>
            </w:r>
            <w:r w:rsidRPr="00F35467">
              <w:rPr>
                <w:b/>
                <w:lang w:val="uk-UA"/>
              </w:rPr>
              <w:t xml:space="preserve">вересня                                                                         Субота </w:t>
            </w:r>
            <w:r>
              <w:rPr>
                <w:b/>
                <w:lang w:val="en-US"/>
              </w:rPr>
              <w:t xml:space="preserve">19 </w:t>
            </w:r>
            <w:r w:rsidRPr="00F35467">
              <w:rPr>
                <w:b/>
                <w:lang w:val="uk-UA"/>
              </w:rPr>
              <w:t>вересня</w:t>
            </w:r>
          </w:p>
        </w:tc>
        <w:tc>
          <w:tcPr>
            <w:tcW w:w="1403" w:type="dxa"/>
            <w:gridSpan w:val="2"/>
          </w:tcPr>
          <w:p w:rsidR="004C1225" w:rsidRPr="00F35467" w:rsidRDefault="004C1225" w:rsidP="001147D2">
            <w:pPr>
              <w:ind w:right="-89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C1225" w:rsidRPr="0026155E" w:rsidTr="00322E11">
        <w:trPr>
          <w:gridAfter w:val="16"/>
          <w:wAfter w:w="8368" w:type="dxa"/>
          <w:trHeight w:val="345"/>
        </w:trPr>
        <w:tc>
          <w:tcPr>
            <w:tcW w:w="1065" w:type="dxa"/>
            <w:vMerge w:val="restart"/>
          </w:tcPr>
          <w:p w:rsidR="004C1225" w:rsidRPr="006E6215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4C1225" w:rsidRPr="006E6215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15:05-16:25</w:t>
            </w:r>
          </w:p>
          <w:p w:rsidR="004C1225" w:rsidRPr="006E6215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36" w:type="dxa"/>
            <w:gridSpan w:val="3"/>
            <w:vMerge w:val="restart"/>
          </w:tcPr>
          <w:p w:rsidR="004C1225" w:rsidRPr="002E0598" w:rsidRDefault="004C1225" w:rsidP="00F003CC">
            <w:pPr>
              <w:rPr>
                <w:spacing w:val="-20"/>
                <w:lang w:val="uk-UA"/>
              </w:rPr>
            </w:pPr>
            <w:r w:rsidRPr="002E0598">
              <w:rPr>
                <w:spacing w:val="-20"/>
                <w:lang w:val="uk-UA"/>
              </w:rPr>
              <w:t>Охорона праці в галузі (</w:t>
            </w:r>
            <w:r>
              <w:rPr>
                <w:spacing w:val="-20"/>
                <w:lang w:val="uk-UA"/>
              </w:rPr>
              <w:t>пр</w:t>
            </w:r>
            <w:r w:rsidRPr="002E0598">
              <w:rPr>
                <w:spacing w:val="-20"/>
                <w:lang w:val="uk-UA"/>
              </w:rPr>
              <w:t>)</w:t>
            </w:r>
          </w:p>
        </w:tc>
        <w:tc>
          <w:tcPr>
            <w:tcW w:w="2160" w:type="dxa"/>
            <w:gridSpan w:val="2"/>
            <w:vMerge w:val="restart"/>
          </w:tcPr>
          <w:p w:rsidR="004C1225" w:rsidRPr="00AA1E02" w:rsidRDefault="004C1225" w:rsidP="00B83A5F">
            <w:pPr>
              <w:jc w:val="center"/>
              <w:rPr>
                <w:i/>
                <w:spacing w:val="-24"/>
                <w:lang w:val="uk-UA"/>
              </w:rPr>
            </w:pPr>
            <w:r w:rsidRPr="00AA1E02">
              <w:rPr>
                <w:i/>
                <w:spacing w:val="-34"/>
                <w:lang w:val="uk-UA"/>
              </w:rPr>
              <w:t>доц. Яремко З. М.</w:t>
            </w:r>
          </w:p>
        </w:tc>
        <w:tc>
          <w:tcPr>
            <w:tcW w:w="903" w:type="dxa"/>
            <w:gridSpan w:val="2"/>
            <w:vMerge w:val="restart"/>
          </w:tcPr>
          <w:p w:rsidR="004C1225" w:rsidRPr="00F35467" w:rsidRDefault="004C1225" w:rsidP="00B83A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  <w:tc>
          <w:tcPr>
            <w:tcW w:w="1163" w:type="dxa"/>
            <w:gridSpan w:val="2"/>
            <w:vMerge w:val="restart"/>
          </w:tcPr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11:50-13:10</w:t>
            </w:r>
          </w:p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1" w:type="dxa"/>
            <w:gridSpan w:val="3"/>
            <w:vMerge w:val="restart"/>
          </w:tcPr>
          <w:p w:rsidR="004C1225" w:rsidRPr="00F35467" w:rsidRDefault="004C1225" w:rsidP="00B83A5F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Сучасне бібліографознавство (л)</w:t>
            </w:r>
          </w:p>
        </w:tc>
        <w:tc>
          <w:tcPr>
            <w:tcW w:w="2092" w:type="dxa"/>
            <w:gridSpan w:val="2"/>
            <w:vMerge w:val="restart"/>
          </w:tcPr>
          <w:p w:rsidR="004C1225" w:rsidRPr="00F35467" w:rsidRDefault="004C1225" w:rsidP="00B83A5F">
            <w:pPr>
              <w:rPr>
                <w:i/>
                <w:spacing w:val="-20"/>
                <w:lang w:val="uk-UA"/>
              </w:rPr>
            </w:pPr>
            <w:r w:rsidRPr="00F003CC">
              <w:rPr>
                <w:i/>
                <w:spacing w:val="-28"/>
                <w:lang w:val="uk-UA"/>
              </w:rPr>
              <w:t>ст .в. Рибчинська Н. А.</w:t>
            </w:r>
          </w:p>
        </w:tc>
        <w:tc>
          <w:tcPr>
            <w:tcW w:w="1403" w:type="dxa"/>
            <w:gridSpan w:val="2"/>
            <w:vMerge w:val="restart"/>
          </w:tcPr>
          <w:p w:rsidR="004C1225" w:rsidRPr="00A50F15" w:rsidRDefault="004C1225" w:rsidP="000A0062">
            <w:pPr>
              <w:ind w:right="-145"/>
              <w:jc w:val="center"/>
              <w:rPr>
                <w:lang w:val="uk-UA"/>
              </w:rPr>
            </w:pPr>
            <w:r w:rsidRPr="00A50F15">
              <w:rPr>
                <w:lang w:val="uk-UA"/>
              </w:rPr>
              <w:t>У, 39</w:t>
            </w:r>
          </w:p>
          <w:p w:rsidR="004C1225" w:rsidRPr="00A50F15" w:rsidRDefault="004C1225" w:rsidP="000A0062">
            <w:pPr>
              <w:ind w:right="-145"/>
              <w:jc w:val="center"/>
              <w:rPr>
                <w:lang w:val="uk-UA"/>
              </w:rPr>
            </w:pPr>
          </w:p>
        </w:tc>
      </w:tr>
      <w:tr w:rsidR="004C1225" w:rsidRPr="0026155E" w:rsidTr="00322E11">
        <w:trPr>
          <w:gridAfter w:val="16"/>
          <w:wAfter w:w="8368" w:type="dxa"/>
          <w:trHeight w:val="230"/>
        </w:trPr>
        <w:tc>
          <w:tcPr>
            <w:tcW w:w="1065" w:type="dxa"/>
            <w:vMerge/>
          </w:tcPr>
          <w:p w:rsidR="004C1225" w:rsidRPr="006E6215" w:rsidRDefault="004C1225" w:rsidP="0051794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36" w:type="dxa"/>
            <w:gridSpan w:val="3"/>
            <w:vMerge/>
          </w:tcPr>
          <w:p w:rsidR="004C1225" w:rsidRPr="00F35467" w:rsidRDefault="004C1225" w:rsidP="0051794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60" w:type="dxa"/>
            <w:gridSpan w:val="2"/>
            <w:vMerge/>
          </w:tcPr>
          <w:p w:rsidR="004C1225" w:rsidRPr="00AA1E02" w:rsidRDefault="004C1225" w:rsidP="0051794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03" w:type="dxa"/>
            <w:gridSpan w:val="2"/>
            <w:vMerge/>
          </w:tcPr>
          <w:p w:rsidR="004C1225" w:rsidRPr="00F35467" w:rsidRDefault="004C1225" w:rsidP="005179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63" w:type="dxa"/>
            <w:gridSpan w:val="2"/>
            <w:vMerge/>
          </w:tcPr>
          <w:p w:rsidR="004C1225" w:rsidRPr="00F35467" w:rsidRDefault="004C1225" w:rsidP="0051794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61" w:type="dxa"/>
            <w:gridSpan w:val="3"/>
            <w:vMerge/>
          </w:tcPr>
          <w:p w:rsidR="004C1225" w:rsidRPr="00F35467" w:rsidRDefault="004C1225" w:rsidP="00517945">
            <w:pPr>
              <w:ind w:left="-160" w:right="-23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092" w:type="dxa"/>
            <w:gridSpan w:val="2"/>
            <w:vMerge/>
          </w:tcPr>
          <w:p w:rsidR="004C1225" w:rsidRPr="00F35467" w:rsidRDefault="004C1225" w:rsidP="00517945">
            <w:pPr>
              <w:ind w:left="-108" w:right="-145"/>
              <w:jc w:val="center"/>
              <w:rPr>
                <w:i/>
                <w:spacing w:val="-20"/>
                <w:lang w:val="uk-UA"/>
              </w:rPr>
            </w:pPr>
          </w:p>
        </w:tc>
        <w:tc>
          <w:tcPr>
            <w:tcW w:w="1403" w:type="dxa"/>
            <w:gridSpan w:val="2"/>
            <w:vMerge/>
          </w:tcPr>
          <w:p w:rsidR="004C1225" w:rsidRPr="00A50F15" w:rsidRDefault="004C1225" w:rsidP="00517945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4C1225" w:rsidRPr="0026155E" w:rsidTr="00322E11">
        <w:trPr>
          <w:gridAfter w:val="16"/>
          <w:wAfter w:w="8368" w:type="dxa"/>
          <w:trHeight w:val="512"/>
        </w:trPr>
        <w:tc>
          <w:tcPr>
            <w:tcW w:w="1065" w:type="dxa"/>
          </w:tcPr>
          <w:p w:rsidR="004C1225" w:rsidRPr="00F35467" w:rsidRDefault="004C1225" w:rsidP="00087B1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4C1225" w:rsidRPr="00F35467" w:rsidRDefault="004C1225" w:rsidP="00087B1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736" w:type="dxa"/>
            <w:gridSpan w:val="3"/>
          </w:tcPr>
          <w:p w:rsidR="004C1225" w:rsidRDefault="004C1225" w:rsidP="00087B14">
            <w:pPr>
              <w:rPr>
                <w:spacing w:val="-20"/>
                <w:lang w:val="uk-UA"/>
              </w:rPr>
            </w:pPr>
            <w:r w:rsidRPr="002E0598">
              <w:rPr>
                <w:spacing w:val="-20"/>
                <w:lang w:val="uk-UA"/>
              </w:rPr>
              <w:t xml:space="preserve">Охорона праці в галузі </w:t>
            </w:r>
          </w:p>
          <w:p w:rsidR="004C1225" w:rsidRPr="00087B14" w:rsidRDefault="004C1225" w:rsidP="00087B14">
            <w:pPr>
              <w:jc w:val="center"/>
              <w:rPr>
                <w:b/>
                <w:spacing w:val="-20"/>
                <w:lang w:val="uk-UA"/>
              </w:rPr>
            </w:pPr>
            <w:r w:rsidRPr="00087B14">
              <w:rPr>
                <w:b/>
                <w:spacing w:val="-20"/>
                <w:lang w:val="uk-UA"/>
              </w:rPr>
              <w:t>залік</w:t>
            </w:r>
          </w:p>
        </w:tc>
        <w:tc>
          <w:tcPr>
            <w:tcW w:w="2160" w:type="dxa"/>
            <w:gridSpan w:val="2"/>
          </w:tcPr>
          <w:p w:rsidR="004C1225" w:rsidRPr="00AA1E02" w:rsidRDefault="004C1225" w:rsidP="00B83A5F">
            <w:pPr>
              <w:jc w:val="center"/>
              <w:rPr>
                <w:i/>
                <w:spacing w:val="-24"/>
                <w:lang w:val="uk-UA"/>
              </w:rPr>
            </w:pPr>
            <w:r w:rsidRPr="00AA1E02">
              <w:rPr>
                <w:i/>
                <w:spacing w:val="-34"/>
                <w:lang w:val="uk-UA"/>
              </w:rPr>
              <w:t>доц. Яремко З. М.</w:t>
            </w:r>
          </w:p>
        </w:tc>
        <w:tc>
          <w:tcPr>
            <w:tcW w:w="903" w:type="dxa"/>
            <w:gridSpan w:val="2"/>
          </w:tcPr>
          <w:p w:rsidR="004C1225" w:rsidRPr="00F35467" w:rsidRDefault="004C1225" w:rsidP="00A87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  <w:tc>
          <w:tcPr>
            <w:tcW w:w="1163" w:type="dxa"/>
            <w:gridSpan w:val="2"/>
          </w:tcPr>
          <w:p w:rsidR="004C1225" w:rsidRPr="00F35467" w:rsidRDefault="004C1225" w:rsidP="00F003CC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4C1225" w:rsidRPr="00F35467" w:rsidRDefault="004C1225" w:rsidP="00F003CC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1" w:type="dxa"/>
            <w:gridSpan w:val="3"/>
          </w:tcPr>
          <w:p w:rsidR="004C1225" w:rsidRPr="00F35467" w:rsidRDefault="004C1225" w:rsidP="00C627CB">
            <w:pPr>
              <w:ind w:left="-160"/>
              <w:jc w:val="center"/>
              <w:rPr>
                <w:spacing w:val="-20"/>
                <w:lang w:val="uk-UA"/>
              </w:rPr>
            </w:pPr>
            <w:r>
              <w:rPr>
                <w:lang w:val="uk-UA"/>
              </w:rPr>
              <w:t xml:space="preserve"> Сучасне бібліографознавство (л)</w:t>
            </w:r>
          </w:p>
        </w:tc>
        <w:tc>
          <w:tcPr>
            <w:tcW w:w="2092" w:type="dxa"/>
            <w:gridSpan w:val="2"/>
          </w:tcPr>
          <w:p w:rsidR="004C1225" w:rsidRPr="00F35467" w:rsidRDefault="004C1225" w:rsidP="00B83A5F">
            <w:pPr>
              <w:rPr>
                <w:i/>
                <w:spacing w:val="-20"/>
                <w:lang w:val="uk-UA"/>
              </w:rPr>
            </w:pPr>
            <w:r w:rsidRPr="00F003CC">
              <w:rPr>
                <w:i/>
                <w:spacing w:val="-28"/>
                <w:lang w:val="uk-UA"/>
              </w:rPr>
              <w:t>ст .в. Рибчинська Н. А.</w:t>
            </w:r>
          </w:p>
        </w:tc>
        <w:tc>
          <w:tcPr>
            <w:tcW w:w="1403" w:type="dxa"/>
            <w:gridSpan w:val="2"/>
          </w:tcPr>
          <w:p w:rsidR="004C1225" w:rsidRPr="00A50F15" w:rsidRDefault="004C1225" w:rsidP="000A0062">
            <w:pPr>
              <w:ind w:right="-145"/>
              <w:jc w:val="center"/>
              <w:rPr>
                <w:lang w:val="uk-UA"/>
              </w:rPr>
            </w:pPr>
            <w:r w:rsidRPr="00A50F15">
              <w:rPr>
                <w:lang w:val="uk-UA"/>
              </w:rPr>
              <w:t>У, 39</w:t>
            </w:r>
          </w:p>
        </w:tc>
      </w:tr>
      <w:tr w:rsidR="004C1225" w:rsidRPr="0026155E" w:rsidTr="00322E11">
        <w:trPr>
          <w:gridAfter w:val="16"/>
          <w:wAfter w:w="8368" w:type="dxa"/>
          <w:trHeight w:val="770"/>
        </w:trPr>
        <w:tc>
          <w:tcPr>
            <w:tcW w:w="1065" w:type="dxa"/>
          </w:tcPr>
          <w:p w:rsidR="004C1225" w:rsidRDefault="004C1225" w:rsidP="00087B1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 пара</w:t>
            </w:r>
          </w:p>
          <w:p w:rsidR="004C1225" w:rsidRPr="006E6215" w:rsidRDefault="004C1225" w:rsidP="00087B1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2736" w:type="dxa"/>
            <w:gridSpan w:val="3"/>
          </w:tcPr>
          <w:p w:rsidR="004C1225" w:rsidRPr="00F35467" w:rsidRDefault="004C1225" w:rsidP="00B83A5F">
            <w:pPr>
              <w:ind w:left="-160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етика бібліот (л)</w:t>
            </w:r>
          </w:p>
        </w:tc>
        <w:tc>
          <w:tcPr>
            <w:tcW w:w="2160" w:type="dxa"/>
            <w:gridSpan w:val="2"/>
          </w:tcPr>
          <w:p w:rsidR="004C1225" w:rsidRPr="00F35467" w:rsidRDefault="004C1225" w:rsidP="00B83A5F">
            <w:pPr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доц. Колосовська О. М.</w:t>
            </w:r>
          </w:p>
        </w:tc>
        <w:tc>
          <w:tcPr>
            <w:tcW w:w="903" w:type="dxa"/>
            <w:gridSpan w:val="2"/>
          </w:tcPr>
          <w:p w:rsidR="004C1225" w:rsidRPr="00F35467" w:rsidRDefault="004C1225" w:rsidP="00A87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  <w:tc>
          <w:tcPr>
            <w:tcW w:w="1163" w:type="dxa"/>
            <w:gridSpan w:val="2"/>
          </w:tcPr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1" w:type="dxa"/>
            <w:gridSpan w:val="3"/>
          </w:tcPr>
          <w:p w:rsidR="004C1225" w:rsidRPr="00F35467" w:rsidRDefault="004C1225" w:rsidP="00FD36FF">
            <w:pPr>
              <w:ind w:left="-160"/>
              <w:jc w:val="center"/>
              <w:rPr>
                <w:spacing w:val="-20"/>
                <w:lang w:val="uk-UA"/>
              </w:rPr>
            </w:pPr>
            <w:r w:rsidRPr="00F35467">
              <w:rPr>
                <w:spacing w:val="-20"/>
                <w:lang w:val="uk-UA"/>
              </w:rPr>
              <w:t>Загальне книгознавство (</w:t>
            </w:r>
            <w:r>
              <w:rPr>
                <w:spacing w:val="-20"/>
                <w:lang w:val="uk-UA"/>
              </w:rPr>
              <w:t>л)</w:t>
            </w:r>
          </w:p>
        </w:tc>
        <w:tc>
          <w:tcPr>
            <w:tcW w:w="2092" w:type="dxa"/>
            <w:gridSpan w:val="2"/>
          </w:tcPr>
          <w:p w:rsidR="004C1225" w:rsidRPr="00F35467" w:rsidRDefault="004C1225" w:rsidP="00B83A5F">
            <w:pPr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 xml:space="preserve">асист.,к.ф.н. Сирота </w:t>
            </w:r>
          </w:p>
        </w:tc>
        <w:tc>
          <w:tcPr>
            <w:tcW w:w="1403" w:type="dxa"/>
            <w:gridSpan w:val="2"/>
          </w:tcPr>
          <w:p w:rsidR="004C1225" w:rsidRPr="00A50F15" w:rsidRDefault="004C1225" w:rsidP="000A0062">
            <w:pPr>
              <w:ind w:right="-145"/>
              <w:jc w:val="center"/>
              <w:rPr>
                <w:lang w:val="uk-UA"/>
              </w:rPr>
            </w:pPr>
            <w:r w:rsidRPr="00A50F15">
              <w:rPr>
                <w:lang w:val="uk-UA"/>
              </w:rPr>
              <w:t>У, 39</w:t>
            </w:r>
          </w:p>
        </w:tc>
      </w:tr>
      <w:tr w:rsidR="004C1225" w:rsidRPr="0026155E" w:rsidTr="00322E11">
        <w:trPr>
          <w:gridAfter w:val="16"/>
          <w:wAfter w:w="8368" w:type="dxa"/>
          <w:trHeight w:val="770"/>
        </w:trPr>
        <w:tc>
          <w:tcPr>
            <w:tcW w:w="1065" w:type="dxa"/>
          </w:tcPr>
          <w:p w:rsidR="004C1225" w:rsidRDefault="004C1225" w:rsidP="00F003CC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43371">
              <w:rPr>
                <w:b/>
                <w:sz w:val="20"/>
                <w:szCs w:val="20"/>
              </w:rPr>
              <w:t xml:space="preserve">8 </w:t>
            </w:r>
            <w:r>
              <w:rPr>
                <w:b/>
                <w:sz w:val="20"/>
                <w:szCs w:val="20"/>
                <w:lang w:val="uk-UA"/>
              </w:rPr>
              <w:t>пара</w:t>
            </w:r>
          </w:p>
          <w:p w:rsidR="004C1225" w:rsidRDefault="004C1225" w:rsidP="00F003CC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19.40-21.00</w:t>
            </w:r>
          </w:p>
        </w:tc>
        <w:tc>
          <w:tcPr>
            <w:tcW w:w="2736" w:type="dxa"/>
            <w:gridSpan w:val="3"/>
          </w:tcPr>
          <w:p w:rsidR="004C1225" w:rsidRPr="00F35467" w:rsidRDefault="004C1225" w:rsidP="00B83A5F">
            <w:pPr>
              <w:ind w:left="-160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етика бібліот. (пр)</w:t>
            </w:r>
          </w:p>
        </w:tc>
        <w:tc>
          <w:tcPr>
            <w:tcW w:w="2160" w:type="dxa"/>
            <w:gridSpan w:val="2"/>
          </w:tcPr>
          <w:p w:rsidR="004C1225" w:rsidRPr="00F35467" w:rsidRDefault="004C1225" w:rsidP="00B83A5F">
            <w:pPr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доц. Колосовська О. М.</w:t>
            </w:r>
          </w:p>
        </w:tc>
        <w:tc>
          <w:tcPr>
            <w:tcW w:w="903" w:type="dxa"/>
            <w:gridSpan w:val="2"/>
          </w:tcPr>
          <w:p w:rsidR="004C1225" w:rsidRPr="00F35467" w:rsidRDefault="004C1225" w:rsidP="00A87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  <w:tc>
          <w:tcPr>
            <w:tcW w:w="1163" w:type="dxa"/>
            <w:gridSpan w:val="2"/>
          </w:tcPr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3161" w:type="dxa"/>
            <w:gridSpan w:val="3"/>
          </w:tcPr>
          <w:p w:rsidR="004C1225" w:rsidRPr="00F35467" w:rsidRDefault="004C1225" w:rsidP="00FD36FF">
            <w:pPr>
              <w:ind w:left="-160"/>
              <w:jc w:val="center"/>
              <w:rPr>
                <w:spacing w:val="-20"/>
                <w:lang w:val="uk-UA"/>
              </w:rPr>
            </w:pPr>
            <w:r w:rsidRPr="00F35467">
              <w:rPr>
                <w:spacing w:val="-20"/>
                <w:lang w:val="uk-UA"/>
              </w:rPr>
              <w:t>Загальне книгознавство (</w:t>
            </w:r>
            <w:r>
              <w:rPr>
                <w:spacing w:val="-20"/>
                <w:lang w:val="uk-UA"/>
              </w:rPr>
              <w:t>л</w:t>
            </w:r>
            <w:r w:rsidRPr="00F35467">
              <w:rPr>
                <w:spacing w:val="-20"/>
                <w:lang w:val="uk-UA"/>
              </w:rPr>
              <w:t>)</w:t>
            </w:r>
          </w:p>
        </w:tc>
        <w:tc>
          <w:tcPr>
            <w:tcW w:w="2092" w:type="dxa"/>
            <w:gridSpan w:val="2"/>
          </w:tcPr>
          <w:p w:rsidR="004C1225" w:rsidRPr="00F35467" w:rsidRDefault="004C1225" w:rsidP="00B83A5F">
            <w:pPr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 xml:space="preserve">асист.,к.ф.н. Сирота </w:t>
            </w:r>
          </w:p>
        </w:tc>
        <w:tc>
          <w:tcPr>
            <w:tcW w:w="1403" w:type="dxa"/>
            <w:gridSpan w:val="2"/>
          </w:tcPr>
          <w:p w:rsidR="004C1225" w:rsidRPr="00A50F15" w:rsidRDefault="004C1225" w:rsidP="000A0062">
            <w:pPr>
              <w:ind w:right="-145"/>
              <w:jc w:val="center"/>
              <w:rPr>
                <w:lang w:val="uk-UA"/>
              </w:rPr>
            </w:pPr>
            <w:r w:rsidRPr="00A50F15">
              <w:rPr>
                <w:lang w:val="uk-UA"/>
              </w:rPr>
              <w:t>У, 39</w:t>
            </w:r>
          </w:p>
        </w:tc>
      </w:tr>
      <w:tr w:rsidR="004C1225" w:rsidRPr="0026155E" w:rsidTr="00322E11">
        <w:trPr>
          <w:gridAfter w:val="16"/>
          <w:wAfter w:w="8368" w:type="dxa"/>
          <w:trHeight w:val="533"/>
        </w:trPr>
        <w:tc>
          <w:tcPr>
            <w:tcW w:w="13280" w:type="dxa"/>
            <w:gridSpan w:val="15"/>
          </w:tcPr>
          <w:p w:rsidR="004C1225" w:rsidRPr="00F35467" w:rsidRDefault="004C1225" w:rsidP="00233555">
            <w:pPr>
              <w:tabs>
                <w:tab w:val="left" w:pos="4155"/>
                <w:tab w:val="left" w:pos="8910"/>
              </w:tabs>
              <w:ind w:right="-145"/>
              <w:rPr>
                <w:b/>
                <w:lang w:val="uk-UA"/>
              </w:rPr>
            </w:pPr>
          </w:p>
          <w:p w:rsidR="004C1225" w:rsidRPr="00F35467" w:rsidRDefault="004C1225" w:rsidP="00443371">
            <w:pPr>
              <w:tabs>
                <w:tab w:val="left" w:pos="4155"/>
                <w:tab w:val="left" w:pos="8910"/>
              </w:tabs>
              <w:ind w:right="-145"/>
              <w:rPr>
                <w:b/>
                <w:lang w:val="uk-UA"/>
              </w:rPr>
            </w:pPr>
            <w:r w:rsidRPr="00F35467">
              <w:rPr>
                <w:b/>
                <w:lang w:val="uk-UA"/>
              </w:rPr>
              <w:t xml:space="preserve">                                      Неділя 2</w:t>
            </w:r>
            <w:r>
              <w:rPr>
                <w:b/>
                <w:lang w:val="en-US"/>
              </w:rPr>
              <w:t>0</w:t>
            </w:r>
            <w:r w:rsidRPr="00F35467">
              <w:rPr>
                <w:b/>
                <w:lang w:val="uk-UA"/>
              </w:rPr>
              <w:t xml:space="preserve"> вересня                                                                             Понеділок 2</w:t>
            </w:r>
            <w:r>
              <w:rPr>
                <w:b/>
                <w:lang w:val="en-US"/>
              </w:rPr>
              <w:t>1</w:t>
            </w:r>
            <w:r w:rsidRPr="00F35467">
              <w:rPr>
                <w:b/>
                <w:lang w:val="uk-UA"/>
              </w:rPr>
              <w:t xml:space="preserve"> вересня</w:t>
            </w:r>
          </w:p>
        </w:tc>
        <w:tc>
          <w:tcPr>
            <w:tcW w:w="1403" w:type="dxa"/>
            <w:gridSpan w:val="2"/>
          </w:tcPr>
          <w:p w:rsidR="004C1225" w:rsidRPr="00F35467" w:rsidRDefault="004C1225" w:rsidP="00861F13">
            <w:pPr>
              <w:ind w:right="-145"/>
              <w:jc w:val="center"/>
              <w:rPr>
                <w:b/>
                <w:lang w:val="uk-UA"/>
              </w:rPr>
            </w:pPr>
          </w:p>
        </w:tc>
      </w:tr>
      <w:tr w:rsidR="004C1225" w:rsidRPr="00391DAC" w:rsidTr="00322E11">
        <w:trPr>
          <w:gridAfter w:val="12"/>
          <w:wAfter w:w="6927" w:type="dxa"/>
        </w:trPr>
        <w:tc>
          <w:tcPr>
            <w:tcW w:w="1072" w:type="dxa"/>
            <w:gridSpan w:val="2"/>
          </w:tcPr>
          <w:p w:rsidR="004C1225" w:rsidRPr="00F35467" w:rsidRDefault="004C1225" w:rsidP="00E57EB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4C1225" w:rsidRPr="00F35467" w:rsidRDefault="004C1225" w:rsidP="00E57EB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10:10-11:50</w:t>
            </w:r>
          </w:p>
          <w:p w:rsidR="004C1225" w:rsidRPr="00F35467" w:rsidRDefault="004C1225" w:rsidP="00E57EB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  <w:gridSpan w:val="2"/>
          </w:tcPr>
          <w:p w:rsidR="004C1225" w:rsidRPr="00F35467" w:rsidRDefault="004C1225" w:rsidP="00F003CC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Сучасне бібліографознавство (пр)</w:t>
            </w:r>
          </w:p>
        </w:tc>
        <w:tc>
          <w:tcPr>
            <w:tcW w:w="2160" w:type="dxa"/>
            <w:gridSpan w:val="2"/>
          </w:tcPr>
          <w:p w:rsidR="004C1225" w:rsidRPr="00F35467" w:rsidRDefault="004C1225" w:rsidP="00B83A5F">
            <w:pPr>
              <w:rPr>
                <w:i/>
                <w:spacing w:val="-20"/>
                <w:lang w:val="uk-UA"/>
              </w:rPr>
            </w:pPr>
            <w:r w:rsidRPr="00F003CC">
              <w:rPr>
                <w:i/>
                <w:spacing w:val="-28"/>
                <w:lang w:val="uk-UA"/>
              </w:rPr>
              <w:t>ст .в. Рибчинська Н. А.</w:t>
            </w:r>
          </w:p>
        </w:tc>
        <w:tc>
          <w:tcPr>
            <w:tcW w:w="903" w:type="dxa"/>
            <w:gridSpan w:val="2"/>
          </w:tcPr>
          <w:p w:rsidR="004C1225" w:rsidRPr="00F35467" w:rsidRDefault="004C1225" w:rsidP="000A0062">
            <w:pPr>
              <w:ind w:right="-145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У, 39</w:t>
            </w:r>
          </w:p>
        </w:tc>
        <w:tc>
          <w:tcPr>
            <w:tcW w:w="1163" w:type="dxa"/>
            <w:gridSpan w:val="2"/>
          </w:tcPr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1" w:type="dxa"/>
            <w:gridSpan w:val="3"/>
          </w:tcPr>
          <w:p w:rsidR="004C1225" w:rsidRPr="00F35467" w:rsidRDefault="004C1225" w:rsidP="00B83A5F">
            <w:pPr>
              <w:ind w:left="-160"/>
              <w:jc w:val="center"/>
              <w:rPr>
                <w:spacing w:val="-20"/>
                <w:lang w:val="uk-UA"/>
              </w:rPr>
            </w:pPr>
            <w:r w:rsidRPr="00F35467">
              <w:rPr>
                <w:spacing w:val="-20"/>
                <w:lang w:val="uk-UA"/>
              </w:rPr>
              <w:t>Загальне книгознавство (пр)</w:t>
            </w:r>
          </w:p>
        </w:tc>
        <w:tc>
          <w:tcPr>
            <w:tcW w:w="2092" w:type="dxa"/>
            <w:gridSpan w:val="2"/>
          </w:tcPr>
          <w:p w:rsidR="004C1225" w:rsidRPr="00F35467" w:rsidRDefault="004C1225" w:rsidP="00B83A5F">
            <w:pPr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 xml:space="preserve">асист.,к.ф.н. Сирота </w:t>
            </w:r>
          </w:p>
        </w:tc>
        <w:tc>
          <w:tcPr>
            <w:tcW w:w="1403" w:type="dxa"/>
            <w:gridSpan w:val="2"/>
          </w:tcPr>
          <w:p w:rsidR="004C1225" w:rsidRPr="00F35467" w:rsidRDefault="004C1225" w:rsidP="004540EC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  <w:tc>
          <w:tcPr>
            <w:tcW w:w="1441" w:type="dxa"/>
            <w:gridSpan w:val="4"/>
            <w:tcBorders>
              <w:top w:val="nil"/>
            </w:tcBorders>
          </w:tcPr>
          <w:p w:rsidR="004C1225" w:rsidRPr="006B72A6" w:rsidRDefault="004C1225" w:rsidP="004540EC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4C1225" w:rsidRPr="00391DAC" w:rsidTr="00322E11">
        <w:trPr>
          <w:gridAfter w:val="16"/>
          <w:wAfter w:w="8368" w:type="dxa"/>
          <w:trHeight w:val="640"/>
        </w:trPr>
        <w:tc>
          <w:tcPr>
            <w:tcW w:w="1072" w:type="dxa"/>
            <w:gridSpan w:val="2"/>
          </w:tcPr>
          <w:p w:rsidR="004C1225" w:rsidRPr="00F35467" w:rsidRDefault="004C1225" w:rsidP="00E57EB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4C1225" w:rsidRPr="00F35467" w:rsidRDefault="004C1225" w:rsidP="00E57EB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729" w:type="dxa"/>
            <w:gridSpan w:val="2"/>
          </w:tcPr>
          <w:p w:rsidR="004C1225" w:rsidRPr="00F35467" w:rsidRDefault="004C1225" w:rsidP="00FD36FF">
            <w:pPr>
              <w:ind w:left="-160"/>
              <w:jc w:val="center"/>
              <w:rPr>
                <w:spacing w:val="-20"/>
                <w:lang w:val="uk-UA"/>
              </w:rPr>
            </w:pPr>
            <w:r w:rsidRPr="00F35467">
              <w:rPr>
                <w:spacing w:val="-20"/>
                <w:lang w:val="uk-UA"/>
              </w:rPr>
              <w:t>Загальне книгознавство (</w:t>
            </w:r>
            <w:r>
              <w:rPr>
                <w:spacing w:val="-20"/>
                <w:lang w:val="uk-UA"/>
              </w:rPr>
              <w:t>л</w:t>
            </w:r>
            <w:r w:rsidRPr="00F35467">
              <w:rPr>
                <w:spacing w:val="-20"/>
                <w:lang w:val="uk-UA"/>
              </w:rPr>
              <w:t>)</w:t>
            </w:r>
          </w:p>
        </w:tc>
        <w:tc>
          <w:tcPr>
            <w:tcW w:w="2160" w:type="dxa"/>
            <w:gridSpan w:val="2"/>
          </w:tcPr>
          <w:p w:rsidR="004C1225" w:rsidRPr="00F35467" w:rsidRDefault="004C1225" w:rsidP="00B83A5F">
            <w:pPr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 xml:space="preserve">асист.,к.ф.н. Сирота </w:t>
            </w:r>
          </w:p>
        </w:tc>
        <w:tc>
          <w:tcPr>
            <w:tcW w:w="903" w:type="dxa"/>
            <w:gridSpan w:val="2"/>
          </w:tcPr>
          <w:p w:rsidR="004C1225" w:rsidRPr="00F35467" w:rsidRDefault="004C1225" w:rsidP="000A0062">
            <w:pPr>
              <w:ind w:right="-145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У, 39</w:t>
            </w:r>
          </w:p>
        </w:tc>
        <w:tc>
          <w:tcPr>
            <w:tcW w:w="1163" w:type="dxa"/>
            <w:gridSpan w:val="2"/>
          </w:tcPr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1" w:type="dxa"/>
            <w:gridSpan w:val="3"/>
          </w:tcPr>
          <w:p w:rsidR="004C1225" w:rsidRPr="00F35467" w:rsidRDefault="004C1225" w:rsidP="00D57112">
            <w:pPr>
              <w:ind w:left="-160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Інформ. бібліогр. заб. гум. наук (л)</w:t>
            </w:r>
          </w:p>
        </w:tc>
        <w:tc>
          <w:tcPr>
            <w:tcW w:w="2092" w:type="dxa"/>
            <w:gridSpan w:val="2"/>
          </w:tcPr>
          <w:p w:rsidR="004C1225" w:rsidRPr="00AA1E02" w:rsidRDefault="004C1225" w:rsidP="00B83A5F">
            <w:pPr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ас., к.і.н. Седляр О. В.</w:t>
            </w:r>
          </w:p>
        </w:tc>
        <w:tc>
          <w:tcPr>
            <w:tcW w:w="1403" w:type="dxa"/>
            <w:gridSpan w:val="2"/>
          </w:tcPr>
          <w:p w:rsidR="004C1225" w:rsidRPr="00F35467" w:rsidRDefault="004C1225" w:rsidP="004540EC">
            <w:pPr>
              <w:ind w:left="-108" w:right="-145"/>
              <w:jc w:val="center"/>
              <w:rPr>
                <w:spacing w:val="-24"/>
                <w:lang w:val="uk-UA"/>
              </w:rPr>
            </w:pPr>
            <w:r>
              <w:rPr>
                <w:lang w:val="uk-UA"/>
              </w:rPr>
              <w:t>У, 28</w:t>
            </w:r>
          </w:p>
        </w:tc>
      </w:tr>
      <w:tr w:rsidR="004C1225" w:rsidRPr="0026155E" w:rsidTr="00322E11">
        <w:trPr>
          <w:gridAfter w:val="16"/>
          <w:wAfter w:w="8368" w:type="dxa"/>
          <w:trHeight w:val="700"/>
        </w:trPr>
        <w:tc>
          <w:tcPr>
            <w:tcW w:w="1072" w:type="dxa"/>
            <w:gridSpan w:val="2"/>
          </w:tcPr>
          <w:p w:rsidR="004C1225" w:rsidRPr="00F35467" w:rsidRDefault="004C1225" w:rsidP="00E57EB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4C1225" w:rsidRPr="00F35467" w:rsidRDefault="004C1225" w:rsidP="00E57EB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729" w:type="dxa"/>
            <w:gridSpan w:val="2"/>
          </w:tcPr>
          <w:p w:rsidR="004C1225" w:rsidRPr="00F35467" w:rsidRDefault="004C1225" w:rsidP="00FD36FF">
            <w:pPr>
              <w:ind w:left="-160"/>
              <w:jc w:val="center"/>
              <w:rPr>
                <w:spacing w:val="-20"/>
                <w:lang w:val="uk-UA"/>
              </w:rPr>
            </w:pPr>
            <w:r w:rsidRPr="00F35467">
              <w:rPr>
                <w:spacing w:val="-20"/>
                <w:lang w:val="uk-UA"/>
              </w:rPr>
              <w:t>Загальне книгознавство (</w:t>
            </w:r>
            <w:r>
              <w:rPr>
                <w:spacing w:val="-20"/>
                <w:lang w:val="uk-UA"/>
              </w:rPr>
              <w:t>л</w:t>
            </w:r>
            <w:r w:rsidRPr="00F35467">
              <w:rPr>
                <w:spacing w:val="-20"/>
                <w:lang w:val="uk-UA"/>
              </w:rPr>
              <w:t>)</w:t>
            </w:r>
          </w:p>
        </w:tc>
        <w:tc>
          <w:tcPr>
            <w:tcW w:w="2160" w:type="dxa"/>
            <w:gridSpan w:val="2"/>
          </w:tcPr>
          <w:p w:rsidR="004C1225" w:rsidRPr="00F35467" w:rsidRDefault="004C1225" w:rsidP="00B83A5F">
            <w:pPr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 xml:space="preserve">асист.,к.ф.н. Сирота </w:t>
            </w:r>
          </w:p>
        </w:tc>
        <w:tc>
          <w:tcPr>
            <w:tcW w:w="903" w:type="dxa"/>
            <w:gridSpan w:val="2"/>
          </w:tcPr>
          <w:p w:rsidR="004C1225" w:rsidRPr="00F35467" w:rsidRDefault="004C1225" w:rsidP="000A0062">
            <w:pPr>
              <w:ind w:right="-145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У, 39</w:t>
            </w:r>
          </w:p>
        </w:tc>
        <w:tc>
          <w:tcPr>
            <w:tcW w:w="1163" w:type="dxa"/>
            <w:gridSpan w:val="2"/>
          </w:tcPr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1" w:type="dxa"/>
            <w:gridSpan w:val="3"/>
          </w:tcPr>
          <w:p w:rsidR="004C1225" w:rsidRPr="00F35467" w:rsidRDefault="004C1225" w:rsidP="00B83A5F">
            <w:pPr>
              <w:ind w:left="-160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Інформ. бібліогр. заб. гум. наук (л)</w:t>
            </w:r>
          </w:p>
        </w:tc>
        <w:tc>
          <w:tcPr>
            <w:tcW w:w="2092" w:type="dxa"/>
            <w:gridSpan w:val="2"/>
          </w:tcPr>
          <w:p w:rsidR="004C1225" w:rsidRPr="00AA1E02" w:rsidRDefault="004C1225" w:rsidP="00B83A5F">
            <w:pPr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ас., к.і.н. Седляр О. В.</w:t>
            </w:r>
          </w:p>
        </w:tc>
        <w:tc>
          <w:tcPr>
            <w:tcW w:w="1403" w:type="dxa"/>
            <w:gridSpan w:val="2"/>
          </w:tcPr>
          <w:p w:rsidR="004C1225" w:rsidRPr="00F35467" w:rsidRDefault="004C1225" w:rsidP="004540EC">
            <w:pPr>
              <w:ind w:left="-108" w:right="-145"/>
              <w:jc w:val="center"/>
              <w:rPr>
                <w:i/>
                <w:spacing w:val="-24"/>
                <w:lang w:val="uk-UA"/>
              </w:rPr>
            </w:pPr>
            <w:r>
              <w:rPr>
                <w:lang w:val="uk-UA"/>
              </w:rPr>
              <w:t>У, 28</w:t>
            </w:r>
          </w:p>
        </w:tc>
      </w:tr>
      <w:tr w:rsidR="004C1225" w:rsidRPr="00A367F4" w:rsidTr="00322E11">
        <w:trPr>
          <w:gridAfter w:val="16"/>
          <w:wAfter w:w="8368" w:type="dxa"/>
          <w:trHeight w:val="475"/>
        </w:trPr>
        <w:tc>
          <w:tcPr>
            <w:tcW w:w="1072" w:type="dxa"/>
            <w:gridSpan w:val="2"/>
          </w:tcPr>
          <w:p w:rsidR="004C1225" w:rsidRPr="00F35467" w:rsidRDefault="004C1225" w:rsidP="0002009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4C1225" w:rsidRPr="00F35467" w:rsidRDefault="004C1225" w:rsidP="0002009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729" w:type="dxa"/>
            <w:gridSpan w:val="2"/>
          </w:tcPr>
          <w:p w:rsidR="004C1225" w:rsidRPr="00F35467" w:rsidRDefault="004C1225" w:rsidP="00B83A5F">
            <w:pPr>
              <w:ind w:left="-108" w:right="-145"/>
              <w:jc w:val="center"/>
              <w:rPr>
                <w:lang w:val="uk-UA"/>
              </w:rPr>
            </w:pPr>
            <w:r w:rsidRPr="00F35467">
              <w:rPr>
                <w:lang w:val="uk-UA"/>
              </w:rPr>
              <w:t>Книговидання і поліграфічна справа (л)</w:t>
            </w:r>
          </w:p>
        </w:tc>
        <w:tc>
          <w:tcPr>
            <w:tcW w:w="2160" w:type="dxa"/>
            <w:gridSpan w:val="2"/>
          </w:tcPr>
          <w:p w:rsidR="004C1225" w:rsidRPr="00F35467" w:rsidRDefault="004C1225" w:rsidP="00B83A5F">
            <w:pPr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 xml:space="preserve">асист.,к.ф.н. Сирота </w:t>
            </w:r>
          </w:p>
        </w:tc>
        <w:tc>
          <w:tcPr>
            <w:tcW w:w="903" w:type="dxa"/>
            <w:gridSpan w:val="2"/>
          </w:tcPr>
          <w:p w:rsidR="004C1225" w:rsidRPr="00F35467" w:rsidRDefault="004C1225" w:rsidP="000A0062">
            <w:pPr>
              <w:ind w:right="-145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У, 39</w:t>
            </w:r>
          </w:p>
        </w:tc>
        <w:tc>
          <w:tcPr>
            <w:tcW w:w="1163" w:type="dxa"/>
            <w:gridSpan w:val="2"/>
          </w:tcPr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1" w:type="dxa"/>
            <w:gridSpan w:val="3"/>
          </w:tcPr>
          <w:p w:rsidR="004C1225" w:rsidRPr="00F35467" w:rsidRDefault="004C1225" w:rsidP="009D37C7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2092" w:type="dxa"/>
            <w:gridSpan w:val="2"/>
          </w:tcPr>
          <w:p w:rsidR="004C1225" w:rsidRPr="00AA1E02" w:rsidRDefault="004C1225" w:rsidP="00B83A5F">
            <w:pPr>
              <w:jc w:val="center"/>
              <w:rPr>
                <w:i/>
                <w:spacing w:val="-20"/>
                <w:lang w:val="uk-UA"/>
              </w:rPr>
            </w:pPr>
          </w:p>
        </w:tc>
        <w:tc>
          <w:tcPr>
            <w:tcW w:w="1403" w:type="dxa"/>
            <w:gridSpan w:val="2"/>
          </w:tcPr>
          <w:p w:rsidR="004C1225" w:rsidRPr="00F35467" w:rsidRDefault="004C1225" w:rsidP="00405BF0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4C1225" w:rsidRPr="00A367F4" w:rsidTr="00322E11">
        <w:trPr>
          <w:gridAfter w:val="16"/>
          <w:wAfter w:w="8368" w:type="dxa"/>
        </w:trPr>
        <w:tc>
          <w:tcPr>
            <w:tcW w:w="13280" w:type="dxa"/>
            <w:gridSpan w:val="15"/>
          </w:tcPr>
          <w:p w:rsidR="004C1225" w:rsidRPr="00F35467" w:rsidRDefault="004C1225" w:rsidP="00443371">
            <w:pPr>
              <w:tabs>
                <w:tab w:val="left" w:pos="2820"/>
                <w:tab w:val="left" w:pos="8280"/>
              </w:tabs>
              <w:ind w:left="-180" w:right="-61"/>
              <w:rPr>
                <w:b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 xml:space="preserve">                                                   </w:t>
            </w:r>
            <w:r w:rsidRPr="00F35467">
              <w:rPr>
                <w:b/>
                <w:lang w:val="uk-UA"/>
              </w:rPr>
              <w:t>Вівторок 2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 xml:space="preserve"> </w:t>
            </w:r>
            <w:r w:rsidRPr="00F35467">
              <w:rPr>
                <w:b/>
                <w:lang w:val="uk-UA"/>
              </w:rPr>
              <w:t>вересня</w:t>
            </w:r>
            <w:r w:rsidRPr="00F35467">
              <w:rPr>
                <w:b/>
                <w:lang w:val="uk-UA"/>
              </w:rPr>
              <w:tab/>
              <w:t xml:space="preserve">          Середа 2</w:t>
            </w:r>
            <w:r>
              <w:rPr>
                <w:b/>
                <w:lang w:val="en-US"/>
              </w:rPr>
              <w:t xml:space="preserve">3 </w:t>
            </w:r>
            <w:r w:rsidRPr="00F35467">
              <w:rPr>
                <w:b/>
                <w:lang w:val="uk-UA"/>
              </w:rPr>
              <w:t>вересня</w:t>
            </w:r>
          </w:p>
        </w:tc>
        <w:tc>
          <w:tcPr>
            <w:tcW w:w="1403" w:type="dxa"/>
            <w:gridSpan w:val="2"/>
          </w:tcPr>
          <w:p w:rsidR="004C1225" w:rsidRPr="00F35467" w:rsidRDefault="004C1225" w:rsidP="00861F13">
            <w:pPr>
              <w:ind w:right="-89"/>
              <w:jc w:val="center"/>
              <w:rPr>
                <w:b/>
                <w:lang w:val="uk-UA"/>
              </w:rPr>
            </w:pPr>
          </w:p>
        </w:tc>
      </w:tr>
      <w:tr w:rsidR="004C1225" w:rsidRPr="006B72A6" w:rsidTr="00322E11">
        <w:trPr>
          <w:gridAfter w:val="16"/>
          <w:wAfter w:w="8368" w:type="dxa"/>
        </w:trPr>
        <w:tc>
          <w:tcPr>
            <w:tcW w:w="1096" w:type="dxa"/>
            <w:gridSpan w:val="3"/>
          </w:tcPr>
          <w:p w:rsidR="004C1225" w:rsidRPr="006E6215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4C1225" w:rsidRPr="006E6215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15:05-16:25</w:t>
            </w:r>
          </w:p>
          <w:p w:rsidR="004C1225" w:rsidRPr="006E6215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05" w:type="dxa"/>
          </w:tcPr>
          <w:p w:rsidR="004C1225" w:rsidRPr="00D57112" w:rsidRDefault="004C1225" w:rsidP="004D090E">
            <w:pPr>
              <w:ind w:left="-160"/>
              <w:jc w:val="center"/>
              <w:rPr>
                <w:lang w:val="uk-UA"/>
              </w:rPr>
            </w:pPr>
            <w:r w:rsidRPr="00D57112">
              <w:rPr>
                <w:lang w:val="uk-UA"/>
              </w:rPr>
              <w:t>Бібліот. статистика (л)</w:t>
            </w:r>
          </w:p>
        </w:tc>
        <w:tc>
          <w:tcPr>
            <w:tcW w:w="2160" w:type="dxa"/>
            <w:gridSpan w:val="2"/>
          </w:tcPr>
          <w:p w:rsidR="004C1225" w:rsidRPr="00F35467" w:rsidRDefault="004C1225" w:rsidP="004D090E">
            <w:pPr>
              <w:rPr>
                <w:i/>
                <w:spacing w:val="-28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>асист.,к.ф.н. Сирота</w:t>
            </w:r>
          </w:p>
        </w:tc>
        <w:tc>
          <w:tcPr>
            <w:tcW w:w="903" w:type="dxa"/>
            <w:gridSpan w:val="2"/>
          </w:tcPr>
          <w:p w:rsidR="004C1225" w:rsidRPr="00F35467" w:rsidRDefault="004C1225" w:rsidP="000A0062">
            <w:pPr>
              <w:ind w:left="-117" w:right="-232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  <w:tc>
          <w:tcPr>
            <w:tcW w:w="1163" w:type="dxa"/>
            <w:gridSpan w:val="2"/>
          </w:tcPr>
          <w:p w:rsidR="004C1225" w:rsidRPr="00F35467" w:rsidRDefault="004C1225" w:rsidP="004D090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4C1225" w:rsidRPr="00F35467" w:rsidRDefault="004C1225" w:rsidP="004D090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3161" w:type="dxa"/>
            <w:gridSpan w:val="3"/>
          </w:tcPr>
          <w:p w:rsidR="004C1225" w:rsidRPr="00F35467" w:rsidRDefault="004C1225" w:rsidP="00B83A5F">
            <w:pPr>
              <w:ind w:left="-160"/>
              <w:jc w:val="center"/>
              <w:rPr>
                <w:spacing w:val="-20"/>
                <w:lang w:val="uk-UA"/>
              </w:rPr>
            </w:pPr>
            <w:r w:rsidRPr="00F35467">
              <w:rPr>
                <w:spacing w:val="-20"/>
                <w:lang w:val="uk-UA"/>
              </w:rPr>
              <w:t>Загальне книгознавство (пр)</w:t>
            </w:r>
          </w:p>
        </w:tc>
        <w:tc>
          <w:tcPr>
            <w:tcW w:w="2092" w:type="dxa"/>
            <w:gridSpan w:val="2"/>
          </w:tcPr>
          <w:p w:rsidR="004C1225" w:rsidRPr="00F35467" w:rsidRDefault="004C1225" w:rsidP="00B83A5F">
            <w:pPr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 xml:space="preserve">асист.,к.ф.н. Сирота </w:t>
            </w:r>
          </w:p>
        </w:tc>
        <w:tc>
          <w:tcPr>
            <w:tcW w:w="1403" w:type="dxa"/>
            <w:gridSpan w:val="2"/>
          </w:tcPr>
          <w:p w:rsidR="004C1225" w:rsidRPr="00F35467" w:rsidRDefault="004C1225" w:rsidP="00861F13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19</w:t>
            </w:r>
          </w:p>
        </w:tc>
      </w:tr>
      <w:tr w:rsidR="004C1225" w:rsidRPr="009B3C48" w:rsidTr="00322E11">
        <w:trPr>
          <w:gridAfter w:val="16"/>
          <w:wAfter w:w="8368" w:type="dxa"/>
          <w:trHeight w:val="625"/>
        </w:trPr>
        <w:tc>
          <w:tcPr>
            <w:tcW w:w="1096" w:type="dxa"/>
            <w:gridSpan w:val="3"/>
          </w:tcPr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705" w:type="dxa"/>
          </w:tcPr>
          <w:p w:rsidR="004C1225" w:rsidRPr="00F35467" w:rsidRDefault="004C1225" w:rsidP="00B83A5F">
            <w:pPr>
              <w:ind w:left="-160"/>
              <w:jc w:val="center"/>
              <w:rPr>
                <w:spacing w:val="-20"/>
                <w:lang w:val="uk-UA"/>
              </w:rPr>
            </w:pPr>
            <w:r w:rsidRPr="00F35467">
              <w:rPr>
                <w:spacing w:val="-20"/>
                <w:lang w:val="uk-UA"/>
              </w:rPr>
              <w:t>Загальне книгознавство (пр)</w:t>
            </w:r>
          </w:p>
        </w:tc>
        <w:tc>
          <w:tcPr>
            <w:tcW w:w="2160" w:type="dxa"/>
            <w:gridSpan w:val="2"/>
          </w:tcPr>
          <w:p w:rsidR="004C1225" w:rsidRPr="00F35467" w:rsidRDefault="004C1225" w:rsidP="00B83A5F">
            <w:pPr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 xml:space="preserve">асист.,к.ф.н. Сирота </w:t>
            </w:r>
          </w:p>
        </w:tc>
        <w:tc>
          <w:tcPr>
            <w:tcW w:w="903" w:type="dxa"/>
            <w:gridSpan w:val="2"/>
          </w:tcPr>
          <w:p w:rsidR="004C1225" w:rsidRPr="00F35467" w:rsidRDefault="004C1225" w:rsidP="000A0062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  <w:tc>
          <w:tcPr>
            <w:tcW w:w="1163" w:type="dxa"/>
            <w:gridSpan w:val="2"/>
          </w:tcPr>
          <w:p w:rsidR="004C1225" w:rsidRPr="00F35467" w:rsidRDefault="004C1225" w:rsidP="004D090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4C1225" w:rsidRPr="00F35467" w:rsidRDefault="004C1225" w:rsidP="004D090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1" w:type="dxa"/>
            <w:gridSpan w:val="3"/>
          </w:tcPr>
          <w:p w:rsidR="004C1225" w:rsidRPr="00F35467" w:rsidRDefault="004C1225" w:rsidP="00B83A5F">
            <w:pPr>
              <w:ind w:left="-160"/>
              <w:jc w:val="center"/>
              <w:rPr>
                <w:spacing w:val="-20"/>
                <w:lang w:val="uk-UA"/>
              </w:rPr>
            </w:pPr>
            <w:r w:rsidRPr="00F35467">
              <w:rPr>
                <w:spacing w:val="-20"/>
                <w:lang w:val="uk-UA"/>
              </w:rPr>
              <w:t>Загальне книгознавство (пр)</w:t>
            </w:r>
          </w:p>
        </w:tc>
        <w:tc>
          <w:tcPr>
            <w:tcW w:w="2092" w:type="dxa"/>
            <w:gridSpan w:val="2"/>
          </w:tcPr>
          <w:p w:rsidR="004C1225" w:rsidRPr="00F35467" w:rsidRDefault="004C1225" w:rsidP="00B83A5F">
            <w:pPr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 xml:space="preserve">асист.,к.ф.н. Сирота </w:t>
            </w:r>
          </w:p>
        </w:tc>
        <w:tc>
          <w:tcPr>
            <w:tcW w:w="1403" w:type="dxa"/>
            <w:gridSpan w:val="2"/>
          </w:tcPr>
          <w:p w:rsidR="004C1225" w:rsidRPr="0025029C" w:rsidRDefault="004C1225" w:rsidP="002502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19</w:t>
            </w:r>
          </w:p>
        </w:tc>
      </w:tr>
      <w:tr w:rsidR="004C1225" w:rsidRPr="00A26782" w:rsidTr="00322E11">
        <w:trPr>
          <w:gridAfter w:val="16"/>
          <w:wAfter w:w="8368" w:type="dxa"/>
        </w:trPr>
        <w:tc>
          <w:tcPr>
            <w:tcW w:w="1096" w:type="dxa"/>
            <w:gridSpan w:val="3"/>
          </w:tcPr>
          <w:p w:rsidR="004C1225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 пара</w:t>
            </w:r>
          </w:p>
          <w:p w:rsidR="004C1225" w:rsidRPr="006E6215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2705" w:type="dxa"/>
          </w:tcPr>
          <w:p w:rsidR="004C1225" w:rsidRPr="00F35467" w:rsidRDefault="004C1225" w:rsidP="00D57112">
            <w:pPr>
              <w:ind w:left="-160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етика бібліот (пр)</w:t>
            </w:r>
          </w:p>
        </w:tc>
        <w:tc>
          <w:tcPr>
            <w:tcW w:w="2160" w:type="dxa"/>
            <w:gridSpan w:val="2"/>
          </w:tcPr>
          <w:p w:rsidR="004C1225" w:rsidRPr="00F35467" w:rsidRDefault="004C1225" w:rsidP="00B83A5F">
            <w:pPr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доц. Колосовська О. М.</w:t>
            </w:r>
          </w:p>
        </w:tc>
        <w:tc>
          <w:tcPr>
            <w:tcW w:w="903" w:type="dxa"/>
            <w:gridSpan w:val="2"/>
          </w:tcPr>
          <w:p w:rsidR="004C1225" w:rsidRPr="00F35467" w:rsidRDefault="004C1225" w:rsidP="000A0062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  <w:tc>
          <w:tcPr>
            <w:tcW w:w="1163" w:type="dxa"/>
            <w:gridSpan w:val="2"/>
          </w:tcPr>
          <w:p w:rsidR="004C1225" w:rsidRPr="00F35467" w:rsidRDefault="004C1225" w:rsidP="004D090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4C1225" w:rsidRPr="00F35467" w:rsidRDefault="004C1225" w:rsidP="004D090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1" w:type="dxa"/>
            <w:gridSpan w:val="3"/>
          </w:tcPr>
          <w:p w:rsidR="004C1225" w:rsidRPr="00F35467" w:rsidRDefault="004C1225" w:rsidP="00B83A5F">
            <w:pPr>
              <w:ind w:left="-108" w:right="-145"/>
              <w:jc w:val="center"/>
              <w:rPr>
                <w:lang w:val="uk-UA"/>
              </w:rPr>
            </w:pPr>
            <w:r w:rsidRPr="00F35467">
              <w:rPr>
                <w:lang w:val="uk-UA"/>
              </w:rPr>
              <w:t>Книговидання і поліграфічна справа (л)</w:t>
            </w:r>
          </w:p>
        </w:tc>
        <w:tc>
          <w:tcPr>
            <w:tcW w:w="2092" w:type="dxa"/>
            <w:gridSpan w:val="2"/>
          </w:tcPr>
          <w:p w:rsidR="004C1225" w:rsidRPr="00F35467" w:rsidRDefault="004C1225" w:rsidP="00B83A5F">
            <w:pPr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 xml:space="preserve">асист.,к.ф.н. Сирота </w:t>
            </w:r>
          </w:p>
        </w:tc>
        <w:tc>
          <w:tcPr>
            <w:tcW w:w="1403" w:type="dxa"/>
            <w:gridSpan w:val="2"/>
          </w:tcPr>
          <w:p w:rsidR="004C1225" w:rsidRPr="00F35467" w:rsidRDefault="004C1225" w:rsidP="0025029C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19</w:t>
            </w:r>
          </w:p>
        </w:tc>
      </w:tr>
      <w:tr w:rsidR="004C1225" w:rsidRPr="00A26782" w:rsidTr="00322E11">
        <w:trPr>
          <w:gridAfter w:val="16"/>
          <w:wAfter w:w="8368" w:type="dxa"/>
          <w:trHeight w:val="625"/>
        </w:trPr>
        <w:tc>
          <w:tcPr>
            <w:tcW w:w="1096" w:type="dxa"/>
            <w:gridSpan w:val="3"/>
          </w:tcPr>
          <w:p w:rsidR="004C1225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43371">
              <w:rPr>
                <w:b/>
                <w:sz w:val="20"/>
                <w:szCs w:val="20"/>
              </w:rPr>
              <w:t xml:space="preserve">8 </w:t>
            </w:r>
            <w:r>
              <w:rPr>
                <w:b/>
                <w:sz w:val="20"/>
                <w:szCs w:val="20"/>
                <w:lang w:val="uk-UA"/>
              </w:rPr>
              <w:t>пара</w:t>
            </w:r>
          </w:p>
          <w:p w:rsidR="004C1225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19.40-21.00</w:t>
            </w:r>
          </w:p>
        </w:tc>
        <w:tc>
          <w:tcPr>
            <w:tcW w:w="2705" w:type="dxa"/>
          </w:tcPr>
          <w:p w:rsidR="004C1225" w:rsidRDefault="004C1225" w:rsidP="00D57112">
            <w:pPr>
              <w:ind w:left="-160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Проф. етика бібліот. (пр)</w:t>
            </w:r>
          </w:p>
          <w:p w:rsidR="004C1225" w:rsidRPr="00053E39" w:rsidRDefault="004C1225" w:rsidP="00D57112">
            <w:pPr>
              <w:ind w:left="-160"/>
              <w:jc w:val="center"/>
              <w:rPr>
                <w:b/>
                <w:spacing w:val="-20"/>
                <w:lang w:val="uk-UA"/>
              </w:rPr>
            </w:pPr>
            <w:r>
              <w:rPr>
                <w:b/>
                <w:spacing w:val="-20"/>
                <w:lang w:val="uk-UA"/>
              </w:rPr>
              <w:t>к</w:t>
            </w:r>
            <w:r w:rsidRPr="00053E39">
              <w:rPr>
                <w:b/>
                <w:spacing w:val="-20"/>
                <w:lang w:val="uk-UA"/>
              </w:rPr>
              <w:t xml:space="preserve">онтр. </w:t>
            </w:r>
            <w:r>
              <w:rPr>
                <w:b/>
                <w:spacing w:val="-20"/>
                <w:lang w:val="uk-UA"/>
              </w:rPr>
              <w:t>р</w:t>
            </w:r>
            <w:r w:rsidRPr="00053E39">
              <w:rPr>
                <w:b/>
                <w:spacing w:val="-20"/>
                <w:lang w:val="uk-UA"/>
              </w:rPr>
              <w:t>об</w:t>
            </w:r>
            <w:r>
              <w:rPr>
                <w:b/>
                <w:spacing w:val="-20"/>
                <w:lang w:val="uk-UA"/>
              </w:rPr>
              <w:t>.</w:t>
            </w:r>
          </w:p>
        </w:tc>
        <w:tc>
          <w:tcPr>
            <w:tcW w:w="2160" w:type="dxa"/>
            <w:gridSpan w:val="2"/>
          </w:tcPr>
          <w:p w:rsidR="004C1225" w:rsidRPr="00F35467" w:rsidRDefault="004C1225" w:rsidP="00B83A5F">
            <w:pPr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доц. Колосовська О. М.</w:t>
            </w:r>
          </w:p>
        </w:tc>
        <w:tc>
          <w:tcPr>
            <w:tcW w:w="903" w:type="dxa"/>
            <w:gridSpan w:val="2"/>
          </w:tcPr>
          <w:p w:rsidR="004C1225" w:rsidRPr="00A26782" w:rsidRDefault="004C1225" w:rsidP="00861F13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У, 39</w:t>
            </w:r>
          </w:p>
        </w:tc>
        <w:tc>
          <w:tcPr>
            <w:tcW w:w="1163" w:type="dxa"/>
            <w:gridSpan w:val="2"/>
          </w:tcPr>
          <w:p w:rsidR="004C1225" w:rsidRPr="00F35467" w:rsidRDefault="004C1225" w:rsidP="004D090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4C1225" w:rsidRPr="00F35467" w:rsidRDefault="004C1225" w:rsidP="004D090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1" w:type="dxa"/>
            <w:gridSpan w:val="3"/>
          </w:tcPr>
          <w:p w:rsidR="004C1225" w:rsidRPr="00F35467" w:rsidRDefault="004C1225" w:rsidP="00B83A5F">
            <w:pPr>
              <w:ind w:left="-160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Інформ. бібліогр. заб. гум. наук (л)</w:t>
            </w:r>
          </w:p>
        </w:tc>
        <w:tc>
          <w:tcPr>
            <w:tcW w:w="2092" w:type="dxa"/>
            <w:gridSpan w:val="2"/>
          </w:tcPr>
          <w:p w:rsidR="004C1225" w:rsidRPr="00AA1E02" w:rsidRDefault="004C1225" w:rsidP="00B83A5F">
            <w:pPr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ас., к.і.н. Седляр О. В.</w:t>
            </w:r>
          </w:p>
        </w:tc>
        <w:tc>
          <w:tcPr>
            <w:tcW w:w="1403" w:type="dxa"/>
            <w:gridSpan w:val="2"/>
          </w:tcPr>
          <w:p w:rsidR="004C1225" w:rsidRPr="00F35467" w:rsidRDefault="004C1225" w:rsidP="00861F13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19</w:t>
            </w:r>
          </w:p>
        </w:tc>
      </w:tr>
      <w:tr w:rsidR="004C1225" w:rsidRPr="006B72A6" w:rsidTr="00322E11">
        <w:trPr>
          <w:gridAfter w:val="16"/>
          <w:wAfter w:w="8368" w:type="dxa"/>
        </w:trPr>
        <w:tc>
          <w:tcPr>
            <w:tcW w:w="13280" w:type="dxa"/>
            <w:gridSpan w:val="15"/>
          </w:tcPr>
          <w:p w:rsidR="004C1225" w:rsidRPr="00F35467" w:rsidRDefault="004C1225" w:rsidP="00443371">
            <w:pPr>
              <w:ind w:right="-89"/>
              <w:rPr>
                <w:b/>
                <w:lang w:val="uk-UA"/>
              </w:rPr>
            </w:pPr>
            <w:r w:rsidRPr="00F35467">
              <w:rPr>
                <w:b/>
                <w:lang w:val="uk-UA"/>
              </w:rPr>
              <w:t xml:space="preserve">                                  Четвер 2</w:t>
            </w:r>
            <w:r>
              <w:rPr>
                <w:b/>
                <w:lang w:val="en-US"/>
              </w:rPr>
              <w:t xml:space="preserve">4 </w:t>
            </w:r>
            <w:r w:rsidRPr="00F35467">
              <w:rPr>
                <w:b/>
                <w:lang w:val="uk-UA"/>
              </w:rPr>
              <w:t>вересня                                                                                П’ятниця 2</w:t>
            </w:r>
            <w:r>
              <w:rPr>
                <w:b/>
                <w:lang w:val="en-US"/>
              </w:rPr>
              <w:t>5</w:t>
            </w:r>
            <w:r w:rsidRPr="00F35467">
              <w:rPr>
                <w:b/>
                <w:lang w:val="uk-UA"/>
              </w:rPr>
              <w:t xml:space="preserve"> вересня</w:t>
            </w:r>
          </w:p>
        </w:tc>
        <w:tc>
          <w:tcPr>
            <w:tcW w:w="1403" w:type="dxa"/>
            <w:gridSpan w:val="2"/>
          </w:tcPr>
          <w:p w:rsidR="004C1225" w:rsidRPr="00F35467" w:rsidRDefault="004C1225" w:rsidP="00861F13">
            <w:pPr>
              <w:ind w:right="-89"/>
              <w:jc w:val="center"/>
              <w:rPr>
                <w:b/>
                <w:lang w:val="uk-UA"/>
              </w:rPr>
            </w:pPr>
          </w:p>
        </w:tc>
      </w:tr>
      <w:tr w:rsidR="004C1225" w:rsidRPr="00CB215F" w:rsidTr="00322E11">
        <w:trPr>
          <w:gridAfter w:val="15"/>
          <w:wAfter w:w="8362" w:type="dxa"/>
          <w:trHeight w:val="621"/>
        </w:trPr>
        <w:tc>
          <w:tcPr>
            <w:tcW w:w="1096" w:type="dxa"/>
            <w:gridSpan w:val="3"/>
          </w:tcPr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10:10-11:50</w:t>
            </w:r>
          </w:p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11" w:type="dxa"/>
            <w:gridSpan w:val="2"/>
          </w:tcPr>
          <w:p w:rsidR="004C1225" w:rsidRPr="00F35467" w:rsidRDefault="004C1225" w:rsidP="00B83A5F">
            <w:pPr>
              <w:ind w:left="-108" w:right="-145"/>
              <w:jc w:val="center"/>
              <w:rPr>
                <w:lang w:val="uk-UA"/>
              </w:rPr>
            </w:pPr>
            <w:r w:rsidRPr="00F35467">
              <w:rPr>
                <w:lang w:val="uk-UA"/>
              </w:rPr>
              <w:t>Книговидання і поліграфічна справа (л)</w:t>
            </w:r>
          </w:p>
        </w:tc>
        <w:tc>
          <w:tcPr>
            <w:tcW w:w="2160" w:type="dxa"/>
            <w:gridSpan w:val="2"/>
          </w:tcPr>
          <w:p w:rsidR="004C1225" w:rsidRPr="00F35467" w:rsidRDefault="004C1225" w:rsidP="00B83A5F">
            <w:pPr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 xml:space="preserve">асист.,к.ф.н. Сирота </w:t>
            </w:r>
          </w:p>
        </w:tc>
        <w:tc>
          <w:tcPr>
            <w:tcW w:w="903" w:type="dxa"/>
            <w:gridSpan w:val="2"/>
          </w:tcPr>
          <w:p w:rsidR="004C1225" w:rsidRPr="00F35467" w:rsidRDefault="004C1225" w:rsidP="007E3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конф.з</w:t>
            </w:r>
          </w:p>
        </w:tc>
        <w:tc>
          <w:tcPr>
            <w:tcW w:w="1163" w:type="dxa"/>
            <w:gridSpan w:val="2"/>
          </w:tcPr>
          <w:p w:rsidR="004C1225" w:rsidRPr="006E6215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4C1225" w:rsidRPr="006E6215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15:05-16:25</w:t>
            </w:r>
          </w:p>
          <w:p w:rsidR="004C1225" w:rsidRPr="006E6215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1" w:type="dxa"/>
            <w:gridSpan w:val="3"/>
          </w:tcPr>
          <w:p w:rsidR="004C1225" w:rsidRPr="00F35467" w:rsidRDefault="004C1225" w:rsidP="00B83A5F">
            <w:pPr>
              <w:ind w:left="-108" w:right="-145"/>
              <w:jc w:val="center"/>
              <w:rPr>
                <w:lang w:val="uk-UA"/>
              </w:rPr>
            </w:pPr>
            <w:r w:rsidRPr="00F35467">
              <w:rPr>
                <w:lang w:val="uk-UA"/>
              </w:rPr>
              <w:t>Книговидання і поліграфічна справа (л)</w:t>
            </w:r>
          </w:p>
        </w:tc>
        <w:tc>
          <w:tcPr>
            <w:tcW w:w="2092" w:type="dxa"/>
            <w:gridSpan w:val="2"/>
          </w:tcPr>
          <w:p w:rsidR="004C1225" w:rsidRPr="00F35467" w:rsidRDefault="004C1225" w:rsidP="00B83A5F">
            <w:pPr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 xml:space="preserve">асист.,к.ф.н. Сирота </w:t>
            </w:r>
          </w:p>
        </w:tc>
        <w:tc>
          <w:tcPr>
            <w:tcW w:w="1403" w:type="dxa"/>
            <w:gridSpan w:val="2"/>
          </w:tcPr>
          <w:p w:rsidR="004C1225" w:rsidRPr="00F35467" w:rsidRDefault="004C1225" w:rsidP="00861F13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4C1225" w:rsidRPr="00CB215F" w:rsidTr="00322E11">
        <w:trPr>
          <w:gridAfter w:val="15"/>
          <w:wAfter w:w="8362" w:type="dxa"/>
          <w:trHeight w:val="625"/>
        </w:trPr>
        <w:tc>
          <w:tcPr>
            <w:tcW w:w="1096" w:type="dxa"/>
            <w:gridSpan w:val="3"/>
          </w:tcPr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711" w:type="dxa"/>
            <w:gridSpan w:val="2"/>
          </w:tcPr>
          <w:p w:rsidR="004C1225" w:rsidRPr="00F35467" w:rsidRDefault="004C1225" w:rsidP="00B83A5F">
            <w:pPr>
              <w:ind w:left="-108" w:right="-145"/>
              <w:jc w:val="center"/>
              <w:rPr>
                <w:lang w:val="uk-UA"/>
              </w:rPr>
            </w:pPr>
            <w:r w:rsidRPr="00F35467">
              <w:rPr>
                <w:lang w:val="uk-UA"/>
              </w:rPr>
              <w:t>Книговидання і поліграфічна справа (л)</w:t>
            </w:r>
          </w:p>
        </w:tc>
        <w:tc>
          <w:tcPr>
            <w:tcW w:w="2160" w:type="dxa"/>
            <w:gridSpan w:val="2"/>
          </w:tcPr>
          <w:p w:rsidR="004C1225" w:rsidRPr="00F35467" w:rsidRDefault="004C1225" w:rsidP="00B83A5F">
            <w:pPr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 xml:space="preserve">асист.,к.ф.н. Сирота </w:t>
            </w:r>
          </w:p>
        </w:tc>
        <w:tc>
          <w:tcPr>
            <w:tcW w:w="903" w:type="dxa"/>
            <w:gridSpan w:val="2"/>
          </w:tcPr>
          <w:p w:rsidR="004C1225" w:rsidRPr="00F35467" w:rsidRDefault="004C1225" w:rsidP="007E3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конф.з</w:t>
            </w:r>
          </w:p>
        </w:tc>
        <w:tc>
          <w:tcPr>
            <w:tcW w:w="1163" w:type="dxa"/>
            <w:gridSpan w:val="2"/>
          </w:tcPr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3161" w:type="dxa"/>
            <w:gridSpan w:val="3"/>
          </w:tcPr>
          <w:p w:rsidR="004C1225" w:rsidRPr="00F35467" w:rsidRDefault="004C1225" w:rsidP="00256CAF">
            <w:pPr>
              <w:ind w:left="-108" w:right="-145"/>
              <w:jc w:val="center"/>
              <w:rPr>
                <w:lang w:val="uk-UA"/>
              </w:rPr>
            </w:pPr>
            <w:r w:rsidRPr="00F35467">
              <w:rPr>
                <w:lang w:val="uk-UA"/>
              </w:rPr>
              <w:t>Книговидання і поліграфічна справа (</w:t>
            </w:r>
            <w:r>
              <w:rPr>
                <w:lang w:val="uk-UA"/>
              </w:rPr>
              <w:t>пр</w:t>
            </w:r>
            <w:r w:rsidRPr="00F35467">
              <w:rPr>
                <w:lang w:val="uk-UA"/>
              </w:rPr>
              <w:t>)</w:t>
            </w:r>
          </w:p>
        </w:tc>
        <w:tc>
          <w:tcPr>
            <w:tcW w:w="2092" w:type="dxa"/>
            <w:gridSpan w:val="2"/>
          </w:tcPr>
          <w:p w:rsidR="004C1225" w:rsidRPr="00F35467" w:rsidRDefault="004C1225" w:rsidP="00B83A5F">
            <w:pPr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 xml:space="preserve">асист.,к.ф.н. Сирота </w:t>
            </w:r>
          </w:p>
        </w:tc>
        <w:tc>
          <w:tcPr>
            <w:tcW w:w="1403" w:type="dxa"/>
            <w:gridSpan w:val="2"/>
          </w:tcPr>
          <w:p w:rsidR="004C1225" w:rsidRPr="00F35467" w:rsidRDefault="004C1225" w:rsidP="005347EE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4C1225" w:rsidRPr="006B72A6" w:rsidTr="00322E11">
        <w:trPr>
          <w:gridAfter w:val="15"/>
          <w:wAfter w:w="8362" w:type="dxa"/>
          <w:trHeight w:val="700"/>
        </w:trPr>
        <w:tc>
          <w:tcPr>
            <w:tcW w:w="1096" w:type="dxa"/>
            <w:gridSpan w:val="3"/>
          </w:tcPr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711" w:type="dxa"/>
            <w:gridSpan w:val="2"/>
          </w:tcPr>
          <w:p w:rsidR="004C1225" w:rsidRPr="00F35467" w:rsidRDefault="004C1225" w:rsidP="00322E11">
            <w:pPr>
              <w:ind w:left="-160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Інформ. бібліогр. заб. гум. наук (пр)</w:t>
            </w:r>
          </w:p>
        </w:tc>
        <w:tc>
          <w:tcPr>
            <w:tcW w:w="2160" w:type="dxa"/>
            <w:gridSpan w:val="2"/>
          </w:tcPr>
          <w:p w:rsidR="004C1225" w:rsidRPr="00AA1E02" w:rsidRDefault="004C1225" w:rsidP="00B83A5F">
            <w:pPr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ас., к.і.н. Седляр О. В.</w:t>
            </w:r>
          </w:p>
        </w:tc>
        <w:tc>
          <w:tcPr>
            <w:tcW w:w="903" w:type="dxa"/>
            <w:gridSpan w:val="2"/>
          </w:tcPr>
          <w:p w:rsidR="004C1225" w:rsidRPr="00F35467" w:rsidRDefault="004C1225" w:rsidP="004D090E">
            <w:pPr>
              <w:jc w:val="center"/>
              <w:rPr>
                <w:spacing w:val="-20"/>
                <w:lang w:val="uk-UA"/>
              </w:rPr>
            </w:pPr>
            <w:r>
              <w:rPr>
                <w:lang w:val="uk-UA"/>
              </w:rPr>
              <w:t>У, конф.з</w:t>
            </w:r>
          </w:p>
        </w:tc>
        <w:tc>
          <w:tcPr>
            <w:tcW w:w="1163" w:type="dxa"/>
            <w:gridSpan w:val="2"/>
          </w:tcPr>
          <w:p w:rsidR="004C1225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 пара</w:t>
            </w:r>
          </w:p>
          <w:p w:rsidR="004C1225" w:rsidRPr="006E6215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3161" w:type="dxa"/>
            <w:gridSpan w:val="3"/>
          </w:tcPr>
          <w:p w:rsidR="004C1225" w:rsidRPr="00F35467" w:rsidRDefault="004C1225" w:rsidP="00322E11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Сучасне бібліографознавство (пр)</w:t>
            </w:r>
          </w:p>
        </w:tc>
        <w:tc>
          <w:tcPr>
            <w:tcW w:w="2092" w:type="dxa"/>
            <w:gridSpan w:val="2"/>
          </w:tcPr>
          <w:p w:rsidR="004C1225" w:rsidRPr="00F35467" w:rsidRDefault="004C1225" w:rsidP="00B83A5F">
            <w:pPr>
              <w:rPr>
                <w:i/>
                <w:spacing w:val="-20"/>
                <w:lang w:val="uk-UA"/>
              </w:rPr>
            </w:pPr>
            <w:r w:rsidRPr="00F003CC">
              <w:rPr>
                <w:i/>
                <w:spacing w:val="-28"/>
                <w:lang w:val="uk-UA"/>
              </w:rPr>
              <w:t>ст .в. Рибчинська Н. А.</w:t>
            </w:r>
          </w:p>
        </w:tc>
        <w:tc>
          <w:tcPr>
            <w:tcW w:w="1403" w:type="dxa"/>
            <w:gridSpan w:val="2"/>
          </w:tcPr>
          <w:p w:rsidR="004C1225" w:rsidRPr="00F35467" w:rsidRDefault="004C1225" w:rsidP="005347EE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1</w:t>
            </w:r>
          </w:p>
        </w:tc>
      </w:tr>
      <w:tr w:rsidR="004C1225" w:rsidRPr="006B72A6" w:rsidTr="00322E11">
        <w:trPr>
          <w:gridAfter w:val="15"/>
          <w:wAfter w:w="8362" w:type="dxa"/>
        </w:trPr>
        <w:tc>
          <w:tcPr>
            <w:tcW w:w="1096" w:type="dxa"/>
            <w:gridSpan w:val="3"/>
          </w:tcPr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711" w:type="dxa"/>
            <w:gridSpan w:val="2"/>
          </w:tcPr>
          <w:p w:rsidR="004C1225" w:rsidRPr="00F35467" w:rsidRDefault="004C1225" w:rsidP="00322E11">
            <w:pPr>
              <w:ind w:left="-160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Інформ. бібліогр. заб. гум. наук (пр)</w:t>
            </w:r>
          </w:p>
        </w:tc>
        <w:tc>
          <w:tcPr>
            <w:tcW w:w="2160" w:type="dxa"/>
            <w:gridSpan w:val="2"/>
          </w:tcPr>
          <w:p w:rsidR="004C1225" w:rsidRPr="00AA1E02" w:rsidRDefault="004C1225" w:rsidP="00B83A5F">
            <w:pPr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ас., к.і.н. Седляр О. В.</w:t>
            </w:r>
          </w:p>
        </w:tc>
        <w:tc>
          <w:tcPr>
            <w:tcW w:w="903" w:type="dxa"/>
            <w:gridSpan w:val="2"/>
          </w:tcPr>
          <w:p w:rsidR="004C1225" w:rsidRPr="00F35467" w:rsidRDefault="004C1225" w:rsidP="004D090E">
            <w:pPr>
              <w:jc w:val="center"/>
              <w:rPr>
                <w:spacing w:val="-20"/>
                <w:lang w:val="uk-UA"/>
              </w:rPr>
            </w:pPr>
            <w:r>
              <w:rPr>
                <w:lang w:val="uk-UA"/>
              </w:rPr>
              <w:t>У, конф.з</w:t>
            </w:r>
          </w:p>
        </w:tc>
        <w:tc>
          <w:tcPr>
            <w:tcW w:w="1163" w:type="dxa"/>
            <w:gridSpan w:val="2"/>
          </w:tcPr>
          <w:p w:rsidR="004C1225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43371">
              <w:rPr>
                <w:b/>
                <w:sz w:val="20"/>
                <w:szCs w:val="20"/>
              </w:rPr>
              <w:t xml:space="preserve">8 </w:t>
            </w:r>
            <w:r>
              <w:rPr>
                <w:b/>
                <w:sz w:val="20"/>
                <w:szCs w:val="20"/>
                <w:lang w:val="uk-UA"/>
              </w:rPr>
              <w:t>пара</w:t>
            </w:r>
          </w:p>
          <w:p w:rsidR="004C1225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19.40-21.00</w:t>
            </w:r>
          </w:p>
        </w:tc>
        <w:tc>
          <w:tcPr>
            <w:tcW w:w="3161" w:type="dxa"/>
            <w:gridSpan w:val="3"/>
          </w:tcPr>
          <w:p w:rsidR="004C1225" w:rsidRPr="00F35467" w:rsidRDefault="004C1225" w:rsidP="00B83A5F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Сучасне бібліографознавство (пр)</w:t>
            </w:r>
          </w:p>
        </w:tc>
        <w:tc>
          <w:tcPr>
            <w:tcW w:w="2092" w:type="dxa"/>
            <w:gridSpan w:val="2"/>
          </w:tcPr>
          <w:p w:rsidR="004C1225" w:rsidRPr="00F35467" w:rsidRDefault="004C1225" w:rsidP="00B83A5F">
            <w:pPr>
              <w:rPr>
                <w:i/>
                <w:spacing w:val="-20"/>
                <w:lang w:val="uk-UA"/>
              </w:rPr>
            </w:pPr>
            <w:r w:rsidRPr="00F003CC">
              <w:rPr>
                <w:i/>
                <w:spacing w:val="-28"/>
                <w:lang w:val="uk-UA"/>
              </w:rPr>
              <w:t>ст .в. Рибчинська Н. А.</w:t>
            </w:r>
          </w:p>
        </w:tc>
        <w:tc>
          <w:tcPr>
            <w:tcW w:w="1403" w:type="dxa"/>
            <w:gridSpan w:val="2"/>
          </w:tcPr>
          <w:p w:rsidR="004C1225" w:rsidRPr="00A50F15" w:rsidRDefault="004C1225" w:rsidP="005347EE">
            <w:pPr>
              <w:ind w:right="-145"/>
              <w:jc w:val="center"/>
              <w:rPr>
                <w:lang w:val="uk-UA"/>
              </w:rPr>
            </w:pPr>
            <w:r w:rsidRPr="00A50F15">
              <w:rPr>
                <w:lang w:val="uk-UA"/>
              </w:rPr>
              <w:t>У, 1</w:t>
            </w:r>
          </w:p>
        </w:tc>
      </w:tr>
      <w:tr w:rsidR="004C1225" w:rsidRPr="006B72A6" w:rsidTr="00322E11">
        <w:trPr>
          <w:trHeight w:val="157"/>
        </w:trPr>
        <w:tc>
          <w:tcPr>
            <w:tcW w:w="5961" w:type="dxa"/>
            <w:gridSpan w:val="6"/>
          </w:tcPr>
          <w:p w:rsidR="004C1225" w:rsidRPr="00F35467" w:rsidRDefault="004C1225" w:rsidP="00443371">
            <w:pPr>
              <w:ind w:left="-101"/>
              <w:jc w:val="center"/>
              <w:rPr>
                <w:b/>
                <w:lang w:val="uk-UA"/>
              </w:rPr>
            </w:pPr>
            <w:r w:rsidRPr="00F35467">
              <w:rPr>
                <w:b/>
                <w:lang w:val="uk-UA"/>
              </w:rPr>
              <w:t>Субота 2</w:t>
            </w:r>
            <w:r>
              <w:rPr>
                <w:b/>
                <w:lang w:val="en-US"/>
              </w:rPr>
              <w:t>6</w:t>
            </w:r>
            <w:r w:rsidRPr="00F35467">
              <w:rPr>
                <w:b/>
                <w:lang w:val="uk-UA"/>
              </w:rPr>
              <w:t xml:space="preserve"> вересня</w:t>
            </w:r>
          </w:p>
        </w:tc>
        <w:tc>
          <w:tcPr>
            <w:tcW w:w="7319" w:type="dxa"/>
            <w:gridSpan w:val="9"/>
          </w:tcPr>
          <w:p w:rsidR="004C1225" w:rsidRPr="00F35467" w:rsidRDefault="004C1225" w:rsidP="00443371">
            <w:pPr>
              <w:ind w:left="-101"/>
              <w:rPr>
                <w:b/>
                <w:lang w:val="uk-UA"/>
              </w:rPr>
            </w:pPr>
            <w:r w:rsidRPr="00F35467">
              <w:rPr>
                <w:b/>
                <w:lang w:val="uk-UA"/>
              </w:rPr>
              <w:t xml:space="preserve">                                              Неділя 2</w:t>
            </w:r>
            <w:r>
              <w:rPr>
                <w:b/>
                <w:lang w:val="en-US"/>
              </w:rPr>
              <w:t>7</w:t>
            </w:r>
            <w:r w:rsidRPr="00F35467">
              <w:rPr>
                <w:b/>
                <w:lang w:val="uk-UA"/>
              </w:rPr>
              <w:t xml:space="preserve"> вересня</w:t>
            </w:r>
          </w:p>
        </w:tc>
        <w:tc>
          <w:tcPr>
            <w:tcW w:w="1403" w:type="dxa"/>
            <w:gridSpan w:val="2"/>
          </w:tcPr>
          <w:p w:rsidR="004C1225" w:rsidRPr="00F35467" w:rsidRDefault="004C1225" w:rsidP="00861F13">
            <w:pPr>
              <w:jc w:val="center"/>
              <w:rPr>
                <w:lang w:val="uk-UA"/>
              </w:rPr>
            </w:pPr>
          </w:p>
        </w:tc>
        <w:tc>
          <w:tcPr>
            <w:tcW w:w="2092" w:type="dxa"/>
            <w:gridSpan w:val="6"/>
          </w:tcPr>
          <w:p w:rsidR="004C1225" w:rsidRPr="006B72A6" w:rsidRDefault="004C1225"/>
        </w:tc>
        <w:tc>
          <w:tcPr>
            <w:tcW w:w="2092" w:type="dxa"/>
            <w:gridSpan w:val="5"/>
          </w:tcPr>
          <w:p w:rsidR="004C1225" w:rsidRPr="006B72A6" w:rsidRDefault="004C1225"/>
        </w:tc>
        <w:tc>
          <w:tcPr>
            <w:tcW w:w="2092" w:type="dxa"/>
            <w:gridSpan w:val="3"/>
          </w:tcPr>
          <w:p w:rsidR="004C1225" w:rsidRPr="00F35467" w:rsidRDefault="004C1225" w:rsidP="00B83A5F">
            <w:pPr>
              <w:ind w:left="-160"/>
              <w:jc w:val="center"/>
              <w:rPr>
                <w:spacing w:val="-20"/>
                <w:lang w:val="uk-UA"/>
              </w:rPr>
            </w:pPr>
            <w:r>
              <w:rPr>
                <w:lang w:val="uk-UA"/>
              </w:rPr>
              <w:t xml:space="preserve"> Сучасне бібліографознавство (л)</w:t>
            </w:r>
          </w:p>
        </w:tc>
        <w:tc>
          <w:tcPr>
            <w:tcW w:w="2092" w:type="dxa"/>
            <w:gridSpan w:val="2"/>
          </w:tcPr>
          <w:p w:rsidR="004C1225" w:rsidRPr="00F35467" w:rsidRDefault="004C1225" w:rsidP="00B83A5F">
            <w:pPr>
              <w:rPr>
                <w:i/>
                <w:spacing w:val="-20"/>
                <w:lang w:val="uk-UA"/>
              </w:rPr>
            </w:pPr>
            <w:r w:rsidRPr="00F003CC">
              <w:rPr>
                <w:i/>
                <w:spacing w:val="-28"/>
                <w:lang w:val="uk-UA"/>
              </w:rPr>
              <w:t>ст .в. Рибчинська Н. А.</w:t>
            </w:r>
          </w:p>
        </w:tc>
      </w:tr>
      <w:tr w:rsidR="004C1225" w:rsidRPr="00CB215F" w:rsidTr="00322E11">
        <w:trPr>
          <w:gridAfter w:val="16"/>
          <w:wAfter w:w="8368" w:type="dxa"/>
          <w:trHeight w:val="625"/>
        </w:trPr>
        <w:tc>
          <w:tcPr>
            <w:tcW w:w="1096" w:type="dxa"/>
            <w:gridSpan w:val="3"/>
          </w:tcPr>
          <w:p w:rsidR="004C1225" w:rsidRPr="00F35467" w:rsidRDefault="004C1225" w:rsidP="007E3C6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4C1225" w:rsidRPr="00F35467" w:rsidRDefault="004C1225" w:rsidP="007E3C6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2705" w:type="dxa"/>
          </w:tcPr>
          <w:p w:rsidR="004C1225" w:rsidRPr="00F35467" w:rsidRDefault="004C1225" w:rsidP="00256CAF">
            <w:pPr>
              <w:ind w:left="-108" w:right="-145"/>
              <w:jc w:val="center"/>
              <w:rPr>
                <w:lang w:val="uk-UA"/>
              </w:rPr>
            </w:pPr>
            <w:r w:rsidRPr="00F35467">
              <w:rPr>
                <w:lang w:val="uk-UA"/>
              </w:rPr>
              <w:t>Книговидання і поліграфічна справа (</w:t>
            </w:r>
            <w:r>
              <w:rPr>
                <w:lang w:val="uk-UA"/>
              </w:rPr>
              <w:t>пр</w:t>
            </w:r>
            <w:r w:rsidRPr="00F35467">
              <w:rPr>
                <w:lang w:val="uk-UA"/>
              </w:rPr>
              <w:t>)</w:t>
            </w:r>
          </w:p>
        </w:tc>
        <w:tc>
          <w:tcPr>
            <w:tcW w:w="2160" w:type="dxa"/>
            <w:gridSpan w:val="2"/>
          </w:tcPr>
          <w:p w:rsidR="004C1225" w:rsidRPr="00F35467" w:rsidRDefault="004C1225" w:rsidP="00B83A5F">
            <w:pPr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 xml:space="preserve">асист.,к.ф.н. Сирота </w:t>
            </w:r>
          </w:p>
        </w:tc>
        <w:tc>
          <w:tcPr>
            <w:tcW w:w="903" w:type="dxa"/>
            <w:gridSpan w:val="2"/>
          </w:tcPr>
          <w:p w:rsidR="004C1225" w:rsidRPr="00A50F15" w:rsidRDefault="004C1225" w:rsidP="00B83A5F">
            <w:pPr>
              <w:ind w:left="-108" w:right="-145"/>
              <w:jc w:val="center"/>
              <w:rPr>
                <w:lang w:val="uk-UA"/>
              </w:rPr>
            </w:pPr>
            <w:r w:rsidRPr="00A50F15">
              <w:rPr>
                <w:lang w:val="uk-UA"/>
              </w:rPr>
              <w:t>У, 39</w:t>
            </w:r>
          </w:p>
        </w:tc>
        <w:tc>
          <w:tcPr>
            <w:tcW w:w="1163" w:type="dxa"/>
            <w:gridSpan w:val="2"/>
          </w:tcPr>
          <w:p w:rsidR="004C1225" w:rsidRPr="00F35467" w:rsidRDefault="004C1225" w:rsidP="00322E11">
            <w:pPr>
              <w:ind w:left="-180" w:right="-61"/>
              <w:jc w:val="center"/>
              <w:rPr>
                <w:b/>
                <w:sz w:val="16"/>
                <w:szCs w:val="16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10:10</w:t>
            </w:r>
          </w:p>
        </w:tc>
        <w:tc>
          <w:tcPr>
            <w:tcW w:w="3161" w:type="dxa"/>
            <w:gridSpan w:val="3"/>
          </w:tcPr>
          <w:p w:rsidR="004C1225" w:rsidRDefault="004C1225" w:rsidP="00B83A5F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Сучасне бібліографознавство</w:t>
            </w:r>
          </w:p>
          <w:p w:rsidR="004C1225" w:rsidRPr="00322E11" w:rsidRDefault="004C1225" w:rsidP="00322E11">
            <w:pPr>
              <w:jc w:val="center"/>
              <w:rPr>
                <w:b/>
                <w:spacing w:val="-20"/>
                <w:lang w:val="uk-UA"/>
              </w:rPr>
            </w:pPr>
            <w:r w:rsidRPr="00322E11">
              <w:rPr>
                <w:b/>
                <w:spacing w:val="-20"/>
                <w:lang w:val="uk-UA"/>
              </w:rPr>
              <w:t>іспит</w:t>
            </w:r>
          </w:p>
        </w:tc>
        <w:tc>
          <w:tcPr>
            <w:tcW w:w="2092" w:type="dxa"/>
            <w:gridSpan w:val="2"/>
          </w:tcPr>
          <w:p w:rsidR="004C1225" w:rsidRPr="00AA1E02" w:rsidRDefault="004C1225" w:rsidP="00B83A5F">
            <w:pPr>
              <w:jc w:val="center"/>
              <w:rPr>
                <w:i/>
                <w:spacing w:val="-32"/>
                <w:lang w:val="uk-UA"/>
              </w:rPr>
            </w:pPr>
            <w:r w:rsidRPr="00F003CC">
              <w:rPr>
                <w:i/>
                <w:spacing w:val="-28"/>
                <w:lang w:val="uk-UA"/>
              </w:rPr>
              <w:t>ст .в. Рибчинська Н. А.</w:t>
            </w:r>
          </w:p>
        </w:tc>
        <w:tc>
          <w:tcPr>
            <w:tcW w:w="1403" w:type="dxa"/>
            <w:gridSpan w:val="2"/>
          </w:tcPr>
          <w:p w:rsidR="004C1225" w:rsidRPr="00A50F15" w:rsidRDefault="004C1225" w:rsidP="00A26782">
            <w:pPr>
              <w:ind w:right="-145"/>
              <w:jc w:val="center"/>
              <w:rPr>
                <w:lang w:val="uk-UA"/>
              </w:rPr>
            </w:pPr>
            <w:r w:rsidRPr="00A50F15">
              <w:rPr>
                <w:lang w:val="uk-UA"/>
              </w:rPr>
              <w:t>У, 39</w:t>
            </w:r>
          </w:p>
        </w:tc>
      </w:tr>
      <w:tr w:rsidR="004C1225" w:rsidRPr="006B72A6" w:rsidTr="00322E11">
        <w:trPr>
          <w:gridAfter w:val="16"/>
          <w:wAfter w:w="8368" w:type="dxa"/>
        </w:trPr>
        <w:tc>
          <w:tcPr>
            <w:tcW w:w="1096" w:type="dxa"/>
            <w:gridSpan w:val="3"/>
          </w:tcPr>
          <w:p w:rsidR="004C1225" w:rsidRPr="00F35467" w:rsidRDefault="004C1225" w:rsidP="007E3C6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4C1225" w:rsidRPr="00F35467" w:rsidRDefault="004C1225" w:rsidP="007E3C6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705" w:type="dxa"/>
          </w:tcPr>
          <w:p w:rsidR="004C1225" w:rsidRPr="00F35467" w:rsidRDefault="004C1225" w:rsidP="00256CAF">
            <w:pPr>
              <w:ind w:left="-108" w:right="-145"/>
              <w:jc w:val="center"/>
              <w:rPr>
                <w:lang w:val="uk-UA"/>
              </w:rPr>
            </w:pPr>
            <w:r w:rsidRPr="00F35467">
              <w:rPr>
                <w:lang w:val="uk-UA"/>
              </w:rPr>
              <w:t>Книговидання і поліграфічна справа (</w:t>
            </w:r>
            <w:r>
              <w:rPr>
                <w:lang w:val="uk-UA"/>
              </w:rPr>
              <w:t>пр</w:t>
            </w:r>
            <w:r w:rsidRPr="00F35467">
              <w:rPr>
                <w:lang w:val="uk-UA"/>
              </w:rPr>
              <w:t>)</w:t>
            </w:r>
          </w:p>
        </w:tc>
        <w:tc>
          <w:tcPr>
            <w:tcW w:w="2160" w:type="dxa"/>
            <w:gridSpan w:val="2"/>
          </w:tcPr>
          <w:p w:rsidR="004C1225" w:rsidRPr="00F35467" w:rsidRDefault="004C1225" w:rsidP="00B83A5F">
            <w:pPr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 xml:space="preserve">асист.,к.ф.н. Сирота </w:t>
            </w:r>
          </w:p>
        </w:tc>
        <w:tc>
          <w:tcPr>
            <w:tcW w:w="903" w:type="dxa"/>
            <w:gridSpan w:val="2"/>
          </w:tcPr>
          <w:p w:rsidR="004C1225" w:rsidRPr="00A50F15" w:rsidRDefault="004C1225" w:rsidP="00B83A5F">
            <w:pPr>
              <w:ind w:left="-108" w:right="-145"/>
              <w:jc w:val="center"/>
              <w:rPr>
                <w:lang w:val="uk-UA"/>
              </w:rPr>
            </w:pPr>
          </w:p>
          <w:p w:rsidR="004C1225" w:rsidRPr="00A50F15" w:rsidRDefault="004C1225" w:rsidP="00B83A5F">
            <w:pPr>
              <w:ind w:left="-108" w:right="-145"/>
              <w:jc w:val="center"/>
              <w:rPr>
                <w:lang w:val="uk-UA"/>
              </w:rPr>
            </w:pPr>
          </w:p>
          <w:p w:rsidR="004C1225" w:rsidRPr="00A50F15" w:rsidRDefault="004C1225" w:rsidP="00B83A5F">
            <w:pPr>
              <w:ind w:left="-108" w:right="-145"/>
              <w:jc w:val="center"/>
              <w:rPr>
                <w:lang w:val="uk-UA"/>
              </w:rPr>
            </w:pPr>
            <w:r w:rsidRPr="00A50F15">
              <w:rPr>
                <w:lang w:val="uk-UA"/>
              </w:rPr>
              <w:t>У, 39</w:t>
            </w:r>
          </w:p>
        </w:tc>
        <w:tc>
          <w:tcPr>
            <w:tcW w:w="1163" w:type="dxa"/>
            <w:gridSpan w:val="2"/>
          </w:tcPr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1" w:type="dxa"/>
            <w:gridSpan w:val="3"/>
          </w:tcPr>
          <w:p w:rsidR="004C1225" w:rsidRPr="00F35467" w:rsidRDefault="004C1225" w:rsidP="00B83A5F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2092" w:type="dxa"/>
            <w:gridSpan w:val="2"/>
          </w:tcPr>
          <w:p w:rsidR="004C1225" w:rsidRPr="00F35467" w:rsidRDefault="004C1225" w:rsidP="00B83A5F">
            <w:pPr>
              <w:rPr>
                <w:i/>
                <w:spacing w:val="-20"/>
                <w:lang w:val="uk-UA"/>
              </w:rPr>
            </w:pPr>
          </w:p>
        </w:tc>
        <w:tc>
          <w:tcPr>
            <w:tcW w:w="1403" w:type="dxa"/>
            <w:gridSpan w:val="2"/>
          </w:tcPr>
          <w:p w:rsidR="004C1225" w:rsidRPr="00F35467" w:rsidRDefault="004C1225" w:rsidP="00EB7599">
            <w:pPr>
              <w:ind w:right="-145"/>
              <w:jc w:val="center"/>
              <w:rPr>
                <w:lang w:val="uk-UA"/>
              </w:rPr>
            </w:pPr>
          </w:p>
        </w:tc>
      </w:tr>
      <w:tr w:rsidR="004C1225" w:rsidRPr="006B72A6" w:rsidTr="00322E11">
        <w:trPr>
          <w:gridAfter w:val="16"/>
          <w:wAfter w:w="8368" w:type="dxa"/>
        </w:trPr>
        <w:tc>
          <w:tcPr>
            <w:tcW w:w="1096" w:type="dxa"/>
            <w:gridSpan w:val="3"/>
          </w:tcPr>
          <w:p w:rsidR="004C1225" w:rsidRPr="00F35467" w:rsidRDefault="004C1225" w:rsidP="007E3C6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4C1225" w:rsidRPr="00F35467" w:rsidRDefault="004C1225" w:rsidP="007E3C6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705" w:type="dxa"/>
          </w:tcPr>
          <w:p w:rsidR="004C1225" w:rsidRPr="00F35467" w:rsidRDefault="004C1225" w:rsidP="00B83A5F">
            <w:pPr>
              <w:ind w:left="-160"/>
              <w:jc w:val="center"/>
              <w:rPr>
                <w:spacing w:val="-20"/>
                <w:lang w:val="uk-UA"/>
              </w:rPr>
            </w:pPr>
            <w:r w:rsidRPr="00F35467">
              <w:rPr>
                <w:spacing w:val="-20"/>
                <w:lang w:val="uk-UA"/>
              </w:rPr>
              <w:t>Загальне книгознавство (пр)</w:t>
            </w:r>
          </w:p>
        </w:tc>
        <w:tc>
          <w:tcPr>
            <w:tcW w:w="2160" w:type="dxa"/>
            <w:gridSpan w:val="2"/>
          </w:tcPr>
          <w:p w:rsidR="004C1225" w:rsidRPr="00F35467" w:rsidRDefault="004C1225" w:rsidP="00B83A5F">
            <w:pPr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 xml:space="preserve">асист.,к.ф.н. Сирота </w:t>
            </w:r>
          </w:p>
        </w:tc>
        <w:tc>
          <w:tcPr>
            <w:tcW w:w="903" w:type="dxa"/>
            <w:gridSpan w:val="2"/>
          </w:tcPr>
          <w:p w:rsidR="004C1225" w:rsidRPr="00A50F15" w:rsidRDefault="004C1225" w:rsidP="00B83A5F">
            <w:pPr>
              <w:ind w:left="-108" w:right="-145"/>
              <w:jc w:val="center"/>
              <w:rPr>
                <w:lang w:val="uk-UA"/>
              </w:rPr>
            </w:pPr>
            <w:r w:rsidRPr="00A50F15">
              <w:rPr>
                <w:lang w:val="uk-UA"/>
              </w:rPr>
              <w:t>У, 39</w:t>
            </w:r>
          </w:p>
        </w:tc>
        <w:tc>
          <w:tcPr>
            <w:tcW w:w="1163" w:type="dxa"/>
            <w:gridSpan w:val="2"/>
          </w:tcPr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1" w:type="dxa"/>
            <w:gridSpan w:val="3"/>
          </w:tcPr>
          <w:p w:rsidR="004C1225" w:rsidRPr="00F35467" w:rsidRDefault="004C1225" w:rsidP="00B83A5F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2092" w:type="dxa"/>
            <w:gridSpan w:val="2"/>
          </w:tcPr>
          <w:p w:rsidR="004C1225" w:rsidRPr="00F35467" w:rsidRDefault="004C1225" w:rsidP="00B83A5F">
            <w:pPr>
              <w:rPr>
                <w:i/>
                <w:spacing w:val="-20"/>
                <w:lang w:val="uk-UA"/>
              </w:rPr>
            </w:pPr>
          </w:p>
        </w:tc>
        <w:tc>
          <w:tcPr>
            <w:tcW w:w="1403" w:type="dxa"/>
            <w:gridSpan w:val="2"/>
          </w:tcPr>
          <w:p w:rsidR="004C1225" w:rsidRPr="00F35467" w:rsidRDefault="004C1225" w:rsidP="00EB7599">
            <w:pPr>
              <w:ind w:right="-145"/>
              <w:jc w:val="center"/>
              <w:rPr>
                <w:lang w:val="uk-UA"/>
              </w:rPr>
            </w:pPr>
          </w:p>
        </w:tc>
      </w:tr>
      <w:tr w:rsidR="004C1225" w:rsidRPr="006B72A6" w:rsidTr="00322E11">
        <w:trPr>
          <w:gridAfter w:val="16"/>
          <w:wAfter w:w="8368" w:type="dxa"/>
        </w:trPr>
        <w:tc>
          <w:tcPr>
            <w:tcW w:w="1096" w:type="dxa"/>
            <w:gridSpan w:val="3"/>
          </w:tcPr>
          <w:p w:rsidR="004C1225" w:rsidRPr="00F35467" w:rsidRDefault="004C1225" w:rsidP="00256CA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4C1225" w:rsidRPr="00F35467" w:rsidRDefault="004C1225" w:rsidP="00256CA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15:05</w:t>
            </w:r>
          </w:p>
        </w:tc>
        <w:tc>
          <w:tcPr>
            <w:tcW w:w="2705" w:type="dxa"/>
          </w:tcPr>
          <w:p w:rsidR="004C1225" w:rsidRDefault="004C1225" w:rsidP="00256CAF">
            <w:pPr>
              <w:ind w:left="-160"/>
              <w:jc w:val="center"/>
              <w:rPr>
                <w:spacing w:val="-20"/>
                <w:lang w:val="uk-UA"/>
              </w:rPr>
            </w:pPr>
            <w:r w:rsidRPr="00F35467">
              <w:rPr>
                <w:spacing w:val="-20"/>
                <w:lang w:val="uk-UA"/>
              </w:rPr>
              <w:t xml:space="preserve">Загальне книгознавство </w:t>
            </w:r>
          </w:p>
          <w:p w:rsidR="004C1225" w:rsidRPr="00256CAF" w:rsidRDefault="004C1225" w:rsidP="00256CAF">
            <w:pPr>
              <w:ind w:left="-160"/>
              <w:jc w:val="center"/>
              <w:rPr>
                <w:b/>
                <w:spacing w:val="-20"/>
                <w:lang w:val="uk-UA"/>
              </w:rPr>
            </w:pPr>
            <w:r w:rsidRPr="00256CAF">
              <w:rPr>
                <w:b/>
                <w:spacing w:val="-20"/>
                <w:lang w:val="uk-UA"/>
              </w:rPr>
              <w:t>залік</w:t>
            </w:r>
          </w:p>
        </w:tc>
        <w:tc>
          <w:tcPr>
            <w:tcW w:w="2160" w:type="dxa"/>
            <w:gridSpan w:val="2"/>
          </w:tcPr>
          <w:p w:rsidR="004C1225" w:rsidRPr="00F35467" w:rsidRDefault="004C1225" w:rsidP="000A0062">
            <w:pPr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 xml:space="preserve">асист.,к.ф.н. Сирота </w:t>
            </w:r>
          </w:p>
        </w:tc>
        <w:tc>
          <w:tcPr>
            <w:tcW w:w="903" w:type="dxa"/>
            <w:gridSpan w:val="2"/>
          </w:tcPr>
          <w:p w:rsidR="004C1225" w:rsidRPr="00A50F15" w:rsidRDefault="004C1225" w:rsidP="00B83A5F">
            <w:pPr>
              <w:ind w:left="-108" w:right="-145"/>
              <w:jc w:val="center"/>
              <w:rPr>
                <w:lang w:val="uk-UA"/>
              </w:rPr>
            </w:pPr>
            <w:r w:rsidRPr="00A50F15">
              <w:rPr>
                <w:lang w:val="uk-UA"/>
              </w:rPr>
              <w:t>У, 39</w:t>
            </w:r>
          </w:p>
        </w:tc>
        <w:tc>
          <w:tcPr>
            <w:tcW w:w="1163" w:type="dxa"/>
            <w:gridSpan w:val="2"/>
          </w:tcPr>
          <w:p w:rsidR="004C1225" w:rsidRPr="00F35467" w:rsidRDefault="004C1225" w:rsidP="00322E1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1" w:type="dxa"/>
            <w:gridSpan w:val="3"/>
          </w:tcPr>
          <w:p w:rsidR="004C1225" w:rsidRPr="00F35467" w:rsidRDefault="004C1225" w:rsidP="00B83A5F">
            <w:pPr>
              <w:ind w:left="-160"/>
              <w:jc w:val="center"/>
              <w:rPr>
                <w:spacing w:val="-20"/>
                <w:lang w:val="uk-UA"/>
              </w:rPr>
            </w:pPr>
          </w:p>
        </w:tc>
        <w:tc>
          <w:tcPr>
            <w:tcW w:w="2092" w:type="dxa"/>
            <w:gridSpan w:val="2"/>
          </w:tcPr>
          <w:p w:rsidR="004C1225" w:rsidRPr="00F35467" w:rsidRDefault="004C1225" w:rsidP="00B83A5F">
            <w:pPr>
              <w:rPr>
                <w:i/>
                <w:spacing w:val="-20"/>
                <w:lang w:val="uk-UA"/>
              </w:rPr>
            </w:pPr>
          </w:p>
        </w:tc>
        <w:tc>
          <w:tcPr>
            <w:tcW w:w="1403" w:type="dxa"/>
            <w:gridSpan w:val="2"/>
          </w:tcPr>
          <w:p w:rsidR="004C1225" w:rsidRPr="00F35467" w:rsidRDefault="004C1225" w:rsidP="00EB7599">
            <w:pPr>
              <w:ind w:right="-145"/>
              <w:jc w:val="center"/>
              <w:rPr>
                <w:lang w:val="uk-UA"/>
              </w:rPr>
            </w:pPr>
          </w:p>
        </w:tc>
      </w:tr>
      <w:tr w:rsidR="004C1225" w:rsidRPr="006B72A6" w:rsidTr="00322E11">
        <w:trPr>
          <w:gridAfter w:val="7"/>
          <w:wAfter w:w="4879" w:type="dxa"/>
          <w:trHeight w:val="90"/>
        </w:trPr>
        <w:tc>
          <w:tcPr>
            <w:tcW w:w="14683" w:type="dxa"/>
            <w:gridSpan w:val="17"/>
          </w:tcPr>
          <w:p w:rsidR="004C1225" w:rsidRPr="00F35467" w:rsidRDefault="004C1225" w:rsidP="00443371">
            <w:pPr>
              <w:ind w:right="-89"/>
              <w:rPr>
                <w:b/>
                <w:lang w:val="uk-UA"/>
              </w:rPr>
            </w:pPr>
            <w:r w:rsidRPr="00F35467">
              <w:rPr>
                <w:b/>
                <w:lang w:val="uk-UA"/>
              </w:rPr>
              <w:t xml:space="preserve">                           Понеділок 2</w:t>
            </w:r>
            <w:r>
              <w:rPr>
                <w:b/>
                <w:lang w:val="en-US"/>
              </w:rPr>
              <w:t>8</w:t>
            </w:r>
            <w:r w:rsidRPr="00F35467">
              <w:rPr>
                <w:b/>
                <w:lang w:val="uk-UA"/>
              </w:rPr>
              <w:t xml:space="preserve"> вересня                                                                                          Вівторок </w:t>
            </w:r>
            <w:r>
              <w:rPr>
                <w:b/>
                <w:lang w:val="en-US"/>
              </w:rPr>
              <w:t>29</w:t>
            </w:r>
            <w:r w:rsidRPr="00F35467">
              <w:rPr>
                <w:b/>
                <w:lang w:val="uk-UA"/>
              </w:rPr>
              <w:t xml:space="preserve"> вересня</w:t>
            </w:r>
          </w:p>
        </w:tc>
        <w:tc>
          <w:tcPr>
            <w:tcW w:w="1163" w:type="dxa"/>
            <w:gridSpan w:val="3"/>
            <w:tcBorders>
              <w:top w:val="nil"/>
            </w:tcBorders>
          </w:tcPr>
          <w:p w:rsidR="004C1225" w:rsidRPr="006B72A6" w:rsidRDefault="004C1225"/>
        </w:tc>
        <w:tc>
          <w:tcPr>
            <w:tcW w:w="1163" w:type="dxa"/>
            <w:gridSpan w:val="4"/>
          </w:tcPr>
          <w:p w:rsidR="004C1225" w:rsidRPr="006B72A6" w:rsidRDefault="004C1225"/>
        </w:tc>
        <w:tc>
          <w:tcPr>
            <w:tcW w:w="1163" w:type="dxa"/>
            <w:gridSpan w:val="2"/>
          </w:tcPr>
          <w:p w:rsidR="004C1225" w:rsidRPr="00F35467" w:rsidRDefault="004C1225" w:rsidP="00B83A5F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19</w:t>
            </w:r>
          </w:p>
        </w:tc>
      </w:tr>
      <w:tr w:rsidR="004C1225" w:rsidRPr="00A51259" w:rsidTr="00256CAF">
        <w:trPr>
          <w:gridAfter w:val="16"/>
          <w:wAfter w:w="8368" w:type="dxa"/>
          <w:trHeight w:val="910"/>
        </w:trPr>
        <w:tc>
          <w:tcPr>
            <w:tcW w:w="1096" w:type="dxa"/>
            <w:gridSpan w:val="3"/>
          </w:tcPr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7 пар</w:t>
            </w:r>
          </w:p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2705" w:type="dxa"/>
          </w:tcPr>
          <w:p w:rsidR="004C1225" w:rsidRPr="00F35467" w:rsidRDefault="004C1225" w:rsidP="00B83A5F">
            <w:pPr>
              <w:ind w:left="-160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Спецсемінар (пр)</w:t>
            </w:r>
          </w:p>
        </w:tc>
        <w:tc>
          <w:tcPr>
            <w:tcW w:w="2160" w:type="dxa"/>
            <w:gridSpan w:val="2"/>
          </w:tcPr>
          <w:p w:rsidR="004C1225" w:rsidRPr="00AA1E02" w:rsidRDefault="004C1225" w:rsidP="00B83A5F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доц. Колосовська О. М.</w:t>
            </w:r>
          </w:p>
        </w:tc>
        <w:tc>
          <w:tcPr>
            <w:tcW w:w="903" w:type="dxa"/>
            <w:gridSpan w:val="2"/>
          </w:tcPr>
          <w:p w:rsidR="004C1225" w:rsidRPr="00F35467" w:rsidRDefault="004C1225" w:rsidP="000A00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Л.  Курб.</w:t>
            </w:r>
          </w:p>
        </w:tc>
        <w:tc>
          <w:tcPr>
            <w:tcW w:w="1178" w:type="dxa"/>
            <w:gridSpan w:val="4"/>
          </w:tcPr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46" w:type="dxa"/>
          </w:tcPr>
          <w:p w:rsidR="004C1225" w:rsidRPr="00F35467" w:rsidRDefault="004C1225" w:rsidP="00B83A5F">
            <w:pPr>
              <w:ind w:left="-160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Інформ. бібліогр. заб. гум. наук (л)</w:t>
            </w:r>
          </w:p>
        </w:tc>
        <w:tc>
          <w:tcPr>
            <w:tcW w:w="2092" w:type="dxa"/>
            <w:gridSpan w:val="2"/>
          </w:tcPr>
          <w:p w:rsidR="004C1225" w:rsidRPr="00AA1E02" w:rsidRDefault="004C1225" w:rsidP="00B83A5F">
            <w:pPr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ас., к.і.н. Седляр О. В.</w:t>
            </w:r>
          </w:p>
        </w:tc>
        <w:tc>
          <w:tcPr>
            <w:tcW w:w="1403" w:type="dxa"/>
            <w:gridSpan w:val="2"/>
          </w:tcPr>
          <w:p w:rsidR="004C1225" w:rsidRPr="00F35467" w:rsidRDefault="004C1225" w:rsidP="0009673D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</w:tr>
      <w:tr w:rsidR="004C1225" w:rsidRPr="00A51259" w:rsidTr="00256CAF">
        <w:trPr>
          <w:gridAfter w:val="16"/>
          <w:wAfter w:w="8368" w:type="dxa"/>
          <w:trHeight w:val="750"/>
        </w:trPr>
        <w:tc>
          <w:tcPr>
            <w:tcW w:w="1096" w:type="dxa"/>
            <w:gridSpan w:val="3"/>
          </w:tcPr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8 пар</w:t>
            </w:r>
          </w:p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19.30-21.00</w:t>
            </w:r>
          </w:p>
        </w:tc>
        <w:tc>
          <w:tcPr>
            <w:tcW w:w="2705" w:type="dxa"/>
          </w:tcPr>
          <w:p w:rsidR="004C1225" w:rsidRPr="00F35467" w:rsidRDefault="004C1225" w:rsidP="00B83A5F">
            <w:pPr>
              <w:ind w:left="-160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Спецсемінар (пр)</w:t>
            </w:r>
          </w:p>
        </w:tc>
        <w:tc>
          <w:tcPr>
            <w:tcW w:w="2160" w:type="dxa"/>
            <w:gridSpan w:val="2"/>
          </w:tcPr>
          <w:p w:rsidR="004C1225" w:rsidRPr="00AA1E02" w:rsidRDefault="004C1225" w:rsidP="00B83A5F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доц. Колосовська О. М.</w:t>
            </w:r>
          </w:p>
        </w:tc>
        <w:tc>
          <w:tcPr>
            <w:tcW w:w="903" w:type="dxa"/>
            <w:gridSpan w:val="2"/>
          </w:tcPr>
          <w:p w:rsidR="004C1225" w:rsidRPr="00F35467" w:rsidRDefault="004C1225" w:rsidP="000A00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Л.  Курб.</w:t>
            </w:r>
          </w:p>
        </w:tc>
        <w:tc>
          <w:tcPr>
            <w:tcW w:w="1178" w:type="dxa"/>
            <w:gridSpan w:val="4"/>
          </w:tcPr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46" w:type="dxa"/>
          </w:tcPr>
          <w:p w:rsidR="004C1225" w:rsidRDefault="004C1225" w:rsidP="00256CAF">
            <w:pPr>
              <w:ind w:left="-160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Інформ. бібліогр. заб. гум. наук </w:t>
            </w:r>
          </w:p>
          <w:p w:rsidR="004C1225" w:rsidRPr="00256CAF" w:rsidRDefault="004C1225" w:rsidP="00256CAF">
            <w:pPr>
              <w:ind w:left="-160"/>
              <w:jc w:val="center"/>
              <w:rPr>
                <w:b/>
                <w:spacing w:val="-20"/>
                <w:lang w:val="uk-UA"/>
              </w:rPr>
            </w:pPr>
            <w:r w:rsidRPr="00256CAF">
              <w:rPr>
                <w:b/>
                <w:spacing w:val="-20"/>
                <w:lang w:val="uk-UA"/>
              </w:rPr>
              <w:t>залік</w:t>
            </w:r>
          </w:p>
        </w:tc>
        <w:tc>
          <w:tcPr>
            <w:tcW w:w="2092" w:type="dxa"/>
            <w:gridSpan w:val="2"/>
          </w:tcPr>
          <w:p w:rsidR="004C1225" w:rsidRPr="00AA1E02" w:rsidRDefault="004C1225" w:rsidP="00B83A5F">
            <w:pPr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ас., к.і.н. Седляр О. В.</w:t>
            </w:r>
          </w:p>
        </w:tc>
        <w:tc>
          <w:tcPr>
            <w:tcW w:w="1403" w:type="dxa"/>
            <w:gridSpan w:val="2"/>
          </w:tcPr>
          <w:p w:rsidR="004C1225" w:rsidRPr="00F35467" w:rsidRDefault="004C1225" w:rsidP="0009673D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</w:tr>
      <w:tr w:rsidR="004C1225" w:rsidRPr="00A51259" w:rsidTr="00256CAF">
        <w:trPr>
          <w:gridAfter w:val="16"/>
          <w:wAfter w:w="8368" w:type="dxa"/>
        </w:trPr>
        <w:tc>
          <w:tcPr>
            <w:tcW w:w="1096" w:type="dxa"/>
            <w:gridSpan w:val="3"/>
          </w:tcPr>
          <w:p w:rsidR="004C1225" w:rsidRPr="00F35467" w:rsidRDefault="004C1225" w:rsidP="00BF316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05" w:type="dxa"/>
          </w:tcPr>
          <w:p w:rsidR="004C1225" w:rsidRPr="00F35467" w:rsidRDefault="004C1225" w:rsidP="00B83A5F">
            <w:pPr>
              <w:ind w:left="-160"/>
              <w:jc w:val="center"/>
              <w:rPr>
                <w:lang w:val="uk-UA"/>
              </w:rPr>
            </w:pPr>
          </w:p>
        </w:tc>
        <w:tc>
          <w:tcPr>
            <w:tcW w:w="2160" w:type="dxa"/>
            <w:gridSpan w:val="2"/>
          </w:tcPr>
          <w:p w:rsidR="004C1225" w:rsidRPr="00AA1E02" w:rsidRDefault="004C1225" w:rsidP="00B83A5F">
            <w:pPr>
              <w:rPr>
                <w:i/>
                <w:spacing w:val="-28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4C1225" w:rsidRPr="00A26782" w:rsidRDefault="004C1225" w:rsidP="00B83A5F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78" w:type="dxa"/>
            <w:gridSpan w:val="4"/>
          </w:tcPr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3146" w:type="dxa"/>
          </w:tcPr>
          <w:p w:rsidR="004C1225" w:rsidRPr="00F35467" w:rsidRDefault="004C1225" w:rsidP="00256CAF">
            <w:pPr>
              <w:ind w:left="-108" w:right="-145"/>
              <w:jc w:val="center"/>
              <w:rPr>
                <w:lang w:val="uk-UA"/>
              </w:rPr>
            </w:pPr>
            <w:r w:rsidRPr="00F35467">
              <w:rPr>
                <w:lang w:val="uk-UA"/>
              </w:rPr>
              <w:t>Книговидання і поліграфічна справа (</w:t>
            </w:r>
            <w:r>
              <w:rPr>
                <w:lang w:val="uk-UA"/>
              </w:rPr>
              <w:t>пр</w:t>
            </w:r>
            <w:r w:rsidRPr="00F35467">
              <w:rPr>
                <w:lang w:val="uk-UA"/>
              </w:rPr>
              <w:t>)</w:t>
            </w:r>
          </w:p>
        </w:tc>
        <w:tc>
          <w:tcPr>
            <w:tcW w:w="2092" w:type="dxa"/>
            <w:gridSpan w:val="2"/>
          </w:tcPr>
          <w:p w:rsidR="004C1225" w:rsidRPr="00F35467" w:rsidRDefault="004C1225" w:rsidP="00B83A5F">
            <w:pPr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 xml:space="preserve">асист.,к.ф.н. Сирота </w:t>
            </w:r>
          </w:p>
        </w:tc>
        <w:tc>
          <w:tcPr>
            <w:tcW w:w="1403" w:type="dxa"/>
            <w:gridSpan w:val="2"/>
          </w:tcPr>
          <w:p w:rsidR="004C1225" w:rsidRPr="00F35467" w:rsidRDefault="004C1225" w:rsidP="000A0062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</w:tr>
      <w:tr w:rsidR="004C1225" w:rsidRPr="00A51259" w:rsidTr="00256CAF">
        <w:trPr>
          <w:gridAfter w:val="16"/>
          <w:wAfter w:w="8368" w:type="dxa"/>
          <w:trHeight w:val="356"/>
        </w:trPr>
        <w:tc>
          <w:tcPr>
            <w:tcW w:w="1096" w:type="dxa"/>
            <w:gridSpan w:val="3"/>
          </w:tcPr>
          <w:p w:rsidR="004C1225" w:rsidRPr="00F35467" w:rsidRDefault="004C1225" w:rsidP="00BF316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05" w:type="dxa"/>
          </w:tcPr>
          <w:p w:rsidR="004C1225" w:rsidRPr="00F35467" w:rsidRDefault="004C1225" w:rsidP="00BF3169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gridSpan w:val="2"/>
          </w:tcPr>
          <w:p w:rsidR="004C1225" w:rsidRPr="00AA1E02" w:rsidRDefault="004C1225" w:rsidP="00B83A5F">
            <w:pPr>
              <w:rPr>
                <w:i/>
                <w:spacing w:val="-28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4C1225" w:rsidRPr="00A26782" w:rsidRDefault="004C1225" w:rsidP="00B83A5F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78" w:type="dxa"/>
            <w:gridSpan w:val="4"/>
          </w:tcPr>
          <w:p w:rsidR="004C1225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 пара</w:t>
            </w:r>
          </w:p>
          <w:p w:rsidR="004C1225" w:rsidRPr="006E6215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3146" w:type="dxa"/>
          </w:tcPr>
          <w:p w:rsidR="004C1225" w:rsidRDefault="004C1225" w:rsidP="00256CAF">
            <w:pPr>
              <w:ind w:left="-108" w:right="-145"/>
              <w:jc w:val="center"/>
              <w:rPr>
                <w:lang w:val="uk-UA"/>
              </w:rPr>
            </w:pPr>
            <w:r w:rsidRPr="00F35467">
              <w:rPr>
                <w:lang w:val="uk-UA"/>
              </w:rPr>
              <w:t>Книговидання і поліграфічна справа (</w:t>
            </w:r>
            <w:r>
              <w:rPr>
                <w:lang w:val="uk-UA"/>
              </w:rPr>
              <w:t>пр</w:t>
            </w:r>
            <w:r w:rsidRPr="00F35467">
              <w:rPr>
                <w:lang w:val="uk-UA"/>
              </w:rPr>
              <w:t>)</w:t>
            </w:r>
          </w:p>
          <w:p w:rsidR="004C1225" w:rsidRPr="00256CAF" w:rsidRDefault="004C1225" w:rsidP="00256CAF">
            <w:pPr>
              <w:ind w:left="-108" w:right="-145"/>
              <w:jc w:val="center"/>
              <w:rPr>
                <w:b/>
                <w:lang w:val="uk-UA"/>
              </w:rPr>
            </w:pPr>
            <w:r w:rsidRPr="00256CAF">
              <w:rPr>
                <w:b/>
                <w:lang w:val="uk-UA"/>
              </w:rPr>
              <w:t>контр. роб.</w:t>
            </w:r>
          </w:p>
        </w:tc>
        <w:tc>
          <w:tcPr>
            <w:tcW w:w="2092" w:type="dxa"/>
            <w:gridSpan w:val="2"/>
          </w:tcPr>
          <w:p w:rsidR="004C1225" w:rsidRPr="00F35467" w:rsidRDefault="004C1225" w:rsidP="000A0062">
            <w:pPr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 xml:space="preserve">асист.,к.ф.н. Сирота </w:t>
            </w:r>
          </w:p>
        </w:tc>
        <w:tc>
          <w:tcPr>
            <w:tcW w:w="1403" w:type="dxa"/>
            <w:gridSpan w:val="2"/>
          </w:tcPr>
          <w:p w:rsidR="004C1225" w:rsidRPr="00F35467" w:rsidRDefault="004C1225" w:rsidP="000A0062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</w:tr>
      <w:tr w:rsidR="004C1225" w:rsidRPr="00A51259" w:rsidTr="00256CAF">
        <w:trPr>
          <w:gridAfter w:val="3"/>
          <w:wAfter w:w="2950" w:type="dxa"/>
          <w:trHeight w:val="269"/>
        </w:trPr>
        <w:tc>
          <w:tcPr>
            <w:tcW w:w="13280" w:type="dxa"/>
            <w:gridSpan w:val="15"/>
          </w:tcPr>
          <w:p w:rsidR="004C1225" w:rsidRPr="00F35467" w:rsidRDefault="004C1225" w:rsidP="00443371">
            <w:pPr>
              <w:ind w:right="-89"/>
              <w:rPr>
                <w:b/>
                <w:lang w:val="uk-UA"/>
              </w:rPr>
            </w:pPr>
            <w:r w:rsidRPr="00F35467">
              <w:rPr>
                <w:b/>
                <w:lang w:val="uk-UA"/>
              </w:rPr>
              <w:t xml:space="preserve">                         Середа </w:t>
            </w:r>
            <w:r>
              <w:rPr>
                <w:b/>
                <w:lang w:val="en-US"/>
              </w:rPr>
              <w:t>30</w:t>
            </w:r>
            <w:r w:rsidRPr="00F35467">
              <w:rPr>
                <w:b/>
                <w:lang w:val="uk-UA"/>
              </w:rPr>
              <w:t xml:space="preserve"> жовтня                                                                                                  Четвер </w:t>
            </w:r>
            <w:r>
              <w:rPr>
                <w:b/>
                <w:lang w:val="en-US"/>
              </w:rPr>
              <w:t>1</w:t>
            </w:r>
            <w:r w:rsidRPr="00F35467">
              <w:rPr>
                <w:b/>
                <w:lang w:val="uk-UA"/>
              </w:rPr>
              <w:t xml:space="preserve"> жовтня</w:t>
            </w:r>
          </w:p>
        </w:tc>
        <w:tc>
          <w:tcPr>
            <w:tcW w:w="1403" w:type="dxa"/>
            <w:gridSpan w:val="2"/>
          </w:tcPr>
          <w:p w:rsidR="004C1225" w:rsidRPr="00F35467" w:rsidRDefault="004C1225" w:rsidP="005C212B">
            <w:pPr>
              <w:ind w:right="-89"/>
              <w:jc w:val="center"/>
              <w:rPr>
                <w:b/>
                <w:lang w:val="uk-UA"/>
              </w:rPr>
            </w:pPr>
          </w:p>
        </w:tc>
        <w:tc>
          <w:tcPr>
            <w:tcW w:w="903" w:type="dxa"/>
            <w:gridSpan w:val="2"/>
            <w:tcBorders>
              <w:top w:val="nil"/>
            </w:tcBorders>
          </w:tcPr>
          <w:p w:rsidR="004C1225" w:rsidRPr="00A51259" w:rsidRDefault="004C1225"/>
        </w:tc>
        <w:tc>
          <w:tcPr>
            <w:tcW w:w="903" w:type="dxa"/>
            <w:gridSpan w:val="3"/>
          </w:tcPr>
          <w:p w:rsidR="004C1225" w:rsidRPr="00A51259" w:rsidRDefault="004C1225"/>
        </w:tc>
        <w:tc>
          <w:tcPr>
            <w:tcW w:w="903" w:type="dxa"/>
            <w:gridSpan w:val="3"/>
          </w:tcPr>
          <w:p w:rsidR="004C1225" w:rsidRPr="00A51259" w:rsidRDefault="004C1225"/>
        </w:tc>
        <w:tc>
          <w:tcPr>
            <w:tcW w:w="903" w:type="dxa"/>
            <w:gridSpan w:val="2"/>
          </w:tcPr>
          <w:p w:rsidR="004C1225" w:rsidRPr="00A51259" w:rsidRDefault="004C1225"/>
        </w:tc>
        <w:tc>
          <w:tcPr>
            <w:tcW w:w="903" w:type="dxa"/>
            <w:gridSpan w:val="2"/>
          </w:tcPr>
          <w:p w:rsidR="004C1225" w:rsidRPr="00A51259" w:rsidRDefault="004C1225"/>
        </w:tc>
        <w:tc>
          <w:tcPr>
            <w:tcW w:w="903" w:type="dxa"/>
          </w:tcPr>
          <w:p w:rsidR="004C1225" w:rsidRPr="00A26782" w:rsidRDefault="004C1225" w:rsidP="00B83A5F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  <w:r w:rsidRPr="00A26782">
              <w:rPr>
                <w:spacing w:val="-20"/>
                <w:sz w:val="20"/>
                <w:szCs w:val="20"/>
                <w:lang w:val="uk-UA"/>
              </w:rPr>
              <w:t>Стеф., 2</w:t>
            </w:r>
          </w:p>
        </w:tc>
      </w:tr>
      <w:tr w:rsidR="004C1225" w:rsidRPr="006B72A6" w:rsidTr="00322E11">
        <w:trPr>
          <w:gridAfter w:val="16"/>
          <w:wAfter w:w="8368" w:type="dxa"/>
          <w:trHeight w:val="640"/>
        </w:trPr>
        <w:tc>
          <w:tcPr>
            <w:tcW w:w="1096" w:type="dxa"/>
            <w:gridSpan w:val="3"/>
          </w:tcPr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705" w:type="dxa"/>
          </w:tcPr>
          <w:p w:rsidR="004C1225" w:rsidRPr="00F35467" w:rsidRDefault="004C1225" w:rsidP="00B83A5F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Вища освіта і Болонс. процес (пр)</w:t>
            </w:r>
          </w:p>
        </w:tc>
        <w:tc>
          <w:tcPr>
            <w:tcW w:w="2160" w:type="dxa"/>
            <w:gridSpan w:val="2"/>
          </w:tcPr>
          <w:p w:rsidR="004C1225" w:rsidRPr="00F35467" w:rsidRDefault="004C1225" w:rsidP="00B83A5F">
            <w:pPr>
              <w:jc w:val="center"/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>доц . Цюра С. Б.</w:t>
            </w:r>
          </w:p>
        </w:tc>
        <w:tc>
          <w:tcPr>
            <w:tcW w:w="903" w:type="dxa"/>
            <w:gridSpan w:val="2"/>
          </w:tcPr>
          <w:p w:rsidR="004C1225" w:rsidRPr="00F35467" w:rsidRDefault="004C1225" w:rsidP="00221D6F">
            <w:pPr>
              <w:ind w:left="-180" w:right="-61"/>
              <w:jc w:val="center"/>
              <w:rPr>
                <w:lang w:val="uk-UA"/>
              </w:rPr>
            </w:pPr>
            <w:r>
              <w:rPr>
                <w:lang w:val="uk-UA"/>
              </w:rPr>
              <w:t>У, 19</w:t>
            </w:r>
          </w:p>
        </w:tc>
        <w:tc>
          <w:tcPr>
            <w:tcW w:w="1163" w:type="dxa"/>
            <w:gridSpan w:val="2"/>
          </w:tcPr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10:10-11:50</w:t>
            </w:r>
          </w:p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1" w:type="dxa"/>
            <w:gridSpan w:val="3"/>
          </w:tcPr>
          <w:p w:rsidR="004C1225" w:rsidRPr="00F35467" w:rsidRDefault="004C1225" w:rsidP="00B83A5F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Вища освіта і Болонс. процес </w:t>
            </w:r>
            <w:r w:rsidRPr="00B83A5F">
              <w:rPr>
                <w:b/>
                <w:lang w:val="uk-UA"/>
              </w:rPr>
              <w:t>залік</w:t>
            </w:r>
          </w:p>
        </w:tc>
        <w:tc>
          <w:tcPr>
            <w:tcW w:w="2092" w:type="dxa"/>
            <w:gridSpan w:val="2"/>
          </w:tcPr>
          <w:p w:rsidR="004C1225" w:rsidRPr="00F35467" w:rsidRDefault="004C1225" w:rsidP="00B83A5F">
            <w:pPr>
              <w:jc w:val="center"/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>доц . Цюра С. Б.</w:t>
            </w:r>
          </w:p>
        </w:tc>
        <w:tc>
          <w:tcPr>
            <w:tcW w:w="1403" w:type="dxa"/>
            <w:gridSpan w:val="2"/>
          </w:tcPr>
          <w:p w:rsidR="004C1225" w:rsidRPr="00A26782" w:rsidRDefault="004C1225" w:rsidP="00B83A5F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У, конф.з</w:t>
            </w:r>
          </w:p>
        </w:tc>
      </w:tr>
      <w:tr w:rsidR="004C1225" w:rsidRPr="006B72A6" w:rsidTr="00322E11">
        <w:trPr>
          <w:gridAfter w:val="16"/>
          <w:wAfter w:w="8368" w:type="dxa"/>
          <w:trHeight w:val="700"/>
        </w:trPr>
        <w:tc>
          <w:tcPr>
            <w:tcW w:w="1096" w:type="dxa"/>
            <w:gridSpan w:val="3"/>
          </w:tcPr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705" w:type="dxa"/>
          </w:tcPr>
          <w:p w:rsidR="004C1225" w:rsidRPr="00F35467" w:rsidRDefault="004C1225" w:rsidP="00A50F1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Закон. заб. бібл.-інф. діял. (л)</w:t>
            </w:r>
          </w:p>
        </w:tc>
        <w:tc>
          <w:tcPr>
            <w:tcW w:w="2160" w:type="dxa"/>
            <w:gridSpan w:val="2"/>
          </w:tcPr>
          <w:p w:rsidR="004C1225" w:rsidRPr="00F35467" w:rsidRDefault="004C1225" w:rsidP="00B83A5F">
            <w:pPr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ст. в. Цвіркун І. О.</w:t>
            </w:r>
          </w:p>
        </w:tc>
        <w:tc>
          <w:tcPr>
            <w:tcW w:w="903" w:type="dxa"/>
            <w:gridSpan w:val="2"/>
          </w:tcPr>
          <w:p w:rsidR="004C1225" w:rsidRPr="00F35467" w:rsidRDefault="004C1225" w:rsidP="000A0062">
            <w:pPr>
              <w:ind w:left="-180" w:right="-61"/>
              <w:jc w:val="center"/>
              <w:rPr>
                <w:lang w:val="uk-UA"/>
              </w:rPr>
            </w:pPr>
            <w:r>
              <w:rPr>
                <w:lang w:val="uk-UA"/>
              </w:rPr>
              <w:t>У, 19</w:t>
            </w:r>
          </w:p>
        </w:tc>
        <w:tc>
          <w:tcPr>
            <w:tcW w:w="1163" w:type="dxa"/>
            <w:gridSpan w:val="2"/>
          </w:tcPr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1" w:type="dxa"/>
            <w:gridSpan w:val="3"/>
          </w:tcPr>
          <w:p w:rsidR="004C1225" w:rsidRPr="00F35467" w:rsidRDefault="004C1225" w:rsidP="00A50F1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Закон. заб. бібл.-інф. діял. (пр)</w:t>
            </w:r>
          </w:p>
        </w:tc>
        <w:tc>
          <w:tcPr>
            <w:tcW w:w="2092" w:type="dxa"/>
            <w:gridSpan w:val="2"/>
          </w:tcPr>
          <w:p w:rsidR="004C1225" w:rsidRPr="00F35467" w:rsidRDefault="004C1225" w:rsidP="00B83A5F">
            <w:pPr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ст. в. Цвіркун І. О.</w:t>
            </w:r>
          </w:p>
        </w:tc>
        <w:tc>
          <w:tcPr>
            <w:tcW w:w="1403" w:type="dxa"/>
            <w:gridSpan w:val="2"/>
          </w:tcPr>
          <w:p w:rsidR="004C1225" w:rsidRPr="00A26782" w:rsidRDefault="004C1225" w:rsidP="00B83A5F">
            <w:pPr>
              <w:ind w:left="-108" w:right="-145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У, конф.з</w:t>
            </w:r>
          </w:p>
        </w:tc>
      </w:tr>
      <w:tr w:rsidR="004C1225" w:rsidRPr="006B72A6" w:rsidTr="00322E11">
        <w:trPr>
          <w:gridAfter w:val="16"/>
          <w:wAfter w:w="8368" w:type="dxa"/>
          <w:trHeight w:val="475"/>
        </w:trPr>
        <w:tc>
          <w:tcPr>
            <w:tcW w:w="1096" w:type="dxa"/>
            <w:gridSpan w:val="3"/>
          </w:tcPr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705" w:type="dxa"/>
          </w:tcPr>
          <w:p w:rsidR="004C1225" w:rsidRPr="00F35467" w:rsidRDefault="004C1225" w:rsidP="00B83A5F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Закон. заб. бібл.-інф. діял. (л)</w:t>
            </w:r>
          </w:p>
        </w:tc>
        <w:tc>
          <w:tcPr>
            <w:tcW w:w="2160" w:type="dxa"/>
            <w:gridSpan w:val="2"/>
          </w:tcPr>
          <w:p w:rsidR="004C1225" w:rsidRPr="00F35467" w:rsidRDefault="004C1225" w:rsidP="00B83A5F">
            <w:pPr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ст. в. Цвіркун І. О.</w:t>
            </w:r>
          </w:p>
        </w:tc>
        <w:tc>
          <w:tcPr>
            <w:tcW w:w="903" w:type="dxa"/>
            <w:gridSpan w:val="2"/>
          </w:tcPr>
          <w:p w:rsidR="004C1225" w:rsidRPr="00F35467" w:rsidRDefault="004C1225" w:rsidP="000A0062">
            <w:pPr>
              <w:ind w:left="-180" w:right="-61"/>
              <w:jc w:val="center"/>
              <w:rPr>
                <w:lang w:val="uk-UA"/>
              </w:rPr>
            </w:pPr>
            <w:r>
              <w:rPr>
                <w:lang w:val="uk-UA"/>
              </w:rPr>
              <w:t>У, 19</w:t>
            </w:r>
          </w:p>
        </w:tc>
        <w:tc>
          <w:tcPr>
            <w:tcW w:w="1163" w:type="dxa"/>
            <w:gridSpan w:val="2"/>
          </w:tcPr>
          <w:p w:rsidR="004C1225" w:rsidRPr="00F35467" w:rsidRDefault="004C1225" w:rsidP="007214E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4C1225" w:rsidRPr="00F35467" w:rsidRDefault="004C1225" w:rsidP="007214E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1" w:type="dxa"/>
            <w:gridSpan w:val="3"/>
          </w:tcPr>
          <w:p w:rsidR="004C1225" w:rsidRPr="00D57112" w:rsidRDefault="004C1225" w:rsidP="007214EA">
            <w:pPr>
              <w:ind w:left="-160"/>
              <w:jc w:val="center"/>
              <w:rPr>
                <w:lang w:val="uk-UA"/>
              </w:rPr>
            </w:pPr>
            <w:r w:rsidRPr="00D57112">
              <w:rPr>
                <w:lang w:val="uk-UA"/>
              </w:rPr>
              <w:t>Бібліот. статистика (л)</w:t>
            </w:r>
          </w:p>
        </w:tc>
        <w:tc>
          <w:tcPr>
            <w:tcW w:w="2092" w:type="dxa"/>
            <w:gridSpan w:val="2"/>
          </w:tcPr>
          <w:p w:rsidR="004C1225" w:rsidRPr="00F35467" w:rsidRDefault="004C1225" w:rsidP="007214EA">
            <w:pPr>
              <w:rPr>
                <w:i/>
                <w:spacing w:val="-28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>асист.,к.ф.н. Сирота</w:t>
            </w:r>
          </w:p>
        </w:tc>
        <w:tc>
          <w:tcPr>
            <w:tcW w:w="1403" w:type="dxa"/>
            <w:gridSpan w:val="2"/>
          </w:tcPr>
          <w:p w:rsidR="004C1225" w:rsidRPr="00053E39" w:rsidRDefault="004C1225" w:rsidP="00B83A5F">
            <w:pPr>
              <w:jc w:val="center"/>
              <w:rPr>
                <w:spacing w:val="-20"/>
                <w:lang w:val="uk-UA"/>
              </w:rPr>
            </w:pPr>
            <w:r w:rsidRPr="00053E39">
              <w:rPr>
                <w:spacing w:val="-20"/>
                <w:lang w:val="uk-UA"/>
              </w:rPr>
              <w:t>У, конф.з</w:t>
            </w:r>
          </w:p>
        </w:tc>
      </w:tr>
      <w:tr w:rsidR="004C1225" w:rsidRPr="006B72A6" w:rsidTr="00322E11">
        <w:trPr>
          <w:gridAfter w:val="1"/>
          <w:wAfter w:w="2047" w:type="dxa"/>
          <w:trHeight w:val="436"/>
        </w:trPr>
        <w:tc>
          <w:tcPr>
            <w:tcW w:w="14683" w:type="dxa"/>
            <w:gridSpan w:val="17"/>
          </w:tcPr>
          <w:p w:rsidR="004C1225" w:rsidRPr="00F35467" w:rsidRDefault="004C1225" w:rsidP="00742A0B">
            <w:pPr>
              <w:ind w:left="-164" w:right="-89"/>
              <w:rPr>
                <w:b/>
                <w:lang w:val="uk-UA"/>
              </w:rPr>
            </w:pPr>
            <w:r w:rsidRPr="00F35467">
              <w:rPr>
                <w:b/>
                <w:lang w:val="uk-UA"/>
              </w:rPr>
              <w:t xml:space="preserve">                                                                                                 </w:t>
            </w:r>
          </w:p>
          <w:p w:rsidR="004C1225" w:rsidRPr="00F35467" w:rsidRDefault="004C1225" w:rsidP="005039EF">
            <w:pPr>
              <w:ind w:right="-89"/>
              <w:rPr>
                <w:b/>
                <w:lang w:val="uk-UA"/>
              </w:rPr>
            </w:pPr>
            <w:r w:rsidRPr="00F35467">
              <w:rPr>
                <w:b/>
                <w:lang w:val="uk-UA"/>
              </w:rPr>
              <w:t xml:space="preserve">                           П’ятниця </w:t>
            </w:r>
            <w:r>
              <w:rPr>
                <w:b/>
                <w:lang w:val="en-US"/>
              </w:rPr>
              <w:t>2</w:t>
            </w:r>
            <w:r w:rsidRPr="00F35467">
              <w:rPr>
                <w:b/>
                <w:lang w:val="uk-UA"/>
              </w:rPr>
              <w:t xml:space="preserve"> жовтня                                                                                               Субота </w:t>
            </w:r>
            <w:r>
              <w:rPr>
                <w:b/>
                <w:lang w:val="en-US"/>
              </w:rPr>
              <w:t>3</w:t>
            </w:r>
            <w:r w:rsidRPr="00F35467">
              <w:rPr>
                <w:b/>
                <w:lang w:val="uk-UA"/>
              </w:rPr>
              <w:t xml:space="preserve"> жовтня</w:t>
            </w:r>
          </w:p>
          <w:p w:rsidR="004C1225" w:rsidRPr="00F35467" w:rsidRDefault="004C1225" w:rsidP="005C212B">
            <w:pPr>
              <w:ind w:right="-89"/>
              <w:jc w:val="center"/>
              <w:rPr>
                <w:b/>
                <w:lang w:val="uk-UA"/>
              </w:rPr>
            </w:pPr>
          </w:p>
        </w:tc>
        <w:tc>
          <w:tcPr>
            <w:tcW w:w="903" w:type="dxa"/>
            <w:gridSpan w:val="2"/>
            <w:tcBorders>
              <w:top w:val="nil"/>
            </w:tcBorders>
          </w:tcPr>
          <w:p w:rsidR="004C1225" w:rsidRPr="00693790" w:rsidRDefault="004C1225" w:rsidP="0009673D">
            <w:pPr>
              <w:ind w:right="-89"/>
              <w:jc w:val="center"/>
              <w:rPr>
                <w:b/>
                <w:lang w:val="uk-UA"/>
              </w:rPr>
            </w:pPr>
          </w:p>
        </w:tc>
        <w:tc>
          <w:tcPr>
            <w:tcW w:w="903" w:type="dxa"/>
            <w:gridSpan w:val="3"/>
          </w:tcPr>
          <w:p w:rsidR="004C1225" w:rsidRPr="006B72A6" w:rsidRDefault="004C1225"/>
        </w:tc>
        <w:tc>
          <w:tcPr>
            <w:tcW w:w="903" w:type="dxa"/>
            <w:gridSpan w:val="3"/>
          </w:tcPr>
          <w:p w:rsidR="004C1225" w:rsidRPr="006B72A6" w:rsidRDefault="004C1225"/>
        </w:tc>
        <w:tc>
          <w:tcPr>
            <w:tcW w:w="903" w:type="dxa"/>
            <w:gridSpan w:val="2"/>
          </w:tcPr>
          <w:p w:rsidR="004C1225" w:rsidRPr="006B72A6" w:rsidRDefault="004C1225"/>
        </w:tc>
        <w:tc>
          <w:tcPr>
            <w:tcW w:w="903" w:type="dxa"/>
            <w:gridSpan w:val="2"/>
          </w:tcPr>
          <w:p w:rsidR="004C1225" w:rsidRPr="006B72A6" w:rsidRDefault="004C1225"/>
        </w:tc>
        <w:tc>
          <w:tcPr>
            <w:tcW w:w="903" w:type="dxa"/>
          </w:tcPr>
          <w:p w:rsidR="004C1225" w:rsidRPr="006B72A6" w:rsidRDefault="004C1225"/>
        </w:tc>
        <w:tc>
          <w:tcPr>
            <w:tcW w:w="903" w:type="dxa"/>
            <w:gridSpan w:val="2"/>
          </w:tcPr>
          <w:p w:rsidR="004C1225" w:rsidRPr="00A26782" w:rsidRDefault="004C1225" w:rsidP="00B83A5F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  <w:r w:rsidRPr="00A26782">
              <w:rPr>
                <w:spacing w:val="-20"/>
                <w:sz w:val="20"/>
                <w:szCs w:val="20"/>
                <w:lang w:val="uk-UA"/>
              </w:rPr>
              <w:t>Стеф., 2</w:t>
            </w:r>
          </w:p>
        </w:tc>
      </w:tr>
      <w:tr w:rsidR="004C1225" w:rsidRPr="006B72A6" w:rsidTr="00322E11">
        <w:trPr>
          <w:gridAfter w:val="16"/>
          <w:wAfter w:w="8368" w:type="dxa"/>
        </w:trPr>
        <w:tc>
          <w:tcPr>
            <w:tcW w:w="1096" w:type="dxa"/>
            <w:gridSpan w:val="3"/>
          </w:tcPr>
          <w:p w:rsidR="004C1225" w:rsidRPr="00F35467" w:rsidRDefault="004C1225" w:rsidP="000120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4C1225" w:rsidRPr="00F35467" w:rsidRDefault="004C1225" w:rsidP="000120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705" w:type="dxa"/>
          </w:tcPr>
          <w:p w:rsidR="004C1225" w:rsidRPr="00D57112" w:rsidRDefault="004C1225" w:rsidP="000120FA">
            <w:pPr>
              <w:ind w:left="-160"/>
              <w:jc w:val="center"/>
              <w:rPr>
                <w:lang w:val="uk-UA"/>
              </w:rPr>
            </w:pPr>
            <w:r w:rsidRPr="00D57112">
              <w:rPr>
                <w:lang w:val="uk-UA"/>
              </w:rPr>
              <w:t>Бібліот. статистика (л)</w:t>
            </w:r>
          </w:p>
        </w:tc>
        <w:tc>
          <w:tcPr>
            <w:tcW w:w="2160" w:type="dxa"/>
            <w:gridSpan w:val="2"/>
          </w:tcPr>
          <w:p w:rsidR="004C1225" w:rsidRPr="00F35467" w:rsidRDefault="004C1225" w:rsidP="000120FA">
            <w:pPr>
              <w:rPr>
                <w:i/>
                <w:spacing w:val="-28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>асист.,к.ф.н. Сирота</w:t>
            </w:r>
          </w:p>
        </w:tc>
        <w:tc>
          <w:tcPr>
            <w:tcW w:w="903" w:type="dxa"/>
            <w:gridSpan w:val="2"/>
          </w:tcPr>
          <w:p w:rsidR="004C1225" w:rsidRPr="00A50F15" w:rsidRDefault="004C1225" w:rsidP="000120FA">
            <w:pPr>
              <w:jc w:val="center"/>
              <w:rPr>
                <w:spacing w:val="-20"/>
                <w:lang w:val="uk-UA"/>
              </w:rPr>
            </w:pPr>
            <w:r w:rsidRPr="00A50F15">
              <w:rPr>
                <w:spacing w:val="-20"/>
                <w:lang w:val="uk-UA"/>
              </w:rPr>
              <w:t>У, 1</w:t>
            </w:r>
            <w:r>
              <w:rPr>
                <w:spacing w:val="-20"/>
                <w:lang w:val="uk-UA"/>
              </w:rPr>
              <w:t>9</w:t>
            </w:r>
          </w:p>
        </w:tc>
        <w:tc>
          <w:tcPr>
            <w:tcW w:w="1163" w:type="dxa"/>
            <w:gridSpan w:val="2"/>
          </w:tcPr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4C1225" w:rsidRPr="00F35467" w:rsidRDefault="004C122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10:10-11:50</w:t>
            </w:r>
          </w:p>
          <w:p w:rsidR="004C1225" w:rsidRPr="00F35467" w:rsidRDefault="004C1225" w:rsidP="00B9381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1" w:type="dxa"/>
            <w:gridSpan w:val="3"/>
          </w:tcPr>
          <w:p w:rsidR="004C1225" w:rsidRDefault="004C1225" w:rsidP="00B83A5F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Закон. заб. інф. наук </w:t>
            </w:r>
          </w:p>
          <w:p w:rsidR="004C1225" w:rsidRPr="00256CAF" w:rsidRDefault="004C1225" w:rsidP="00B83A5F">
            <w:pPr>
              <w:ind w:left="-108" w:right="-145"/>
              <w:jc w:val="center"/>
              <w:rPr>
                <w:b/>
                <w:lang w:val="uk-UA"/>
              </w:rPr>
            </w:pPr>
            <w:r w:rsidRPr="00256CAF">
              <w:rPr>
                <w:b/>
                <w:lang w:val="uk-UA"/>
              </w:rPr>
              <w:t>іспит</w:t>
            </w:r>
          </w:p>
        </w:tc>
        <w:tc>
          <w:tcPr>
            <w:tcW w:w="2092" w:type="dxa"/>
            <w:gridSpan w:val="2"/>
          </w:tcPr>
          <w:p w:rsidR="004C1225" w:rsidRPr="00F35467" w:rsidRDefault="004C1225" w:rsidP="00B83A5F">
            <w:pPr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ст. в. Цвіркун І. О.</w:t>
            </w:r>
          </w:p>
        </w:tc>
        <w:tc>
          <w:tcPr>
            <w:tcW w:w="1403" w:type="dxa"/>
            <w:gridSpan w:val="2"/>
          </w:tcPr>
          <w:p w:rsidR="004C1225" w:rsidRPr="00A50F15" w:rsidRDefault="004C1225" w:rsidP="00AB52AF">
            <w:pPr>
              <w:ind w:left="-108" w:right="-145"/>
              <w:jc w:val="center"/>
              <w:rPr>
                <w:lang w:val="uk-UA"/>
              </w:rPr>
            </w:pPr>
            <w:r w:rsidRPr="00A50F15">
              <w:rPr>
                <w:lang w:val="uk-UA"/>
              </w:rPr>
              <w:t>У, 39</w:t>
            </w:r>
          </w:p>
        </w:tc>
      </w:tr>
      <w:tr w:rsidR="004C1225" w:rsidRPr="006B72A6" w:rsidTr="00322E11">
        <w:trPr>
          <w:gridAfter w:val="16"/>
          <w:wAfter w:w="8368" w:type="dxa"/>
          <w:trHeight w:val="625"/>
        </w:trPr>
        <w:tc>
          <w:tcPr>
            <w:tcW w:w="1096" w:type="dxa"/>
            <w:gridSpan w:val="3"/>
          </w:tcPr>
          <w:p w:rsidR="004C1225" w:rsidRPr="00F35467" w:rsidRDefault="004C1225" w:rsidP="000120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4C1225" w:rsidRPr="00F35467" w:rsidRDefault="004C1225" w:rsidP="000120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705" w:type="dxa"/>
          </w:tcPr>
          <w:p w:rsidR="004C1225" w:rsidRPr="00D57112" w:rsidRDefault="004C1225" w:rsidP="000120FA">
            <w:pPr>
              <w:ind w:left="-160"/>
              <w:jc w:val="center"/>
              <w:rPr>
                <w:lang w:val="uk-UA"/>
              </w:rPr>
            </w:pPr>
            <w:r w:rsidRPr="00D57112">
              <w:rPr>
                <w:lang w:val="uk-UA"/>
              </w:rPr>
              <w:t>Бібліот. статистика (л)</w:t>
            </w:r>
          </w:p>
        </w:tc>
        <w:tc>
          <w:tcPr>
            <w:tcW w:w="2160" w:type="dxa"/>
            <w:gridSpan w:val="2"/>
          </w:tcPr>
          <w:p w:rsidR="004C1225" w:rsidRPr="00F35467" w:rsidRDefault="004C1225" w:rsidP="000120FA">
            <w:pPr>
              <w:rPr>
                <w:i/>
                <w:spacing w:val="-28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>асист.,к.ф.н. Сирота</w:t>
            </w:r>
          </w:p>
        </w:tc>
        <w:tc>
          <w:tcPr>
            <w:tcW w:w="903" w:type="dxa"/>
            <w:gridSpan w:val="2"/>
          </w:tcPr>
          <w:p w:rsidR="004C1225" w:rsidRPr="00A50F15" w:rsidRDefault="004C1225" w:rsidP="000120FA">
            <w:pPr>
              <w:jc w:val="center"/>
              <w:rPr>
                <w:spacing w:val="-20"/>
                <w:lang w:val="uk-UA"/>
              </w:rPr>
            </w:pPr>
            <w:r w:rsidRPr="00A50F15">
              <w:rPr>
                <w:spacing w:val="-20"/>
                <w:lang w:val="uk-UA"/>
              </w:rPr>
              <w:t xml:space="preserve">У, </w:t>
            </w:r>
            <w:r>
              <w:rPr>
                <w:spacing w:val="-20"/>
                <w:lang w:val="uk-UA"/>
              </w:rPr>
              <w:t>27</w:t>
            </w:r>
          </w:p>
        </w:tc>
        <w:tc>
          <w:tcPr>
            <w:tcW w:w="1163" w:type="dxa"/>
            <w:gridSpan w:val="2"/>
          </w:tcPr>
          <w:p w:rsidR="004C1225" w:rsidRPr="00F35467" w:rsidRDefault="004C1225" w:rsidP="003411E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1" w:type="dxa"/>
            <w:gridSpan w:val="3"/>
          </w:tcPr>
          <w:p w:rsidR="004C1225" w:rsidRPr="00F35467" w:rsidRDefault="004C1225" w:rsidP="00B83A5F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2092" w:type="dxa"/>
            <w:gridSpan w:val="2"/>
          </w:tcPr>
          <w:p w:rsidR="004C1225" w:rsidRPr="00AA1E02" w:rsidRDefault="004C1225" w:rsidP="00B83A5F">
            <w:pPr>
              <w:jc w:val="center"/>
              <w:rPr>
                <w:i/>
                <w:spacing w:val="-34"/>
                <w:lang w:val="uk-UA"/>
              </w:rPr>
            </w:pPr>
          </w:p>
        </w:tc>
        <w:tc>
          <w:tcPr>
            <w:tcW w:w="1403" w:type="dxa"/>
            <w:gridSpan w:val="2"/>
          </w:tcPr>
          <w:p w:rsidR="004C1225" w:rsidRPr="00A26782" w:rsidRDefault="004C1225" w:rsidP="00AB52AF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</w:p>
        </w:tc>
      </w:tr>
      <w:tr w:rsidR="004C1225" w:rsidRPr="006B72A6" w:rsidTr="00322E11">
        <w:trPr>
          <w:gridAfter w:val="16"/>
          <w:wAfter w:w="8368" w:type="dxa"/>
          <w:trHeight w:val="625"/>
        </w:trPr>
        <w:tc>
          <w:tcPr>
            <w:tcW w:w="1096" w:type="dxa"/>
            <w:gridSpan w:val="3"/>
          </w:tcPr>
          <w:p w:rsidR="004C1225" w:rsidRPr="00F35467" w:rsidRDefault="004C1225" w:rsidP="000120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4C1225" w:rsidRPr="00F35467" w:rsidRDefault="004C1225" w:rsidP="000120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705" w:type="dxa"/>
          </w:tcPr>
          <w:p w:rsidR="004C1225" w:rsidRPr="00F35467" w:rsidRDefault="004C1225" w:rsidP="000120FA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Педагогіка Вищої школи </w:t>
            </w:r>
            <w:r w:rsidRPr="00B83A5F">
              <w:rPr>
                <w:b/>
                <w:lang w:val="uk-UA"/>
              </w:rPr>
              <w:t>іспит</w:t>
            </w:r>
          </w:p>
        </w:tc>
        <w:tc>
          <w:tcPr>
            <w:tcW w:w="2160" w:type="dxa"/>
            <w:gridSpan w:val="2"/>
          </w:tcPr>
          <w:p w:rsidR="004C1225" w:rsidRPr="00AA1E02" w:rsidRDefault="004C1225" w:rsidP="000120FA">
            <w:pPr>
              <w:ind w:left="-117" w:right="-232"/>
              <w:jc w:val="center"/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доц. Пятакова Г. П.</w:t>
            </w:r>
          </w:p>
        </w:tc>
        <w:tc>
          <w:tcPr>
            <w:tcW w:w="903" w:type="dxa"/>
            <w:gridSpan w:val="2"/>
          </w:tcPr>
          <w:p w:rsidR="004C1225" w:rsidRPr="00A50F15" w:rsidRDefault="004C1225" w:rsidP="000120FA">
            <w:pPr>
              <w:jc w:val="center"/>
              <w:rPr>
                <w:spacing w:val="-20"/>
                <w:lang w:val="uk-UA"/>
              </w:rPr>
            </w:pPr>
            <w:r w:rsidRPr="00A50F15">
              <w:rPr>
                <w:spacing w:val="-20"/>
                <w:lang w:val="uk-UA"/>
              </w:rPr>
              <w:t xml:space="preserve">У, </w:t>
            </w:r>
            <w:r>
              <w:rPr>
                <w:spacing w:val="-20"/>
                <w:lang w:val="uk-UA"/>
              </w:rPr>
              <w:t>39</w:t>
            </w:r>
          </w:p>
        </w:tc>
        <w:tc>
          <w:tcPr>
            <w:tcW w:w="1163" w:type="dxa"/>
            <w:gridSpan w:val="2"/>
          </w:tcPr>
          <w:p w:rsidR="004C1225" w:rsidRPr="00F35467" w:rsidRDefault="004C1225" w:rsidP="003411E1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1" w:type="dxa"/>
            <w:gridSpan w:val="3"/>
          </w:tcPr>
          <w:p w:rsidR="004C1225" w:rsidRPr="00F35467" w:rsidRDefault="004C1225" w:rsidP="00B83A5F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2092" w:type="dxa"/>
            <w:gridSpan w:val="2"/>
          </w:tcPr>
          <w:p w:rsidR="004C1225" w:rsidRPr="00AA1E02" w:rsidRDefault="004C1225" w:rsidP="00B83A5F">
            <w:pPr>
              <w:jc w:val="center"/>
              <w:rPr>
                <w:i/>
                <w:spacing w:val="-34"/>
                <w:lang w:val="uk-UA"/>
              </w:rPr>
            </w:pPr>
          </w:p>
        </w:tc>
        <w:tc>
          <w:tcPr>
            <w:tcW w:w="1403" w:type="dxa"/>
            <w:gridSpan w:val="2"/>
          </w:tcPr>
          <w:p w:rsidR="004C1225" w:rsidRPr="00A26782" w:rsidRDefault="004C1225" w:rsidP="00AB52AF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</w:p>
        </w:tc>
      </w:tr>
    </w:tbl>
    <w:p w:rsidR="004C1225" w:rsidRDefault="004C1225" w:rsidP="00693790">
      <w:pPr>
        <w:rPr>
          <w:sz w:val="28"/>
          <w:szCs w:val="28"/>
          <w:lang w:val="uk-UA"/>
        </w:rPr>
      </w:pPr>
    </w:p>
    <w:p w:rsidR="004C1225" w:rsidRPr="00693790" w:rsidRDefault="004C1225" w:rsidP="00517945">
      <w:pPr>
        <w:jc w:val="center"/>
        <w:rPr>
          <w:lang w:val="uk-UA"/>
        </w:rPr>
      </w:pPr>
    </w:p>
    <w:sectPr w:rsidR="004C1225" w:rsidRPr="00693790" w:rsidSect="0027506C">
      <w:pgSz w:w="16838" w:h="11906" w:orient="landscape" w:code="9"/>
      <w:pgMar w:top="193" w:right="1134" w:bottom="1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44D"/>
    <w:rsid w:val="000120FA"/>
    <w:rsid w:val="000157FC"/>
    <w:rsid w:val="00020093"/>
    <w:rsid w:val="00045809"/>
    <w:rsid w:val="00053E39"/>
    <w:rsid w:val="00061640"/>
    <w:rsid w:val="0006747D"/>
    <w:rsid w:val="00083AC0"/>
    <w:rsid w:val="00087B14"/>
    <w:rsid w:val="0009134D"/>
    <w:rsid w:val="0009673D"/>
    <w:rsid w:val="000A0062"/>
    <w:rsid w:val="000B0D20"/>
    <w:rsid w:val="000D4275"/>
    <w:rsid w:val="000F4E3C"/>
    <w:rsid w:val="000F50B6"/>
    <w:rsid w:val="001147D2"/>
    <w:rsid w:val="00146FA3"/>
    <w:rsid w:val="0016533B"/>
    <w:rsid w:val="00166E14"/>
    <w:rsid w:val="00177390"/>
    <w:rsid w:val="00184497"/>
    <w:rsid w:val="0018530A"/>
    <w:rsid w:val="00194B5D"/>
    <w:rsid w:val="001A335E"/>
    <w:rsid w:val="001C5541"/>
    <w:rsid w:val="001F51E2"/>
    <w:rsid w:val="00221D6F"/>
    <w:rsid w:val="0023244D"/>
    <w:rsid w:val="00233555"/>
    <w:rsid w:val="002437B5"/>
    <w:rsid w:val="0025029C"/>
    <w:rsid w:val="0025684F"/>
    <w:rsid w:val="00256CAF"/>
    <w:rsid w:val="0026155E"/>
    <w:rsid w:val="00261A56"/>
    <w:rsid w:val="0027506C"/>
    <w:rsid w:val="00282C89"/>
    <w:rsid w:val="002B077F"/>
    <w:rsid w:val="002C33E1"/>
    <w:rsid w:val="002C6761"/>
    <w:rsid w:val="002C69FB"/>
    <w:rsid w:val="002C70C9"/>
    <w:rsid w:val="002E0598"/>
    <w:rsid w:val="002E066F"/>
    <w:rsid w:val="002E7481"/>
    <w:rsid w:val="00311927"/>
    <w:rsid w:val="003139E6"/>
    <w:rsid w:val="00315D02"/>
    <w:rsid w:val="0031782D"/>
    <w:rsid w:val="00322567"/>
    <w:rsid w:val="00322E11"/>
    <w:rsid w:val="003249B6"/>
    <w:rsid w:val="0033557B"/>
    <w:rsid w:val="003411E1"/>
    <w:rsid w:val="0034127E"/>
    <w:rsid w:val="00346B58"/>
    <w:rsid w:val="00361C94"/>
    <w:rsid w:val="00364BAE"/>
    <w:rsid w:val="0037396B"/>
    <w:rsid w:val="00391DAC"/>
    <w:rsid w:val="003E507D"/>
    <w:rsid w:val="003F11FE"/>
    <w:rsid w:val="003F48A0"/>
    <w:rsid w:val="003F70A9"/>
    <w:rsid w:val="00405BF0"/>
    <w:rsid w:val="0040619D"/>
    <w:rsid w:val="004125C5"/>
    <w:rsid w:val="0041754A"/>
    <w:rsid w:val="0042502C"/>
    <w:rsid w:val="00442349"/>
    <w:rsid w:val="00443371"/>
    <w:rsid w:val="00453704"/>
    <w:rsid w:val="00453FE9"/>
    <w:rsid w:val="004540EC"/>
    <w:rsid w:val="00455A72"/>
    <w:rsid w:val="00456CA9"/>
    <w:rsid w:val="00461253"/>
    <w:rsid w:val="00467185"/>
    <w:rsid w:val="00473832"/>
    <w:rsid w:val="004749D7"/>
    <w:rsid w:val="004921AE"/>
    <w:rsid w:val="004A3CB4"/>
    <w:rsid w:val="004A48AE"/>
    <w:rsid w:val="004C1225"/>
    <w:rsid w:val="004D090E"/>
    <w:rsid w:val="004D4F04"/>
    <w:rsid w:val="004D5801"/>
    <w:rsid w:val="004E5E5D"/>
    <w:rsid w:val="004F3E9D"/>
    <w:rsid w:val="00502B73"/>
    <w:rsid w:val="005039EF"/>
    <w:rsid w:val="00507AC0"/>
    <w:rsid w:val="00517945"/>
    <w:rsid w:val="005347EE"/>
    <w:rsid w:val="00534F34"/>
    <w:rsid w:val="005409F2"/>
    <w:rsid w:val="00584833"/>
    <w:rsid w:val="00584F3F"/>
    <w:rsid w:val="0058633C"/>
    <w:rsid w:val="005970AC"/>
    <w:rsid w:val="005A031F"/>
    <w:rsid w:val="005B14B6"/>
    <w:rsid w:val="005C14C9"/>
    <w:rsid w:val="005C212B"/>
    <w:rsid w:val="005E2ECE"/>
    <w:rsid w:val="005E5966"/>
    <w:rsid w:val="005F1F6C"/>
    <w:rsid w:val="00611D38"/>
    <w:rsid w:val="0062647E"/>
    <w:rsid w:val="00627A42"/>
    <w:rsid w:val="00643A08"/>
    <w:rsid w:val="006812B7"/>
    <w:rsid w:val="00683DAA"/>
    <w:rsid w:val="0068402C"/>
    <w:rsid w:val="00693790"/>
    <w:rsid w:val="006970EF"/>
    <w:rsid w:val="006A172A"/>
    <w:rsid w:val="006B0A1B"/>
    <w:rsid w:val="006B3E37"/>
    <w:rsid w:val="006B4B96"/>
    <w:rsid w:val="006B4CA2"/>
    <w:rsid w:val="006B72A6"/>
    <w:rsid w:val="006C56DE"/>
    <w:rsid w:val="006D22C9"/>
    <w:rsid w:val="006E5A63"/>
    <w:rsid w:val="006E6215"/>
    <w:rsid w:val="006F074F"/>
    <w:rsid w:val="006F0F76"/>
    <w:rsid w:val="006F20AD"/>
    <w:rsid w:val="006F4A29"/>
    <w:rsid w:val="007002AB"/>
    <w:rsid w:val="00707FE6"/>
    <w:rsid w:val="00715F0D"/>
    <w:rsid w:val="00717870"/>
    <w:rsid w:val="00720F76"/>
    <w:rsid w:val="007214EA"/>
    <w:rsid w:val="00742A0B"/>
    <w:rsid w:val="007662B2"/>
    <w:rsid w:val="00771F50"/>
    <w:rsid w:val="00790812"/>
    <w:rsid w:val="007D5D95"/>
    <w:rsid w:val="007E3C68"/>
    <w:rsid w:val="007F2AD2"/>
    <w:rsid w:val="008132D4"/>
    <w:rsid w:val="0081581D"/>
    <w:rsid w:val="008367E0"/>
    <w:rsid w:val="00841888"/>
    <w:rsid w:val="00852CDD"/>
    <w:rsid w:val="00860070"/>
    <w:rsid w:val="00861F13"/>
    <w:rsid w:val="00897F90"/>
    <w:rsid w:val="008A52F4"/>
    <w:rsid w:val="008C3707"/>
    <w:rsid w:val="008D19B1"/>
    <w:rsid w:val="008D5D54"/>
    <w:rsid w:val="008E1E75"/>
    <w:rsid w:val="008F05DB"/>
    <w:rsid w:val="008F217F"/>
    <w:rsid w:val="00906E44"/>
    <w:rsid w:val="00911326"/>
    <w:rsid w:val="00915137"/>
    <w:rsid w:val="00931863"/>
    <w:rsid w:val="009355FC"/>
    <w:rsid w:val="00935F77"/>
    <w:rsid w:val="00937318"/>
    <w:rsid w:val="00942A61"/>
    <w:rsid w:val="00944854"/>
    <w:rsid w:val="009559F1"/>
    <w:rsid w:val="009560AF"/>
    <w:rsid w:val="0096012F"/>
    <w:rsid w:val="0096692B"/>
    <w:rsid w:val="0097712C"/>
    <w:rsid w:val="009A3153"/>
    <w:rsid w:val="009B2565"/>
    <w:rsid w:val="009B2C59"/>
    <w:rsid w:val="009B3C48"/>
    <w:rsid w:val="009B64AD"/>
    <w:rsid w:val="009C26E4"/>
    <w:rsid w:val="009D001B"/>
    <w:rsid w:val="009D37C7"/>
    <w:rsid w:val="009D3CF0"/>
    <w:rsid w:val="00A067A2"/>
    <w:rsid w:val="00A26782"/>
    <w:rsid w:val="00A367F4"/>
    <w:rsid w:val="00A50F15"/>
    <w:rsid w:val="00A51259"/>
    <w:rsid w:val="00A61579"/>
    <w:rsid w:val="00A721CA"/>
    <w:rsid w:val="00A870D3"/>
    <w:rsid w:val="00AA1E02"/>
    <w:rsid w:val="00AB52AF"/>
    <w:rsid w:val="00AE6F18"/>
    <w:rsid w:val="00B12DF5"/>
    <w:rsid w:val="00B15C73"/>
    <w:rsid w:val="00B2503B"/>
    <w:rsid w:val="00B26DCB"/>
    <w:rsid w:val="00B27A44"/>
    <w:rsid w:val="00B36C24"/>
    <w:rsid w:val="00B700C6"/>
    <w:rsid w:val="00B706C2"/>
    <w:rsid w:val="00B71E07"/>
    <w:rsid w:val="00B74BFE"/>
    <w:rsid w:val="00B7528F"/>
    <w:rsid w:val="00B83A5F"/>
    <w:rsid w:val="00B91BD3"/>
    <w:rsid w:val="00B93818"/>
    <w:rsid w:val="00B97800"/>
    <w:rsid w:val="00BC03CA"/>
    <w:rsid w:val="00BC3B5B"/>
    <w:rsid w:val="00BC4F59"/>
    <w:rsid w:val="00BD1C34"/>
    <w:rsid w:val="00BD20CE"/>
    <w:rsid w:val="00BE1C0C"/>
    <w:rsid w:val="00BE25B7"/>
    <w:rsid w:val="00BF1938"/>
    <w:rsid w:val="00BF3169"/>
    <w:rsid w:val="00BF57FB"/>
    <w:rsid w:val="00C30C86"/>
    <w:rsid w:val="00C35B74"/>
    <w:rsid w:val="00C40288"/>
    <w:rsid w:val="00C475D1"/>
    <w:rsid w:val="00C61687"/>
    <w:rsid w:val="00C627CB"/>
    <w:rsid w:val="00C709DF"/>
    <w:rsid w:val="00C738FA"/>
    <w:rsid w:val="00C92DFF"/>
    <w:rsid w:val="00C94AAD"/>
    <w:rsid w:val="00CA1185"/>
    <w:rsid w:val="00CA135C"/>
    <w:rsid w:val="00CB215F"/>
    <w:rsid w:val="00CB77B4"/>
    <w:rsid w:val="00CC4B52"/>
    <w:rsid w:val="00CC7D91"/>
    <w:rsid w:val="00CD4044"/>
    <w:rsid w:val="00CD450D"/>
    <w:rsid w:val="00CD6F29"/>
    <w:rsid w:val="00D059A1"/>
    <w:rsid w:val="00D24157"/>
    <w:rsid w:val="00D25562"/>
    <w:rsid w:val="00D3348A"/>
    <w:rsid w:val="00D43105"/>
    <w:rsid w:val="00D57112"/>
    <w:rsid w:val="00D5777F"/>
    <w:rsid w:val="00D622B1"/>
    <w:rsid w:val="00D85D42"/>
    <w:rsid w:val="00D94863"/>
    <w:rsid w:val="00DB1206"/>
    <w:rsid w:val="00DD178A"/>
    <w:rsid w:val="00DD7382"/>
    <w:rsid w:val="00DE04B2"/>
    <w:rsid w:val="00DF00A0"/>
    <w:rsid w:val="00DF2D99"/>
    <w:rsid w:val="00DF42EB"/>
    <w:rsid w:val="00E26550"/>
    <w:rsid w:val="00E31FB6"/>
    <w:rsid w:val="00E503D0"/>
    <w:rsid w:val="00E558D0"/>
    <w:rsid w:val="00E57EBA"/>
    <w:rsid w:val="00E66509"/>
    <w:rsid w:val="00E71964"/>
    <w:rsid w:val="00E76984"/>
    <w:rsid w:val="00E860BB"/>
    <w:rsid w:val="00E86781"/>
    <w:rsid w:val="00E87530"/>
    <w:rsid w:val="00E922ED"/>
    <w:rsid w:val="00E93AB2"/>
    <w:rsid w:val="00EB26DE"/>
    <w:rsid w:val="00EB7599"/>
    <w:rsid w:val="00EC5D2F"/>
    <w:rsid w:val="00EC7356"/>
    <w:rsid w:val="00ED4225"/>
    <w:rsid w:val="00ED641A"/>
    <w:rsid w:val="00EE1052"/>
    <w:rsid w:val="00EE48FE"/>
    <w:rsid w:val="00F003CC"/>
    <w:rsid w:val="00F060B2"/>
    <w:rsid w:val="00F1653C"/>
    <w:rsid w:val="00F169DF"/>
    <w:rsid w:val="00F255FA"/>
    <w:rsid w:val="00F258C3"/>
    <w:rsid w:val="00F35467"/>
    <w:rsid w:val="00F430F4"/>
    <w:rsid w:val="00F43EA9"/>
    <w:rsid w:val="00F43F9C"/>
    <w:rsid w:val="00F52D0E"/>
    <w:rsid w:val="00F5686E"/>
    <w:rsid w:val="00F63474"/>
    <w:rsid w:val="00FA2CDE"/>
    <w:rsid w:val="00FB6DE1"/>
    <w:rsid w:val="00FC10B6"/>
    <w:rsid w:val="00FC21DE"/>
    <w:rsid w:val="00FD36FF"/>
    <w:rsid w:val="00FE0FDC"/>
    <w:rsid w:val="00FE207F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4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24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3557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3557B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1075</Words>
  <Characters>6133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ЗАНЯТЬ ІІ семестр 2011/2012 н</dc:title>
  <dc:subject/>
  <dc:creator>Admin</dc:creator>
  <cp:keywords/>
  <dc:description/>
  <cp:lastModifiedBy>Богдан</cp:lastModifiedBy>
  <cp:revision>3</cp:revision>
  <cp:lastPrinted>2015-09-08T11:29:00Z</cp:lastPrinted>
  <dcterms:created xsi:type="dcterms:W3CDTF">2015-09-08T18:22:00Z</dcterms:created>
  <dcterms:modified xsi:type="dcterms:W3CDTF">2015-09-08T18:23:00Z</dcterms:modified>
</cp:coreProperties>
</file>