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22" w:rsidRPr="002B3814" w:rsidRDefault="00BB3122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BB3122" w:rsidRPr="002B3814" w:rsidRDefault="00BB3122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/>
          <w:b/>
          <w:sz w:val="26"/>
          <w:szCs w:val="26"/>
        </w:rPr>
        <w:t>ра режисури та хореографії</w:t>
      </w:r>
    </w:p>
    <w:p w:rsidR="00BB3122" w:rsidRPr="002B3814" w:rsidRDefault="00BB3122" w:rsidP="007129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3122" w:rsidRPr="002B3814" w:rsidRDefault="00BB31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B3122" w:rsidRPr="002B3814" w:rsidRDefault="00BB31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12. 03. по 24</w:t>
      </w:r>
      <w:r w:rsidRPr="002B3814">
        <w:rPr>
          <w:rFonts w:ascii="Times New Roman" w:hAnsi="Times New Roman"/>
          <w:b/>
          <w:sz w:val="26"/>
          <w:szCs w:val="26"/>
        </w:rPr>
        <w:t>.04 2020 р.</w:t>
      </w:r>
    </w:p>
    <w:p w:rsidR="00BB3122" w:rsidRPr="002B3814" w:rsidRDefault="00BB31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3122" w:rsidRPr="004742D8" w:rsidRDefault="00BB31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/>
          <w:b/>
          <w:sz w:val="26"/>
          <w:szCs w:val="26"/>
        </w:rPr>
        <w:t xml:space="preserve">Теорія та методика викладання </w:t>
      </w:r>
      <w:r w:rsidRPr="004742D8">
        <w:rPr>
          <w:rFonts w:ascii="Times New Roman" w:hAnsi="Times New Roman"/>
          <w:b/>
          <w:sz w:val="26"/>
          <w:szCs w:val="26"/>
        </w:rPr>
        <w:t>со</w:t>
      </w:r>
      <w:r>
        <w:rPr>
          <w:rFonts w:ascii="Times New Roman" w:hAnsi="Times New Roman"/>
          <w:b/>
          <w:sz w:val="26"/>
          <w:szCs w:val="26"/>
          <w:lang w:val="en-US"/>
        </w:rPr>
        <w:t>ntemporary</w:t>
      </w:r>
      <w:r w:rsidRPr="004742D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dance</w:t>
      </w:r>
    </w:p>
    <w:p w:rsidR="00BB3122" w:rsidRPr="002B3814" w:rsidRDefault="00BB31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/>
          <w:b/>
          <w:sz w:val="26"/>
          <w:szCs w:val="26"/>
          <w:u w:val="single"/>
        </w:rPr>
        <w:t>024 Хореографія</w:t>
      </w:r>
    </w:p>
    <w:p w:rsidR="00BB3122" w:rsidRPr="002B3814" w:rsidRDefault="00BB3122" w:rsidP="00C246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Група </w:t>
      </w:r>
      <w:r>
        <w:rPr>
          <w:rFonts w:ascii="Times New Roman" w:hAnsi="Times New Roman"/>
          <w:b/>
          <w:sz w:val="26"/>
          <w:szCs w:val="26"/>
        </w:rPr>
        <w:t xml:space="preserve"> КМХ-41</w:t>
      </w:r>
    </w:p>
    <w:p w:rsidR="00BB3122" w:rsidRPr="002B3814" w:rsidRDefault="00BB3122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3122" w:rsidRPr="002B3814" w:rsidRDefault="00BB3122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/>
          <w:b/>
          <w:sz w:val="26"/>
          <w:szCs w:val="26"/>
        </w:rPr>
        <w:t>Байдіна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Веде семінар </w:t>
      </w:r>
      <w:r>
        <w:rPr>
          <w:rFonts w:ascii="Times New Roman" w:hAnsi="Times New Roman"/>
          <w:b/>
          <w:sz w:val="26"/>
          <w:szCs w:val="26"/>
        </w:rPr>
        <w:t>Байдіна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</w:p>
    <w:p w:rsidR="00BB3122" w:rsidRPr="002B3814" w:rsidRDefault="00BB3122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1600"/>
        <w:gridCol w:w="1596"/>
        <w:gridCol w:w="1936"/>
        <w:gridCol w:w="1407"/>
        <w:gridCol w:w="5426"/>
        <w:gridCol w:w="3203"/>
      </w:tblGrid>
      <w:tr w:rsidR="00BB3122" w:rsidRPr="00622E63" w:rsidTr="00622E63">
        <w:trPr>
          <w:trHeight w:val="769"/>
        </w:trPr>
        <w:tc>
          <w:tcPr>
            <w:tcW w:w="1479" w:type="dxa"/>
            <w:vMerge w:val="restart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63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984" w:type="dxa"/>
            <w:vMerge w:val="restart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63">
              <w:rPr>
                <w:rFonts w:ascii="Times New Roman" w:hAnsi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BB3122" w:rsidRPr="00622E63" w:rsidRDefault="00BB3122" w:rsidP="00622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122" w:rsidRPr="00622E63" w:rsidTr="00622E63">
        <w:tc>
          <w:tcPr>
            <w:tcW w:w="1479" w:type="dxa"/>
            <w:vMerge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122" w:rsidRPr="00622E63" w:rsidTr="00622E63">
        <w:trPr>
          <w:trHeight w:val="1200"/>
        </w:trPr>
        <w:tc>
          <w:tcPr>
            <w:tcW w:w="147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17.03.2020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08:30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19.03.2020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10:10</w:t>
            </w:r>
          </w:p>
        </w:tc>
        <w:tc>
          <w:tcPr>
            <w:tcW w:w="2669" w:type="dxa"/>
          </w:tcPr>
          <w:p w:rsidR="00BB3122" w:rsidRPr="004742D8" w:rsidRDefault="00BB3122" w:rsidP="00474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 xml:space="preserve">Танцювальна компанія </w:t>
            </w:r>
            <w:r w:rsidRPr="004742D8">
              <w:rPr>
                <w:rFonts w:ascii="Times New Roman" w:hAnsi="Times New Roman"/>
                <w:b/>
                <w:lang w:val="en-US"/>
              </w:rPr>
              <w:t>Vertigo</w:t>
            </w:r>
            <w:r w:rsidRPr="004742D8">
              <w:rPr>
                <w:rFonts w:ascii="Times New Roman" w:hAnsi="Times New Roman"/>
                <w:b/>
              </w:rPr>
              <w:t>. Танець, рух чи ідея?</w:t>
            </w:r>
          </w:p>
        </w:tc>
        <w:tc>
          <w:tcPr>
            <w:tcW w:w="253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B3122" w:rsidRPr="004742D8" w:rsidRDefault="00BB3122" w:rsidP="004742D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2D8">
              <w:rPr>
                <w:rFonts w:ascii="Times New Roman" w:hAnsi="Times New Roman"/>
              </w:rPr>
              <w:t xml:space="preserve">Ознайомлення з танцювальною компанією </w:t>
            </w:r>
            <w:r w:rsidRPr="004742D8">
              <w:rPr>
                <w:rFonts w:ascii="Times New Roman" w:hAnsi="Times New Roman"/>
                <w:lang w:val="en-US"/>
              </w:rPr>
              <w:t>Vertigo</w:t>
            </w:r>
            <w:r w:rsidRPr="004742D8">
              <w:rPr>
                <w:rFonts w:ascii="Times New Roman" w:hAnsi="Times New Roman"/>
                <w:lang w:val="ru-RU"/>
              </w:rPr>
              <w:t xml:space="preserve"> </w:t>
            </w:r>
            <w:r w:rsidRPr="004742D8">
              <w:rPr>
                <w:rFonts w:ascii="Times New Roman" w:hAnsi="Times New Roman"/>
              </w:rPr>
              <w:t xml:space="preserve">та перегляд вистави </w:t>
            </w:r>
            <w:r w:rsidRPr="004742D8">
              <w:rPr>
                <w:rFonts w:ascii="Times New Roman" w:hAnsi="Times New Roman"/>
                <w:lang w:val="en-US"/>
              </w:rPr>
              <w:t>Null</w:t>
            </w:r>
          </w:p>
        </w:tc>
        <w:tc>
          <w:tcPr>
            <w:tcW w:w="1842" w:type="dxa"/>
          </w:tcPr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24.03.2020</w:t>
            </w:r>
          </w:p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26.03.2020</w:t>
            </w:r>
          </w:p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2D8">
              <w:rPr>
                <w:rFonts w:ascii="Times New Roman" w:hAnsi="Times New Roman"/>
              </w:rPr>
              <w:t>https://www.youtube.com/watch?v=G8qZEf9YOWw</w:t>
            </w:r>
          </w:p>
        </w:tc>
        <w:tc>
          <w:tcPr>
            <w:tcW w:w="1984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  <w:lang w:val="en-US"/>
              </w:rPr>
              <w:t>anastasiya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baydina</w:t>
            </w:r>
            <w:r w:rsidRPr="004742D8">
              <w:rPr>
                <w:rFonts w:ascii="Times New Roman" w:hAnsi="Times New Roman"/>
                <w:b/>
              </w:rPr>
              <w:t>@</w:t>
            </w:r>
            <w:r w:rsidRPr="004742D8">
              <w:rPr>
                <w:rFonts w:ascii="Times New Roman" w:hAnsi="Times New Roman"/>
                <w:b/>
                <w:lang w:val="en-US"/>
              </w:rPr>
              <w:t>lnu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edu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ua</w:t>
            </w:r>
          </w:p>
        </w:tc>
      </w:tr>
      <w:tr w:rsidR="00BB3122" w:rsidRPr="00622E63" w:rsidTr="00622E63">
        <w:tc>
          <w:tcPr>
            <w:tcW w:w="147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24.03.2020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08:30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26.03.2020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10:10</w:t>
            </w:r>
          </w:p>
        </w:tc>
        <w:tc>
          <w:tcPr>
            <w:tcW w:w="266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Танцювальна компанія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Batsheva</w:t>
            </w:r>
            <w:r w:rsidRPr="004742D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Первісність руху.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B3122" w:rsidRPr="00E30FCA" w:rsidRDefault="00BB3122" w:rsidP="00474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</w:rPr>
              <w:t xml:space="preserve">Ознайомлення з танцювальною компанією </w:t>
            </w:r>
            <w:r w:rsidRPr="00E30FCA">
              <w:rPr>
                <w:rFonts w:ascii="Times New Roman" w:hAnsi="Times New Roman"/>
                <w:lang w:val="en-US"/>
              </w:rPr>
              <w:t>Batsheva</w:t>
            </w:r>
            <w:r w:rsidRPr="00E30FCA">
              <w:rPr>
                <w:rFonts w:ascii="Times New Roman" w:hAnsi="Times New Roman"/>
              </w:rPr>
              <w:t xml:space="preserve"> </w:t>
            </w:r>
            <w:r w:rsidRPr="004742D8">
              <w:rPr>
                <w:rFonts w:ascii="Times New Roman" w:hAnsi="Times New Roman"/>
              </w:rPr>
              <w:t xml:space="preserve">та перегляд вистави </w:t>
            </w:r>
            <w:r>
              <w:rPr>
                <w:rFonts w:ascii="Times New Roman" w:hAnsi="Times New Roman"/>
                <w:lang w:val="en-US"/>
              </w:rPr>
              <w:t>Last</w:t>
            </w:r>
            <w:r w:rsidRPr="00E30F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Work</w:t>
            </w:r>
          </w:p>
        </w:tc>
        <w:tc>
          <w:tcPr>
            <w:tcW w:w="1842" w:type="dxa"/>
          </w:tcPr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31.03.2020</w:t>
            </w:r>
          </w:p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02.04.2020</w:t>
            </w:r>
          </w:p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B3122" w:rsidRPr="00E30FCA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0FCA">
              <w:rPr>
                <w:rFonts w:ascii="Times New Roman" w:hAnsi="Times New Roman"/>
              </w:rPr>
              <w:t>https://www.youtube.com/watch?v=bdvEeF-gfu0</w:t>
            </w:r>
          </w:p>
        </w:tc>
        <w:tc>
          <w:tcPr>
            <w:tcW w:w="1984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  <w:lang w:val="en-US"/>
              </w:rPr>
              <w:t>anastasiya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baydina</w:t>
            </w:r>
            <w:r w:rsidRPr="004742D8">
              <w:rPr>
                <w:rFonts w:ascii="Times New Roman" w:hAnsi="Times New Roman"/>
                <w:b/>
              </w:rPr>
              <w:t>@</w:t>
            </w:r>
            <w:r w:rsidRPr="004742D8">
              <w:rPr>
                <w:rFonts w:ascii="Times New Roman" w:hAnsi="Times New Roman"/>
                <w:b/>
                <w:lang w:val="en-US"/>
              </w:rPr>
              <w:t>lnu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edu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ua</w:t>
            </w:r>
          </w:p>
        </w:tc>
      </w:tr>
      <w:tr w:rsidR="00BB3122" w:rsidRPr="00622E63" w:rsidTr="00622E63">
        <w:tc>
          <w:tcPr>
            <w:tcW w:w="147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31.03.2020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08:30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02.04.2020</w:t>
            </w:r>
          </w:p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10:10</w:t>
            </w:r>
          </w:p>
        </w:tc>
        <w:tc>
          <w:tcPr>
            <w:tcW w:w="266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Охад Нахарін. Танець гага.</w:t>
            </w:r>
          </w:p>
        </w:tc>
        <w:tc>
          <w:tcPr>
            <w:tcW w:w="2539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BB3122" w:rsidRPr="00E30FCA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FCA">
              <w:rPr>
                <w:rFonts w:ascii="Times New Roman" w:hAnsi="Times New Roman"/>
              </w:rPr>
              <w:t>Перегляд фільмів Містер Гага та Боббі Джен</w:t>
            </w:r>
          </w:p>
        </w:tc>
        <w:tc>
          <w:tcPr>
            <w:tcW w:w="1842" w:type="dxa"/>
          </w:tcPr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07.04.2020</w:t>
            </w:r>
          </w:p>
          <w:p w:rsidR="00BB3122" w:rsidRPr="004742D8" w:rsidRDefault="00BB3122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09.04.2020</w:t>
            </w:r>
          </w:p>
        </w:tc>
        <w:tc>
          <w:tcPr>
            <w:tcW w:w="3119" w:type="dxa"/>
          </w:tcPr>
          <w:p w:rsidR="00BB3122" w:rsidRPr="00E30FCA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0FCA">
              <w:rPr>
                <w:rFonts w:ascii="Times New Roman" w:hAnsi="Times New Roman"/>
              </w:rPr>
              <w:t>https://kinofilm.co/film/id1048276-bobbi-dzhen</w:t>
            </w:r>
          </w:p>
        </w:tc>
        <w:tc>
          <w:tcPr>
            <w:tcW w:w="1984" w:type="dxa"/>
          </w:tcPr>
          <w:p w:rsidR="00BB3122" w:rsidRPr="004742D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  <w:lang w:val="en-US"/>
              </w:rPr>
              <w:t>anastasiya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baydina</w:t>
            </w:r>
            <w:r w:rsidRPr="004742D8">
              <w:rPr>
                <w:rFonts w:ascii="Times New Roman" w:hAnsi="Times New Roman"/>
                <w:b/>
              </w:rPr>
              <w:t>@</w:t>
            </w:r>
            <w:r w:rsidRPr="004742D8">
              <w:rPr>
                <w:rFonts w:ascii="Times New Roman" w:hAnsi="Times New Roman"/>
                <w:b/>
                <w:lang w:val="en-US"/>
              </w:rPr>
              <w:t>lnu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edu</w:t>
            </w:r>
            <w:r w:rsidRPr="004742D8">
              <w:rPr>
                <w:rFonts w:ascii="Times New Roman" w:hAnsi="Times New Roman"/>
                <w:b/>
              </w:rPr>
              <w:t>.</w:t>
            </w:r>
            <w:r w:rsidRPr="004742D8">
              <w:rPr>
                <w:rFonts w:ascii="Times New Roman" w:hAnsi="Times New Roman"/>
                <w:b/>
                <w:lang w:val="en-US"/>
              </w:rPr>
              <w:t>ua</w:t>
            </w:r>
          </w:p>
        </w:tc>
      </w:tr>
      <w:tr w:rsidR="00BB3122" w:rsidRPr="00622E63" w:rsidTr="00622E63">
        <w:tc>
          <w:tcPr>
            <w:tcW w:w="1479" w:type="dxa"/>
          </w:tcPr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07.04.2020</w:t>
            </w:r>
          </w:p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09.04.2020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266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BB3122" w:rsidRPr="003334C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4C3">
              <w:rPr>
                <w:rFonts w:ascii="Times New Roman" w:hAnsi="Times New Roman"/>
                <w:b/>
                <w:lang w:val="ru-RU"/>
              </w:rPr>
              <w:t>Створення власної пластично</w:t>
            </w:r>
            <w:r w:rsidRPr="003334C3">
              <w:rPr>
                <w:rFonts w:ascii="Times New Roman" w:hAnsi="Times New Roman"/>
                <w:b/>
              </w:rPr>
              <w:t>ї композиції. Дослідження первісного та потокового руху</w:t>
            </w:r>
          </w:p>
        </w:tc>
        <w:tc>
          <w:tcPr>
            <w:tcW w:w="1785" w:type="dxa"/>
          </w:tcPr>
          <w:p w:rsidR="00BB3122" w:rsidRPr="003334C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Самостійна експериментальна творча робота з поняттями «первісного» та «потокового» руху. Створення відео презентації результатів роботи</w:t>
            </w:r>
          </w:p>
        </w:tc>
        <w:tc>
          <w:tcPr>
            <w:tcW w:w="1842" w:type="dxa"/>
          </w:tcPr>
          <w:p w:rsidR="00BB3122" w:rsidRDefault="00BB3122" w:rsidP="0033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14.04.2020</w:t>
            </w:r>
          </w:p>
          <w:p w:rsidR="00BB3122" w:rsidRDefault="00BB3122" w:rsidP="0033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16.04.2020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122" w:rsidRPr="00622E63" w:rsidTr="00622E63">
        <w:tc>
          <w:tcPr>
            <w:tcW w:w="1479" w:type="dxa"/>
          </w:tcPr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14.04.2020</w:t>
            </w:r>
          </w:p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16.04.2020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266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Сучасний танець. Танець – сучасний. Чи сучасний танець?</w:t>
            </w:r>
          </w:p>
        </w:tc>
        <w:tc>
          <w:tcPr>
            <w:tcW w:w="253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122" w:rsidRPr="00ED157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5AF3">
              <w:rPr>
                <w:rFonts w:ascii="Times New Roman" w:hAnsi="Times New Roman"/>
              </w:rPr>
              <w:t>Ознайомитись із поданими матеріалами та виконання індивідуального завдання</w:t>
            </w:r>
          </w:p>
        </w:tc>
        <w:tc>
          <w:tcPr>
            <w:tcW w:w="1842" w:type="dxa"/>
          </w:tcPr>
          <w:p w:rsidR="00BB3122" w:rsidRDefault="00BB3122" w:rsidP="0033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</w:p>
          <w:p w:rsidR="00BB3122" w:rsidRDefault="00BB3122" w:rsidP="00333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23.04.2020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B3122" w:rsidRPr="00ED157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578">
              <w:rPr>
                <w:rFonts w:ascii="Times New Roman" w:hAnsi="Times New Roman"/>
              </w:rPr>
              <w:t>Лекція Крістіни Шишкарьової</w:t>
            </w:r>
          </w:p>
          <w:p w:rsidR="00BB3122" w:rsidRPr="00ED157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578">
              <w:rPr>
                <w:rFonts w:ascii="Times New Roman" w:hAnsi="Times New Roman"/>
              </w:rPr>
              <w:t>https://www.youtube.com/watch?v=R87mwpy-fRU</w:t>
            </w:r>
          </w:p>
        </w:tc>
        <w:tc>
          <w:tcPr>
            <w:tcW w:w="1984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122" w:rsidRPr="00622E63" w:rsidTr="00622E63">
        <w:tc>
          <w:tcPr>
            <w:tcW w:w="1479" w:type="dxa"/>
          </w:tcPr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</w:p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</w:t>
            </w:r>
          </w:p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23.04.2020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266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Лабораторія сучасного глядача. Історія руху від балетного мистецтва до сучасного танцю</w:t>
            </w:r>
          </w:p>
        </w:tc>
        <w:tc>
          <w:tcPr>
            <w:tcW w:w="253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F3">
              <w:rPr>
                <w:rFonts w:ascii="Times New Roman" w:hAnsi="Times New Roman"/>
              </w:rPr>
              <w:t>Ознайомитись із поданими матеріалами та виконання індивідуального завдання</w:t>
            </w:r>
          </w:p>
        </w:tc>
        <w:tc>
          <w:tcPr>
            <w:tcW w:w="1842" w:type="dxa"/>
          </w:tcPr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28.04.2020</w:t>
            </w:r>
          </w:p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3119" w:type="dxa"/>
          </w:tcPr>
          <w:p w:rsidR="00BB3122" w:rsidRPr="00ED157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578">
              <w:rPr>
                <w:rFonts w:ascii="Times New Roman" w:hAnsi="Times New Roman"/>
              </w:rPr>
              <w:t>Лекція Катерини Ганюшеної</w:t>
            </w:r>
          </w:p>
          <w:p w:rsidR="00BB3122" w:rsidRPr="00ED1578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578">
              <w:rPr>
                <w:rFonts w:ascii="Times New Roman" w:hAnsi="Times New Roman"/>
              </w:rPr>
              <w:t>https://www.youtube.com/watch?v=EpxtN2x7UMM&amp;t=2s</w:t>
            </w:r>
          </w:p>
        </w:tc>
        <w:tc>
          <w:tcPr>
            <w:tcW w:w="1984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122" w:rsidRPr="00622E63" w:rsidTr="00622E63">
        <w:tc>
          <w:tcPr>
            <w:tcW w:w="1479" w:type="dxa"/>
          </w:tcPr>
          <w:p w:rsidR="00BB3122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122" w:rsidRPr="00622E63" w:rsidRDefault="00BB3122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122" w:rsidRPr="002B3814" w:rsidRDefault="00BB3122" w:rsidP="00E13668">
      <w:pPr>
        <w:jc w:val="center"/>
      </w:pPr>
    </w:p>
    <w:p w:rsidR="00BB3122" w:rsidRPr="002B3814" w:rsidRDefault="00BB3122" w:rsidP="00E13668">
      <w:pPr>
        <w:jc w:val="center"/>
      </w:pPr>
      <w:r w:rsidRPr="002B3814">
        <w:rPr>
          <w:rFonts w:ascii="Times New Roman" w:hAnsi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BB3122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057D2"/>
    <w:rsid w:val="00227D56"/>
    <w:rsid w:val="00232C44"/>
    <w:rsid w:val="00297FB2"/>
    <w:rsid w:val="002B3814"/>
    <w:rsid w:val="003334C3"/>
    <w:rsid w:val="00356918"/>
    <w:rsid w:val="00384B06"/>
    <w:rsid w:val="003F714C"/>
    <w:rsid w:val="0043246C"/>
    <w:rsid w:val="004361A5"/>
    <w:rsid w:val="00462D4D"/>
    <w:rsid w:val="004742D8"/>
    <w:rsid w:val="004915A6"/>
    <w:rsid w:val="00523D40"/>
    <w:rsid w:val="00557BE2"/>
    <w:rsid w:val="006067AC"/>
    <w:rsid w:val="00622E63"/>
    <w:rsid w:val="00712993"/>
    <w:rsid w:val="00727F4F"/>
    <w:rsid w:val="007D2B83"/>
    <w:rsid w:val="007E5F6C"/>
    <w:rsid w:val="00844EA1"/>
    <w:rsid w:val="00876837"/>
    <w:rsid w:val="00890887"/>
    <w:rsid w:val="008A23E2"/>
    <w:rsid w:val="00985C40"/>
    <w:rsid w:val="00995EF0"/>
    <w:rsid w:val="009B6798"/>
    <w:rsid w:val="00A2379B"/>
    <w:rsid w:val="00A85206"/>
    <w:rsid w:val="00AE018F"/>
    <w:rsid w:val="00B41F5C"/>
    <w:rsid w:val="00BB3122"/>
    <w:rsid w:val="00BF44C7"/>
    <w:rsid w:val="00C24651"/>
    <w:rsid w:val="00C57831"/>
    <w:rsid w:val="00C750EE"/>
    <w:rsid w:val="00D06659"/>
    <w:rsid w:val="00D22DB0"/>
    <w:rsid w:val="00D720DE"/>
    <w:rsid w:val="00E13668"/>
    <w:rsid w:val="00E30FCA"/>
    <w:rsid w:val="00E8371C"/>
    <w:rsid w:val="00ED1578"/>
    <w:rsid w:val="00F7415D"/>
    <w:rsid w:val="00F81590"/>
    <w:rsid w:val="00F9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A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401</Words>
  <Characters>2287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subject/>
  <dc:creator>User</dc:creator>
  <cp:keywords/>
  <dc:description/>
  <cp:lastModifiedBy>Microsoft Office</cp:lastModifiedBy>
  <cp:revision>4</cp:revision>
  <cp:lastPrinted>2020-03-12T13:20:00Z</cp:lastPrinted>
  <dcterms:created xsi:type="dcterms:W3CDTF">2020-03-17T13:09:00Z</dcterms:created>
  <dcterms:modified xsi:type="dcterms:W3CDTF">2020-04-05T18:01:00Z</dcterms:modified>
</cp:coreProperties>
</file>