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33" w:rsidRPr="002B3814" w:rsidRDefault="00CF1133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CF1133" w:rsidRPr="002B3814" w:rsidRDefault="00CF1133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/>
          <w:b/>
          <w:sz w:val="26"/>
          <w:szCs w:val="26"/>
        </w:rPr>
        <w:t>ра режисури та хореографії</w:t>
      </w:r>
    </w:p>
    <w:p w:rsidR="00CF1133" w:rsidRPr="002B3814" w:rsidRDefault="00CF1133" w:rsidP="007129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1133" w:rsidRPr="002B3814" w:rsidRDefault="00CF1133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CF1133" w:rsidRPr="002B3814" w:rsidRDefault="00CF1133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12. 03. по 24</w:t>
      </w:r>
      <w:r w:rsidRPr="002B3814">
        <w:rPr>
          <w:rFonts w:ascii="Times New Roman" w:hAnsi="Times New Roman"/>
          <w:b/>
          <w:sz w:val="26"/>
          <w:szCs w:val="26"/>
        </w:rPr>
        <w:t>.04 2020 р.</w:t>
      </w:r>
    </w:p>
    <w:p w:rsidR="00CF1133" w:rsidRPr="002B3814" w:rsidRDefault="00CF1133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F1133" w:rsidRDefault="00CF1133" w:rsidP="004361A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2B3814">
        <w:rPr>
          <w:rFonts w:ascii="Times New Roman" w:hAnsi="Times New Roman"/>
          <w:b/>
          <w:sz w:val="26"/>
          <w:szCs w:val="26"/>
        </w:rPr>
        <w:t>Навчальна дисципліна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  <w:r w:rsidRPr="002B3814">
        <w:rPr>
          <w:rFonts w:ascii="Times New Roman" w:hAnsi="Times New Roman"/>
          <w:b/>
          <w:sz w:val="26"/>
          <w:szCs w:val="26"/>
        </w:rPr>
        <w:t xml:space="preserve">   </w:t>
      </w:r>
      <w:r w:rsidRPr="00ED6107">
        <w:rPr>
          <w:rFonts w:ascii="Times New Roman" w:hAnsi="Times New Roman"/>
          <w:b/>
          <w:sz w:val="26"/>
          <w:szCs w:val="26"/>
          <w:u w:val="single"/>
          <w:lang w:val="ru-RU"/>
        </w:rPr>
        <w:t>Джаз танець</w:t>
      </w:r>
    </w:p>
    <w:p w:rsidR="00CF1133" w:rsidRPr="002B3814" w:rsidRDefault="00CF1133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/>
          <w:b/>
          <w:sz w:val="26"/>
          <w:szCs w:val="26"/>
          <w:u w:val="single"/>
        </w:rPr>
        <w:t>024 Хореографія</w:t>
      </w:r>
    </w:p>
    <w:p w:rsidR="00CF1133" w:rsidRPr="00ED6107" w:rsidRDefault="00CF1133" w:rsidP="00C2465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2B3814">
        <w:rPr>
          <w:rFonts w:ascii="Times New Roman" w:hAnsi="Times New Roman"/>
          <w:b/>
          <w:sz w:val="26"/>
          <w:szCs w:val="26"/>
        </w:rPr>
        <w:t>Група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: </w:t>
      </w:r>
      <w:r w:rsidRPr="00ED6107">
        <w:rPr>
          <w:rFonts w:ascii="Times New Roman" w:hAnsi="Times New Roman"/>
          <w:b/>
          <w:sz w:val="26"/>
          <w:szCs w:val="26"/>
          <w:u w:val="single"/>
          <w:lang w:val="ru-RU"/>
        </w:rPr>
        <w:t>КМХ-21</w:t>
      </w:r>
    </w:p>
    <w:p w:rsidR="00CF1133" w:rsidRPr="002B3814" w:rsidRDefault="00CF1133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F1133" w:rsidRDefault="00CF1133" w:rsidP="00ED61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       Лекції читає </w:t>
      </w:r>
      <w:r w:rsidRPr="00691869">
        <w:rPr>
          <w:rFonts w:ascii="Times New Roman" w:hAnsi="Times New Roman"/>
          <w:b/>
          <w:sz w:val="26"/>
          <w:szCs w:val="26"/>
          <w:u w:val="single"/>
        </w:rPr>
        <w:t>Байд</w:t>
      </w:r>
      <w:r w:rsidRPr="00ED6107">
        <w:rPr>
          <w:rFonts w:ascii="Times New Roman" w:hAnsi="Times New Roman"/>
          <w:b/>
          <w:sz w:val="26"/>
          <w:szCs w:val="26"/>
          <w:u w:val="single"/>
        </w:rPr>
        <w:t>іна А. О.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  Веде семінар </w:t>
      </w:r>
      <w:r w:rsidRPr="00ED6107">
        <w:rPr>
          <w:rFonts w:ascii="Times New Roman" w:hAnsi="Times New Roman"/>
          <w:b/>
          <w:sz w:val="26"/>
          <w:szCs w:val="26"/>
          <w:u w:val="single"/>
          <w:lang w:val="ru-RU"/>
        </w:rPr>
        <w:t>Байд</w:t>
      </w:r>
      <w:r w:rsidRPr="00ED6107">
        <w:rPr>
          <w:rFonts w:ascii="Times New Roman" w:hAnsi="Times New Roman"/>
          <w:b/>
          <w:sz w:val="26"/>
          <w:szCs w:val="26"/>
          <w:u w:val="single"/>
        </w:rPr>
        <w:t>іна А. О.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</w:p>
    <w:p w:rsidR="00CF1133" w:rsidRPr="002B3814" w:rsidRDefault="00CF1133" w:rsidP="00ED61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6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9"/>
        <w:gridCol w:w="1250"/>
        <w:gridCol w:w="19"/>
        <w:gridCol w:w="1650"/>
        <w:gridCol w:w="1835"/>
        <w:gridCol w:w="1407"/>
        <w:gridCol w:w="4458"/>
        <w:gridCol w:w="4161"/>
      </w:tblGrid>
      <w:tr w:rsidR="00CF1133" w:rsidRPr="00232CC4" w:rsidTr="00DD05A6">
        <w:trPr>
          <w:trHeight w:val="769"/>
        </w:trPr>
        <w:tc>
          <w:tcPr>
            <w:tcW w:w="1479" w:type="dxa"/>
            <w:vMerge w:val="restart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919" w:type="dxa"/>
            <w:gridSpan w:val="3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vMerge w:val="restart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C4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4161" w:type="dxa"/>
            <w:vMerge w:val="restart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C4">
              <w:rPr>
                <w:rFonts w:ascii="Times New Roman" w:hAnsi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CF1133" w:rsidRPr="00232CC4" w:rsidRDefault="00CF1133" w:rsidP="00232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33" w:rsidRPr="00232CC4" w:rsidTr="00DD05A6">
        <w:tc>
          <w:tcPr>
            <w:tcW w:w="1479" w:type="dxa"/>
            <w:vMerge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650" w:type="dxa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CC4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35" w:type="dxa"/>
            <w:vMerge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33" w:rsidRPr="00232CC4" w:rsidTr="00DD05A6">
        <w:trPr>
          <w:trHeight w:val="1200"/>
        </w:trPr>
        <w:tc>
          <w:tcPr>
            <w:tcW w:w="1479" w:type="dxa"/>
          </w:tcPr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17.03.2020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10:10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18.03.2020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11:50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20.03.2020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08:30</w:t>
            </w:r>
          </w:p>
        </w:tc>
        <w:tc>
          <w:tcPr>
            <w:tcW w:w="1269" w:type="dxa"/>
            <w:gridSpan w:val="2"/>
          </w:tcPr>
          <w:p w:rsidR="00CF1133" w:rsidRPr="00DD05A6" w:rsidRDefault="00CF1133" w:rsidP="00DD0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5A6">
              <w:rPr>
                <w:rFonts w:ascii="Times New Roman" w:hAnsi="Times New Roman"/>
              </w:rPr>
              <w:t>Історія Бродвею в обличчях та танцях</w:t>
            </w:r>
          </w:p>
        </w:tc>
        <w:tc>
          <w:tcPr>
            <w:tcW w:w="1650" w:type="dxa"/>
          </w:tcPr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</w:tcPr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</w:rPr>
              <w:t>Ознайомитись із надіслатими матеріалами та переглянути документальний фільм про історію Бродвею</w:t>
            </w:r>
          </w:p>
        </w:tc>
        <w:tc>
          <w:tcPr>
            <w:tcW w:w="1407" w:type="dxa"/>
          </w:tcPr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24.03.2020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25.03.2020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</w:rPr>
              <w:t>27.03.2020</w:t>
            </w:r>
          </w:p>
        </w:tc>
        <w:tc>
          <w:tcPr>
            <w:tcW w:w="4458" w:type="dxa"/>
          </w:tcPr>
          <w:p w:rsidR="00CF1133" w:rsidRPr="00DD05A6" w:rsidRDefault="00CF1133" w:rsidP="00DD0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Pr="00DD05A6">
                <w:rPr>
                  <w:rStyle w:val="Hyperlink"/>
                  <w:rFonts w:ascii="Times New Roman" w:hAnsi="Times New Roman"/>
                </w:rPr>
                <w:t>https://youtu.be/rO3wa_tv8y4</w:t>
              </w:r>
            </w:hyperlink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tgtFrame="_blank" w:history="1">
              <w:r w:rsidRPr="00691869">
                <w:rPr>
                  <w:rStyle w:val="Hyperlink"/>
                </w:rPr>
                <w:t>https://youtu.be/rO3wa_tv8y4</w:t>
              </w:r>
            </w:hyperlink>
            <w:hyperlink r:id="rId6" w:history="1">
              <w:r w:rsidRPr="00DD05A6">
                <w:rPr>
                  <w:rStyle w:val="Hyperlink"/>
                  <w:rFonts w:ascii="Times New Roman" w:hAnsi="Times New Roman"/>
                </w:rPr>
                <w:t>https://www.youtube.com/watch?v=TxF2eJGgv3E</w:t>
              </w:r>
            </w:hyperlink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DD05A6">
                <w:rPr>
                  <w:rStyle w:val="Hyperlink"/>
                  <w:rFonts w:ascii="Times New Roman" w:hAnsi="Times New Roman"/>
                </w:rPr>
                <w:t>https://www.youtube.com/watch?v=H32Z8WXUxIA</w:t>
              </w:r>
            </w:hyperlink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1" w:type="dxa"/>
          </w:tcPr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anastasiya</w:t>
            </w:r>
            <w:r w:rsidRPr="00DD05A6">
              <w:rPr>
                <w:rFonts w:ascii="Times New Roman" w:hAnsi="Times New Roman"/>
                <w:b/>
              </w:rPr>
              <w:t>.</w:t>
            </w:r>
            <w:r w:rsidRPr="00DD05A6">
              <w:rPr>
                <w:rFonts w:ascii="Times New Roman" w:hAnsi="Times New Roman"/>
                <w:b/>
                <w:lang w:val="en-US"/>
              </w:rPr>
              <w:t>baydina</w:t>
            </w:r>
            <w:r w:rsidRPr="00DD05A6">
              <w:rPr>
                <w:rFonts w:ascii="Times New Roman" w:hAnsi="Times New Roman"/>
                <w:b/>
              </w:rPr>
              <w:t>@</w:t>
            </w:r>
            <w:r w:rsidRPr="00DD05A6">
              <w:rPr>
                <w:rFonts w:ascii="Times New Roman" w:hAnsi="Times New Roman"/>
                <w:b/>
                <w:lang w:val="en-US"/>
              </w:rPr>
              <w:t>lnu</w:t>
            </w:r>
            <w:r w:rsidRPr="00DD05A6">
              <w:rPr>
                <w:rFonts w:ascii="Times New Roman" w:hAnsi="Times New Roman"/>
                <w:b/>
              </w:rPr>
              <w:t>.</w:t>
            </w:r>
            <w:r w:rsidRPr="00DD05A6">
              <w:rPr>
                <w:rFonts w:ascii="Times New Roman" w:hAnsi="Times New Roman"/>
                <w:b/>
                <w:lang w:val="en-US"/>
              </w:rPr>
              <w:t>edu</w:t>
            </w:r>
            <w:r w:rsidRPr="00DD05A6">
              <w:rPr>
                <w:rFonts w:ascii="Times New Roman" w:hAnsi="Times New Roman"/>
                <w:b/>
              </w:rPr>
              <w:t>.</w:t>
            </w:r>
            <w:r w:rsidRPr="00DD05A6">
              <w:rPr>
                <w:rFonts w:ascii="Times New Roman" w:hAnsi="Times New Roman"/>
                <w:b/>
                <w:lang w:val="en-US"/>
              </w:rPr>
              <w:t>ua</w:t>
            </w:r>
          </w:p>
        </w:tc>
      </w:tr>
      <w:tr w:rsidR="00CF1133" w:rsidRPr="00232CC4" w:rsidTr="00DD05A6">
        <w:tc>
          <w:tcPr>
            <w:tcW w:w="1479" w:type="dxa"/>
          </w:tcPr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24.03.2020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10:10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25.03.2020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11:50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27.03.2020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D05A6">
              <w:rPr>
                <w:rFonts w:ascii="Times New Roman" w:hAnsi="Times New Roman"/>
                <w:b/>
                <w:lang w:val="en-US"/>
              </w:rPr>
              <w:t>08:30</w:t>
            </w:r>
          </w:p>
        </w:tc>
        <w:tc>
          <w:tcPr>
            <w:tcW w:w="1269" w:type="dxa"/>
            <w:gridSpan w:val="2"/>
          </w:tcPr>
          <w:p w:rsidR="00CF1133" w:rsidRPr="00DD05A6" w:rsidRDefault="00CF1133" w:rsidP="00DD0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5A6">
              <w:rPr>
                <w:rFonts w:ascii="Times New Roman" w:hAnsi="Times New Roman"/>
              </w:rPr>
              <w:t>Боб Фосс – ключова фігура у розвитку американського музичного театру</w:t>
            </w:r>
          </w:p>
        </w:tc>
        <w:tc>
          <w:tcPr>
            <w:tcW w:w="1650" w:type="dxa"/>
          </w:tcPr>
          <w:p w:rsidR="00CF1133" w:rsidRPr="004F317F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CF1133" w:rsidRPr="004F317F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17F">
              <w:rPr>
                <w:rFonts w:ascii="Times New Roman" w:hAnsi="Times New Roman"/>
              </w:rPr>
              <w:t>Ознайомитись із надіслатими матеріалами та переглянути документальний фільм про Боба Фосса, а також мюзикл «</w:t>
            </w:r>
            <w:r w:rsidRPr="004F317F">
              <w:rPr>
                <w:rFonts w:ascii="Times New Roman" w:hAnsi="Times New Roman"/>
                <w:lang w:val="en-US"/>
              </w:rPr>
              <w:t>Sweet</w:t>
            </w:r>
            <w:r w:rsidRPr="004F317F">
              <w:rPr>
                <w:rFonts w:ascii="Times New Roman" w:hAnsi="Times New Roman"/>
                <w:lang w:val="ru-RU"/>
              </w:rPr>
              <w:t xml:space="preserve"> </w:t>
            </w:r>
            <w:r w:rsidRPr="004F317F">
              <w:rPr>
                <w:rFonts w:ascii="Times New Roman" w:hAnsi="Times New Roman"/>
                <w:lang w:val="en-US"/>
              </w:rPr>
              <w:t>Charity</w:t>
            </w:r>
            <w:r w:rsidRPr="004F317F">
              <w:rPr>
                <w:rFonts w:ascii="Times New Roman" w:hAnsi="Times New Roman"/>
              </w:rPr>
              <w:t>»</w:t>
            </w:r>
          </w:p>
        </w:tc>
        <w:tc>
          <w:tcPr>
            <w:tcW w:w="1407" w:type="dxa"/>
          </w:tcPr>
          <w:p w:rsidR="00CF113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31.03.2020</w:t>
            </w:r>
          </w:p>
          <w:p w:rsidR="00CF113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01.04.2020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03.04.2020</w:t>
            </w:r>
          </w:p>
        </w:tc>
        <w:tc>
          <w:tcPr>
            <w:tcW w:w="4458" w:type="dxa"/>
          </w:tcPr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8" w:history="1">
              <w:r w:rsidRPr="00DD05A6">
                <w:rPr>
                  <w:rStyle w:val="Hyperlink"/>
                  <w:rFonts w:ascii="Times New Roman" w:hAnsi="Times New Roman"/>
                </w:rPr>
                <w:t>https://www.youtube.com/watch?v=t14vhjUwe_o&amp;t=2640s</w:t>
              </w:r>
            </w:hyperlink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9" w:history="1">
              <w:r w:rsidRPr="00DD05A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https://www.youtube.com/watch?v=RVh7MXmSwFo</w:t>
              </w:r>
            </w:hyperlink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0" w:history="1">
              <w:r w:rsidRPr="00DD05A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https://www.youtube.com/watch?v=DSSlWfOCgLw&amp;t=279s</w:t>
              </w:r>
            </w:hyperlink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4161" w:type="dxa"/>
          </w:tcPr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5A6">
              <w:rPr>
                <w:rFonts w:ascii="Times New Roman" w:hAnsi="Times New Roman"/>
                <w:lang w:val="en-US"/>
              </w:rPr>
              <w:t>anastasiya</w:t>
            </w:r>
            <w:r w:rsidRPr="00DD05A6">
              <w:rPr>
                <w:rFonts w:ascii="Times New Roman" w:hAnsi="Times New Roman"/>
              </w:rPr>
              <w:t>.</w:t>
            </w:r>
            <w:r w:rsidRPr="00DD05A6">
              <w:rPr>
                <w:rFonts w:ascii="Times New Roman" w:hAnsi="Times New Roman"/>
                <w:lang w:val="en-US"/>
              </w:rPr>
              <w:t>baydina</w:t>
            </w:r>
            <w:r w:rsidRPr="00DD05A6">
              <w:rPr>
                <w:rFonts w:ascii="Times New Roman" w:hAnsi="Times New Roman"/>
              </w:rPr>
              <w:t>@</w:t>
            </w:r>
            <w:r w:rsidRPr="00DD05A6">
              <w:rPr>
                <w:rFonts w:ascii="Times New Roman" w:hAnsi="Times New Roman"/>
                <w:lang w:val="en-US"/>
              </w:rPr>
              <w:t>lnu</w:t>
            </w:r>
            <w:r w:rsidRPr="00DD05A6">
              <w:rPr>
                <w:rFonts w:ascii="Times New Roman" w:hAnsi="Times New Roman"/>
              </w:rPr>
              <w:t>.</w:t>
            </w:r>
            <w:r w:rsidRPr="00DD05A6">
              <w:rPr>
                <w:rFonts w:ascii="Times New Roman" w:hAnsi="Times New Roman"/>
                <w:lang w:val="en-US"/>
              </w:rPr>
              <w:t>edu</w:t>
            </w:r>
            <w:r w:rsidRPr="00DD05A6">
              <w:rPr>
                <w:rFonts w:ascii="Times New Roman" w:hAnsi="Times New Roman"/>
              </w:rPr>
              <w:t>.</w:t>
            </w:r>
            <w:r w:rsidRPr="00DD05A6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CF1133" w:rsidRPr="00232CC4" w:rsidTr="00DD05A6">
        <w:tc>
          <w:tcPr>
            <w:tcW w:w="1479" w:type="dxa"/>
          </w:tcPr>
          <w:p w:rsidR="00CF113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31.03.2020</w:t>
            </w:r>
          </w:p>
          <w:p w:rsidR="00CF113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10:10</w:t>
            </w:r>
          </w:p>
          <w:p w:rsidR="00CF113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01.04.2020</w:t>
            </w:r>
          </w:p>
          <w:p w:rsidR="00CF113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11:50</w:t>
            </w:r>
          </w:p>
          <w:p w:rsidR="00CF113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03.04.2020</w:t>
            </w:r>
          </w:p>
          <w:p w:rsidR="00CF1133" w:rsidRPr="00DD05A6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08:30</w:t>
            </w:r>
          </w:p>
        </w:tc>
        <w:tc>
          <w:tcPr>
            <w:tcW w:w="1250" w:type="dxa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CF1133" w:rsidRPr="004F317F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17F">
              <w:rPr>
                <w:rFonts w:ascii="Times New Roman" w:hAnsi="Times New Roman"/>
              </w:rPr>
              <w:t>Танцювальна культура у театрах на Бродвеї</w:t>
            </w:r>
          </w:p>
        </w:tc>
        <w:tc>
          <w:tcPr>
            <w:tcW w:w="1835" w:type="dxa"/>
          </w:tcPr>
          <w:p w:rsidR="00CF1133" w:rsidRPr="004F317F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17F">
              <w:rPr>
                <w:rFonts w:ascii="Times New Roman" w:hAnsi="Times New Roman"/>
              </w:rPr>
              <w:t>Скласти танцювальну комбінацію у пластичній стилістиці Боба Фосса</w:t>
            </w:r>
          </w:p>
        </w:tc>
        <w:tc>
          <w:tcPr>
            <w:tcW w:w="1407" w:type="dxa"/>
          </w:tcPr>
          <w:p w:rsidR="00CF1133" w:rsidRPr="004F317F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17F">
              <w:rPr>
                <w:rFonts w:ascii="Times New Roman" w:hAnsi="Times New Roman"/>
                <w:b/>
              </w:rPr>
              <w:t>07.04.2020</w:t>
            </w:r>
          </w:p>
          <w:p w:rsidR="00CF1133" w:rsidRPr="004F317F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17F">
              <w:rPr>
                <w:rFonts w:ascii="Times New Roman" w:hAnsi="Times New Roman"/>
                <w:b/>
              </w:rPr>
              <w:t>08.04.2020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17F">
              <w:rPr>
                <w:rFonts w:ascii="Times New Roman" w:hAnsi="Times New Roman"/>
                <w:b/>
              </w:rPr>
              <w:t>10.04.2020</w:t>
            </w:r>
          </w:p>
        </w:tc>
        <w:tc>
          <w:tcPr>
            <w:tcW w:w="4458" w:type="dxa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5A6">
              <w:rPr>
                <w:rFonts w:ascii="Times New Roman" w:hAnsi="Times New Roman"/>
                <w:lang w:val="en-US"/>
              </w:rPr>
              <w:t>anastasiya</w:t>
            </w:r>
            <w:r w:rsidRPr="00DD05A6">
              <w:rPr>
                <w:rFonts w:ascii="Times New Roman" w:hAnsi="Times New Roman"/>
              </w:rPr>
              <w:t>.</w:t>
            </w:r>
            <w:r w:rsidRPr="00DD05A6">
              <w:rPr>
                <w:rFonts w:ascii="Times New Roman" w:hAnsi="Times New Roman"/>
                <w:lang w:val="en-US"/>
              </w:rPr>
              <w:t>baydina</w:t>
            </w:r>
            <w:r w:rsidRPr="00DD05A6">
              <w:rPr>
                <w:rFonts w:ascii="Times New Roman" w:hAnsi="Times New Roman"/>
              </w:rPr>
              <w:t>@</w:t>
            </w:r>
            <w:r w:rsidRPr="00DD05A6">
              <w:rPr>
                <w:rFonts w:ascii="Times New Roman" w:hAnsi="Times New Roman"/>
                <w:lang w:val="en-US"/>
              </w:rPr>
              <w:t>lnu</w:t>
            </w:r>
            <w:r w:rsidRPr="00DD05A6">
              <w:rPr>
                <w:rFonts w:ascii="Times New Roman" w:hAnsi="Times New Roman"/>
              </w:rPr>
              <w:t>.</w:t>
            </w:r>
            <w:r w:rsidRPr="00DD05A6">
              <w:rPr>
                <w:rFonts w:ascii="Times New Roman" w:hAnsi="Times New Roman"/>
                <w:lang w:val="en-US"/>
              </w:rPr>
              <w:t>edu</w:t>
            </w:r>
            <w:r w:rsidRPr="00DD05A6">
              <w:rPr>
                <w:rFonts w:ascii="Times New Roman" w:hAnsi="Times New Roman"/>
              </w:rPr>
              <w:t>.</w:t>
            </w:r>
            <w:r w:rsidRPr="00DD05A6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CF1133" w:rsidRPr="00232CC4" w:rsidTr="00DD05A6">
        <w:tc>
          <w:tcPr>
            <w:tcW w:w="1479" w:type="dxa"/>
          </w:tcPr>
          <w:p w:rsidR="00CF113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317F">
              <w:rPr>
                <w:rFonts w:ascii="Times New Roman" w:hAnsi="Times New Roman"/>
                <w:b/>
              </w:rPr>
              <w:t>07.04.2020</w:t>
            </w:r>
          </w:p>
          <w:p w:rsidR="00CF1133" w:rsidRPr="00691869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10:10</w:t>
            </w:r>
          </w:p>
          <w:p w:rsidR="00CF113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317F">
              <w:rPr>
                <w:rFonts w:ascii="Times New Roman" w:hAnsi="Times New Roman"/>
                <w:b/>
              </w:rPr>
              <w:t>08.04.2020</w:t>
            </w:r>
          </w:p>
          <w:p w:rsidR="00CF1133" w:rsidRPr="00691869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11:50</w:t>
            </w:r>
          </w:p>
          <w:p w:rsidR="00CF113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317F">
              <w:rPr>
                <w:rFonts w:ascii="Times New Roman" w:hAnsi="Times New Roman"/>
                <w:b/>
              </w:rPr>
              <w:t>10.04.2020</w:t>
            </w:r>
          </w:p>
          <w:p w:rsidR="00CF1133" w:rsidRPr="00691869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08:30</w:t>
            </w:r>
          </w:p>
        </w:tc>
        <w:tc>
          <w:tcPr>
            <w:tcW w:w="1250" w:type="dxa"/>
          </w:tcPr>
          <w:p w:rsidR="00CF1133" w:rsidRPr="00691869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69">
              <w:rPr>
                <w:rFonts w:ascii="Times New Roman" w:hAnsi="Times New Roman"/>
              </w:rPr>
              <w:t>Історія формування техніки джаз танцю</w:t>
            </w:r>
          </w:p>
        </w:tc>
        <w:tc>
          <w:tcPr>
            <w:tcW w:w="1669" w:type="dxa"/>
            <w:gridSpan w:val="2"/>
          </w:tcPr>
          <w:p w:rsidR="00CF1133" w:rsidRPr="00691869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CF1133" w:rsidRPr="00691869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869">
              <w:rPr>
                <w:rFonts w:ascii="Times New Roman" w:hAnsi="Times New Roman"/>
              </w:rPr>
              <w:t>Ознайомитись</w:t>
            </w:r>
            <w:r>
              <w:rPr>
                <w:rFonts w:ascii="Times New Roman" w:hAnsi="Times New Roman"/>
              </w:rPr>
              <w:t xml:space="preserve"> із поданими матеріалами та виконання індивідуального завдання</w:t>
            </w:r>
            <w:r w:rsidRPr="006918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7" w:type="dxa"/>
          </w:tcPr>
          <w:p w:rsidR="00CF1133" w:rsidRPr="00691869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869">
              <w:rPr>
                <w:rFonts w:ascii="Times New Roman" w:hAnsi="Times New Roman"/>
                <w:b/>
              </w:rPr>
              <w:t>14.04.2020</w:t>
            </w:r>
          </w:p>
          <w:p w:rsidR="00CF1133" w:rsidRPr="00691869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1869">
              <w:rPr>
                <w:rFonts w:ascii="Times New Roman" w:hAnsi="Times New Roman"/>
                <w:b/>
              </w:rPr>
              <w:t>15.04.2020</w:t>
            </w:r>
          </w:p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869">
              <w:rPr>
                <w:rFonts w:ascii="Times New Roman" w:hAnsi="Times New Roman"/>
                <w:b/>
              </w:rPr>
              <w:t>17.04.2020</w:t>
            </w:r>
          </w:p>
        </w:tc>
        <w:tc>
          <w:tcPr>
            <w:tcW w:w="4458" w:type="dxa"/>
          </w:tcPr>
          <w:p w:rsidR="00CF113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6616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CF1133" w:rsidRPr="00232CC4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616">
              <w:rPr>
                <w:rFonts w:ascii="Times New Roman" w:hAnsi="Times New Roman"/>
              </w:rPr>
              <w:t>Ст. 5–27</w:t>
            </w:r>
          </w:p>
        </w:tc>
        <w:tc>
          <w:tcPr>
            <w:tcW w:w="4161" w:type="dxa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33" w:rsidRPr="00232CC4" w:rsidTr="00DD05A6">
        <w:tc>
          <w:tcPr>
            <w:tcW w:w="1479" w:type="dxa"/>
          </w:tcPr>
          <w:p w:rsidR="00CF1133" w:rsidRPr="00F95AF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14.04.2020</w:t>
            </w:r>
          </w:p>
          <w:p w:rsidR="00CF1133" w:rsidRPr="00F95AF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10:10</w:t>
            </w:r>
          </w:p>
          <w:p w:rsidR="00CF1133" w:rsidRPr="00F95AF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15.04.2020</w:t>
            </w:r>
          </w:p>
          <w:p w:rsidR="00CF1133" w:rsidRPr="00F95AF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11:50</w:t>
            </w:r>
          </w:p>
          <w:p w:rsidR="00CF1133" w:rsidRPr="00F95AF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17.04.2020</w:t>
            </w:r>
          </w:p>
          <w:p w:rsidR="00CF1133" w:rsidRPr="00F95AF3" w:rsidRDefault="00CF1133" w:rsidP="006918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08:30</w:t>
            </w:r>
          </w:p>
        </w:tc>
        <w:tc>
          <w:tcPr>
            <w:tcW w:w="1250" w:type="dxa"/>
          </w:tcPr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AF3">
              <w:rPr>
                <w:rFonts w:ascii="Times New Roman" w:hAnsi="Times New Roman"/>
              </w:rPr>
              <w:t>Технічні принципи джаз танцю</w:t>
            </w:r>
          </w:p>
        </w:tc>
        <w:tc>
          <w:tcPr>
            <w:tcW w:w="1669" w:type="dxa"/>
            <w:gridSpan w:val="2"/>
          </w:tcPr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AF3">
              <w:rPr>
                <w:rFonts w:ascii="Times New Roman" w:hAnsi="Times New Roman"/>
              </w:rPr>
              <w:t>Ознайомитись із поданими матеріалами та виконання індивідуального завдання</w:t>
            </w:r>
          </w:p>
        </w:tc>
        <w:tc>
          <w:tcPr>
            <w:tcW w:w="1407" w:type="dxa"/>
          </w:tcPr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21.04.2020</w:t>
            </w:r>
          </w:p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22.04.2020</w:t>
            </w:r>
          </w:p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24.04.2020</w:t>
            </w:r>
          </w:p>
        </w:tc>
        <w:tc>
          <w:tcPr>
            <w:tcW w:w="4458" w:type="dxa"/>
          </w:tcPr>
          <w:p w:rsidR="00CF1133" w:rsidRPr="00F95AF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95AF3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CF1133" w:rsidRPr="00F95AF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Ст. 28–32</w:t>
            </w:r>
          </w:p>
        </w:tc>
        <w:tc>
          <w:tcPr>
            <w:tcW w:w="4161" w:type="dxa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133" w:rsidRPr="00232CC4" w:rsidTr="00DD05A6">
        <w:tc>
          <w:tcPr>
            <w:tcW w:w="1479" w:type="dxa"/>
          </w:tcPr>
          <w:p w:rsidR="00CF113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21.04.2020</w:t>
            </w:r>
          </w:p>
          <w:p w:rsidR="00CF1133" w:rsidRPr="00F95AF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10:10</w:t>
            </w:r>
          </w:p>
          <w:p w:rsidR="00CF113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22.04.2020</w:t>
            </w:r>
          </w:p>
          <w:p w:rsidR="00CF1133" w:rsidRPr="00F95AF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11:50</w:t>
            </w:r>
          </w:p>
          <w:p w:rsidR="00CF113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24.04.2020</w:t>
            </w:r>
          </w:p>
          <w:p w:rsidR="00CF1133" w:rsidRPr="00F95AF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8:30</w:t>
            </w:r>
          </w:p>
        </w:tc>
        <w:tc>
          <w:tcPr>
            <w:tcW w:w="1250" w:type="dxa"/>
          </w:tcPr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Принципи побудови уроку джаз танцю</w:t>
            </w:r>
          </w:p>
        </w:tc>
        <w:tc>
          <w:tcPr>
            <w:tcW w:w="1669" w:type="dxa"/>
            <w:gridSpan w:val="2"/>
          </w:tcPr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</w:tcPr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AF3">
              <w:rPr>
                <w:rFonts w:ascii="Times New Roman" w:hAnsi="Times New Roman"/>
              </w:rPr>
              <w:t xml:space="preserve">Ознайомитись із поданими матеріалами та </w:t>
            </w:r>
            <w:r>
              <w:rPr>
                <w:rFonts w:ascii="Times New Roman" w:hAnsi="Times New Roman"/>
              </w:rPr>
              <w:t>скласти свій варіант уроку джаз танцю</w:t>
            </w:r>
          </w:p>
        </w:tc>
        <w:tc>
          <w:tcPr>
            <w:tcW w:w="1407" w:type="dxa"/>
          </w:tcPr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28.04.2020</w:t>
            </w:r>
          </w:p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AF3">
              <w:rPr>
                <w:rFonts w:ascii="Times New Roman" w:hAnsi="Times New Roman"/>
                <w:b/>
              </w:rPr>
              <w:t>29.04.2020</w:t>
            </w:r>
          </w:p>
          <w:p w:rsidR="00CF1133" w:rsidRPr="00F95AF3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AF3">
              <w:rPr>
                <w:rFonts w:ascii="Times New Roman" w:hAnsi="Times New Roman"/>
                <w:b/>
              </w:rPr>
              <w:t>01.05.2020</w:t>
            </w:r>
          </w:p>
        </w:tc>
        <w:tc>
          <w:tcPr>
            <w:tcW w:w="4458" w:type="dxa"/>
          </w:tcPr>
          <w:p w:rsidR="00CF1133" w:rsidRPr="00E26616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616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CF1133" w:rsidRPr="00F95AF3" w:rsidRDefault="00CF1133" w:rsidP="00F9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33–88</w:t>
            </w:r>
          </w:p>
        </w:tc>
        <w:tc>
          <w:tcPr>
            <w:tcW w:w="4161" w:type="dxa"/>
          </w:tcPr>
          <w:p w:rsidR="00CF1133" w:rsidRPr="00232CC4" w:rsidRDefault="00CF1133" w:rsidP="00232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1133" w:rsidRPr="002B3814" w:rsidRDefault="00CF1133" w:rsidP="00E13668">
      <w:pPr>
        <w:jc w:val="center"/>
      </w:pPr>
    </w:p>
    <w:p w:rsidR="00CF1133" w:rsidRPr="002B3814" w:rsidRDefault="00CF1133" w:rsidP="00E13668">
      <w:pPr>
        <w:jc w:val="center"/>
      </w:pPr>
      <w:r w:rsidRPr="002B3814">
        <w:rPr>
          <w:rFonts w:ascii="Times New Roman" w:hAnsi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CF1133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32CC4"/>
    <w:rsid w:val="00297FB2"/>
    <w:rsid w:val="002B3814"/>
    <w:rsid w:val="00356918"/>
    <w:rsid w:val="003F714C"/>
    <w:rsid w:val="0043246C"/>
    <w:rsid w:val="004361A5"/>
    <w:rsid w:val="004F317F"/>
    <w:rsid w:val="00523D40"/>
    <w:rsid w:val="00557BE2"/>
    <w:rsid w:val="006067AC"/>
    <w:rsid w:val="00691869"/>
    <w:rsid w:val="00712993"/>
    <w:rsid w:val="00727F4F"/>
    <w:rsid w:val="007D2B83"/>
    <w:rsid w:val="007E5F6C"/>
    <w:rsid w:val="00844EA1"/>
    <w:rsid w:val="008763E7"/>
    <w:rsid w:val="00876837"/>
    <w:rsid w:val="00890887"/>
    <w:rsid w:val="008A23E2"/>
    <w:rsid w:val="00901049"/>
    <w:rsid w:val="00906D87"/>
    <w:rsid w:val="00995EF0"/>
    <w:rsid w:val="009B6798"/>
    <w:rsid w:val="00A72AC9"/>
    <w:rsid w:val="00A85206"/>
    <w:rsid w:val="00AE018F"/>
    <w:rsid w:val="00B0410B"/>
    <w:rsid w:val="00B41F5C"/>
    <w:rsid w:val="00BF44C7"/>
    <w:rsid w:val="00C24651"/>
    <w:rsid w:val="00C363D1"/>
    <w:rsid w:val="00C57831"/>
    <w:rsid w:val="00C750EE"/>
    <w:rsid w:val="00CF1133"/>
    <w:rsid w:val="00D06659"/>
    <w:rsid w:val="00D22DB0"/>
    <w:rsid w:val="00D720DE"/>
    <w:rsid w:val="00DD05A6"/>
    <w:rsid w:val="00E13668"/>
    <w:rsid w:val="00E26616"/>
    <w:rsid w:val="00E8371C"/>
    <w:rsid w:val="00ED6107"/>
    <w:rsid w:val="00F7415D"/>
    <w:rsid w:val="00F9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A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6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61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610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4vhjUwe_o&amp;t=264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32Z8WXUx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F2eJGgv3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O3wa_tv8y4" TargetMode="External"/><Relationship Id="rId10" Type="http://schemas.openxmlformats.org/officeDocument/2006/relationships/hyperlink" Target="https://www.youtube.com/watch?v=DSSlWfOCgLw&amp;t=279s" TargetMode="External"/><Relationship Id="rId4" Type="http://schemas.openxmlformats.org/officeDocument/2006/relationships/hyperlink" Target="https://youtu.be/rO3wa_tv8y4" TargetMode="External"/><Relationship Id="rId9" Type="http://schemas.openxmlformats.org/officeDocument/2006/relationships/hyperlink" Target="https://www.youtube.com/watch?v=RVh7MXmSw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505</Words>
  <Characters>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subject/>
  <dc:creator>User</dc:creator>
  <cp:keywords/>
  <dc:description/>
  <cp:lastModifiedBy>Microsoft Office</cp:lastModifiedBy>
  <cp:revision>4</cp:revision>
  <cp:lastPrinted>2020-03-12T13:20:00Z</cp:lastPrinted>
  <dcterms:created xsi:type="dcterms:W3CDTF">2020-03-17T12:54:00Z</dcterms:created>
  <dcterms:modified xsi:type="dcterms:W3CDTF">2020-04-05T18:01:00Z</dcterms:modified>
</cp:coreProperties>
</file>