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CA" w:rsidRPr="002B3814" w:rsidRDefault="002E27CA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2E27CA" w:rsidRPr="002B3814" w:rsidRDefault="002E27CA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2E27CA" w:rsidRPr="002B3814" w:rsidRDefault="002E27CA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E27CA" w:rsidRPr="002B3814" w:rsidRDefault="002E27CA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2E27CA" w:rsidRPr="002B3814" w:rsidRDefault="002E27CA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 12. 03. по 24</w:t>
      </w:r>
      <w:r w:rsidRPr="002B3814">
        <w:rPr>
          <w:rFonts w:ascii="Times New Roman" w:hAnsi="Times New Roman"/>
          <w:b/>
          <w:sz w:val="26"/>
          <w:szCs w:val="26"/>
        </w:rPr>
        <w:t>.04 2020 р.</w:t>
      </w:r>
    </w:p>
    <w:p w:rsidR="002E27CA" w:rsidRPr="002B3814" w:rsidRDefault="002E27CA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27CA" w:rsidRPr="003300FA" w:rsidRDefault="002E27CA" w:rsidP="004361A5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/>
          <w:b/>
          <w:sz w:val="26"/>
          <w:szCs w:val="26"/>
          <w:lang w:val="ru-RU"/>
        </w:rPr>
        <w:t>Модерн джаз танець</w:t>
      </w:r>
    </w:p>
    <w:p w:rsidR="002E27CA" w:rsidRPr="002B3814" w:rsidRDefault="002E27CA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</w:p>
    <w:p w:rsidR="002E27CA" w:rsidRPr="003300FA" w:rsidRDefault="002E27CA" w:rsidP="00C24651">
      <w:pPr>
        <w:spacing w:after="0" w:line="24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Група </w:t>
      </w:r>
      <w:r>
        <w:rPr>
          <w:rFonts w:ascii="Times New Roman" w:hAnsi="Times New Roman"/>
          <w:b/>
          <w:sz w:val="26"/>
          <w:szCs w:val="26"/>
          <w:lang w:val="ru-RU"/>
        </w:rPr>
        <w:t>КМХ-31,32</w:t>
      </w:r>
    </w:p>
    <w:p w:rsidR="002E27CA" w:rsidRPr="002B3814" w:rsidRDefault="002E27CA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27CA" w:rsidRPr="002B3814" w:rsidRDefault="002E27CA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r>
        <w:rPr>
          <w:rFonts w:ascii="Times New Roman" w:hAnsi="Times New Roman"/>
          <w:b/>
          <w:sz w:val="26"/>
          <w:szCs w:val="26"/>
        </w:rPr>
        <w:t>Іващишин А. Я.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Веде семінар</w:t>
      </w:r>
      <w:r>
        <w:rPr>
          <w:rFonts w:ascii="Times New Roman" w:hAnsi="Times New Roman"/>
          <w:b/>
          <w:sz w:val="26"/>
          <w:szCs w:val="26"/>
        </w:rPr>
        <w:t xml:space="preserve"> Іващишин А. Я.</w:t>
      </w:r>
      <w:r w:rsidRPr="002B3814">
        <w:rPr>
          <w:rFonts w:ascii="Times New Roman" w:hAnsi="Times New Roman"/>
          <w:b/>
          <w:sz w:val="26"/>
          <w:szCs w:val="26"/>
        </w:rPr>
        <w:t xml:space="preserve">     </w:t>
      </w:r>
    </w:p>
    <w:p w:rsidR="002E27CA" w:rsidRPr="002B3814" w:rsidRDefault="002E27CA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1898"/>
        <w:gridCol w:w="1959"/>
        <w:gridCol w:w="1762"/>
        <w:gridCol w:w="1574"/>
        <w:gridCol w:w="3754"/>
        <w:gridCol w:w="2991"/>
      </w:tblGrid>
      <w:tr w:rsidR="002E27CA" w:rsidRPr="003C4979" w:rsidTr="003C4979">
        <w:trPr>
          <w:trHeight w:val="769"/>
        </w:trPr>
        <w:tc>
          <w:tcPr>
            <w:tcW w:w="1479" w:type="dxa"/>
            <w:vMerge w:val="restart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9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1984" w:type="dxa"/>
            <w:vMerge w:val="restart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979">
              <w:rPr>
                <w:rFonts w:ascii="Times New Roman" w:hAnsi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2E27CA" w:rsidRPr="003C4979" w:rsidRDefault="002E27CA" w:rsidP="003C49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7CA" w:rsidRPr="003C4979" w:rsidTr="003C4979">
        <w:tc>
          <w:tcPr>
            <w:tcW w:w="1479" w:type="dxa"/>
            <w:vMerge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979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7CA" w:rsidRPr="003C4979" w:rsidTr="003C4979">
        <w:trPr>
          <w:trHeight w:val="1200"/>
        </w:trPr>
        <w:tc>
          <w:tcPr>
            <w:tcW w:w="1479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16.03.2020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15:05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18.03.2020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11:30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20.03.2020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 xml:space="preserve">Фундамент модерн джаз танцю крізь  історію розвитку джаз та модерн танцю </w:t>
            </w:r>
          </w:p>
        </w:tc>
        <w:tc>
          <w:tcPr>
            <w:tcW w:w="2539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23.03.2020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25.03.2020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27.03.2020</w:t>
            </w:r>
          </w:p>
        </w:tc>
        <w:tc>
          <w:tcPr>
            <w:tcW w:w="3119" w:type="dxa"/>
          </w:tcPr>
          <w:p w:rsidR="002E27CA" w:rsidRPr="00CB50FB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</w:rPr>
              <w:t>Ст. 5–27</w:t>
            </w:r>
          </w:p>
        </w:tc>
        <w:tc>
          <w:tcPr>
            <w:tcW w:w="1984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2E27CA" w:rsidRPr="003C4979" w:rsidTr="003C4979">
        <w:tc>
          <w:tcPr>
            <w:tcW w:w="1479" w:type="dxa"/>
          </w:tcPr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23.03.2020</w:t>
            </w: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15:05</w:t>
            </w:r>
          </w:p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25.03.2020</w:t>
            </w: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11:30</w:t>
            </w:r>
          </w:p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6616">
              <w:rPr>
                <w:rFonts w:ascii="Times New Roman" w:hAnsi="Times New Roman"/>
                <w:b/>
              </w:rPr>
              <w:t>27.03.2020</w:t>
            </w: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11:30</w:t>
            </w:r>
          </w:p>
        </w:tc>
        <w:tc>
          <w:tcPr>
            <w:tcW w:w="2669" w:type="dxa"/>
          </w:tcPr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Технічні принципи модерн джаз танцю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5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30.03.2020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01.04.2020</w:t>
            </w:r>
          </w:p>
          <w:p w:rsidR="002E27CA" w:rsidRPr="00E26616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03.04.2020</w:t>
            </w:r>
          </w:p>
        </w:tc>
        <w:tc>
          <w:tcPr>
            <w:tcW w:w="3119" w:type="dxa"/>
          </w:tcPr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2E27CA" w:rsidRPr="00E26616" w:rsidRDefault="002E27CA" w:rsidP="00E26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28–32</w:t>
            </w:r>
          </w:p>
        </w:tc>
        <w:tc>
          <w:tcPr>
            <w:tcW w:w="1984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2E27CA" w:rsidRPr="003C4979" w:rsidTr="003C4979">
        <w:tc>
          <w:tcPr>
            <w:tcW w:w="1479" w:type="dxa"/>
          </w:tcPr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30.03.2020</w:t>
            </w: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15:05</w:t>
            </w:r>
          </w:p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01.04.2020</w:t>
            </w:r>
          </w:p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  <w:p w:rsidR="002E27CA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6616">
              <w:rPr>
                <w:rFonts w:ascii="Times New Roman" w:hAnsi="Times New Roman"/>
                <w:b/>
              </w:rPr>
              <w:t>03.04.2020</w:t>
            </w:r>
          </w:p>
          <w:p w:rsidR="002E27CA" w:rsidRPr="003C4979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Методика викладання модерн джаз танцю</w:t>
            </w:r>
          </w:p>
        </w:tc>
        <w:tc>
          <w:tcPr>
            <w:tcW w:w="253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</w:rPr>
              <w:t>Ознайомитись із поданими студентам навчальними матеріалами</w:t>
            </w:r>
          </w:p>
        </w:tc>
        <w:tc>
          <w:tcPr>
            <w:tcW w:w="1842" w:type="dxa"/>
          </w:tcPr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06.04.2020</w:t>
            </w:r>
          </w:p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08.04.2020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10.04.2020</w:t>
            </w:r>
          </w:p>
        </w:tc>
        <w:tc>
          <w:tcPr>
            <w:tcW w:w="3119" w:type="dxa"/>
          </w:tcPr>
          <w:p w:rsidR="002E27CA" w:rsidRPr="00E26616" w:rsidRDefault="002E27CA" w:rsidP="00E2661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26616">
              <w:rPr>
                <w:rFonts w:ascii="Times New Roman" w:hAnsi="Times New Roman"/>
                <w:b/>
              </w:rPr>
              <w:t>Ю. Нікітін «Модерн джаз танець. Етапи розвитку. Метод. Техніка»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33–88</w:t>
            </w:r>
          </w:p>
        </w:tc>
        <w:tc>
          <w:tcPr>
            <w:tcW w:w="1984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616">
              <w:rPr>
                <w:rFonts w:ascii="Times New Roman" w:hAnsi="Times New Roman"/>
                <w:lang w:val="en-US"/>
              </w:rPr>
              <w:t>anastasiya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baydina</w:t>
            </w:r>
            <w:r w:rsidRPr="00E26616">
              <w:rPr>
                <w:rFonts w:ascii="Times New Roman" w:hAnsi="Times New Roman"/>
              </w:rPr>
              <w:t>@</w:t>
            </w:r>
            <w:r w:rsidRPr="00E26616">
              <w:rPr>
                <w:rFonts w:ascii="Times New Roman" w:hAnsi="Times New Roman"/>
                <w:lang w:val="en-US"/>
              </w:rPr>
              <w:t>lnu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edu</w:t>
            </w:r>
            <w:r w:rsidRPr="00E26616">
              <w:rPr>
                <w:rFonts w:ascii="Times New Roman" w:hAnsi="Times New Roman"/>
              </w:rPr>
              <w:t>.</w:t>
            </w:r>
            <w:r w:rsidRPr="00E26616">
              <w:rPr>
                <w:rFonts w:ascii="Times New Roman" w:hAnsi="Times New Roman"/>
                <w:lang w:val="en-US"/>
              </w:rPr>
              <w:t>ua</w:t>
            </w:r>
          </w:p>
        </w:tc>
      </w:tr>
      <w:tr w:rsidR="002E27CA" w:rsidRPr="003C4979" w:rsidTr="003C4979">
        <w:tc>
          <w:tcPr>
            <w:tcW w:w="1479" w:type="dxa"/>
          </w:tcPr>
          <w:p w:rsidR="002E27CA" w:rsidRPr="00BC3874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06.04.2020</w:t>
            </w:r>
          </w:p>
          <w:p w:rsidR="002E27CA" w:rsidRPr="00BC3874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15:05</w:t>
            </w:r>
          </w:p>
          <w:p w:rsidR="002E27CA" w:rsidRPr="00BC3874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08.04.2020</w:t>
            </w:r>
          </w:p>
          <w:p w:rsidR="002E27CA" w:rsidRPr="00BC3874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  <w:p w:rsidR="002E27CA" w:rsidRPr="00BC3874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10.04.2020</w:t>
            </w:r>
          </w:p>
          <w:p w:rsidR="002E27CA" w:rsidRPr="003C4979" w:rsidRDefault="002E27CA" w:rsidP="00CB5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9 мов танцю модерн</w:t>
            </w:r>
          </w:p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F3">
              <w:rPr>
                <w:rFonts w:ascii="Times New Roman" w:hAnsi="Times New Roman"/>
              </w:rPr>
              <w:t>Ознайомитись із поданими матеріалами та виконання індивідуального завдання</w:t>
            </w:r>
          </w:p>
        </w:tc>
        <w:tc>
          <w:tcPr>
            <w:tcW w:w="1842" w:type="dxa"/>
          </w:tcPr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13.04.2020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15.04.2020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17.04.2020</w:t>
            </w:r>
          </w:p>
          <w:p w:rsidR="002E27CA" w:rsidRPr="003C4979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74">
              <w:rPr>
                <w:rFonts w:ascii="Times New Roman" w:hAnsi="Times New Roman"/>
              </w:rPr>
              <w:t>https://arzamas.academy/materials/1454</w:t>
            </w:r>
          </w:p>
        </w:tc>
        <w:tc>
          <w:tcPr>
            <w:tcW w:w="1984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7CA" w:rsidRPr="003C4979" w:rsidTr="003C4979">
        <w:tc>
          <w:tcPr>
            <w:tcW w:w="1479" w:type="dxa"/>
          </w:tcPr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13.04.2020</w:t>
            </w:r>
          </w:p>
          <w:p w:rsidR="002E27CA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15:05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15.04.2020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17.04.2020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Історія сучасного танцю у 31 постановці (вистави, що змінили свого часу світогляд та уявлення про танець)</w:t>
            </w:r>
          </w:p>
        </w:tc>
        <w:tc>
          <w:tcPr>
            <w:tcW w:w="253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F3">
              <w:rPr>
                <w:rFonts w:ascii="Times New Roman" w:hAnsi="Times New Roman"/>
              </w:rPr>
              <w:t>Ознайомитись із поданими матеріалами та виконання індивідуального завдання</w:t>
            </w:r>
          </w:p>
        </w:tc>
        <w:tc>
          <w:tcPr>
            <w:tcW w:w="1842" w:type="dxa"/>
          </w:tcPr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20.04.2020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22.04.2020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24.04.20</w:t>
            </w:r>
            <w:r>
              <w:rPr>
                <w:rFonts w:ascii="Times New Roman" w:hAnsi="Times New Roman"/>
                <w:b/>
              </w:rPr>
              <w:t>20</w:t>
            </w:r>
          </w:p>
          <w:p w:rsidR="002E27CA" w:rsidRPr="003C4979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874">
              <w:rPr>
                <w:rFonts w:ascii="Times New Roman" w:hAnsi="Times New Roman"/>
              </w:rPr>
              <w:t>https://arzamas.academy/materials/1452</w:t>
            </w:r>
          </w:p>
        </w:tc>
        <w:tc>
          <w:tcPr>
            <w:tcW w:w="1984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27CA" w:rsidRPr="003C4979" w:rsidTr="003C4979">
        <w:tc>
          <w:tcPr>
            <w:tcW w:w="1479" w:type="dxa"/>
          </w:tcPr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20.04.2020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15:05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22.04.2020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24.04.20</w:t>
            </w:r>
            <w:r>
              <w:rPr>
                <w:rFonts w:ascii="Times New Roman" w:hAnsi="Times New Roman"/>
                <w:b/>
              </w:rPr>
              <w:t>20</w:t>
            </w:r>
          </w:p>
          <w:p w:rsidR="002E27CA" w:rsidRPr="00BC3874" w:rsidRDefault="002E27CA" w:rsidP="00BC38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3874">
              <w:rPr>
                <w:rFonts w:ascii="Times New Roman" w:hAnsi="Times New Roman"/>
                <w:b/>
              </w:rPr>
              <w:t>11:30</w:t>
            </w:r>
          </w:p>
        </w:tc>
        <w:tc>
          <w:tcPr>
            <w:tcW w:w="266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2E27CA" w:rsidRPr="00BC3874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874">
              <w:rPr>
                <w:rFonts w:ascii="Times New Roman" w:hAnsi="Times New Roman"/>
                <w:b/>
              </w:rPr>
              <w:t xml:space="preserve">Принципи побудови уроку </w:t>
            </w:r>
            <w:r>
              <w:rPr>
                <w:rFonts w:ascii="Times New Roman" w:hAnsi="Times New Roman"/>
                <w:b/>
              </w:rPr>
              <w:t xml:space="preserve">модерн </w:t>
            </w:r>
            <w:r w:rsidRPr="00BC3874">
              <w:rPr>
                <w:rFonts w:ascii="Times New Roman" w:hAnsi="Times New Roman"/>
                <w:b/>
              </w:rPr>
              <w:t>джаз танцю</w:t>
            </w:r>
          </w:p>
        </w:tc>
        <w:tc>
          <w:tcPr>
            <w:tcW w:w="1785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AF3">
              <w:rPr>
                <w:rFonts w:ascii="Times New Roman" w:hAnsi="Times New Roman"/>
              </w:rPr>
              <w:t xml:space="preserve">Ознайомитись із поданими матеріалами та </w:t>
            </w:r>
            <w:r>
              <w:rPr>
                <w:rFonts w:ascii="Times New Roman" w:hAnsi="Times New Roman"/>
              </w:rPr>
              <w:t>скласти свій варіант уроку джаз танцю</w:t>
            </w:r>
          </w:p>
        </w:tc>
        <w:tc>
          <w:tcPr>
            <w:tcW w:w="1842" w:type="dxa"/>
          </w:tcPr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27.04.2020</w:t>
            </w:r>
          </w:p>
          <w:p w:rsidR="002E27CA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29.04.2020</w:t>
            </w:r>
          </w:p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3119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7CA" w:rsidRPr="003C4979" w:rsidRDefault="002E27CA" w:rsidP="003C49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27CA" w:rsidRPr="002B3814" w:rsidRDefault="002E27CA" w:rsidP="00E13668">
      <w:pPr>
        <w:jc w:val="center"/>
      </w:pPr>
    </w:p>
    <w:p w:rsidR="002E27CA" w:rsidRPr="002B3814" w:rsidRDefault="002E27CA" w:rsidP="00E13668">
      <w:pPr>
        <w:jc w:val="center"/>
      </w:pPr>
      <w:r w:rsidRPr="002B3814">
        <w:rPr>
          <w:rFonts w:ascii="Times New Roman" w:hAnsi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2E27CA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1660E"/>
    <w:rsid w:val="00157047"/>
    <w:rsid w:val="00227D56"/>
    <w:rsid w:val="00232C44"/>
    <w:rsid w:val="00297FB2"/>
    <w:rsid w:val="002B3814"/>
    <w:rsid w:val="002E27CA"/>
    <w:rsid w:val="003300FA"/>
    <w:rsid w:val="00356918"/>
    <w:rsid w:val="003C4979"/>
    <w:rsid w:val="003E6AC3"/>
    <w:rsid w:val="003F714C"/>
    <w:rsid w:val="0043246C"/>
    <w:rsid w:val="004361A5"/>
    <w:rsid w:val="00523D40"/>
    <w:rsid w:val="00557BE2"/>
    <w:rsid w:val="006067AC"/>
    <w:rsid w:val="00712993"/>
    <w:rsid w:val="00727F4F"/>
    <w:rsid w:val="00766E6C"/>
    <w:rsid w:val="007A62EB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53C4C"/>
    <w:rsid w:val="00BC3874"/>
    <w:rsid w:val="00BF44C7"/>
    <w:rsid w:val="00C24651"/>
    <w:rsid w:val="00C57831"/>
    <w:rsid w:val="00C750EE"/>
    <w:rsid w:val="00CB50FB"/>
    <w:rsid w:val="00D06659"/>
    <w:rsid w:val="00D22DB0"/>
    <w:rsid w:val="00D720DE"/>
    <w:rsid w:val="00E13668"/>
    <w:rsid w:val="00E26616"/>
    <w:rsid w:val="00E70AA9"/>
    <w:rsid w:val="00E8371C"/>
    <w:rsid w:val="00F7415D"/>
    <w:rsid w:val="00F9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AC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36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401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Microsoft Office</cp:lastModifiedBy>
  <cp:revision>4</cp:revision>
  <cp:lastPrinted>2020-03-12T13:20:00Z</cp:lastPrinted>
  <dcterms:created xsi:type="dcterms:W3CDTF">2020-03-18T06:26:00Z</dcterms:created>
  <dcterms:modified xsi:type="dcterms:W3CDTF">2020-04-05T18:01:00Z</dcterms:modified>
</cp:coreProperties>
</file>