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4B" w:rsidRDefault="0007584B" w:rsidP="0078067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 культури і мистецтв</w:t>
      </w:r>
    </w:p>
    <w:p w:rsidR="0007584B" w:rsidRDefault="0007584B" w:rsidP="00E1321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Кафедра </w:t>
      </w:r>
      <w:r>
        <w:rPr>
          <w:rFonts w:ascii="Times New Roman" w:hAnsi="Times New Roman"/>
          <w:sz w:val="26"/>
          <w:szCs w:val="26"/>
          <w:u w:val="single"/>
        </w:rPr>
        <w:t>музичного</w:t>
      </w:r>
      <w:r w:rsidRPr="00E13210">
        <w:rPr>
          <w:rFonts w:ascii="Times New Roman" w:hAnsi="Times New Roman"/>
          <w:sz w:val="26"/>
          <w:szCs w:val="26"/>
          <w:u w:val="single"/>
        </w:rPr>
        <w:t xml:space="preserve"> мистецтва</w:t>
      </w:r>
    </w:p>
    <w:p w:rsidR="0007584B" w:rsidRDefault="0007584B" w:rsidP="0078067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584B" w:rsidRPr="00E13210" w:rsidRDefault="0007584B" w:rsidP="007806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Дистанційн</w:t>
      </w:r>
      <w:r>
        <w:rPr>
          <w:rFonts w:ascii="Times New Roman" w:hAnsi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час</w:t>
      </w:r>
      <w:r w:rsidRPr="00844EA1">
        <w:rPr>
          <w:rFonts w:ascii="Times New Roman" w:hAnsi="Times New Roman"/>
          <w:b/>
          <w:sz w:val="26"/>
          <w:szCs w:val="26"/>
        </w:rPr>
        <w:t xml:space="preserve"> карантину </w:t>
      </w:r>
    </w:p>
    <w:p w:rsidR="0007584B" w:rsidRPr="00844EA1" w:rsidRDefault="0007584B" w:rsidP="007806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з 12. 03. по 3.04 2020 р.</w:t>
      </w:r>
    </w:p>
    <w:p w:rsidR="0007584B" w:rsidRDefault="0007584B" w:rsidP="007806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584B" w:rsidRDefault="0007584B" w:rsidP="0078067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</w:t>
      </w:r>
      <w:r w:rsidRPr="00844EA1">
        <w:rPr>
          <w:rFonts w:ascii="Times New Roman" w:hAnsi="Times New Roman"/>
          <w:b/>
          <w:sz w:val="26"/>
          <w:szCs w:val="26"/>
        </w:rPr>
        <w:t>авчальн</w:t>
      </w:r>
      <w:r>
        <w:rPr>
          <w:rFonts w:ascii="Times New Roman" w:hAnsi="Times New Roman"/>
          <w:b/>
          <w:sz w:val="26"/>
          <w:szCs w:val="26"/>
        </w:rPr>
        <w:t>а</w:t>
      </w:r>
      <w:r w:rsidRPr="00844EA1">
        <w:rPr>
          <w:rFonts w:ascii="Times New Roman" w:hAnsi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/>
          <w:b/>
          <w:sz w:val="26"/>
          <w:szCs w:val="26"/>
        </w:rPr>
        <w:t xml:space="preserve">а  </w:t>
      </w:r>
      <w:r>
        <w:rPr>
          <w:rFonts w:ascii="Times New Roman" w:hAnsi="Times New Roman"/>
          <w:sz w:val="26"/>
          <w:szCs w:val="26"/>
          <w:u w:val="single"/>
        </w:rPr>
        <w:t>Психологія музичних здібностей</w:t>
      </w:r>
    </w:p>
    <w:p w:rsidR="0007584B" w:rsidRPr="00524124" w:rsidRDefault="0007584B" w:rsidP="007806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4EA1">
        <w:rPr>
          <w:rFonts w:ascii="Times New Roman" w:hAnsi="Times New Roman"/>
          <w:b/>
          <w:sz w:val="26"/>
          <w:szCs w:val="26"/>
        </w:rPr>
        <w:t>СПЕЦІАЛЬНІСТЬ</w:t>
      </w:r>
      <w:r>
        <w:rPr>
          <w:rFonts w:ascii="Times New Roman" w:hAnsi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/>
          <w:b/>
          <w:sz w:val="26"/>
          <w:szCs w:val="26"/>
        </w:rPr>
        <w:t xml:space="preserve">   </w:t>
      </w:r>
      <w:r w:rsidRPr="00524124">
        <w:rPr>
          <w:rFonts w:ascii="Times New Roman" w:hAnsi="Times New Roman"/>
          <w:sz w:val="24"/>
          <w:szCs w:val="24"/>
          <w:u w:val="single"/>
        </w:rPr>
        <w:t xml:space="preserve">01 Освіта 014 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524124">
        <w:rPr>
          <w:rFonts w:ascii="Times New Roman" w:hAnsi="Times New Roman"/>
          <w:sz w:val="24"/>
          <w:szCs w:val="24"/>
          <w:u w:val="single"/>
        </w:rPr>
        <w:t xml:space="preserve"> Музичне мистецтво</w:t>
      </w:r>
      <w:r w:rsidRPr="00524124">
        <w:rPr>
          <w:rFonts w:ascii="Times New Roman" w:hAnsi="Times New Roman"/>
          <w:b/>
          <w:sz w:val="24"/>
          <w:szCs w:val="24"/>
        </w:rPr>
        <w:t xml:space="preserve">   </w:t>
      </w:r>
    </w:p>
    <w:p w:rsidR="0007584B" w:rsidRPr="00524124" w:rsidRDefault="0007584B" w:rsidP="0078067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Група </w:t>
      </w:r>
      <w:r>
        <w:rPr>
          <w:rFonts w:ascii="Times New Roman" w:hAnsi="Times New Roman"/>
          <w:sz w:val="26"/>
          <w:szCs w:val="26"/>
        </w:rPr>
        <w:t>КМО-51м</w:t>
      </w:r>
      <w:bookmarkStart w:id="0" w:name="_GoBack"/>
      <w:bookmarkEnd w:id="0"/>
    </w:p>
    <w:p w:rsidR="0007584B" w:rsidRPr="00844EA1" w:rsidRDefault="0007584B" w:rsidP="007806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584B" w:rsidRPr="00C24651" w:rsidRDefault="0007584B" w:rsidP="0078067D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Лекції читає  </w:t>
      </w:r>
      <w:r>
        <w:rPr>
          <w:rFonts w:ascii="Times New Roman" w:hAnsi="Times New Roman"/>
          <w:sz w:val="26"/>
          <w:szCs w:val="26"/>
          <w:u w:val="single"/>
        </w:rPr>
        <w:t>проф</w:t>
      </w:r>
      <w:r>
        <w:rPr>
          <w:rFonts w:ascii="Times New Roman" w:hAnsi="Times New Roman"/>
          <w:sz w:val="26"/>
          <w:szCs w:val="26"/>
          <w:u w:val="single"/>
          <w:lang w:val="ru-RU"/>
        </w:rPr>
        <w:t>. Кияновська Л. О.</w:t>
      </w:r>
      <w:r w:rsidRPr="00844EA1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Веде </w:t>
      </w:r>
      <w:r w:rsidRPr="00844EA1">
        <w:rPr>
          <w:rFonts w:ascii="Times New Roman" w:hAnsi="Times New Roman"/>
          <w:b/>
          <w:sz w:val="26"/>
          <w:szCs w:val="26"/>
        </w:rPr>
        <w:t>семінар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u w:val="single"/>
          <w:lang w:val="ru-RU"/>
        </w:rPr>
        <w:t>проф. Кияновська Л. О.</w:t>
      </w:r>
    </w:p>
    <w:p w:rsidR="0007584B" w:rsidRPr="00844EA1" w:rsidRDefault="0007584B" w:rsidP="007806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748"/>
        <w:gridCol w:w="2097"/>
        <w:gridCol w:w="1969"/>
        <w:gridCol w:w="1608"/>
        <w:gridCol w:w="2550"/>
        <w:gridCol w:w="2966"/>
      </w:tblGrid>
      <w:tr w:rsidR="0007584B" w:rsidRPr="00952AAA" w:rsidTr="00952AAA">
        <w:trPr>
          <w:trHeight w:val="769"/>
        </w:trPr>
        <w:tc>
          <w:tcPr>
            <w:tcW w:w="1479" w:type="dxa"/>
            <w:vMerge w:val="restart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студентів  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AA">
              <w:rPr>
                <w:rFonts w:ascii="Times New Roman" w:hAnsi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викладач-студенти)</w:t>
            </w:r>
          </w:p>
        </w:tc>
        <w:tc>
          <w:tcPr>
            <w:tcW w:w="3097" w:type="dxa"/>
            <w:vMerge w:val="restart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A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52A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52AA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52AAA">
              <w:rPr>
                <w:rFonts w:ascii="Times New Roman" w:hAnsi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952AA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952AAA">
              <w:rPr>
                <w:rFonts w:ascii="Times New Roman" w:hAnsi="Times New Roman"/>
                <w:sz w:val="24"/>
                <w:szCs w:val="24"/>
              </w:rPr>
              <w:t xml:space="preserve"> на платформі </w:t>
            </w:r>
            <w:r w:rsidRPr="00952AAA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952AAA">
              <w:rPr>
                <w:rFonts w:ascii="Times New Roman" w:hAnsi="Times New Roman"/>
                <w:sz w:val="24"/>
                <w:szCs w:val="24"/>
              </w:rPr>
              <w:t xml:space="preserve"> тощо </w:t>
            </w:r>
          </w:p>
          <w:p w:rsidR="0007584B" w:rsidRPr="00BF472B" w:rsidRDefault="0007584B" w:rsidP="00952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7584B" w:rsidRPr="00952AAA" w:rsidTr="00952AAA">
        <w:tc>
          <w:tcPr>
            <w:tcW w:w="1479" w:type="dxa"/>
            <w:vMerge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AAA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84B" w:rsidRPr="00952AAA" w:rsidTr="00952AAA">
        <w:trPr>
          <w:trHeight w:val="2809"/>
        </w:trPr>
        <w:tc>
          <w:tcPr>
            <w:tcW w:w="1479" w:type="dxa"/>
          </w:tcPr>
          <w:p w:rsidR="0007584B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2295" w:type="dxa"/>
          </w:tcPr>
          <w:p w:rsidR="0007584B" w:rsidRPr="00BF472B" w:rsidRDefault="0007584B" w:rsidP="00BF472B">
            <w:pPr>
              <w:pStyle w:val="NoSpacing"/>
              <w:spacing w:line="276" w:lineRule="auto"/>
              <w:jc w:val="both"/>
            </w:pPr>
            <w:r w:rsidRPr="00BF472B">
              <w:t>Особливості музичного сприйняття і мислення у ранньому дитячому віці (0-6 років)</w:t>
            </w:r>
          </w:p>
          <w:p w:rsidR="0007584B" w:rsidRPr="00BF472B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07584B" w:rsidRPr="00952AAA" w:rsidRDefault="0007584B" w:rsidP="00952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07584B" w:rsidRPr="00BF472B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2B">
              <w:rPr>
                <w:rFonts w:ascii="Times New Roman" w:hAnsi="Times New Roman"/>
                <w:sz w:val="24"/>
                <w:szCs w:val="24"/>
              </w:rPr>
              <w:t xml:space="preserve">Опрацювати тему і </w:t>
            </w:r>
            <w:r>
              <w:rPr>
                <w:rFonts w:ascii="Times New Roman" w:hAnsi="Times New Roman"/>
                <w:sz w:val="24"/>
                <w:szCs w:val="24"/>
              </w:rPr>
              <w:t>написати власні міркування і спостереження над раннім музичним розвитком дітей</w:t>
            </w:r>
          </w:p>
        </w:tc>
        <w:tc>
          <w:tcPr>
            <w:tcW w:w="1680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18.03-25.03</w:t>
            </w:r>
          </w:p>
        </w:tc>
        <w:tc>
          <w:tcPr>
            <w:tcW w:w="2823" w:type="dxa"/>
          </w:tcPr>
          <w:p w:rsidR="0007584B" w:rsidRPr="00BF472B" w:rsidRDefault="0007584B" w:rsidP="00BF47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Besson M.</w:t>
            </w:r>
            <w:r w:rsidRPr="00BF472B">
              <w:rPr>
                <w:rFonts w:ascii="Times New Roman" w:hAnsi="Times New Roman"/>
                <w:sz w:val="20"/>
                <w:szCs w:val="20"/>
              </w:rPr>
              <w:t xml:space="preserve"> Schön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72B">
              <w:rPr>
                <w:rFonts w:ascii="Times New Roman" w:hAnsi="Times New Roman"/>
                <w:sz w:val="20"/>
                <w:szCs w:val="20"/>
              </w:rPr>
              <w:t>D. 2009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72B">
              <w:rPr>
                <w:rFonts w:ascii="Times New Roman" w:hAnsi="Times New Roman"/>
                <w:sz w:val="20"/>
                <w:szCs w:val="20"/>
              </w:rPr>
              <w:t>Comparison Between La</w:t>
            </w:r>
            <w:r>
              <w:rPr>
                <w:rFonts w:ascii="Times New Roman" w:hAnsi="Times New Roman"/>
                <w:sz w:val="20"/>
                <w:szCs w:val="20"/>
              </w:rPr>
              <w:t>nguage and Music; I. Peretz</w:t>
            </w:r>
            <w:r w:rsidRPr="00BF472B">
              <w:rPr>
                <w:rFonts w:ascii="Times New Roman" w:hAnsi="Times New Roman"/>
                <w:sz w:val="20"/>
                <w:szCs w:val="20"/>
              </w:rPr>
              <w:t xml:space="preserve"> R.Zatorre The Cognitive Neuroscience of Music. 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472B">
              <w:rPr>
                <w:rFonts w:ascii="Times New Roman" w:hAnsi="Times New Roman"/>
                <w:sz w:val="20"/>
                <w:szCs w:val="20"/>
              </w:rPr>
              <w:t>Y: Oxford Univers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472B">
              <w:rPr>
                <w:rFonts w:ascii="Times New Roman" w:hAnsi="Times New Roman"/>
                <w:sz w:val="20"/>
                <w:szCs w:val="20"/>
              </w:rPr>
              <w:t xml:space="preserve"> Press, 269–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472B">
              <w:rPr>
                <w:rFonts w:ascii="Times New Roman" w:hAnsi="Times New Roman"/>
                <w:sz w:val="20"/>
                <w:szCs w:val="20"/>
              </w:rPr>
              <w:t xml:space="preserve">93. </w:t>
            </w:r>
          </w:p>
          <w:p w:rsidR="0007584B" w:rsidRPr="00952AAA" w:rsidRDefault="0007584B" w:rsidP="00952AA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16"/>
              </w:rPr>
            </w:pPr>
            <w:r w:rsidRPr="00BF472B">
              <w:rPr>
                <w:rFonts w:ascii="Times New Roman" w:hAnsi="Times New Roman"/>
                <w:sz w:val="20"/>
                <w:szCs w:val="20"/>
              </w:rPr>
              <w:t>Boorthwick S.J., Davidson J. Developing a Child’s Identity as a Musician: A Family Script Perspective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//</w:t>
            </w:r>
            <w:r w:rsidRPr="00BF472B">
              <w:rPr>
                <w:rFonts w:ascii="Times New Roman" w:hAnsi="Times New Roman"/>
                <w:sz w:val="20"/>
                <w:szCs w:val="20"/>
              </w:rPr>
              <w:t xml:space="preserve"> Macdonald R. Hargreaves D., D. Miell, Musical Identities. 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Pr="00BF472B">
              <w:rPr>
                <w:rFonts w:ascii="Times New Roman" w:hAnsi="Times New Roman"/>
                <w:sz w:val="20"/>
                <w:szCs w:val="20"/>
              </w:rPr>
              <w:t>: Oxford University Press, 2009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72B">
              <w:rPr>
                <w:rFonts w:ascii="Times New Roman" w:hAnsi="Times New Roman"/>
                <w:sz w:val="20"/>
                <w:szCs w:val="20"/>
              </w:rPr>
              <w:t xml:space="preserve">p. 60–78. </w:t>
            </w:r>
          </w:p>
        </w:tc>
        <w:tc>
          <w:tcPr>
            <w:tcW w:w="3097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luba.kyjan@gmail.com</w:t>
            </w:r>
          </w:p>
        </w:tc>
      </w:tr>
      <w:tr w:rsidR="0007584B" w:rsidRPr="00952AAA" w:rsidTr="00952AAA">
        <w:trPr>
          <w:trHeight w:val="2727"/>
        </w:trPr>
        <w:tc>
          <w:tcPr>
            <w:tcW w:w="1479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2295" w:type="dxa"/>
          </w:tcPr>
          <w:p w:rsidR="0007584B" w:rsidRPr="007635E5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5E5">
              <w:rPr>
                <w:rFonts w:ascii="Times New Roman" w:hAnsi="Times New Roman"/>
                <w:sz w:val="28"/>
                <w:szCs w:val="28"/>
              </w:rPr>
              <w:t>Зв’язок музики з психофізіологічними реакціями дітей в процесі формування</w:t>
            </w:r>
          </w:p>
        </w:tc>
        <w:tc>
          <w:tcPr>
            <w:tcW w:w="2277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72B">
              <w:rPr>
                <w:rFonts w:ascii="Times New Roman" w:hAnsi="Times New Roman"/>
                <w:sz w:val="24"/>
                <w:szCs w:val="24"/>
              </w:rPr>
              <w:t>Опрацювати тему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4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написати міркування і спостереження про специфіку музичного сприйняття дітьми</w:t>
            </w:r>
          </w:p>
        </w:tc>
        <w:tc>
          <w:tcPr>
            <w:tcW w:w="1680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25.03-01-04</w:t>
            </w:r>
          </w:p>
        </w:tc>
        <w:tc>
          <w:tcPr>
            <w:tcW w:w="2823" w:type="dxa"/>
          </w:tcPr>
          <w:p w:rsidR="0007584B" w:rsidRDefault="0007584B" w:rsidP="007635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5E5">
              <w:rPr>
                <w:rFonts w:ascii="Times New Roman" w:hAnsi="Times New Roman"/>
                <w:sz w:val="20"/>
                <w:szCs w:val="20"/>
              </w:rPr>
              <w:t>Lehmann A. Sloboda J. Woody R. Psychology for Musicians. Understanding and Acquiring the Skills. New York: Oxford University Press. 2007</w:t>
            </w:r>
          </w:p>
          <w:p w:rsidR="0007584B" w:rsidRPr="007635E5" w:rsidRDefault="0007584B" w:rsidP="007635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635E5">
              <w:rPr>
                <w:rFonts w:ascii="Times New Roman" w:hAnsi="Times New Roman"/>
                <w:sz w:val="20"/>
                <w:szCs w:val="20"/>
              </w:rPr>
              <w:t>North A., Hargreaves D. (), The Social and Applied Psychology of Music. New York: Oxford University Press. 2008</w:t>
            </w:r>
          </w:p>
        </w:tc>
        <w:tc>
          <w:tcPr>
            <w:tcW w:w="3097" w:type="dxa"/>
          </w:tcPr>
          <w:p w:rsidR="0007584B" w:rsidRPr="00952AAA" w:rsidRDefault="0007584B" w:rsidP="00952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luba.kyjan@gmail.com</w:t>
            </w:r>
          </w:p>
        </w:tc>
      </w:tr>
      <w:tr w:rsidR="0007584B" w:rsidRPr="00952AAA" w:rsidTr="00952AAA">
        <w:trPr>
          <w:trHeight w:val="2452"/>
        </w:trPr>
        <w:tc>
          <w:tcPr>
            <w:tcW w:w="1479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295" w:type="dxa"/>
          </w:tcPr>
          <w:p w:rsidR="0007584B" w:rsidRPr="00934053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53">
              <w:rPr>
                <w:rFonts w:ascii="Times New Roman" w:hAnsi="Times New Roman"/>
                <w:sz w:val="28"/>
                <w:szCs w:val="28"/>
              </w:rPr>
              <w:t>Герменевтичний аналіз музичного твору в історичному, соціологічному та психологічному аспектах.</w:t>
            </w:r>
          </w:p>
        </w:tc>
        <w:tc>
          <w:tcPr>
            <w:tcW w:w="2277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16"/>
              </w:rPr>
              <w:t>Написати свій приклад герменевтичного аналізу музичного твору</w:t>
            </w:r>
          </w:p>
        </w:tc>
        <w:tc>
          <w:tcPr>
            <w:tcW w:w="1680" w:type="dxa"/>
          </w:tcPr>
          <w:p w:rsidR="0007584B" w:rsidRPr="00952AAA" w:rsidRDefault="0007584B" w:rsidP="00952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01.04.-08.04</w:t>
            </w:r>
          </w:p>
        </w:tc>
        <w:tc>
          <w:tcPr>
            <w:tcW w:w="2823" w:type="dxa"/>
          </w:tcPr>
          <w:p w:rsidR="0007584B" w:rsidRPr="00934053" w:rsidRDefault="0007584B" w:rsidP="00952A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053">
              <w:rPr>
                <w:rFonts w:ascii="Times New Roman" w:hAnsi="Times New Roman"/>
                <w:sz w:val="20"/>
                <w:szCs w:val="20"/>
              </w:rPr>
              <w:t>Квіт С. Основи герменевтики. Навч. посіб. К.: Видавничий дім «КМ Академія», 2003.</w:t>
            </w:r>
          </w:p>
          <w:p w:rsidR="0007584B" w:rsidRPr="00952AAA" w:rsidRDefault="0007584B" w:rsidP="00952AA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16"/>
              </w:rPr>
            </w:pPr>
            <w:r w:rsidRPr="00934053">
              <w:rPr>
                <w:rFonts w:ascii="Times New Roman" w:hAnsi="Times New Roman"/>
                <w:sz w:val="20"/>
                <w:szCs w:val="20"/>
              </w:rPr>
              <w:t>Катрич О. Стиль музиканта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34053">
              <w:rPr>
                <w:rFonts w:ascii="Times New Roman" w:hAnsi="Times New Roman"/>
                <w:sz w:val="20"/>
                <w:szCs w:val="20"/>
              </w:rPr>
              <w:t>виконавця (теоретичні та естетичні аспекти) Дрогобич: Відродження, 2000.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45C">
              <w:rPr>
                <w:rFonts w:ascii="Times New Roman" w:hAnsi="Times New Roman"/>
                <w:sz w:val="20"/>
                <w:szCs w:val="20"/>
              </w:rPr>
              <w:t xml:space="preserve">Суханцева В. К. Музыка как мир человека (от идеи Вселенной – к философии музыки) К. : Факт, 2000. </w:t>
            </w:r>
          </w:p>
        </w:tc>
        <w:tc>
          <w:tcPr>
            <w:tcW w:w="3097" w:type="dxa"/>
          </w:tcPr>
          <w:p w:rsidR="0007584B" w:rsidRPr="00952AAA" w:rsidRDefault="0007584B" w:rsidP="00952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luba.kyjan@gmail.com</w:t>
            </w:r>
          </w:p>
        </w:tc>
      </w:tr>
    </w:tbl>
    <w:p w:rsidR="0007584B" w:rsidRDefault="0007584B" w:rsidP="0078067D">
      <w:pPr>
        <w:jc w:val="center"/>
        <w:rPr>
          <w:rFonts w:ascii="Times New Roman" w:hAnsi="Times New Roman"/>
        </w:rPr>
      </w:pPr>
    </w:p>
    <w:p w:rsidR="0007584B" w:rsidRPr="00DD104B" w:rsidRDefault="0007584B" w:rsidP="00DD104B">
      <w:pPr>
        <w:jc w:val="center"/>
      </w:pPr>
      <w:r>
        <w:rPr>
          <w:rFonts w:ascii="Times New Roman" w:hAnsi="Times New Roman"/>
        </w:rPr>
        <w:t xml:space="preserve">Викладач  __Кияновська Л.О., проф. доктор мист._______________                                                            </w:t>
      </w:r>
      <w:r w:rsidRPr="00712993">
        <w:rPr>
          <w:rFonts w:ascii="Times New Roman" w:hAnsi="Times New Roman"/>
        </w:rPr>
        <w:t>Завідувач кафедри</w:t>
      </w:r>
      <w:r>
        <w:rPr>
          <w:rFonts w:ascii="Times New Roman" w:hAnsi="Times New Roman"/>
        </w:rPr>
        <w:t xml:space="preserve">    _____________________</w:t>
      </w:r>
    </w:p>
    <w:sectPr w:rsidR="0007584B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4B" w:rsidRDefault="0007584B" w:rsidP="00F8780D">
      <w:pPr>
        <w:spacing w:after="0" w:line="240" w:lineRule="auto"/>
      </w:pPr>
      <w:r>
        <w:separator/>
      </w:r>
    </w:p>
  </w:endnote>
  <w:endnote w:type="continuationSeparator" w:id="0">
    <w:p w:rsidR="0007584B" w:rsidRDefault="0007584B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4B" w:rsidRDefault="0007584B" w:rsidP="00F8780D">
      <w:pPr>
        <w:spacing w:after="0" w:line="240" w:lineRule="auto"/>
      </w:pPr>
      <w:r>
        <w:separator/>
      </w:r>
    </w:p>
  </w:footnote>
  <w:footnote w:type="continuationSeparator" w:id="0">
    <w:p w:rsidR="0007584B" w:rsidRDefault="0007584B" w:rsidP="00F8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D3B"/>
    <w:multiLevelType w:val="hybridMultilevel"/>
    <w:tmpl w:val="F34C53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706"/>
    <w:rsid w:val="0007584B"/>
    <w:rsid w:val="00094B29"/>
    <w:rsid w:val="000A5003"/>
    <w:rsid w:val="000A6FDF"/>
    <w:rsid w:val="00131E9B"/>
    <w:rsid w:val="001504D3"/>
    <w:rsid w:val="00153EC9"/>
    <w:rsid w:val="0017203D"/>
    <w:rsid w:val="00176928"/>
    <w:rsid w:val="001B3C87"/>
    <w:rsid w:val="001F649B"/>
    <w:rsid w:val="00223D95"/>
    <w:rsid w:val="00254F0C"/>
    <w:rsid w:val="00271FB4"/>
    <w:rsid w:val="0027323B"/>
    <w:rsid w:val="0029145C"/>
    <w:rsid w:val="00292EBE"/>
    <w:rsid w:val="002B7556"/>
    <w:rsid w:val="002F5706"/>
    <w:rsid w:val="0035571B"/>
    <w:rsid w:val="0035799D"/>
    <w:rsid w:val="003745E8"/>
    <w:rsid w:val="0038143E"/>
    <w:rsid w:val="00390254"/>
    <w:rsid w:val="00394F93"/>
    <w:rsid w:val="003C6ED5"/>
    <w:rsid w:val="003C7B42"/>
    <w:rsid w:val="003D3E0D"/>
    <w:rsid w:val="003D6CD0"/>
    <w:rsid w:val="003F4A51"/>
    <w:rsid w:val="003F512C"/>
    <w:rsid w:val="0040258F"/>
    <w:rsid w:val="00447316"/>
    <w:rsid w:val="00465596"/>
    <w:rsid w:val="004837E3"/>
    <w:rsid w:val="00496193"/>
    <w:rsid w:val="004C001A"/>
    <w:rsid w:val="004D49F9"/>
    <w:rsid w:val="004F4FCF"/>
    <w:rsid w:val="005124CE"/>
    <w:rsid w:val="00524124"/>
    <w:rsid w:val="00530C04"/>
    <w:rsid w:val="005519A3"/>
    <w:rsid w:val="00553D9F"/>
    <w:rsid w:val="00580816"/>
    <w:rsid w:val="00582EBA"/>
    <w:rsid w:val="005A761A"/>
    <w:rsid w:val="005C54DF"/>
    <w:rsid w:val="005E4E1A"/>
    <w:rsid w:val="00600E62"/>
    <w:rsid w:val="00650086"/>
    <w:rsid w:val="00661420"/>
    <w:rsid w:val="00682411"/>
    <w:rsid w:val="006D6824"/>
    <w:rsid w:val="006E0F7F"/>
    <w:rsid w:val="00712993"/>
    <w:rsid w:val="00762C68"/>
    <w:rsid w:val="007635E5"/>
    <w:rsid w:val="0078067D"/>
    <w:rsid w:val="007D1CD3"/>
    <w:rsid w:val="007E69A7"/>
    <w:rsid w:val="007F33B8"/>
    <w:rsid w:val="00844EA1"/>
    <w:rsid w:val="008564A4"/>
    <w:rsid w:val="008659F3"/>
    <w:rsid w:val="00875049"/>
    <w:rsid w:val="008E2680"/>
    <w:rsid w:val="00934053"/>
    <w:rsid w:val="00942E40"/>
    <w:rsid w:val="00952AAA"/>
    <w:rsid w:val="00954AD8"/>
    <w:rsid w:val="0096044E"/>
    <w:rsid w:val="00983C9C"/>
    <w:rsid w:val="00993DE0"/>
    <w:rsid w:val="009A2E34"/>
    <w:rsid w:val="009B70A8"/>
    <w:rsid w:val="00A22FD3"/>
    <w:rsid w:val="00A453C6"/>
    <w:rsid w:val="00A500E1"/>
    <w:rsid w:val="00A52F5D"/>
    <w:rsid w:val="00A55C53"/>
    <w:rsid w:val="00AA3148"/>
    <w:rsid w:val="00AD7850"/>
    <w:rsid w:val="00AE261F"/>
    <w:rsid w:val="00BB5DEB"/>
    <w:rsid w:val="00BC2B18"/>
    <w:rsid w:val="00BE16BE"/>
    <w:rsid w:val="00BE2AEE"/>
    <w:rsid w:val="00BF472B"/>
    <w:rsid w:val="00C24651"/>
    <w:rsid w:val="00C52037"/>
    <w:rsid w:val="00C6739F"/>
    <w:rsid w:val="00C92842"/>
    <w:rsid w:val="00D60FA1"/>
    <w:rsid w:val="00D67DE5"/>
    <w:rsid w:val="00D736EB"/>
    <w:rsid w:val="00DB3A32"/>
    <w:rsid w:val="00DD104B"/>
    <w:rsid w:val="00E04722"/>
    <w:rsid w:val="00E13210"/>
    <w:rsid w:val="00E20296"/>
    <w:rsid w:val="00E24F77"/>
    <w:rsid w:val="00E44040"/>
    <w:rsid w:val="00E537D8"/>
    <w:rsid w:val="00EA1C6A"/>
    <w:rsid w:val="00EF54DA"/>
    <w:rsid w:val="00F318F6"/>
    <w:rsid w:val="00F42CFF"/>
    <w:rsid w:val="00F52325"/>
    <w:rsid w:val="00F8780D"/>
    <w:rsid w:val="00F90E7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7D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80D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78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780D"/>
    <w:pPr>
      <w:tabs>
        <w:tab w:val="center" w:pos="4819"/>
        <w:tab w:val="right" w:pos="9639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780D"/>
    <w:rPr>
      <w:rFonts w:cs="Times New Roman"/>
    </w:rPr>
  </w:style>
  <w:style w:type="table" w:styleId="TableGrid">
    <w:name w:val="Table Grid"/>
    <w:basedOn w:val="TableNormal"/>
    <w:uiPriority w:val="99"/>
    <w:rsid w:val="001504D3"/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13210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3210"/>
    <w:rPr>
      <w:rFonts w:ascii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BF472B"/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1685</Words>
  <Characters>961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2020-03-31T17:49:00Z</dcterms:created>
  <dcterms:modified xsi:type="dcterms:W3CDTF">2020-04-24T14:03:00Z</dcterms:modified>
</cp:coreProperties>
</file>