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E3" w:rsidRDefault="000F27E3" w:rsidP="000F13CA">
      <w:pPr>
        <w:jc w:val="center"/>
        <w:rPr>
          <w:sz w:val="28"/>
          <w:szCs w:val="28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</w:t>
      </w:r>
    </w:p>
    <w:p w:rsidR="000F27E3" w:rsidRPr="00061640" w:rsidRDefault="000F27E3" w:rsidP="006B72A6">
      <w:pPr>
        <w:jc w:val="center"/>
        <w:rPr>
          <w:sz w:val="28"/>
          <w:szCs w:val="28"/>
          <w:lang w:val="uk-UA"/>
        </w:rPr>
      </w:pPr>
      <w:r w:rsidRPr="00061640">
        <w:rPr>
          <w:sz w:val="28"/>
          <w:szCs w:val="28"/>
          <w:lang w:val="uk-UA"/>
        </w:rPr>
        <w:t>Розклад</w:t>
      </w:r>
    </w:p>
    <w:p w:rsidR="000F27E3" w:rsidRDefault="000F27E3" w:rsidP="006B72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літньої заліково-екзаменаційної </w:t>
      </w:r>
      <w:r w:rsidRPr="00061640">
        <w:rPr>
          <w:sz w:val="28"/>
          <w:szCs w:val="28"/>
          <w:lang w:val="uk-UA"/>
        </w:rPr>
        <w:t xml:space="preserve">сесії </w:t>
      </w:r>
    </w:p>
    <w:p w:rsidR="000F27E3" w:rsidRPr="00C71A34" w:rsidRDefault="000F27E3" w:rsidP="000B7A49">
      <w:pPr>
        <w:jc w:val="center"/>
        <w:rPr>
          <w:b/>
          <w:sz w:val="28"/>
          <w:szCs w:val="28"/>
        </w:rPr>
      </w:pPr>
      <w:r w:rsidRPr="004C2134">
        <w:rPr>
          <w:b/>
          <w:sz w:val="28"/>
          <w:szCs w:val="28"/>
          <w:lang w:val="uk-UA"/>
        </w:rPr>
        <w:t>для третього курсу заочного навчання</w:t>
      </w:r>
      <w:r w:rsidRPr="00C71A34">
        <w:rPr>
          <w:b/>
          <w:sz w:val="28"/>
          <w:szCs w:val="28"/>
        </w:rPr>
        <w:t xml:space="preserve">, </w:t>
      </w:r>
    </w:p>
    <w:p w:rsidR="000F27E3" w:rsidRPr="00025D67" w:rsidRDefault="000F27E3" w:rsidP="000B7A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навчаються за інтегрованим навчальним планом</w:t>
      </w:r>
    </w:p>
    <w:p w:rsidR="000F27E3" w:rsidRDefault="000F27E3" w:rsidP="00461253">
      <w:pPr>
        <w:jc w:val="center"/>
        <w:rPr>
          <w:sz w:val="28"/>
          <w:szCs w:val="28"/>
          <w:lang w:val="uk-UA"/>
        </w:rPr>
      </w:pPr>
      <w:r w:rsidRPr="006B72A6">
        <w:rPr>
          <w:sz w:val="28"/>
          <w:szCs w:val="28"/>
          <w:lang w:val="uk-UA"/>
        </w:rPr>
        <w:t>для студентів</w:t>
      </w:r>
      <w:r w:rsidRPr="00311927">
        <w:rPr>
          <w:b/>
          <w:i/>
          <w:sz w:val="28"/>
          <w:szCs w:val="28"/>
          <w:lang w:val="uk-UA"/>
        </w:rPr>
        <w:t xml:space="preserve"> </w:t>
      </w:r>
      <w:r w:rsidRPr="00061640">
        <w:rPr>
          <w:sz w:val="28"/>
          <w:szCs w:val="28"/>
          <w:lang w:val="uk-UA"/>
        </w:rPr>
        <w:t xml:space="preserve">напряму </w:t>
      </w:r>
      <w:r>
        <w:rPr>
          <w:sz w:val="28"/>
          <w:szCs w:val="28"/>
          <w:lang w:val="uk-UA"/>
        </w:rPr>
        <w:t xml:space="preserve">підготовки 6.020102 </w:t>
      </w:r>
      <w:r w:rsidRPr="00061640">
        <w:rPr>
          <w:sz w:val="28"/>
          <w:szCs w:val="28"/>
          <w:lang w:val="uk-UA"/>
        </w:rPr>
        <w:t>«Книгознавство, бібліот</w:t>
      </w:r>
      <w:r>
        <w:rPr>
          <w:sz w:val="28"/>
          <w:szCs w:val="28"/>
          <w:lang w:val="uk-UA"/>
        </w:rPr>
        <w:t xml:space="preserve">екознавство і </w:t>
      </w:r>
      <w:r w:rsidRPr="00061640">
        <w:rPr>
          <w:sz w:val="28"/>
          <w:szCs w:val="28"/>
          <w:lang w:val="uk-UA"/>
        </w:rPr>
        <w:t>бібліографія»</w:t>
      </w:r>
      <w:r>
        <w:rPr>
          <w:sz w:val="28"/>
          <w:szCs w:val="28"/>
          <w:lang w:val="uk-UA"/>
        </w:rPr>
        <w:t xml:space="preserve"> </w:t>
      </w:r>
    </w:p>
    <w:p w:rsidR="000F27E3" w:rsidRPr="00061640" w:rsidRDefault="000F27E3" w:rsidP="00461253">
      <w:pPr>
        <w:jc w:val="center"/>
        <w:rPr>
          <w:sz w:val="28"/>
          <w:szCs w:val="28"/>
          <w:lang w:val="uk-UA"/>
        </w:rPr>
      </w:pPr>
      <w:r w:rsidRPr="0018530A">
        <w:rPr>
          <w:sz w:val="28"/>
          <w:szCs w:val="28"/>
          <w:lang w:val="uk-UA"/>
        </w:rPr>
        <w:t>факульт</w:t>
      </w:r>
      <w:r w:rsidRPr="00461253">
        <w:rPr>
          <w:sz w:val="28"/>
          <w:szCs w:val="28"/>
          <w:lang w:val="uk-UA"/>
        </w:rPr>
        <w:t xml:space="preserve">ету </w:t>
      </w:r>
      <w:r w:rsidRPr="00061640">
        <w:rPr>
          <w:sz w:val="28"/>
          <w:szCs w:val="28"/>
          <w:lang w:val="uk-UA"/>
        </w:rPr>
        <w:t xml:space="preserve">культури і мистецтв </w:t>
      </w:r>
    </w:p>
    <w:p w:rsidR="000F27E3" w:rsidRDefault="000F27E3" w:rsidP="006B72A6">
      <w:pPr>
        <w:jc w:val="center"/>
        <w:rPr>
          <w:b/>
          <w:i/>
          <w:sz w:val="28"/>
          <w:szCs w:val="28"/>
          <w:lang w:val="uk-UA"/>
        </w:rPr>
      </w:pPr>
      <w:r w:rsidRPr="00311927">
        <w:rPr>
          <w:b/>
          <w:i/>
          <w:sz w:val="28"/>
          <w:szCs w:val="28"/>
          <w:lang w:val="uk-UA"/>
        </w:rPr>
        <w:t>на 201</w:t>
      </w:r>
      <w:r>
        <w:rPr>
          <w:b/>
          <w:i/>
          <w:sz w:val="28"/>
          <w:szCs w:val="28"/>
          <w:lang w:val="uk-UA"/>
        </w:rPr>
        <w:t>5</w:t>
      </w:r>
      <w:r w:rsidRPr="00311927">
        <w:rPr>
          <w:b/>
          <w:i/>
          <w:sz w:val="28"/>
          <w:szCs w:val="28"/>
          <w:lang w:val="uk-UA"/>
        </w:rPr>
        <w:t>-201</w:t>
      </w:r>
      <w:r>
        <w:rPr>
          <w:b/>
          <w:i/>
          <w:sz w:val="28"/>
          <w:szCs w:val="28"/>
          <w:lang w:val="uk-UA"/>
        </w:rPr>
        <w:t>6</w:t>
      </w:r>
      <w:r w:rsidRPr="00311927">
        <w:rPr>
          <w:b/>
          <w:i/>
          <w:sz w:val="28"/>
          <w:szCs w:val="28"/>
          <w:lang w:val="uk-UA"/>
        </w:rPr>
        <w:t xml:space="preserve"> навч. рік</w:t>
      </w:r>
    </w:p>
    <w:tbl>
      <w:tblPr>
        <w:tblW w:w="231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9"/>
        <w:gridCol w:w="18"/>
        <w:gridCol w:w="153"/>
        <w:gridCol w:w="2705"/>
        <w:gridCol w:w="2160"/>
        <w:gridCol w:w="903"/>
        <w:gridCol w:w="1163"/>
        <w:gridCol w:w="3162"/>
        <w:gridCol w:w="2086"/>
        <w:gridCol w:w="1395"/>
        <w:gridCol w:w="903"/>
        <w:gridCol w:w="260"/>
        <w:gridCol w:w="232"/>
        <w:gridCol w:w="46"/>
        <w:gridCol w:w="885"/>
        <w:gridCol w:w="464"/>
        <w:gridCol w:w="699"/>
        <w:gridCol w:w="696"/>
        <w:gridCol w:w="1395"/>
        <w:gridCol w:w="1395"/>
        <w:gridCol w:w="1395"/>
      </w:tblGrid>
      <w:tr w:rsidR="000F27E3" w:rsidRPr="0026155E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0F27E3" w:rsidRPr="006B72A6" w:rsidRDefault="000F27E3" w:rsidP="006A5CE9">
            <w:pPr>
              <w:jc w:val="center"/>
              <w:rPr>
                <w:b/>
                <w:spacing w:val="-20"/>
                <w:lang w:val="uk-UA"/>
              </w:rPr>
            </w:pPr>
            <w:r w:rsidRPr="006B72A6">
              <w:rPr>
                <w:b/>
                <w:spacing w:val="-20"/>
                <w:lang w:val="uk-UA"/>
              </w:rPr>
              <w:t xml:space="preserve">Час </w:t>
            </w:r>
            <w:r w:rsidRPr="006B72A6">
              <w:rPr>
                <w:b/>
                <w:spacing w:val="-24"/>
                <w:lang w:val="uk-UA"/>
              </w:rPr>
              <w:t>проведення</w:t>
            </w:r>
          </w:p>
        </w:tc>
        <w:tc>
          <w:tcPr>
            <w:tcW w:w="2705" w:type="dxa"/>
          </w:tcPr>
          <w:p w:rsidR="000F27E3" w:rsidRDefault="000F27E3" w:rsidP="006A5C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</w:t>
            </w:r>
            <w:r w:rsidRPr="006B72A6">
              <w:rPr>
                <w:b/>
                <w:lang w:val="uk-UA"/>
              </w:rPr>
              <w:t xml:space="preserve"> курс  </w:t>
            </w:r>
          </w:p>
          <w:p w:rsidR="000F27E3" w:rsidRPr="006B72A6" w:rsidRDefault="000F27E3" w:rsidP="006A5CE9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група КМБ-</w:t>
            </w:r>
            <w:r>
              <w:rPr>
                <w:b/>
                <w:lang w:val="en-US"/>
              </w:rPr>
              <w:t>3</w:t>
            </w:r>
            <w:r w:rsidRPr="006B72A6">
              <w:rPr>
                <w:b/>
                <w:lang w:val="uk-UA"/>
              </w:rPr>
              <w:t>1</w:t>
            </w:r>
            <w:r w:rsidRPr="006B72A6">
              <w:rPr>
                <w:b/>
              </w:rPr>
              <w:t>з</w:t>
            </w:r>
          </w:p>
        </w:tc>
        <w:tc>
          <w:tcPr>
            <w:tcW w:w="2160" w:type="dxa"/>
          </w:tcPr>
          <w:p w:rsidR="000F27E3" w:rsidRPr="006B72A6" w:rsidRDefault="000F27E3" w:rsidP="006A5CE9">
            <w:pPr>
              <w:ind w:left="-27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903" w:type="dxa"/>
          </w:tcPr>
          <w:p w:rsidR="000F27E3" w:rsidRPr="006B72A6" w:rsidRDefault="000F27E3" w:rsidP="006A5CE9">
            <w:pPr>
              <w:ind w:left="-27"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lang w:val="uk-UA"/>
              </w:rPr>
              <w:t>Ауд.</w:t>
            </w:r>
          </w:p>
        </w:tc>
        <w:tc>
          <w:tcPr>
            <w:tcW w:w="1163" w:type="dxa"/>
          </w:tcPr>
          <w:p w:rsidR="000F27E3" w:rsidRPr="006B72A6" w:rsidRDefault="000F27E3" w:rsidP="006A5CE9">
            <w:pPr>
              <w:ind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spacing w:val="-20"/>
                <w:lang w:val="uk-UA"/>
              </w:rPr>
              <w:t xml:space="preserve">Час </w:t>
            </w:r>
            <w:r w:rsidRPr="006B72A6">
              <w:rPr>
                <w:b/>
                <w:spacing w:val="-24"/>
                <w:lang w:val="uk-UA"/>
              </w:rPr>
              <w:t>проведення</w:t>
            </w:r>
          </w:p>
        </w:tc>
        <w:tc>
          <w:tcPr>
            <w:tcW w:w="3162" w:type="dxa"/>
          </w:tcPr>
          <w:p w:rsidR="000F27E3" w:rsidRDefault="000F27E3" w:rsidP="006A5C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</w:t>
            </w:r>
            <w:r w:rsidRPr="006B72A6">
              <w:rPr>
                <w:b/>
                <w:lang w:val="uk-UA"/>
              </w:rPr>
              <w:t xml:space="preserve">курс </w:t>
            </w:r>
          </w:p>
          <w:p w:rsidR="000F27E3" w:rsidRPr="000B7A49" w:rsidRDefault="000F27E3" w:rsidP="000B7A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група КМБ-</w:t>
            </w:r>
            <w:r>
              <w:rPr>
                <w:b/>
                <w:lang w:val="en-US"/>
              </w:rPr>
              <w:t>3</w:t>
            </w:r>
            <w:r w:rsidRPr="006B72A6">
              <w:rPr>
                <w:b/>
                <w:lang w:val="uk-UA"/>
              </w:rPr>
              <w:t>1з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086" w:type="dxa"/>
          </w:tcPr>
          <w:p w:rsidR="000F27E3" w:rsidRPr="006B72A6" w:rsidRDefault="000F27E3" w:rsidP="006A5CE9">
            <w:pPr>
              <w:ind w:left="-14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1395" w:type="dxa"/>
          </w:tcPr>
          <w:p w:rsidR="000F27E3" w:rsidRPr="006B72A6" w:rsidRDefault="000F27E3" w:rsidP="006A5CE9">
            <w:pPr>
              <w:ind w:left="-145"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lang w:val="uk-UA"/>
              </w:rPr>
              <w:t>Ауд.</w:t>
            </w:r>
          </w:p>
        </w:tc>
      </w:tr>
      <w:tr w:rsidR="000F27E3" w:rsidRPr="0026155E" w:rsidTr="00120840">
        <w:trPr>
          <w:gridAfter w:val="11"/>
          <w:wAfter w:w="8370" w:type="dxa"/>
        </w:trPr>
        <w:tc>
          <w:tcPr>
            <w:tcW w:w="6114" w:type="dxa"/>
            <w:gridSpan w:val="6"/>
          </w:tcPr>
          <w:p w:rsidR="000F27E3" w:rsidRPr="00643A08" w:rsidRDefault="000F27E3" w:rsidP="000B7A49">
            <w:pPr>
              <w:ind w:right="-108"/>
              <w:jc w:val="center"/>
              <w:rPr>
                <w:b/>
              </w:rPr>
            </w:pPr>
            <w:r w:rsidRPr="00405BF0">
              <w:rPr>
                <w:b/>
                <w:lang w:val="uk-UA"/>
              </w:rPr>
              <w:t xml:space="preserve">Понеділок </w:t>
            </w:r>
            <w:r>
              <w:rPr>
                <w:b/>
                <w:lang w:val="uk-UA"/>
              </w:rPr>
              <w:t>30</w:t>
            </w:r>
            <w:r w:rsidRPr="00405BF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травня</w:t>
            </w:r>
          </w:p>
        </w:tc>
        <w:tc>
          <w:tcPr>
            <w:tcW w:w="7314" w:type="dxa"/>
            <w:gridSpan w:val="4"/>
          </w:tcPr>
          <w:p w:rsidR="000F27E3" w:rsidRPr="00CB1339" w:rsidRDefault="000F27E3" w:rsidP="000B7A49">
            <w:pPr>
              <w:ind w:left="-14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Вівторок 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1 червня</w:t>
            </w:r>
          </w:p>
        </w:tc>
        <w:tc>
          <w:tcPr>
            <w:tcW w:w="1395" w:type="dxa"/>
          </w:tcPr>
          <w:p w:rsidR="000F27E3" w:rsidRPr="00643A08" w:rsidRDefault="000F27E3" w:rsidP="006A5CE9">
            <w:pPr>
              <w:ind w:right="-108"/>
              <w:jc w:val="center"/>
              <w:rPr>
                <w:b/>
              </w:rPr>
            </w:pPr>
          </w:p>
        </w:tc>
      </w:tr>
      <w:tr w:rsidR="000F27E3" w:rsidRPr="0026155E" w:rsidTr="00120840">
        <w:trPr>
          <w:gridAfter w:val="11"/>
          <w:wAfter w:w="8370" w:type="dxa"/>
          <w:trHeight w:val="621"/>
        </w:trPr>
        <w:tc>
          <w:tcPr>
            <w:tcW w:w="1069" w:type="dxa"/>
          </w:tcPr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885" w:type="dxa"/>
            <w:gridSpan w:val="4"/>
          </w:tcPr>
          <w:p w:rsidR="000F27E3" w:rsidRPr="00BB2769" w:rsidRDefault="000F27E3" w:rsidP="00346B47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Книгознавча спадщ. І. Франка (пр)</w:t>
            </w:r>
          </w:p>
        </w:tc>
        <w:tc>
          <w:tcPr>
            <w:tcW w:w="2160" w:type="dxa"/>
          </w:tcPr>
          <w:p w:rsidR="000F27E3" w:rsidRPr="00CB1339" w:rsidRDefault="000F27E3" w:rsidP="00346B4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 Білоусова Р. З.</w:t>
            </w:r>
          </w:p>
        </w:tc>
        <w:tc>
          <w:tcPr>
            <w:tcW w:w="903" w:type="dxa"/>
          </w:tcPr>
          <w:p w:rsidR="000F27E3" w:rsidRPr="00C71A34" w:rsidRDefault="000F27E3" w:rsidP="00C71A34">
            <w:pPr>
              <w:ind w:right="-145"/>
              <w:rPr>
                <w:lang w:val="uk-UA"/>
              </w:rPr>
            </w:pPr>
            <w:r>
              <w:rPr>
                <w:lang w:val="uk-UA"/>
              </w:rPr>
              <w:t>У,</w:t>
            </w:r>
            <w:r>
              <w:rPr>
                <w:lang w:val="en-US"/>
              </w:rPr>
              <w:t xml:space="preserve"> 2</w:t>
            </w:r>
            <w:r>
              <w:rPr>
                <w:lang w:val="uk-UA"/>
              </w:rPr>
              <w:t>6</w:t>
            </w:r>
          </w:p>
        </w:tc>
        <w:tc>
          <w:tcPr>
            <w:tcW w:w="1163" w:type="dxa"/>
          </w:tcPr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2" w:type="dxa"/>
          </w:tcPr>
          <w:p w:rsidR="000F27E3" w:rsidRPr="000E333F" w:rsidRDefault="000F27E3" w:rsidP="006A5CE9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Історія бібл.. справи зар. кр. (л)</w:t>
            </w:r>
          </w:p>
        </w:tc>
        <w:tc>
          <w:tcPr>
            <w:tcW w:w="2086" w:type="dxa"/>
          </w:tcPr>
          <w:p w:rsidR="000F27E3" w:rsidRPr="00CB1339" w:rsidRDefault="000F27E3" w:rsidP="006A5CE9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доц..Демчук Н. Р.</w:t>
            </w:r>
          </w:p>
        </w:tc>
        <w:tc>
          <w:tcPr>
            <w:tcW w:w="1395" w:type="dxa"/>
          </w:tcPr>
          <w:p w:rsidR="000F27E3" w:rsidRPr="00C71A34" w:rsidRDefault="000F27E3" w:rsidP="00C71A34">
            <w:pPr>
              <w:ind w:right="-145"/>
              <w:rPr>
                <w:lang w:val="uk-UA"/>
              </w:rPr>
            </w:pPr>
            <w:r>
              <w:rPr>
                <w:lang w:val="uk-UA"/>
              </w:rPr>
              <w:t xml:space="preserve">      У,</w:t>
            </w:r>
            <w:r>
              <w:rPr>
                <w:lang w:val="en-US"/>
              </w:rPr>
              <w:t xml:space="preserve"> 2</w:t>
            </w:r>
            <w:r>
              <w:rPr>
                <w:lang w:val="uk-UA"/>
              </w:rPr>
              <w:t>6</w:t>
            </w:r>
          </w:p>
        </w:tc>
      </w:tr>
      <w:tr w:rsidR="000F27E3" w:rsidRPr="0026155E" w:rsidTr="00120840">
        <w:trPr>
          <w:gridAfter w:val="11"/>
          <w:wAfter w:w="8370" w:type="dxa"/>
          <w:trHeight w:val="456"/>
        </w:trPr>
        <w:tc>
          <w:tcPr>
            <w:tcW w:w="1069" w:type="dxa"/>
          </w:tcPr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85" w:type="dxa"/>
            <w:gridSpan w:val="4"/>
          </w:tcPr>
          <w:p w:rsidR="000F27E3" w:rsidRPr="00C90619" w:rsidRDefault="000F27E3" w:rsidP="00346B47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Книгознавча спадщ. І. Франка (пр)</w:t>
            </w:r>
          </w:p>
        </w:tc>
        <w:tc>
          <w:tcPr>
            <w:tcW w:w="2160" w:type="dxa"/>
          </w:tcPr>
          <w:p w:rsidR="000F27E3" w:rsidRPr="008367E0" w:rsidRDefault="000F27E3" w:rsidP="00346B47">
            <w:pPr>
              <w:rPr>
                <w:lang w:val="uk-UA"/>
              </w:rPr>
            </w:pPr>
            <w:r>
              <w:rPr>
                <w:spacing w:val="-20"/>
                <w:lang w:val="uk-UA"/>
              </w:rPr>
              <w:t>ас. Білоусова Р. З.</w:t>
            </w:r>
          </w:p>
        </w:tc>
        <w:tc>
          <w:tcPr>
            <w:tcW w:w="903" w:type="dxa"/>
          </w:tcPr>
          <w:p w:rsidR="000F27E3" w:rsidRPr="00C71A34" w:rsidRDefault="000F27E3" w:rsidP="00C71A3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</w:t>
            </w:r>
            <w:r>
              <w:rPr>
                <w:lang w:val="en-US"/>
              </w:rPr>
              <w:t xml:space="preserve"> 2</w:t>
            </w:r>
            <w:r>
              <w:rPr>
                <w:lang w:val="uk-UA"/>
              </w:rPr>
              <w:t>6</w:t>
            </w:r>
          </w:p>
        </w:tc>
        <w:tc>
          <w:tcPr>
            <w:tcW w:w="1163" w:type="dxa"/>
          </w:tcPr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0F27E3" w:rsidRPr="00CB1339" w:rsidRDefault="000F27E3" w:rsidP="00346B47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світ. бібліографії (л)</w:t>
            </w:r>
          </w:p>
        </w:tc>
        <w:tc>
          <w:tcPr>
            <w:tcW w:w="2086" w:type="dxa"/>
          </w:tcPr>
          <w:p w:rsidR="000F27E3" w:rsidRPr="001A6DAA" w:rsidRDefault="000F27E3" w:rsidP="00346B4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395" w:type="dxa"/>
          </w:tcPr>
          <w:p w:rsidR="000F27E3" w:rsidRPr="00C71A34" w:rsidRDefault="000F27E3" w:rsidP="00C71A3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</w:t>
            </w:r>
            <w:r>
              <w:rPr>
                <w:lang w:val="en-US"/>
              </w:rPr>
              <w:t xml:space="preserve"> 2</w:t>
            </w:r>
            <w:r>
              <w:rPr>
                <w:lang w:val="uk-UA"/>
              </w:rPr>
              <w:t>6</w:t>
            </w:r>
          </w:p>
        </w:tc>
      </w:tr>
      <w:tr w:rsidR="000F27E3" w:rsidRPr="0026155E" w:rsidTr="00120840">
        <w:trPr>
          <w:gridAfter w:val="11"/>
          <w:wAfter w:w="8370" w:type="dxa"/>
          <w:trHeight w:val="270"/>
        </w:trPr>
        <w:tc>
          <w:tcPr>
            <w:tcW w:w="1069" w:type="dxa"/>
          </w:tcPr>
          <w:p w:rsidR="000F27E3" w:rsidRPr="0026155E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85" w:type="dxa"/>
            <w:gridSpan w:val="4"/>
          </w:tcPr>
          <w:p w:rsidR="000F27E3" w:rsidRPr="00BB2769" w:rsidRDefault="000F27E3" w:rsidP="00346B47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Основи наук. досліджень (л)</w:t>
            </w:r>
          </w:p>
        </w:tc>
        <w:tc>
          <w:tcPr>
            <w:tcW w:w="2160" w:type="dxa"/>
          </w:tcPr>
          <w:p w:rsidR="000F27E3" w:rsidRPr="00346B47" w:rsidRDefault="000F27E3" w:rsidP="006A5CE9">
            <w:pPr>
              <w:rPr>
                <w:spacing w:val="-28"/>
                <w:lang w:val="uk-UA"/>
              </w:rPr>
            </w:pPr>
            <w:r w:rsidRPr="00346B47">
              <w:rPr>
                <w:spacing w:val="-28"/>
                <w:lang w:val="uk-UA"/>
              </w:rPr>
              <w:t>доц. Крохмальний Р. О.</w:t>
            </w:r>
          </w:p>
        </w:tc>
        <w:tc>
          <w:tcPr>
            <w:tcW w:w="903" w:type="dxa"/>
          </w:tcPr>
          <w:p w:rsidR="000F27E3" w:rsidRPr="00C71A34" w:rsidRDefault="000F27E3" w:rsidP="00C71A3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</w:t>
            </w:r>
            <w:r>
              <w:rPr>
                <w:lang w:val="en-US"/>
              </w:rPr>
              <w:t xml:space="preserve"> 2</w:t>
            </w:r>
            <w:r>
              <w:rPr>
                <w:lang w:val="uk-UA"/>
              </w:rPr>
              <w:t>6</w:t>
            </w:r>
          </w:p>
        </w:tc>
        <w:tc>
          <w:tcPr>
            <w:tcW w:w="1163" w:type="dxa"/>
          </w:tcPr>
          <w:p w:rsidR="000F27E3" w:rsidRPr="0026155E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0F27E3" w:rsidRPr="000E333F" w:rsidRDefault="000F27E3" w:rsidP="00346B47">
            <w:pPr>
              <w:jc w:val="center"/>
              <w:rPr>
                <w:spacing w:val="-20"/>
                <w:lang w:val="uk-UA"/>
              </w:rPr>
            </w:pPr>
            <w:r>
              <w:rPr>
                <w:lang w:val="uk-UA"/>
              </w:rPr>
              <w:t>Історія світ. бібліографії (л)</w:t>
            </w:r>
          </w:p>
        </w:tc>
        <w:tc>
          <w:tcPr>
            <w:tcW w:w="2086" w:type="dxa"/>
          </w:tcPr>
          <w:p w:rsidR="000F27E3" w:rsidRPr="00CB1339" w:rsidRDefault="000F27E3" w:rsidP="00346B47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доц.. Демчук Н. Р.</w:t>
            </w:r>
          </w:p>
        </w:tc>
        <w:tc>
          <w:tcPr>
            <w:tcW w:w="1395" w:type="dxa"/>
          </w:tcPr>
          <w:p w:rsidR="000F27E3" w:rsidRPr="00C71A34" w:rsidRDefault="000F27E3" w:rsidP="00C71A3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</w:t>
            </w:r>
            <w:r>
              <w:rPr>
                <w:lang w:val="en-US"/>
              </w:rPr>
              <w:t xml:space="preserve"> 2</w:t>
            </w:r>
            <w:r>
              <w:rPr>
                <w:lang w:val="uk-UA"/>
              </w:rPr>
              <w:t>6</w:t>
            </w:r>
          </w:p>
        </w:tc>
      </w:tr>
      <w:tr w:rsidR="000F27E3" w:rsidRPr="0026155E" w:rsidTr="00120840">
        <w:trPr>
          <w:gridAfter w:val="11"/>
          <w:wAfter w:w="8370" w:type="dxa"/>
          <w:trHeight w:val="270"/>
        </w:trPr>
        <w:tc>
          <w:tcPr>
            <w:tcW w:w="1069" w:type="dxa"/>
          </w:tcPr>
          <w:p w:rsidR="000F27E3" w:rsidRDefault="000F27E3" w:rsidP="001739E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0F27E3" w:rsidRPr="006B72A6" w:rsidRDefault="000F27E3" w:rsidP="001739E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885" w:type="dxa"/>
            <w:gridSpan w:val="4"/>
          </w:tcPr>
          <w:p w:rsidR="000F27E3" w:rsidRPr="00BB2769" w:rsidRDefault="000F27E3" w:rsidP="00346B47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Основи наук. досліджень (л)</w:t>
            </w:r>
          </w:p>
        </w:tc>
        <w:tc>
          <w:tcPr>
            <w:tcW w:w="2160" w:type="dxa"/>
          </w:tcPr>
          <w:p w:rsidR="000F27E3" w:rsidRPr="00346B47" w:rsidRDefault="000F27E3" w:rsidP="00346B47">
            <w:pPr>
              <w:rPr>
                <w:spacing w:val="-28"/>
                <w:lang w:val="uk-UA"/>
              </w:rPr>
            </w:pPr>
            <w:r w:rsidRPr="00346B47">
              <w:rPr>
                <w:spacing w:val="-28"/>
                <w:lang w:val="uk-UA"/>
              </w:rPr>
              <w:t>доц. Крохмальний Р. О.</w:t>
            </w:r>
          </w:p>
        </w:tc>
        <w:tc>
          <w:tcPr>
            <w:tcW w:w="903" w:type="dxa"/>
          </w:tcPr>
          <w:p w:rsidR="000F27E3" w:rsidRPr="00C71A34" w:rsidRDefault="000F27E3" w:rsidP="00C71A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</w:t>
            </w:r>
            <w:r>
              <w:rPr>
                <w:lang w:val="en-US"/>
              </w:rPr>
              <w:t xml:space="preserve"> 2</w:t>
            </w:r>
            <w:r>
              <w:rPr>
                <w:lang w:val="uk-UA"/>
              </w:rPr>
              <w:t>6</w:t>
            </w:r>
          </w:p>
        </w:tc>
        <w:tc>
          <w:tcPr>
            <w:tcW w:w="1163" w:type="dxa"/>
          </w:tcPr>
          <w:p w:rsidR="000F27E3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0F27E3" w:rsidRPr="006A5CE9" w:rsidRDefault="000F27E3" w:rsidP="00346B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пам’яткозн. (пр)</w:t>
            </w:r>
          </w:p>
        </w:tc>
        <w:tc>
          <w:tcPr>
            <w:tcW w:w="2086" w:type="dxa"/>
          </w:tcPr>
          <w:p w:rsidR="000F27E3" w:rsidRPr="00CB1339" w:rsidRDefault="000F27E3" w:rsidP="00346B47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0F27E3" w:rsidRPr="00C71A34" w:rsidRDefault="000F27E3" w:rsidP="00C71A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</w:t>
            </w:r>
            <w:r>
              <w:rPr>
                <w:lang w:val="en-US"/>
              </w:rPr>
              <w:t xml:space="preserve"> 2</w:t>
            </w:r>
            <w:r>
              <w:rPr>
                <w:lang w:val="uk-UA"/>
              </w:rPr>
              <w:t>6</w:t>
            </w:r>
          </w:p>
        </w:tc>
      </w:tr>
      <w:tr w:rsidR="000F27E3" w:rsidRPr="0026155E" w:rsidTr="00120840">
        <w:trPr>
          <w:gridAfter w:val="11"/>
          <w:wAfter w:w="8370" w:type="dxa"/>
          <w:trHeight w:val="331"/>
        </w:trPr>
        <w:tc>
          <w:tcPr>
            <w:tcW w:w="6114" w:type="dxa"/>
            <w:gridSpan w:val="6"/>
          </w:tcPr>
          <w:p w:rsidR="000F27E3" w:rsidRPr="00E26550" w:rsidRDefault="000F27E3" w:rsidP="008D50D1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Середа 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 xml:space="preserve"> червня</w:t>
            </w:r>
          </w:p>
        </w:tc>
        <w:tc>
          <w:tcPr>
            <w:tcW w:w="7314" w:type="dxa"/>
            <w:gridSpan w:val="4"/>
          </w:tcPr>
          <w:p w:rsidR="000F27E3" w:rsidRPr="00E26550" w:rsidRDefault="000F27E3" w:rsidP="008D50D1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Четвер 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 xml:space="preserve"> червня</w:t>
            </w:r>
          </w:p>
        </w:tc>
        <w:tc>
          <w:tcPr>
            <w:tcW w:w="1395" w:type="dxa"/>
          </w:tcPr>
          <w:p w:rsidR="000F27E3" w:rsidRPr="00E26550" w:rsidRDefault="000F27E3" w:rsidP="006A5CE9">
            <w:pPr>
              <w:ind w:right="113"/>
              <w:rPr>
                <w:b/>
                <w:lang w:val="uk-UA"/>
              </w:rPr>
            </w:pPr>
          </w:p>
        </w:tc>
      </w:tr>
      <w:tr w:rsidR="000F27E3" w:rsidRPr="00CB1339" w:rsidTr="00120840">
        <w:trPr>
          <w:gridAfter w:val="11"/>
          <w:wAfter w:w="8370" w:type="dxa"/>
          <w:trHeight w:val="260"/>
        </w:trPr>
        <w:tc>
          <w:tcPr>
            <w:tcW w:w="1069" w:type="dxa"/>
          </w:tcPr>
          <w:p w:rsidR="000F27E3" w:rsidRPr="006B72A6" w:rsidRDefault="000F27E3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0F27E3" w:rsidRPr="006B72A6" w:rsidRDefault="000F27E3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2885" w:type="dxa"/>
            <w:gridSpan w:val="4"/>
          </w:tcPr>
          <w:p w:rsidR="000F27E3" w:rsidRPr="000E333F" w:rsidRDefault="000F27E3" w:rsidP="00346B47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Історія бібл.. справи зар. кр. (л)</w:t>
            </w:r>
          </w:p>
        </w:tc>
        <w:tc>
          <w:tcPr>
            <w:tcW w:w="2160" w:type="dxa"/>
          </w:tcPr>
          <w:p w:rsidR="000F27E3" w:rsidRPr="00CB1339" w:rsidRDefault="000F27E3" w:rsidP="00346B47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доц..Демчук Н. Р.</w:t>
            </w:r>
          </w:p>
        </w:tc>
        <w:tc>
          <w:tcPr>
            <w:tcW w:w="903" w:type="dxa"/>
          </w:tcPr>
          <w:p w:rsidR="000F27E3" w:rsidRPr="006B72A6" w:rsidRDefault="000F27E3" w:rsidP="001F4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</w:tcPr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2" w:type="dxa"/>
          </w:tcPr>
          <w:p w:rsidR="000F27E3" w:rsidRPr="008367E0" w:rsidRDefault="000F27E3" w:rsidP="000F6E3B">
            <w:pPr>
              <w:rPr>
                <w:lang w:val="uk-UA"/>
              </w:rPr>
            </w:pPr>
            <w:r>
              <w:rPr>
                <w:lang w:val="uk-UA"/>
              </w:rPr>
              <w:t>Історія світ. бібліогр. (пр)</w:t>
            </w:r>
          </w:p>
        </w:tc>
        <w:tc>
          <w:tcPr>
            <w:tcW w:w="2086" w:type="dxa"/>
          </w:tcPr>
          <w:p w:rsidR="000F27E3" w:rsidRPr="006B72A6" w:rsidRDefault="000F27E3" w:rsidP="000F6E3B">
            <w:pPr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0F27E3" w:rsidRPr="006B72A6" w:rsidRDefault="000F27E3" w:rsidP="00C71A3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0F27E3" w:rsidRPr="0026155E" w:rsidTr="00120840">
        <w:trPr>
          <w:gridAfter w:val="11"/>
          <w:wAfter w:w="8370" w:type="dxa"/>
        </w:trPr>
        <w:tc>
          <w:tcPr>
            <w:tcW w:w="1069" w:type="dxa"/>
          </w:tcPr>
          <w:p w:rsidR="000F27E3" w:rsidRPr="006B72A6" w:rsidRDefault="000F27E3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0F27E3" w:rsidRPr="006B72A6" w:rsidRDefault="000F27E3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85" w:type="dxa"/>
            <w:gridSpan w:val="4"/>
          </w:tcPr>
          <w:p w:rsidR="000F27E3" w:rsidRPr="000E333F" w:rsidRDefault="000F27E3" w:rsidP="00346B47">
            <w:pPr>
              <w:jc w:val="center"/>
              <w:rPr>
                <w:spacing w:val="-20"/>
                <w:lang w:val="uk-UA"/>
              </w:rPr>
            </w:pPr>
            <w:r>
              <w:rPr>
                <w:lang w:val="uk-UA"/>
              </w:rPr>
              <w:t>Історія світ. бібліографії (л)</w:t>
            </w:r>
          </w:p>
        </w:tc>
        <w:tc>
          <w:tcPr>
            <w:tcW w:w="2160" w:type="dxa"/>
          </w:tcPr>
          <w:p w:rsidR="000F27E3" w:rsidRPr="00CB1339" w:rsidRDefault="000F27E3" w:rsidP="00346B47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доц..Демчук Н. Р.</w:t>
            </w:r>
          </w:p>
        </w:tc>
        <w:tc>
          <w:tcPr>
            <w:tcW w:w="903" w:type="dxa"/>
          </w:tcPr>
          <w:p w:rsidR="000F27E3" w:rsidRPr="006B72A6" w:rsidRDefault="000F27E3" w:rsidP="001F4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</w:tcPr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0F27E3" w:rsidRPr="008367E0" w:rsidRDefault="000F27E3" w:rsidP="00755B20">
            <w:pPr>
              <w:rPr>
                <w:lang w:val="uk-UA"/>
              </w:rPr>
            </w:pPr>
            <w:r>
              <w:rPr>
                <w:lang w:val="uk-UA"/>
              </w:rPr>
              <w:t>Історія світ. бібліогр. (пр)</w:t>
            </w:r>
          </w:p>
        </w:tc>
        <w:tc>
          <w:tcPr>
            <w:tcW w:w="2086" w:type="dxa"/>
          </w:tcPr>
          <w:p w:rsidR="000F27E3" w:rsidRPr="006B72A6" w:rsidRDefault="000F27E3" w:rsidP="00755B20">
            <w:pPr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0F27E3" w:rsidRPr="006B72A6" w:rsidRDefault="000F27E3" w:rsidP="00C71A3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0F27E3" w:rsidRPr="0026155E" w:rsidTr="00120840">
        <w:trPr>
          <w:gridAfter w:val="11"/>
          <w:wAfter w:w="8370" w:type="dxa"/>
        </w:trPr>
        <w:tc>
          <w:tcPr>
            <w:tcW w:w="1069" w:type="dxa"/>
          </w:tcPr>
          <w:p w:rsidR="000F27E3" w:rsidRPr="0026155E" w:rsidRDefault="000F27E3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0F27E3" w:rsidRPr="006B72A6" w:rsidRDefault="000F27E3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85" w:type="dxa"/>
            <w:gridSpan w:val="4"/>
          </w:tcPr>
          <w:p w:rsidR="000F27E3" w:rsidRPr="006B6206" w:rsidRDefault="000F27E3" w:rsidP="00346B47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 (пр)</w:t>
            </w:r>
          </w:p>
        </w:tc>
        <w:tc>
          <w:tcPr>
            <w:tcW w:w="2160" w:type="dxa"/>
          </w:tcPr>
          <w:p w:rsidR="000F27E3" w:rsidRPr="006B6206" w:rsidRDefault="000F27E3" w:rsidP="00346B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0F27E3" w:rsidRPr="006B72A6" w:rsidRDefault="000F27E3" w:rsidP="001F4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</w:tcPr>
          <w:p w:rsidR="000F27E3" w:rsidRPr="0026155E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0F27E3" w:rsidRPr="006A5CE9" w:rsidRDefault="000F27E3" w:rsidP="00346B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пам’яткозн. (пр)</w:t>
            </w:r>
          </w:p>
        </w:tc>
        <w:tc>
          <w:tcPr>
            <w:tcW w:w="2086" w:type="dxa"/>
          </w:tcPr>
          <w:p w:rsidR="000F27E3" w:rsidRPr="00CB1339" w:rsidRDefault="000F27E3" w:rsidP="00346B47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0F27E3" w:rsidRPr="006B72A6" w:rsidRDefault="000F27E3" w:rsidP="00C71A3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0F27E3" w:rsidRPr="0026155E" w:rsidTr="00120840">
        <w:trPr>
          <w:gridAfter w:val="11"/>
          <w:wAfter w:w="8370" w:type="dxa"/>
        </w:trPr>
        <w:tc>
          <w:tcPr>
            <w:tcW w:w="1069" w:type="dxa"/>
          </w:tcPr>
          <w:p w:rsidR="000F27E3" w:rsidRDefault="000F27E3" w:rsidP="000E333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0F27E3" w:rsidRPr="006B72A6" w:rsidRDefault="000F27E3" w:rsidP="000E333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885" w:type="dxa"/>
            <w:gridSpan w:val="4"/>
          </w:tcPr>
          <w:p w:rsidR="000F27E3" w:rsidRPr="008D50D1" w:rsidRDefault="000F27E3" w:rsidP="00346B47">
            <w:pPr>
              <w:jc w:val="center"/>
              <w:rPr>
                <w:lang w:val="uk-UA"/>
              </w:rPr>
            </w:pPr>
            <w:r w:rsidRPr="008D50D1">
              <w:rPr>
                <w:lang w:val="uk-UA"/>
              </w:rPr>
              <w:t>Історія бібл. справи Львів. (</w:t>
            </w:r>
            <w:r>
              <w:rPr>
                <w:lang w:val="uk-UA"/>
              </w:rPr>
              <w:t>л</w:t>
            </w:r>
            <w:r w:rsidRPr="008D50D1">
              <w:rPr>
                <w:lang w:val="uk-UA"/>
              </w:rPr>
              <w:t>)</w:t>
            </w:r>
          </w:p>
        </w:tc>
        <w:tc>
          <w:tcPr>
            <w:tcW w:w="2160" w:type="dxa"/>
          </w:tcPr>
          <w:p w:rsidR="000F27E3" w:rsidRPr="006B72A6" w:rsidRDefault="000F27E3" w:rsidP="00346B4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0F27E3" w:rsidRPr="006B72A6" w:rsidRDefault="000F27E3" w:rsidP="001F4B3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</w:tcPr>
          <w:p w:rsidR="000F27E3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0F27E3" w:rsidRPr="006A5CE9" w:rsidRDefault="000F27E3" w:rsidP="00346B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пам’яткозн. (пр)</w:t>
            </w:r>
          </w:p>
        </w:tc>
        <w:tc>
          <w:tcPr>
            <w:tcW w:w="2086" w:type="dxa"/>
          </w:tcPr>
          <w:p w:rsidR="000F27E3" w:rsidRPr="00CB1339" w:rsidRDefault="000F27E3" w:rsidP="00346B47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0F27E3" w:rsidRPr="006B72A6" w:rsidRDefault="000F27E3" w:rsidP="00C71A3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0F27E3" w:rsidRPr="0026155E" w:rsidTr="00120840">
        <w:trPr>
          <w:gridAfter w:val="11"/>
          <w:wAfter w:w="8370" w:type="dxa"/>
          <w:trHeight w:val="90"/>
        </w:trPr>
        <w:tc>
          <w:tcPr>
            <w:tcW w:w="1069" w:type="dxa"/>
          </w:tcPr>
          <w:p w:rsidR="000F27E3" w:rsidRPr="0026155E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45" w:type="dxa"/>
            <w:gridSpan w:val="5"/>
          </w:tcPr>
          <w:p w:rsidR="000F27E3" w:rsidRPr="001A6DAA" w:rsidRDefault="000F27E3" w:rsidP="008D50D1">
            <w:pPr>
              <w:ind w:right="-89"/>
              <w:jc w:val="center"/>
              <w:rPr>
                <w:b/>
                <w:lang w:val="uk-UA"/>
              </w:rPr>
            </w:pPr>
            <w:r w:rsidRPr="001A6DAA">
              <w:rPr>
                <w:b/>
                <w:lang w:val="uk-UA"/>
              </w:rPr>
              <w:t>П</w:t>
            </w:r>
            <w:r>
              <w:rPr>
                <w:b/>
                <w:lang w:val="uk-UA"/>
              </w:rPr>
              <w:t>’</w:t>
            </w:r>
            <w:r w:rsidRPr="001A6DAA">
              <w:rPr>
                <w:b/>
                <w:lang w:val="uk-UA"/>
              </w:rPr>
              <w:t xml:space="preserve">ятниця </w:t>
            </w:r>
            <w:r>
              <w:rPr>
                <w:b/>
                <w:lang w:val="uk-UA"/>
              </w:rPr>
              <w:t>3</w:t>
            </w:r>
            <w:r w:rsidRPr="001A6DA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червня</w:t>
            </w:r>
          </w:p>
        </w:tc>
        <w:tc>
          <w:tcPr>
            <w:tcW w:w="7314" w:type="dxa"/>
            <w:gridSpan w:val="4"/>
          </w:tcPr>
          <w:p w:rsidR="000F27E3" w:rsidRPr="001A6DAA" w:rsidRDefault="000F27E3" w:rsidP="008D50D1">
            <w:pPr>
              <w:ind w:right="-89"/>
              <w:jc w:val="center"/>
              <w:rPr>
                <w:b/>
                <w:lang w:val="uk-UA"/>
              </w:rPr>
            </w:pPr>
            <w:r w:rsidRPr="001A6DAA">
              <w:rPr>
                <w:b/>
                <w:lang w:val="uk-UA"/>
              </w:rPr>
              <w:t xml:space="preserve">Субота </w:t>
            </w:r>
            <w:r>
              <w:rPr>
                <w:b/>
                <w:lang w:val="uk-UA"/>
              </w:rPr>
              <w:t>4червня</w:t>
            </w:r>
          </w:p>
        </w:tc>
        <w:tc>
          <w:tcPr>
            <w:tcW w:w="1395" w:type="dxa"/>
          </w:tcPr>
          <w:p w:rsidR="000F27E3" w:rsidRPr="0026155E" w:rsidRDefault="000F27E3" w:rsidP="006A5CE9">
            <w:pPr>
              <w:ind w:right="-89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F27E3" w:rsidRPr="0026155E" w:rsidTr="00120840">
        <w:trPr>
          <w:gridAfter w:val="11"/>
          <w:wAfter w:w="8370" w:type="dxa"/>
          <w:trHeight w:val="345"/>
        </w:trPr>
        <w:tc>
          <w:tcPr>
            <w:tcW w:w="1069" w:type="dxa"/>
            <w:vMerge w:val="restart"/>
          </w:tcPr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85" w:type="dxa"/>
            <w:gridSpan w:val="4"/>
            <w:vMerge w:val="restart"/>
          </w:tcPr>
          <w:p w:rsidR="000F27E3" w:rsidRPr="006B6206" w:rsidRDefault="000F27E3" w:rsidP="00346B47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 (пр)</w:t>
            </w:r>
          </w:p>
          <w:p w:rsidR="000F27E3" w:rsidRPr="006B6206" w:rsidRDefault="000F27E3" w:rsidP="00346B47">
            <w:pPr>
              <w:rPr>
                <w:lang w:val="uk-UA"/>
              </w:rPr>
            </w:pPr>
          </w:p>
        </w:tc>
        <w:tc>
          <w:tcPr>
            <w:tcW w:w="2160" w:type="dxa"/>
            <w:vMerge w:val="restart"/>
          </w:tcPr>
          <w:p w:rsidR="000F27E3" w:rsidRPr="006B6206" w:rsidRDefault="000F27E3" w:rsidP="00346B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  <w:p w:rsidR="000F27E3" w:rsidRPr="006B6206" w:rsidRDefault="000F27E3" w:rsidP="00346B47">
            <w:pPr>
              <w:jc w:val="center"/>
              <w:rPr>
                <w:lang w:val="uk-UA"/>
              </w:rPr>
            </w:pPr>
          </w:p>
        </w:tc>
        <w:tc>
          <w:tcPr>
            <w:tcW w:w="903" w:type="dxa"/>
            <w:vMerge w:val="restart"/>
          </w:tcPr>
          <w:p w:rsidR="000F27E3" w:rsidRPr="006B72A6" w:rsidRDefault="000F27E3" w:rsidP="00C40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  <w:p w:rsidR="000F27E3" w:rsidRPr="006B72A6" w:rsidRDefault="000F27E3" w:rsidP="00C40D75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vMerge w:val="restart"/>
          </w:tcPr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  <w:vMerge w:val="restart"/>
          </w:tcPr>
          <w:p w:rsidR="000F27E3" w:rsidRPr="008D50D1" w:rsidRDefault="000F27E3" w:rsidP="00346B47">
            <w:pPr>
              <w:ind w:left="-160" w:right="-232"/>
              <w:jc w:val="center"/>
              <w:rPr>
                <w:lang w:val="uk-UA"/>
              </w:rPr>
            </w:pPr>
            <w:r w:rsidRPr="008D50D1">
              <w:rPr>
                <w:lang w:val="uk-UA"/>
              </w:rPr>
              <w:t>Доп. практичн. дисц. книгозн. (пр)</w:t>
            </w:r>
          </w:p>
          <w:p w:rsidR="000F27E3" w:rsidRPr="008D50D1" w:rsidRDefault="000F27E3" w:rsidP="00346B47">
            <w:pPr>
              <w:ind w:left="-160" w:right="-232"/>
              <w:jc w:val="center"/>
              <w:rPr>
                <w:lang w:val="uk-UA"/>
              </w:rPr>
            </w:pPr>
          </w:p>
        </w:tc>
        <w:tc>
          <w:tcPr>
            <w:tcW w:w="2086" w:type="dxa"/>
            <w:vMerge w:val="restart"/>
          </w:tcPr>
          <w:p w:rsidR="000F27E3" w:rsidRPr="006B72A6" w:rsidRDefault="000F27E3" w:rsidP="00346B47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ст. в. Пугач Л. Ю.</w:t>
            </w:r>
          </w:p>
          <w:p w:rsidR="000F27E3" w:rsidRPr="006B72A6" w:rsidRDefault="000F27E3" w:rsidP="00346B47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395" w:type="dxa"/>
            <w:vMerge w:val="restart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0F27E3" w:rsidRPr="0026155E" w:rsidTr="00120840">
        <w:trPr>
          <w:gridAfter w:val="11"/>
          <w:wAfter w:w="8370" w:type="dxa"/>
          <w:trHeight w:val="230"/>
        </w:trPr>
        <w:tc>
          <w:tcPr>
            <w:tcW w:w="1069" w:type="dxa"/>
            <w:vMerge/>
          </w:tcPr>
          <w:p w:rsidR="000F27E3" w:rsidRPr="0026155E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85" w:type="dxa"/>
            <w:gridSpan w:val="4"/>
            <w:vMerge/>
          </w:tcPr>
          <w:p w:rsidR="000F27E3" w:rsidRPr="0026155E" w:rsidRDefault="000F27E3" w:rsidP="006A5CE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vMerge/>
          </w:tcPr>
          <w:p w:rsidR="000F27E3" w:rsidRPr="006B72A6" w:rsidRDefault="000F27E3" w:rsidP="006A5C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3" w:type="dxa"/>
            <w:vMerge/>
          </w:tcPr>
          <w:p w:rsidR="000F27E3" w:rsidRPr="006B72A6" w:rsidRDefault="000F27E3" w:rsidP="006A5C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63" w:type="dxa"/>
            <w:vMerge/>
          </w:tcPr>
          <w:p w:rsidR="000F27E3" w:rsidRPr="0026155E" w:rsidRDefault="000F27E3" w:rsidP="006A5CE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</w:tcPr>
          <w:p w:rsidR="000F27E3" w:rsidRPr="0026155E" w:rsidRDefault="000F27E3" w:rsidP="006A5CE9">
            <w:pPr>
              <w:ind w:left="-160" w:right="-23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086" w:type="dxa"/>
            <w:vMerge/>
          </w:tcPr>
          <w:p w:rsidR="000F27E3" w:rsidRPr="006B72A6" w:rsidRDefault="000F27E3" w:rsidP="006A5CE9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395" w:type="dxa"/>
            <w:vMerge/>
          </w:tcPr>
          <w:p w:rsidR="000F27E3" w:rsidRPr="006B72A6" w:rsidRDefault="000F27E3" w:rsidP="006A5CE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0F27E3" w:rsidRPr="0026155E" w:rsidTr="00120840">
        <w:trPr>
          <w:gridAfter w:val="11"/>
          <w:wAfter w:w="8370" w:type="dxa"/>
          <w:trHeight w:val="512"/>
        </w:trPr>
        <w:tc>
          <w:tcPr>
            <w:tcW w:w="1069" w:type="dxa"/>
          </w:tcPr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885" w:type="dxa"/>
            <w:gridSpan w:val="4"/>
          </w:tcPr>
          <w:p w:rsidR="000F27E3" w:rsidRPr="000E333F" w:rsidRDefault="000F27E3" w:rsidP="008D50D1">
            <w:pPr>
              <w:jc w:val="center"/>
              <w:rPr>
                <w:spacing w:val="-20"/>
                <w:lang w:val="uk-UA"/>
              </w:rPr>
            </w:pPr>
            <w:r w:rsidRPr="008D50D1">
              <w:rPr>
                <w:lang w:val="uk-UA"/>
              </w:rPr>
              <w:t>Історія бібл. справи Львів. (</w:t>
            </w:r>
            <w:r>
              <w:rPr>
                <w:lang w:val="uk-UA"/>
              </w:rPr>
              <w:t>л</w:t>
            </w:r>
            <w:r w:rsidRPr="008D50D1">
              <w:rPr>
                <w:lang w:val="uk-UA"/>
              </w:rPr>
              <w:t>)</w:t>
            </w:r>
          </w:p>
        </w:tc>
        <w:tc>
          <w:tcPr>
            <w:tcW w:w="2160" w:type="dxa"/>
          </w:tcPr>
          <w:p w:rsidR="000F27E3" w:rsidRPr="00CB1339" w:rsidRDefault="000F27E3" w:rsidP="008D50D1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0F27E3" w:rsidRPr="006B72A6" w:rsidRDefault="000F27E3" w:rsidP="00C40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</w:tcPr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0F27E3" w:rsidRPr="007F2AD2" w:rsidRDefault="000F27E3" w:rsidP="008D50D1">
            <w:pPr>
              <w:rPr>
                <w:lang w:val="uk-UA"/>
              </w:rPr>
            </w:pPr>
            <w:r w:rsidRPr="008D50D1">
              <w:rPr>
                <w:lang w:val="uk-UA"/>
              </w:rPr>
              <w:t>Доп. практичн. дисц. книгозн. (пр)</w:t>
            </w:r>
          </w:p>
        </w:tc>
        <w:tc>
          <w:tcPr>
            <w:tcW w:w="2086" w:type="dxa"/>
          </w:tcPr>
          <w:p w:rsidR="000F27E3" w:rsidRPr="006B72A6" w:rsidRDefault="000F27E3" w:rsidP="008D50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в. Пугач Л. Ю.</w:t>
            </w:r>
          </w:p>
        </w:tc>
        <w:tc>
          <w:tcPr>
            <w:tcW w:w="1395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0F27E3" w:rsidRPr="0026155E" w:rsidTr="00120840">
        <w:trPr>
          <w:gridAfter w:val="11"/>
          <w:wAfter w:w="8370" w:type="dxa"/>
          <w:trHeight w:val="770"/>
        </w:trPr>
        <w:tc>
          <w:tcPr>
            <w:tcW w:w="1069" w:type="dxa"/>
          </w:tcPr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85" w:type="dxa"/>
            <w:gridSpan w:val="4"/>
          </w:tcPr>
          <w:p w:rsidR="000F27E3" w:rsidRPr="00CB1339" w:rsidRDefault="000F27E3" w:rsidP="00346B47">
            <w:pPr>
              <w:ind w:left="-160"/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Історія бібл.. справи зар. кр. (л)</w:t>
            </w:r>
          </w:p>
        </w:tc>
        <w:tc>
          <w:tcPr>
            <w:tcW w:w="2160" w:type="dxa"/>
          </w:tcPr>
          <w:p w:rsidR="000F27E3" w:rsidRPr="001A6DAA" w:rsidRDefault="000F27E3" w:rsidP="00346B4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903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</w:tcPr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0F27E3" w:rsidRPr="008D50D1" w:rsidRDefault="000F27E3" w:rsidP="008D50D1">
            <w:pPr>
              <w:ind w:left="-160"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Еволюція укр. книговид. (л) </w:t>
            </w:r>
          </w:p>
        </w:tc>
        <w:tc>
          <w:tcPr>
            <w:tcW w:w="2086" w:type="dxa"/>
          </w:tcPr>
          <w:p w:rsidR="000F27E3" w:rsidRPr="00640A01" w:rsidRDefault="000F27E3" w:rsidP="008D50D1">
            <w:pPr>
              <w:ind w:left="-108" w:right="-145"/>
              <w:jc w:val="center"/>
              <w:rPr>
                <w:spacing w:val="-20"/>
                <w:lang w:val="uk-UA"/>
              </w:rPr>
            </w:pPr>
            <w:r w:rsidRPr="00640A01"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395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0F27E3" w:rsidRPr="0026155E" w:rsidTr="00120840">
        <w:trPr>
          <w:gridAfter w:val="11"/>
          <w:wAfter w:w="8370" w:type="dxa"/>
          <w:trHeight w:val="770"/>
        </w:trPr>
        <w:tc>
          <w:tcPr>
            <w:tcW w:w="1069" w:type="dxa"/>
          </w:tcPr>
          <w:p w:rsidR="000F27E3" w:rsidRPr="0026155E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85" w:type="dxa"/>
            <w:gridSpan w:val="4"/>
          </w:tcPr>
          <w:p w:rsidR="000F27E3" w:rsidRPr="006A5CE9" w:rsidRDefault="000F27E3" w:rsidP="00767FFA">
            <w:pPr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Історія бібл. справи зар. кр. (л)</w:t>
            </w:r>
          </w:p>
        </w:tc>
        <w:tc>
          <w:tcPr>
            <w:tcW w:w="2160" w:type="dxa"/>
          </w:tcPr>
          <w:p w:rsidR="000F27E3" w:rsidRPr="00CB1339" w:rsidRDefault="000F27E3" w:rsidP="00767FFA">
            <w:pPr>
              <w:rPr>
                <w:spacing w:val="-26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903" w:type="dxa"/>
          </w:tcPr>
          <w:p w:rsidR="000F27E3" w:rsidRPr="006B72A6" w:rsidRDefault="000F27E3" w:rsidP="00C40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</w:tcPr>
          <w:p w:rsidR="000F27E3" w:rsidRPr="0026155E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0F27E3" w:rsidRPr="008D50D1" w:rsidRDefault="000F27E3" w:rsidP="00755B20">
            <w:pPr>
              <w:ind w:left="-160"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Еволюція укр. книговид. (л) </w:t>
            </w:r>
          </w:p>
        </w:tc>
        <w:tc>
          <w:tcPr>
            <w:tcW w:w="2086" w:type="dxa"/>
          </w:tcPr>
          <w:p w:rsidR="000F27E3" w:rsidRPr="00640A01" w:rsidRDefault="000F27E3" w:rsidP="00755B20">
            <w:pPr>
              <w:ind w:left="-108" w:right="-145"/>
              <w:jc w:val="center"/>
              <w:rPr>
                <w:spacing w:val="-20"/>
                <w:lang w:val="uk-UA"/>
              </w:rPr>
            </w:pPr>
            <w:r w:rsidRPr="00640A01"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395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0F27E3" w:rsidRPr="0026155E" w:rsidTr="00120840">
        <w:trPr>
          <w:trHeight w:val="533"/>
        </w:trPr>
        <w:tc>
          <w:tcPr>
            <w:tcW w:w="13428" w:type="dxa"/>
            <w:gridSpan w:val="10"/>
          </w:tcPr>
          <w:p w:rsidR="000F27E3" w:rsidRPr="00405BF0" w:rsidRDefault="000F27E3" w:rsidP="008D50D1">
            <w:pPr>
              <w:ind w:right="-14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Неділя 5 червня                                                                                   Понеділок 6 червня                </w:t>
            </w:r>
          </w:p>
        </w:tc>
        <w:tc>
          <w:tcPr>
            <w:tcW w:w="1395" w:type="dxa"/>
          </w:tcPr>
          <w:p w:rsidR="000F27E3" w:rsidRPr="00405BF0" w:rsidRDefault="000F27E3" w:rsidP="006A5CE9">
            <w:pPr>
              <w:ind w:right="-145"/>
              <w:jc w:val="center"/>
              <w:rPr>
                <w:b/>
                <w:lang w:val="uk-UA"/>
              </w:rPr>
            </w:pPr>
          </w:p>
        </w:tc>
        <w:tc>
          <w:tcPr>
            <w:tcW w:w="1395" w:type="dxa"/>
            <w:gridSpan w:val="3"/>
          </w:tcPr>
          <w:p w:rsidR="000F27E3" w:rsidRPr="0026155E" w:rsidRDefault="000F27E3" w:rsidP="006A5CE9">
            <w:pPr>
              <w:rPr>
                <w:b/>
              </w:rPr>
            </w:pPr>
          </w:p>
        </w:tc>
        <w:tc>
          <w:tcPr>
            <w:tcW w:w="1395" w:type="dxa"/>
            <w:gridSpan w:val="3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395" w:type="dxa"/>
            <w:gridSpan w:val="2"/>
          </w:tcPr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1395" w:type="dxa"/>
          </w:tcPr>
          <w:p w:rsidR="000F27E3" w:rsidRPr="00467185" w:rsidRDefault="000F27E3" w:rsidP="006A5CE9">
            <w:pPr>
              <w:rPr>
                <w:lang w:val="uk-UA"/>
              </w:rPr>
            </w:pPr>
            <w:r>
              <w:rPr>
                <w:lang w:val="uk-UA"/>
              </w:rPr>
              <w:t>Спец. бібл. зібрання</w:t>
            </w:r>
          </w:p>
        </w:tc>
        <w:tc>
          <w:tcPr>
            <w:tcW w:w="1395" w:type="dxa"/>
          </w:tcPr>
          <w:p w:rsidR="000F27E3" w:rsidRPr="0093764A" w:rsidRDefault="000F27E3" w:rsidP="006A5CE9">
            <w:pPr>
              <w:ind w:left="-108" w:right="-145"/>
              <w:jc w:val="center"/>
              <w:rPr>
                <w:spacing w:val="-26"/>
                <w:lang w:val="uk-UA"/>
              </w:rPr>
            </w:pPr>
            <w:r w:rsidRPr="0093764A">
              <w:rPr>
                <w:spacing w:val="-26"/>
                <w:lang w:val="uk-UA"/>
              </w:rPr>
              <w:t>асист. Білоусова Р. З.</w:t>
            </w:r>
          </w:p>
        </w:tc>
        <w:tc>
          <w:tcPr>
            <w:tcW w:w="1395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0F27E3" w:rsidRPr="0026155E" w:rsidTr="00120840">
        <w:trPr>
          <w:gridAfter w:val="7"/>
          <w:wAfter w:w="6929" w:type="dxa"/>
        </w:trPr>
        <w:tc>
          <w:tcPr>
            <w:tcW w:w="1078" w:type="dxa"/>
            <w:gridSpan w:val="2"/>
          </w:tcPr>
          <w:p w:rsidR="000F27E3" w:rsidRPr="006B72A6" w:rsidRDefault="000F27E3" w:rsidP="00755B2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76" w:type="dxa"/>
            <w:gridSpan w:val="3"/>
          </w:tcPr>
          <w:p w:rsidR="000F27E3" w:rsidRPr="006B6206" w:rsidRDefault="000F27E3" w:rsidP="00755B20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F27E3" w:rsidRPr="006B6206" w:rsidRDefault="000F27E3" w:rsidP="00755B20">
            <w:pPr>
              <w:jc w:val="center"/>
              <w:rPr>
                <w:lang w:val="uk-UA"/>
              </w:rPr>
            </w:pPr>
          </w:p>
        </w:tc>
        <w:tc>
          <w:tcPr>
            <w:tcW w:w="903" w:type="dxa"/>
          </w:tcPr>
          <w:p w:rsidR="000F27E3" w:rsidRPr="00BE25B7" w:rsidRDefault="000F27E3" w:rsidP="006A5CE9">
            <w:pPr>
              <w:ind w:left="-160" w:right="-180"/>
              <w:jc w:val="center"/>
              <w:rPr>
                <w:lang w:val="uk-UA"/>
              </w:rPr>
            </w:pPr>
          </w:p>
        </w:tc>
        <w:tc>
          <w:tcPr>
            <w:tcW w:w="1163" w:type="dxa"/>
          </w:tcPr>
          <w:p w:rsidR="000F27E3" w:rsidRPr="006B72A6" w:rsidRDefault="000F27E3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0F27E3" w:rsidRPr="006B72A6" w:rsidRDefault="000F27E3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  <w:p w:rsidR="000F27E3" w:rsidRPr="006B72A6" w:rsidRDefault="000F27E3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0F27E3" w:rsidRPr="00BB2769" w:rsidRDefault="000F27E3" w:rsidP="008D50D1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Рекл. і пром.. інф. бібл. послуг (л)</w:t>
            </w:r>
          </w:p>
        </w:tc>
        <w:tc>
          <w:tcPr>
            <w:tcW w:w="2086" w:type="dxa"/>
          </w:tcPr>
          <w:p w:rsidR="000F27E3" w:rsidRPr="006B72A6" w:rsidRDefault="000F27E3" w:rsidP="00755B20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ст. в. Пугач Л. Ю.</w:t>
            </w:r>
          </w:p>
          <w:p w:rsidR="000F27E3" w:rsidRPr="006B72A6" w:rsidRDefault="000F27E3" w:rsidP="00755B20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395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441" w:type="dxa"/>
            <w:gridSpan w:val="4"/>
            <w:tcBorders>
              <w:top w:val="nil"/>
              <w:bottom w:val="nil"/>
            </w:tcBorders>
          </w:tcPr>
          <w:p w:rsidR="000F27E3" w:rsidRPr="006B72A6" w:rsidRDefault="000F27E3" w:rsidP="006A5CE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0F27E3" w:rsidRPr="00677ECC" w:rsidTr="00120840">
        <w:trPr>
          <w:gridAfter w:val="11"/>
          <w:wAfter w:w="8370" w:type="dxa"/>
          <w:trHeight w:val="640"/>
        </w:trPr>
        <w:tc>
          <w:tcPr>
            <w:tcW w:w="1078" w:type="dxa"/>
            <w:gridSpan w:val="2"/>
          </w:tcPr>
          <w:p w:rsidR="000F27E3" w:rsidRPr="0026155E" w:rsidRDefault="000F27E3" w:rsidP="00755B2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76" w:type="dxa"/>
            <w:gridSpan w:val="3"/>
          </w:tcPr>
          <w:p w:rsidR="000F27E3" w:rsidRPr="0026155E" w:rsidRDefault="000F27E3" w:rsidP="00755B20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</w:tcPr>
          <w:p w:rsidR="000F27E3" w:rsidRPr="006B72A6" w:rsidRDefault="000F27E3" w:rsidP="00755B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3" w:type="dxa"/>
          </w:tcPr>
          <w:p w:rsidR="000F27E3" w:rsidRPr="00BB4921" w:rsidRDefault="000F27E3" w:rsidP="006A5CE9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1163" w:type="dxa"/>
          </w:tcPr>
          <w:p w:rsidR="000F27E3" w:rsidRPr="006B72A6" w:rsidRDefault="000F27E3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0F27E3" w:rsidRPr="006B72A6" w:rsidRDefault="000F27E3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0F27E3" w:rsidRPr="00BB2769" w:rsidRDefault="000F27E3" w:rsidP="00755B20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Рекл. і пром.. інф. бібл. послуг (л)</w:t>
            </w:r>
          </w:p>
        </w:tc>
        <w:tc>
          <w:tcPr>
            <w:tcW w:w="2086" w:type="dxa"/>
          </w:tcPr>
          <w:p w:rsidR="000F27E3" w:rsidRPr="006B72A6" w:rsidRDefault="000F27E3" w:rsidP="00755B20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ст. в. Пугач Л. Ю.</w:t>
            </w:r>
          </w:p>
          <w:p w:rsidR="000F27E3" w:rsidRPr="006B72A6" w:rsidRDefault="000F27E3" w:rsidP="00755B20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395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0F27E3" w:rsidRPr="0026155E" w:rsidTr="00120840">
        <w:trPr>
          <w:gridAfter w:val="11"/>
          <w:wAfter w:w="8370" w:type="dxa"/>
          <w:trHeight w:val="700"/>
        </w:trPr>
        <w:tc>
          <w:tcPr>
            <w:tcW w:w="1078" w:type="dxa"/>
            <w:gridSpan w:val="2"/>
          </w:tcPr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76" w:type="dxa"/>
            <w:gridSpan w:val="3"/>
          </w:tcPr>
          <w:p w:rsidR="000F27E3" w:rsidRPr="00CB1339" w:rsidRDefault="000F27E3" w:rsidP="006A5CE9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0F27E3" w:rsidRPr="001A6DAA" w:rsidRDefault="000F27E3" w:rsidP="006A5CE9">
            <w:pPr>
              <w:rPr>
                <w:spacing w:val="-20"/>
                <w:lang w:val="uk-UA"/>
              </w:rPr>
            </w:pPr>
          </w:p>
        </w:tc>
        <w:tc>
          <w:tcPr>
            <w:tcW w:w="903" w:type="dxa"/>
          </w:tcPr>
          <w:p w:rsidR="000F27E3" w:rsidRPr="00BE25B7" w:rsidRDefault="000F27E3" w:rsidP="006A5CE9">
            <w:pPr>
              <w:ind w:left="-160" w:right="-180"/>
              <w:jc w:val="center"/>
              <w:rPr>
                <w:lang w:val="uk-UA"/>
              </w:rPr>
            </w:pPr>
          </w:p>
        </w:tc>
        <w:tc>
          <w:tcPr>
            <w:tcW w:w="1163" w:type="dxa"/>
          </w:tcPr>
          <w:p w:rsidR="000F27E3" w:rsidRPr="006B72A6" w:rsidRDefault="000F27E3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0F27E3" w:rsidRPr="006B72A6" w:rsidRDefault="000F27E3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0F27E3" w:rsidRPr="006A5CE9" w:rsidRDefault="000F27E3" w:rsidP="00755B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пам’яткозн. (пр)</w:t>
            </w:r>
          </w:p>
        </w:tc>
        <w:tc>
          <w:tcPr>
            <w:tcW w:w="2086" w:type="dxa"/>
          </w:tcPr>
          <w:p w:rsidR="000F27E3" w:rsidRPr="00CB1339" w:rsidRDefault="000F27E3" w:rsidP="00755B20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0F27E3" w:rsidRPr="000F13CA" w:rsidRDefault="000F27E3" w:rsidP="001F4B3A">
            <w:pPr>
              <w:ind w:left="-108" w:right="-145"/>
              <w:jc w:val="center"/>
              <w:rPr>
                <w:spacing w:val="-24"/>
                <w:lang w:val="en-US"/>
              </w:rPr>
            </w:pPr>
            <w:r>
              <w:rPr>
                <w:spacing w:val="-24"/>
                <w:lang w:val="uk-UA"/>
              </w:rPr>
              <w:t>У, 39</w:t>
            </w:r>
          </w:p>
        </w:tc>
      </w:tr>
      <w:tr w:rsidR="000F27E3" w:rsidRPr="00FE207F" w:rsidTr="00120840">
        <w:trPr>
          <w:gridAfter w:val="11"/>
          <w:wAfter w:w="8370" w:type="dxa"/>
          <w:trHeight w:val="475"/>
        </w:trPr>
        <w:tc>
          <w:tcPr>
            <w:tcW w:w="1078" w:type="dxa"/>
            <w:gridSpan w:val="2"/>
          </w:tcPr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76" w:type="dxa"/>
            <w:gridSpan w:val="3"/>
          </w:tcPr>
          <w:p w:rsidR="000F27E3" w:rsidRPr="00CB1339" w:rsidRDefault="000F27E3" w:rsidP="006A5CE9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0F27E3" w:rsidRPr="001A6DAA" w:rsidRDefault="000F27E3" w:rsidP="006A5CE9">
            <w:pPr>
              <w:rPr>
                <w:spacing w:val="-20"/>
                <w:lang w:val="uk-UA"/>
              </w:rPr>
            </w:pPr>
          </w:p>
        </w:tc>
        <w:tc>
          <w:tcPr>
            <w:tcW w:w="903" w:type="dxa"/>
          </w:tcPr>
          <w:p w:rsidR="000F27E3" w:rsidRPr="00BB4921" w:rsidRDefault="000F27E3" w:rsidP="006A5CE9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1163" w:type="dxa"/>
          </w:tcPr>
          <w:p w:rsidR="000F27E3" w:rsidRPr="0026155E" w:rsidRDefault="000F27E3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0F27E3" w:rsidRPr="006B72A6" w:rsidRDefault="000F27E3" w:rsidP="008D50D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0F27E3" w:rsidRPr="006A5CE9" w:rsidRDefault="000F27E3" w:rsidP="00755B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пам’яткозн. (пр)</w:t>
            </w:r>
          </w:p>
        </w:tc>
        <w:tc>
          <w:tcPr>
            <w:tcW w:w="2086" w:type="dxa"/>
          </w:tcPr>
          <w:p w:rsidR="000F27E3" w:rsidRPr="00CB1339" w:rsidRDefault="000F27E3" w:rsidP="00755B20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0F27E3" w:rsidRPr="001F4B3A" w:rsidRDefault="000F27E3" w:rsidP="001F4B3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0F27E3" w:rsidRPr="00FE207F" w:rsidTr="00120840">
        <w:trPr>
          <w:gridAfter w:val="11"/>
          <w:wAfter w:w="8370" w:type="dxa"/>
        </w:trPr>
        <w:tc>
          <w:tcPr>
            <w:tcW w:w="13428" w:type="dxa"/>
            <w:gridSpan w:val="10"/>
          </w:tcPr>
          <w:p w:rsidR="000F27E3" w:rsidRPr="00693790" w:rsidRDefault="000F27E3" w:rsidP="008D50D1">
            <w:pPr>
              <w:tabs>
                <w:tab w:val="left" w:pos="3210"/>
                <w:tab w:val="center" w:pos="6568"/>
              </w:tabs>
              <w:ind w:left="-164"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Вівторок 7 червня                                                                                      Середа 8 червня  </w:t>
            </w:r>
          </w:p>
        </w:tc>
        <w:tc>
          <w:tcPr>
            <w:tcW w:w="1395" w:type="dxa"/>
          </w:tcPr>
          <w:p w:rsidR="000F27E3" w:rsidRPr="00693790" w:rsidRDefault="000F27E3" w:rsidP="006A5CE9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0F27E3" w:rsidRPr="006B72A6" w:rsidTr="00120840">
        <w:trPr>
          <w:gridAfter w:val="11"/>
          <w:wAfter w:w="8370" w:type="dxa"/>
        </w:trPr>
        <w:tc>
          <w:tcPr>
            <w:tcW w:w="1096" w:type="dxa"/>
            <w:gridSpan w:val="3"/>
          </w:tcPr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58" w:type="dxa"/>
            <w:gridSpan w:val="2"/>
          </w:tcPr>
          <w:p w:rsidR="000F27E3" w:rsidRPr="00BB2769" w:rsidRDefault="000F27E3" w:rsidP="00755B20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Рекл. і пром.. інф. бібл. послуг (л)</w:t>
            </w:r>
          </w:p>
        </w:tc>
        <w:tc>
          <w:tcPr>
            <w:tcW w:w="2160" w:type="dxa"/>
          </w:tcPr>
          <w:p w:rsidR="000F27E3" w:rsidRPr="006B72A6" w:rsidRDefault="000F27E3" w:rsidP="00755B20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ст. в. Пугач Л. Ю.</w:t>
            </w:r>
          </w:p>
          <w:p w:rsidR="000F27E3" w:rsidRPr="006B72A6" w:rsidRDefault="000F27E3" w:rsidP="00755B20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903" w:type="dxa"/>
          </w:tcPr>
          <w:p w:rsidR="000F27E3" w:rsidRPr="00BE25B7" w:rsidRDefault="000F27E3" w:rsidP="00C71A34">
            <w:pPr>
              <w:ind w:left="-180" w:right="-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У, 1</w:t>
            </w:r>
          </w:p>
        </w:tc>
        <w:tc>
          <w:tcPr>
            <w:tcW w:w="1163" w:type="dxa"/>
          </w:tcPr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0F27E3" w:rsidRPr="000E333F" w:rsidRDefault="000F27E3" w:rsidP="00C71A34">
            <w:pPr>
              <w:jc w:val="center"/>
              <w:rPr>
                <w:spacing w:val="-20"/>
                <w:lang w:val="uk-UA"/>
              </w:rPr>
            </w:pPr>
            <w:r w:rsidRPr="008D50D1">
              <w:rPr>
                <w:lang w:val="uk-UA"/>
              </w:rPr>
              <w:t>Історія бібл. справи Львів. (</w:t>
            </w:r>
            <w:r>
              <w:rPr>
                <w:lang w:val="uk-UA"/>
              </w:rPr>
              <w:t>пр</w:t>
            </w:r>
            <w:r w:rsidRPr="008D50D1">
              <w:rPr>
                <w:lang w:val="uk-UA"/>
              </w:rPr>
              <w:t>)</w:t>
            </w:r>
          </w:p>
        </w:tc>
        <w:tc>
          <w:tcPr>
            <w:tcW w:w="2086" w:type="dxa"/>
          </w:tcPr>
          <w:p w:rsidR="000F27E3" w:rsidRPr="00CB1339" w:rsidRDefault="000F27E3" w:rsidP="00755B20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1395" w:type="dxa"/>
          </w:tcPr>
          <w:p w:rsidR="000F27E3" w:rsidRPr="00BE25B7" w:rsidRDefault="000F27E3" w:rsidP="00C40D75">
            <w:pPr>
              <w:ind w:left="-180" w:right="-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У, 27</w:t>
            </w:r>
          </w:p>
        </w:tc>
      </w:tr>
      <w:tr w:rsidR="000F27E3" w:rsidRPr="006B72A6" w:rsidTr="00120840">
        <w:trPr>
          <w:gridAfter w:val="11"/>
          <w:wAfter w:w="8370" w:type="dxa"/>
          <w:trHeight w:val="625"/>
        </w:trPr>
        <w:tc>
          <w:tcPr>
            <w:tcW w:w="1096" w:type="dxa"/>
            <w:gridSpan w:val="3"/>
          </w:tcPr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858" w:type="dxa"/>
            <w:gridSpan w:val="2"/>
          </w:tcPr>
          <w:p w:rsidR="000F27E3" w:rsidRPr="00BB2769" w:rsidRDefault="000F27E3" w:rsidP="00755B20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Рекл. і пром.. інф. бібл. послуг (л)</w:t>
            </w:r>
          </w:p>
        </w:tc>
        <w:tc>
          <w:tcPr>
            <w:tcW w:w="2160" w:type="dxa"/>
          </w:tcPr>
          <w:p w:rsidR="000F27E3" w:rsidRPr="006B72A6" w:rsidRDefault="000F27E3" w:rsidP="00755B20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ст. в. Пугач Л. Ю.</w:t>
            </w:r>
          </w:p>
          <w:p w:rsidR="000F27E3" w:rsidRPr="006B72A6" w:rsidRDefault="000F27E3" w:rsidP="00755B20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903" w:type="dxa"/>
          </w:tcPr>
          <w:p w:rsidR="000F27E3" w:rsidRPr="00BE25B7" w:rsidRDefault="000F27E3" w:rsidP="00C71A34">
            <w:pPr>
              <w:ind w:left="-180" w:right="-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У, 1</w:t>
            </w:r>
          </w:p>
        </w:tc>
        <w:tc>
          <w:tcPr>
            <w:tcW w:w="1163" w:type="dxa"/>
          </w:tcPr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0F27E3" w:rsidRPr="006B6206" w:rsidRDefault="000F27E3" w:rsidP="00755B20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 (пр)</w:t>
            </w:r>
          </w:p>
          <w:p w:rsidR="000F27E3" w:rsidRPr="006B6206" w:rsidRDefault="000F27E3" w:rsidP="00755B20">
            <w:pPr>
              <w:rPr>
                <w:lang w:val="uk-UA"/>
              </w:rPr>
            </w:pPr>
          </w:p>
        </w:tc>
        <w:tc>
          <w:tcPr>
            <w:tcW w:w="2086" w:type="dxa"/>
          </w:tcPr>
          <w:p w:rsidR="000F27E3" w:rsidRPr="006B6206" w:rsidRDefault="000F27E3" w:rsidP="00755B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  <w:p w:rsidR="000F27E3" w:rsidRPr="006B6206" w:rsidRDefault="000F27E3" w:rsidP="00755B20">
            <w:pPr>
              <w:jc w:val="center"/>
              <w:rPr>
                <w:lang w:val="uk-UA"/>
              </w:rPr>
            </w:pPr>
          </w:p>
        </w:tc>
        <w:tc>
          <w:tcPr>
            <w:tcW w:w="1395" w:type="dxa"/>
          </w:tcPr>
          <w:p w:rsidR="000F27E3" w:rsidRPr="00BE25B7" w:rsidRDefault="000F27E3" w:rsidP="00C40D75">
            <w:pPr>
              <w:ind w:left="-180" w:right="-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У, 27</w:t>
            </w:r>
          </w:p>
        </w:tc>
      </w:tr>
      <w:tr w:rsidR="000F27E3" w:rsidRPr="006B72A6" w:rsidTr="00120840">
        <w:trPr>
          <w:gridAfter w:val="11"/>
          <w:wAfter w:w="8370" w:type="dxa"/>
        </w:trPr>
        <w:tc>
          <w:tcPr>
            <w:tcW w:w="1096" w:type="dxa"/>
            <w:gridSpan w:val="3"/>
          </w:tcPr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58" w:type="dxa"/>
            <w:gridSpan w:val="2"/>
          </w:tcPr>
          <w:p w:rsidR="000F27E3" w:rsidRPr="008D50D1" w:rsidRDefault="000F27E3" w:rsidP="00755B20">
            <w:pPr>
              <w:ind w:left="-160" w:right="-232"/>
              <w:jc w:val="center"/>
              <w:rPr>
                <w:lang w:val="uk-UA"/>
              </w:rPr>
            </w:pPr>
            <w:r w:rsidRPr="008D50D1">
              <w:rPr>
                <w:lang w:val="uk-UA"/>
              </w:rPr>
              <w:t>Доп. практичн. дисц. книгозн. (пр)</w:t>
            </w:r>
          </w:p>
          <w:p w:rsidR="000F27E3" w:rsidRPr="008D50D1" w:rsidRDefault="000F27E3" w:rsidP="00755B20">
            <w:pPr>
              <w:ind w:left="-160" w:right="-232"/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0F27E3" w:rsidRPr="006B72A6" w:rsidRDefault="000F27E3" w:rsidP="00755B20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ст. в. Пугач Л. Ю.</w:t>
            </w:r>
          </w:p>
          <w:p w:rsidR="000F27E3" w:rsidRPr="006B72A6" w:rsidRDefault="000F27E3" w:rsidP="00755B20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903" w:type="dxa"/>
          </w:tcPr>
          <w:p w:rsidR="000F27E3" w:rsidRPr="00BE25B7" w:rsidRDefault="000F27E3" w:rsidP="00C71A34">
            <w:pPr>
              <w:ind w:left="-180" w:right="-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У, 1</w:t>
            </w:r>
          </w:p>
        </w:tc>
        <w:tc>
          <w:tcPr>
            <w:tcW w:w="1163" w:type="dxa"/>
          </w:tcPr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0F27E3" w:rsidRPr="008D50D1" w:rsidRDefault="000F27E3" w:rsidP="00755B20">
            <w:pPr>
              <w:ind w:left="-160" w:right="-232"/>
              <w:jc w:val="center"/>
              <w:rPr>
                <w:lang w:val="uk-UA"/>
              </w:rPr>
            </w:pPr>
            <w:r w:rsidRPr="008D50D1">
              <w:rPr>
                <w:lang w:val="uk-UA"/>
              </w:rPr>
              <w:t>Доп. практичн. дисц. книгозн. (пр)</w:t>
            </w:r>
          </w:p>
          <w:p w:rsidR="000F27E3" w:rsidRPr="008D50D1" w:rsidRDefault="000F27E3" w:rsidP="00755B20">
            <w:pPr>
              <w:ind w:left="-160" w:right="-232"/>
              <w:jc w:val="center"/>
              <w:rPr>
                <w:lang w:val="uk-UA"/>
              </w:rPr>
            </w:pPr>
          </w:p>
        </w:tc>
        <w:tc>
          <w:tcPr>
            <w:tcW w:w="2086" w:type="dxa"/>
          </w:tcPr>
          <w:p w:rsidR="000F27E3" w:rsidRPr="006B72A6" w:rsidRDefault="000F27E3" w:rsidP="00755B20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ст. в. Пугач Л. Ю.</w:t>
            </w:r>
          </w:p>
          <w:p w:rsidR="000F27E3" w:rsidRPr="006B72A6" w:rsidRDefault="000F27E3" w:rsidP="00755B20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395" w:type="dxa"/>
          </w:tcPr>
          <w:p w:rsidR="000F27E3" w:rsidRPr="00BE25B7" w:rsidRDefault="000F27E3" w:rsidP="00C40D75">
            <w:pPr>
              <w:ind w:left="-180" w:right="-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У, 27</w:t>
            </w:r>
          </w:p>
        </w:tc>
      </w:tr>
      <w:tr w:rsidR="000F27E3" w:rsidRPr="006B72A6" w:rsidTr="00120840">
        <w:trPr>
          <w:gridAfter w:val="11"/>
          <w:wAfter w:w="8370" w:type="dxa"/>
          <w:trHeight w:val="625"/>
        </w:trPr>
        <w:tc>
          <w:tcPr>
            <w:tcW w:w="1096" w:type="dxa"/>
            <w:gridSpan w:val="3"/>
          </w:tcPr>
          <w:p w:rsidR="000F27E3" w:rsidRPr="0026155E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58" w:type="dxa"/>
            <w:gridSpan w:val="2"/>
          </w:tcPr>
          <w:p w:rsidR="000F27E3" w:rsidRPr="006A5CE9" w:rsidRDefault="000F27E3" w:rsidP="00C71A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Еволюція укр. книговид. (пр)</w:t>
            </w:r>
          </w:p>
        </w:tc>
        <w:tc>
          <w:tcPr>
            <w:tcW w:w="2160" w:type="dxa"/>
          </w:tcPr>
          <w:p w:rsidR="000F27E3" w:rsidRPr="00CB1339" w:rsidRDefault="000F27E3" w:rsidP="00755B20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ас., к.і.н. Седляр О. В.</w:t>
            </w:r>
          </w:p>
        </w:tc>
        <w:tc>
          <w:tcPr>
            <w:tcW w:w="903" w:type="dxa"/>
          </w:tcPr>
          <w:p w:rsidR="000F27E3" w:rsidRPr="006B72A6" w:rsidRDefault="000F27E3" w:rsidP="00C71A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  <w:tc>
          <w:tcPr>
            <w:tcW w:w="1163" w:type="dxa"/>
          </w:tcPr>
          <w:p w:rsidR="000F27E3" w:rsidRPr="0026155E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0F27E3" w:rsidRPr="007F2AD2" w:rsidRDefault="000F27E3" w:rsidP="00755B20">
            <w:pPr>
              <w:rPr>
                <w:lang w:val="uk-UA"/>
              </w:rPr>
            </w:pPr>
            <w:r w:rsidRPr="008D50D1">
              <w:rPr>
                <w:lang w:val="uk-UA"/>
              </w:rPr>
              <w:t>Доп. практичн. дисц. книгозн. (пр)</w:t>
            </w:r>
          </w:p>
        </w:tc>
        <w:tc>
          <w:tcPr>
            <w:tcW w:w="2086" w:type="dxa"/>
          </w:tcPr>
          <w:p w:rsidR="000F27E3" w:rsidRPr="006B72A6" w:rsidRDefault="000F27E3" w:rsidP="00755B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в. Пугач Л. Ю.</w:t>
            </w:r>
          </w:p>
        </w:tc>
        <w:tc>
          <w:tcPr>
            <w:tcW w:w="1395" w:type="dxa"/>
          </w:tcPr>
          <w:p w:rsidR="000F27E3" w:rsidRPr="006B72A6" w:rsidRDefault="000F27E3" w:rsidP="00C40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</w:tr>
      <w:tr w:rsidR="000F27E3" w:rsidRPr="006B72A6" w:rsidTr="00120840">
        <w:trPr>
          <w:gridAfter w:val="11"/>
          <w:wAfter w:w="8370" w:type="dxa"/>
          <w:trHeight w:val="625"/>
        </w:trPr>
        <w:tc>
          <w:tcPr>
            <w:tcW w:w="1096" w:type="dxa"/>
            <w:gridSpan w:val="3"/>
          </w:tcPr>
          <w:p w:rsidR="000F27E3" w:rsidRDefault="000F27E3" w:rsidP="003C31E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0F27E3" w:rsidRPr="006B72A6" w:rsidRDefault="000F27E3" w:rsidP="003C31E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858" w:type="dxa"/>
            <w:gridSpan w:val="2"/>
          </w:tcPr>
          <w:p w:rsidR="000F27E3" w:rsidRDefault="000F27E3" w:rsidP="00755B20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Історія світ. бібліографії </w:t>
            </w:r>
          </w:p>
          <w:p w:rsidR="000F27E3" w:rsidRPr="000952AF" w:rsidRDefault="000F27E3" w:rsidP="00755B20">
            <w:pPr>
              <w:ind w:left="-160"/>
              <w:jc w:val="center"/>
              <w:rPr>
                <w:b/>
                <w:lang w:val="uk-UA"/>
              </w:rPr>
            </w:pPr>
            <w:r w:rsidRPr="000952AF">
              <w:rPr>
                <w:b/>
                <w:lang w:val="uk-UA"/>
              </w:rPr>
              <w:t>іспит</w:t>
            </w:r>
          </w:p>
        </w:tc>
        <w:tc>
          <w:tcPr>
            <w:tcW w:w="2160" w:type="dxa"/>
          </w:tcPr>
          <w:p w:rsidR="000F27E3" w:rsidRPr="001A6DAA" w:rsidRDefault="000F27E3" w:rsidP="00755B20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903" w:type="dxa"/>
          </w:tcPr>
          <w:p w:rsidR="000F27E3" w:rsidRPr="006B72A6" w:rsidRDefault="000F27E3" w:rsidP="00C71A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  <w:tc>
          <w:tcPr>
            <w:tcW w:w="1163" w:type="dxa"/>
          </w:tcPr>
          <w:p w:rsidR="000F27E3" w:rsidRPr="006B72A6" w:rsidRDefault="000F27E3" w:rsidP="009F0FD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0F27E3" w:rsidRPr="008D50D1" w:rsidRDefault="000F27E3" w:rsidP="009F0FD3">
            <w:pPr>
              <w:jc w:val="center"/>
              <w:rPr>
                <w:lang w:val="uk-UA"/>
              </w:rPr>
            </w:pPr>
          </w:p>
        </w:tc>
        <w:tc>
          <w:tcPr>
            <w:tcW w:w="2086" w:type="dxa"/>
          </w:tcPr>
          <w:p w:rsidR="000F27E3" w:rsidRPr="006B72A6" w:rsidRDefault="000F27E3" w:rsidP="00346B4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95" w:type="dxa"/>
          </w:tcPr>
          <w:p w:rsidR="000F27E3" w:rsidRPr="00BE25B7" w:rsidRDefault="000F27E3" w:rsidP="006A5CE9">
            <w:pPr>
              <w:ind w:right="-145"/>
              <w:jc w:val="center"/>
              <w:rPr>
                <w:lang w:val="uk-UA"/>
              </w:rPr>
            </w:pPr>
          </w:p>
        </w:tc>
      </w:tr>
      <w:tr w:rsidR="000F27E3" w:rsidRPr="006B72A6" w:rsidTr="00120840">
        <w:trPr>
          <w:gridAfter w:val="11"/>
          <w:wAfter w:w="8370" w:type="dxa"/>
        </w:trPr>
        <w:tc>
          <w:tcPr>
            <w:tcW w:w="13428" w:type="dxa"/>
            <w:gridSpan w:val="10"/>
          </w:tcPr>
          <w:p w:rsidR="000F27E3" w:rsidRPr="00693790" w:rsidRDefault="000F27E3" w:rsidP="008D50D1">
            <w:pPr>
              <w:tabs>
                <w:tab w:val="left" w:pos="3525"/>
                <w:tab w:val="center" w:pos="6568"/>
              </w:tabs>
              <w:ind w:left="-164"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Четвер 9 червня                                                                                      </w:t>
            </w:r>
            <w:r w:rsidRPr="001A6DAA">
              <w:rPr>
                <w:b/>
                <w:lang w:val="uk-UA"/>
              </w:rPr>
              <w:t>П</w:t>
            </w:r>
            <w:r>
              <w:rPr>
                <w:b/>
                <w:lang w:val="uk-UA"/>
              </w:rPr>
              <w:t>’</w:t>
            </w:r>
            <w:r w:rsidRPr="001A6DAA">
              <w:rPr>
                <w:b/>
                <w:lang w:val="uk-UA"/>
              </w:rPr>
              <w:t xml:space="preserve">ятниця </w:t>
            </w:r>
            <w:r>
              <w:rPr>
                <w:b/>
                <w:lang w:val="uk-UA"/>
              </w:rPr>
              <w:t>10</w:t>
            </w:r>
            <w:r w:rsidRPr="001A6DA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червня  </w:t>
            </w:r>
          </w:p>
        </w:tc>
        <w:tc>
          <w:tcPr>
            <w:tcW w:w="1395" w:type="dxa"/>
          </w:tcPr>
          <w:p w:rsidR="000F27E3" w:rsidRPr="00693790" w:rsidRDefault="000F27E3" w:rsidP="006A5CE9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0F27E3" w:rsidRPr="00CB215F" w:rsidTr="00120840">
        <w:trPr>
          <w:gridAfter w:val="11"/>
          <w:wAfter w:w="8370" w:type="dxa"/>
          <w:trHeight w:val="621"/>
        </w:trPr>
        <w:tc>
          <w:tcPr>
            <w:tcW w:w="1249" w:type="dxa"/>
            <w:gridSpan w:val="4"/>
          </w:tcPr>
          <w:p w:rsidR="000F27E3" w:rsidRPr="006B72A6" w:rsidRDefault="000F27E3" w:rsidP="00ED531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0F27E3" w:rsidRPr="006B72A6" w:rsidRDefault="000F27E3" w:rsidP="00ED531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5" w:type="dxa"/>
          </w:tcPr>
          <w:p w:rsidR="000F27E3" w:rsidRPr="000E333F" w:rsidRDefault="000F27E3" w:rsidP="00755B20">
            <w:pPr>
              <w:jc w:val="center"/>
              <w:rPr>
                <w:spacing w:val="-20"/>
                <w:lang w:val="uk-UA"/>
              </w:rPr>
            </w:pPr>
            <w:r w:rsidRPr="008D50D1">
              <w:rPr>
                <w:lang w:val="uk-UA"/>
              </w:rPr>
              <w:t>Історія бібл. справи Львів. (</w:t>
            </w:r>
            <w:r>
              <w:rPr>
                <w:lang w:val="uk-UA"/>
              </w:rPr>
              <w:t>л</w:t>
            </w:r>
            <w:r w:rsidRPr="008D50D1">
              <w:rPr>
                <w:lang w:val="uk-UA"/>
              </w:rPr>
              <w:t>)</w:t>
            </w:r>
          </w:p>
        </w:tc>
        <w:tc>
          <w:tcPr>
            <w:tcW w:w="2160" w:type="dxa"/>
          </w:tcPr>
          <w:p w:rsidR="000F27E3" w:rsidRPr="00CB1339" w:rsidRDefault="000F27E3" w:rsidP="00755B20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163" w:type="dxa"/>
          </w:tcPr>
          <w:p w:rsidR="000F27E3" w:rsidRPr="006B72A6" w:rsidRDefault="000F27E3" w:rsidP="00755B2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0F27E3" w:rsidRPr="006B72A6" w:rsidRDefault="000F27E3" w:rsidP="00755B2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0F27E3" w:rsidRPr="003C31E8" w:rsidRDefault="000F27E3" w:rsidP="003C31E8">
            <w:pPr>
              <w:rPr>
                <w:spacing w:val="-20"/>
                <w:lang w:val="uk-UA"/>
              </w:rPr>
            </w:pPr>
            <w:r w:rsidRPr="003C31E8">
              <w:rPr>
                <w:spacing w:val="-20"/>
                <w:lang w:val="uk-UA"/>
              </w:rPr>
              <w:t xml:space="preserve">Історія укр. бібліогр. </w:t>
            </w:r>
            <w:r>
              <w:rPr>
                <w:spacing w:val="-20"/>
                <w:lang w:val="uk-UA"/>
              </w:rPr>
              <w:t xml:space="preserve"> (</w:t>
            </w:r>
            <w:r w:rsidRPr="003C31E8">
              <w:rPr>
                <w:spacing w:val="-20"/>
                <w:lang w:val="uk-UA"/>
              </w:rPr>
              <w:t xml:space="preserve">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20"/>
                <w:lang w:val="uk-UA"/>
              </w:rPr>
              <w:t xml:space="preserve">                            </w:t>
            </w:r>
          </w:p>
        </w:tc>
        <w:tc>
          <w:tcPr>
            <w:tcW w:w="2086" w:type="dxa"/>
          </w:tcPr>
          <w:p w:rsidR="000F27E3" w:rsidRPr="00CB1339" w:rsidRDefault="000F27E3" w:rsidP="00346B47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ас., к.і.н. Седляр О. В.</w:t>
            </w:r>
          </w:p>
        </w:tc>
        <w:tc>
          <w:tcPr>
            <w:tcW w:w="1395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0F27E3" w:rsidRPr="00CB215F" w:rsidTr="00120840">
        <w:trPr>
          <w:gridAfter w:val="11"/>
          <w:wAfter w:w="8370" w:type="dxa"/>
          <w:trHeight w:val="625"/>
        </w:trPr>
        <w:tc>
          <w:tcPr>
            <w:tcW w:w="1249" w:type="dxa"/>
            <w:gridSpan w:val="4"/>
          </w:tcPr>
          <w:p w:rsidR="000F27E3" w:rsidRPr="006B72A6" w:rsidRDefault="000F27E3" w:rsidP="00ED531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0F27E3" w:rsidRPr="006B72A6" w:rsidRDefault="000F27E3" w:rsidP="00ED531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0F27E3" w:rsidRPr="006B6206" w:rsidRDefault="000F27E3" w:rsidP="00755B20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 (пр)</w:t>
            </w:r>
          </w:p>
          <w:p w:rsidR="000F27E3" w:rsidRPr="006B6206" w:rsidRDefault="000F27E3" w:rsidP="00755B20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0F27E3" w:rsidRPr="006B6206" w:rsidRDefault="000F27E3" w:rsidP="00755B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  <w:p w:rsidR="000F27E3" w:rsidRPr="006B6206" w:rsidRDefault="000F27E3" w:rsidP="00755B20">
            <w:pPr>
              <w:jc w:val="center"/>
              <w:rPr>
                <w:lang w:val="uk-UA"/>
              </w:rPr>
            </w:pPr>
          </w:p>
        </w:tc>
        <w:tc>
          <w:tcPr>
            <w:tcW w:w="903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</w:tcPr>
          <w:p w:rsidR="000F27E3" w:rsidRPr="006B72A6" w:rsidRDefault="000F27E3" w:rsidP="00755B2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0F27E3" w:rsidRPr="006B72A6" w:rsidRDefault="000F27E3" w:rsidP="00755B2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0F27E3" w:rsidRPr="003C31E8" w:rsidRDefault="000F27E3" w:rsidP="00755B20">
            <w:pPr>
              <w:rPr>
                <w:spacing w:val="-20"/>
                <w:lang w:val="uk-UA"/>
              </w:rPr>
            </w:pPr>
            <w:r w:rsidRPr="003C31E8">
              <w:rPr>
                <w:spacing w:val="-20"/>
                <w:lang w:val="uk-UA"/>
              </w:rPr>
              <w:t xml:space="preserve">Історія укр. бібліогр. </w:t>
            </w:r>
            <w:r>
              <w:rPr>
                <w:spacing w:val="-20"/>
                <w:lang w:val="uk-UA"/>
              </w:rPr>
              <w:t xml:space="preserve"> (</w:t>
            </w:r>
            <w:r w:rsidRPr="003C31E8">
              <w:rPr>
                <w:spacing w:val="-20"/>
                <w:lang w:val="uk-UA"/>
              </w:rPr>
              <w:t xml:space="preserve">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20"/>
                <w:lang w:val="uk-UA"/>
              </w:rPr>
              <w:t xml:space="preserve">                            </w:t>
            </w:r>
          </w:p>
        </w:tc>
        <w:tc>
          <w:tcPr>
            <w:tcW w:w="2086" w:type="dxa"/>
          </w:tcPr>
          <w:p w:rsidR="000F27E3" w:rsidRPr="00CB1339" w:rsidRDefault="000F27E3" w:rsidP="00755B20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ас., к.і.н. Седляр О. В.</w:t>
            </w:r>
          </w:p>
        </w:tc>
        <w:tc>
          <w:tcPr>
            <w:tcW w:w="1395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0F27E3" w:rsidRPr="006B72A6" w:rsidTr="00120840">
        <w:trPr>
          <w:gridAfter w:val="11"/>
          <w:wAfter w:w="8370" w:type="dxa"/>
          <w:trHeight w:val="700"/>
        </w:trPr>
        <w:tc>
          <w:tcPr>
            <w:tcW w:w="1249" w:type="dxa"/>
            <w:gridSpan w:val="4"/>
          </w:tcPr>
          <w:p w:rsidR="000F27E3" w:rsidRPr="0026155E" w:rsidRDefault="000F27E3" w:rsidP="00ED531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0F27E3" w:rsidRPr="006B72A6" w:rsidRDefault="000F27E3" w:rsidP="00ED531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0F27E3" w:rsidRPr="006A5CE9" w:rsidRDefault="000F27E3" w:rsidP="00346B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Організація бібл. справи (пр)</w:t>
            </w:r>
          </w:p>
        </w:tc>
        <w:tc>
          <w:tcPr>
            <w:tcW w:w="2160" w:type="dxa"/>
          </w:tcPr>
          <w:p w:rsidR="000F27E3" w:rsidRPr="00CB1339" w:rsidRDefault="000F27E3" w:rsidP="00346B47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</w:tcPr>
          <w:p w:rsidR="000F27E3" w:rsidRPr="0026155E" w:rsidRDefault="000F27E3" w:rsidP="00755B2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0F27E3" w:rsidRPr="006B72A6" w:rsidRDefault="000F27E3" w:rsidP="00755B2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0F27E3" w:rsidRPr="006A5CE9" w:rsidRDefault="000F27E3" w:rsidP="00C71A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Еволюція укр. книговид. (пр)</w:t>
            </w:r>
          </w:p>
        </w:tc>
        <w:tc>
          <w:tcPr>
            <w:tcW w:w="2086" w:type="dxa"/>
          </w:tcPr>
          <w:p w:rsidR="000F27E3" w:rsidRPr="00CB1339" w:rsidRDefault="000F27E3" w:rsidP="00346B47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ас., к.і.н. Седляр О. В.</w:t>
            </w:r>
          </w:p>
        </w:tc>
        <w:tc>
          <w:tcPr>
            <w:tcW w:w="1395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0F27E3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0F27E3" w:rsidRDefault="000F27E3" w:rsidP="00ED531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0F27E3" w:rsidRDefault="000F27E3" w:rsidP="00ED531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05" w:type="dxa"/>
          </w:tcPr>
          <w:p w:rsidR="000F27E3" w:rsidRPr="006A5CE9" w:rsidRDefault="000F27E3" w:rsidP="00755B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пам’яткозн. (пр)</w:t>
            </w:r>
          </w:p>
        </w:tc>
        <w:tc>
          <w:tcPr>
            <w:tcW w:w="2160" w:type="dxa"/>
          </w:tcPr>
          <w:p w:rsidR="000F27E3" w:rsidRPr="00CB1339" w:rsidRDefault="000F27E3" w:rsidP="00755B20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</w:tcPr>
          <w:p w:rsidR="000F27E3" w:rsidRDefault="000F27E3" w:rsidP="00755B2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0F27E3" w:rsidRPr="006B72A6" w:rsidRDefault="000F27E3" w:rsidP="00755B2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0F27E3" w:rsidRPr="000E333F" w:rsidRDefault="000F27E3" w:rsidP="00615835">
            <w:pPr>
              <w:jc w:val="center"/>
              <w:rPr>
                <w:spacing w:val="-20"/>
                <w:lang w:val="uk-UA"/>
              </w:rPr>
            </w:pPr>
            <w:r w:rsidRPr="008D50D1">
              <w:rPr>
                <w:lang w:val="uk-UA"/>
              </w:rPr>
              <w:t>Історія бібл. справи Львів. (</w:t>
            </w:r>
            <w:r>
              <w:rPr>
                <w:lang w:val="uk-UA"/>
              </w:rPr>
              <w:t>пр</w:t>
            </w:r>
            <w:r w:rsidRPr="008D50D1">
              <w:rPr>
                <w:lang w:val="uk-UA"/>
              </w:rPr>
              <w:t>)</w:t>
            </w:r>
          </w:p>
        </w:tc>
        <w:tc>
          <w:tcPr>
            <w:tcW w:w="2086" w:type="dxa"/>
          </w:tcPr>
          <w:p w:rsidR="000F27E3" w:rsidRPr="00CB1339" w:rsidRDefault="000F27E3" w:rsidP="00755B20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1395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0F27E3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0F27E3" w:rsidRDefault="000F27E3" w:rsidP="000952A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0F27E3" w:rsidRDefault="000F27E3" w:rsidP="000952A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18:10-19.30</w:t>
            </w:r>
          </w:p>
        </w:tc>
        <w:tc>
          <w:tcPr>
            <w:tcW w:w="2705" w:type="dxa"/>
          </w:tcPr>
          <w:p w:rsidR="000F27E3" w:rsidRDefault="000F27E3" w:rsidP="003C31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Практика книжк. пам’яткозн. </w:t>
            </w:r>
          </w:p>
          <w:p w:rsidR="000F27E3" w:rsidRPr="003C31E8" w:rsidRDefault="000F27E3" w:rsidP="003C31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іспит</w:t>
            </w:r>
          </w:p>
        </w:tc>
        <w:tc>
          <w:tcPr>
            <w:tcW w:w="2160" w:type="dxa"/>
          </w:tcPr>
          <w:p w:rsidR="000F27E3" w:rsidRPr="00CB1339" w:rsidRDefault="000F27E3" w:rsidP="00755B20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</w:tcPr>
          <w:p w:rsidR="000F27E3" w:rsidRDefault="000F27E3" w:rsidP="0061583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0F27E3" w:rsidRPr="006B72A6" w:rsidRDefault="000F27E3" w:rsidP="0061583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18:10-19.30</w:t>
            </w:r>
          </w:p>
        </w:tc>
        <w:tc>
          <w:tcPr>
            <w:tcW w:w="3162" w:type="dxa"/>
          </w:tcPr>
          <w:p w:rsidR="000F27E3" w:rsidRPr="000E333F" w:rsidRDefault="000F27E3" w:rsidP="00615835">
            <w:pPr>
              <w:jc w:val="center"/>
              <w:rPr>
                <w:spacing w:val="-20"/>
                <w:lang w:val="uk-UA"/>
              </w:rPr>
            </w:pPr>
            <w:r w:rsidRPr="008D50D1">
              <w:rPr>
                <w:lang w:val="uk-UA"/>
              </w:rPr>
              <w:t xml:space="preserve">Історія бібл. справи Львів. </w:t>
            </w:r>
            <w:r w:rsidRPr="00615835">
              <w:rPr>
                <w:b/>
                <w:lang w:val="uk-UA"/>
              </w:rPr>
              <w:t>залік</w:t>
            </w:r>
          </w:p>
        </w:tc>
        <w:tc>
          <w:tcPr>
            <w:tcW w:w="2086" w:type="dxa"/>
          </w:tcPr>
          <w:p w:rsidR="000F27E3" w:rsidRPr="00CB1339" w:rsidRDefault="000F27E3" w:rsidP="00755B20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1395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0F27E3" w:rsidRPr="006B72A6" w:rsidTr="00120840">
        <w:trPr>
          <w:gridAfter w:val="11"/>
          <w:wAfter w:w="8370" w:type="dxa"/>
          <w:trHeight w:val="157"/>
        </w:trPr>
        <w:tc>
          <w:tcPr>
            <w:tcW w:w="6114" w:type="dxa"/>
            <w:gridSpan w:val="6"/>
          </w:tcPr>
          <w:p w:rsidR="000F27E3" w:rsidRPr="00693790" w:rsidRDefault="000F27E3" w:rsidP="008D50D1">
            <w:pPr>
              <w:ind w:left="-10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Субота 11 червня  </w:t>
            </w:r>
          </w:p>
        </w:tc>
        <w:tc>
          <w:tcPr>
            <w:tcW w:w="7314" w:type="dxa"/>
            <w:gridSpan w:val="4"/>
          </w:tcPr>
          <w:p w:rsidR="000F27E3" w:rsidRPr="00693790" w:rsidRDefault="000F27E3" w:rsidP="008D50D1">
            <w:pPr>
              <w:ind w:left="-10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Неділя 12 червня  </w:t>
            </w:r>
          </w:p>
        </w:tc>
        <w:tc>
          <w:tcPr>
            <w:tcW w:w="1395" w:type="dxa"/>
          </w:tcPr>
          <w:p w:rsidR="000F27E3" w:rsidRPr="00364BAE" w:rsidRDefault="000F27E3" w:rsidP="006A5CE9">
            <w:pPr>
              <w:jc w:val="center"/>
              <w:rPr>
                <w:lang w:val="uk-UA"/>
              </w:rPr>
            </w:pPr>
          </w:p>
        </w:tc>
      </w:tr>
      <w:tr w:rsidR="000F27E3" w:rsidRPr="00CB215F" w:rsidTr="001F4B3A">
        <w:trPr>
          <w:gridAfter w:val="11"/>
          <w:wAfter w:w="8370" w:type="dxa"/>
          <w:trHeight w:val="70"/>
        </w:trPr>
        <w:tc>
          <w:tcPr>
            <w:tcW w:w="1249" w:type="dxa"/>
            <w:gridSpan w:val="4"/>
          </w:tcPr>
          <w:p w:rsidR="000F27E3" w:rsidRDefault="000F27E3" w:rsidP="00755B2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 пара</w:t>
            </w:r>
          </w:p>
          <w:p w:rsidR="000F27E3" w:rsidRPr="006B72A6" w:rsidRDefault="000F27E3" w:rsidP="00755B2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8:30-9.50</w:t>
            </w:r>
          </w:p>
        </w:tc>
        <w:tc>
          <w:tcPr>
            <w:tcW w:w="2705" w:type="dxa"/>
          </w:tcPr>
          <w:p w:rsidR="000F27E3" w:rsidRPr="006A5CE9" w:rsidRDefault="000F27E3" w:rsidP="00755B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Електрон. ресурси бібл. України (пр.)</w:t>
            </w:r>
          </w:p>
        </w:tc>
        <w:tc>
          <w:tcPr>
            <w:tcW w:w="2160" w:type="dxa"/>
          </w:tcPr>
          <w:p w:rsidR="000F27E3" w:rsidRPr="00CB1339" w:rsidRDefault="000F27E3" w:rsidP="00755B20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проф.. Кунанець Н. Е.</w:t>
            </w:r>
          </w:p>
        </w:tc>
        <w:tc>
          <w:tcPr>
            <w:tcW w:w="903" w:type="dxa"/>
          </w:tcPr>
          <w:p w:rsidR="000F27E3" w:rsidRPr="0021380C" w:rsidRDefault="000F27E3" w:rsidP="001F4B3A">
            <w:pPr>
              <w:jc w:val="center"/>
              <w:rPr>
                <w:spacing w:val="-38"/>
                <w:lang w:val="uk-UA"/>
              </w:rPr>
            </w:pPr>
            <w:r>
              <w:rPr>
                <w:spacing w:val="-38"/>
                <w:lang w:val="uk-UA"/>
              </w:rPr>
              <w:t>У,  комп. кл</w:t>
            </w:r>
          </w:p>
        </w:tc>
        <w:tc>
          <w:tcPr>
            <w:tcW w:w="1163" w:type="dxa"/>
          </w:tcPr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0F27E3" w:rsidRPr="006A5CE9" w:rsidRDefault="000F27E3" w:rsidP="00346B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Книгозн. спадщ. І. Франка (пр)</w:t>
            </w:r>
          </w:p>
        </w:tc>
        <w:tc>
          <w:tcPr>
            <w:tcW w:w="2086" w:type="dxa"/>
          </w:tcPr>
          <w:p w:rsidR="000F27E3" w:rsidRPr="00CB1339" w:rsidRDefault="000F27E3" w:rsidP="00346B47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0F27E3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0F27E3" w:rsidRPr="006B72A6" w:rsidRDefault="000F27E3" w:rsidP="00755B2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0F27E3" w:rsidRPr="006B72A6" w:rsidRDefault="000F27E3" w:rsidP="00755B2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  <w:p w:rsidR="000F27E3" w:rsidRPr="006B72A6" w:rsidRDefault="000F27E3" w:rsidP="00755B2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5" w:type="dxa"/>
          </w:tcPr>
          <w:p w:rsidR="000F27E3" w:rsidRPr="006A5CE9" w:rsidRDefault="000F27E3" w:rsidP="00755B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Електрон. ресурси бібл. України (пр.)</w:t>
            </w:r>
          </w:p>
        </w:tc>
        <w:tc>
          <w:tcPr>
            <w:tcW w:w="2160" w:type="dxa"/>
          </w:tcPr>
          <w:p w:rsidR="000F27E3" w:rsidRPr="00CB1339" w:rsidRDefault="000F27E3" w:rsidP="00755B20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проф.. Кунанець Н. Е.</w:t>
            </w:r>
          </w:p>
        </w:tc>
        <w:tc>
          <w:tcPr>
            <w:tcW w:w="903" w:type="dxa"/>
          </w:tcPr>
          <w:p w:rsidR="000F27E3" w:rsidRPr="0021380C" w:rsidRDefault="000F27E3" w:rsidP="006A5CE9">
            <w:pPr>
              <w:jc w:val="center"/>
              <w:rPr>
                <w:spacing w:val="-38"/>
                <w:lang w:val="uk-UA"/>
              </w:rPr>
            </w:pPr>
            <w:r>
              <w:rPr>
                <w:spacing w:val="-38"/>
                <w:lang w:val="uk-UA"/>
              </w:rPr>
              <w:t>У,  комп. кл</w:t>
            </w:r>
          </w:p>
        </w:tc>
        <w:tc>
          <w:tcPr>
            <w:tcW w:w="1163" w:type="dxa"/>
          </w:tcPr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0F27E3" w:rsidRPr="00CB1339" w:rsidRDefault="000F27E3" w:rsidP="00615835">
            <w:pPr>
              <w:ind w:left="-160"/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Історія бібл.. справи зар. кр. (пр)</w:t>
            </w:r>
          </w:p>
        </w:tc>
        <w:tc>
          <w:tcPr>
            <w:tcW w:w="2086" w:type="dxa"/>
          </w:tcPr>
          <w:p w:rsidR="000F27E3" w:rsidRPr="001A6DAA" w:rsidRDefault="000F27E3" w:rsidP="00755B20">
            <w:pPr>
              <w:rPr>
                <w:spacing w:val="-20"/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0F27E3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0F27E3" w:rsidRPr="006B72A6" w:rsidRDefault="000F27E3" w:rsidP="00755B2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0F27E3" w:rsidRPr="006B72A6" w:rsidRDefault="000F27E3" w:rsidP="00755B2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5" w:type="dxa"/>
          </w:tcPr>
          <w:p w:rsidR="000F27E3" w:rsidRPr="006A5CE9" w:rsidRDefault="000F27E3" w:rsidP="00755B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бібл. справи (пр)</w:t>
            </w:r>
          </w:p>
        </w:tc>
        <w:tc>
          <w:tcPr>
            <w:tcW w:w="2160" w:type="dxa"/>
          </w:tcPr>
          <w:p w:rsidR="000F27E3" w:rsidRPr="00CB1339" w:rsidRDefault="000F27E3" w:rsidP="00755B20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</w:tcPr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0F27E3" w:rsidRPr="006A5CE9" w:rsidRDefault="000F27E3" w:rsidP="00615835">
            <w:pPr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Історія бібл. справи зар. кр. (пр)</w:t>
            </w:r>
          </w:p>
        </w:tc>
        <w:tc>
          <w:tcPr>
            <w:tcW w:w="2086" w:type="dxa"/>
          </w:tcPr>
          <w:p w:rsidR="000F27E3" w:rsidRPr="00CB1339" w:rsidRDefault="000F27E3" w:rsidP="00755B20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0F27E3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0F27E3" w:rsidRPr="006B72A6" w:rsidRDefault="000F27E3" w:rsidP="00755B2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0F27E3" w:rsidRPr="006B72A6" w:rsidRDefault="000F27E3" w:rsidP="00755B2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0F27E3" w:rsidRPr="007F2AD2" w:rsidRDefault="000F27E3" w:rsidP="00755B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бібл. справи (пр)</w:t>
            </w:r>
          </w:p>
        </w:tc>
        <w:tc>
          <w:tcPr>
            <w:tcW w:w="2160" w:type="dxa"/>
          </w:tcPr>
          <w:p w:rsidR="000F27E3" w:rsidRPr="006B72A6" w:rsidRDefault="000F27E3" w:rsidP="00755B20">
            <w:pPr>
              <w:rPr>
                <w:lang w:val="uk-UA"/>
              </w:rPr>
            </w:pPr>
            <w:r>
              <w:rPr>
                <w:spacing w:val="-26"/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</w:tcPr>
          <w:p w:rsidR="000F27E3" w:rsidRPr="0026155E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0F27E3" w:rsidRPr="006A5CE9" w:rsidRDefault="000F27E3" w:rsidP="00615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Книгозн. спадщ. І. Франка </w:t>
            </w:r>
            <w:r w:rsidRPr="00615835">
              <w:rPr>
                <w:b/>
                <w:lang w:val="uk-UA"/>
              </w:rPr>
              <w:t>залік</w:t>
            </w:r>
          </w:p>
        </w:tc>
        <w:tc>
          <w:tcPr>
            <w:tcW w:w="2086" w:type="dxa"/>
          </w:tcPr>
          <w:p w:rsidR="000F27E3" w:rsidRPr="00CB1339" w:rsidRDefault="000F27E3" w:rsidP="00755B20">
            <w:pPr>
              <w:rPr>
                <w:spacing w:val="-26"/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0F27E3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0F27E3" w:rsidRPr="0026155E" w:rsidRDefault="000F27E3" w:rsidP="00755B2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0F27E3" w:rsidRPr="006B72A6" w:rsidRDefault="000F27E3" w:rsidP="00755B2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0F27E3" w:rsidRPr="00767FFA" w:rsidRDefault="000F27E3" w:rsidP="00755B20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Організація бібл. справи </w:t>
            </w:r>
            <w:r w:rsidRPr="003C31E8">
              <w:rPr>
                <w:b/>
                <w:lang w:val="uk-UA"/>
              </w:rPr>
              <w:t>контр. роб.</w:t>
            </w:r>
          </w:p>
        </w:tc>
        <w:tc>
          <w:tcPr>
            <w:tcW w:w="2160" w:type="dxa"/>
          </w:tcPr>
          <w:p w:rsidR="000F27E3" w:rsidRPr="00A41072" w:rsidRDefault="000F27E3" w:rsidP="00755B20">
            <w:pPr>
              <w:ind w:left="-108" w:right="-145"/>
              <w:rPr>
                <w:spacing w:val="-28"/>
                <w:lang w:val="uk-UA"/>
              </w:rPr>
            </w:pPr>
            <w:r>
              <w:rPr>
                <w:spacing w:val="-26"/>
                <w:lang w:val="uk-UA"/>
              </w:rPr>
              <w:t xml:space="preserve">   ас. Чирук Є. Г.</w:t>
            </w:r>
          </w:p>
        </w:tc>
        <w:tc>
          <w:tcPr>
            <w:tcW w:w="903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</w:tcPr>
          <w:p w:rsidR="000F27E3" w:rsidRPr="0026155E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0F27E3" w:rsidRDefault="000F27E3" w:rsidP="000952AF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086" w:type="dxa"/>
          </w:tcPr>
          <w:p w:rsidR="000F27E3" w:rsidRDefault="000F27E3" w:rsidP="00346B47">
            <w:pPr>
              <w:rPr>
                <w:spacing w:val="-20"/>
                <w:lang w:val="uk-UA"/>
              </w:rPr>
            </w:pPr>
          </w:p>
        </w:tc>
        <w:tc>
          <w:tcPr>
            <w:tcW w:w="1395" w:type="dxa"/>
          </w:tcPr>
          <w:p w:rsidR="000F27E3" w:rsidRPr="006B72A6" w:rsidRDefault="000F27E3" w:rsidP="00C40D7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0F27E3" w:rsidRPr="006B72A6" w:rsidTr="00120840">
        <w:trPr>
          <w:gridAfter w:val="11"/>
          <w:wAfter w:w="8370" w:type="dxa"/>
          <w:trHeight w:val="90"/>
        </w:trPr>
        <w:tc>
          <w:tcPr>
            <w:tcW w:w="13428" w:type="dxa"/>
            <w:gridSpan w:val="10"/>
          </w:tcPr>
          <w:p w:rsidR="000F27E3" w:rsidRDefault="000F27E3" w:rsidP="006A5CE9">
            <w:pPr>
              <w:ind w:left="-164"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</w:t>
            </w:r>
          </w:p>
          <w:p w:rsidR="000F27E3" w:rsidRDefault="000F27E3" w:rsidP="006A5CE9">
            <w:pPr>
              <w:ind w:left="-164"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0F27E3" w:rsidRPr="00B1627B" w:rsidRDefault="000F27E3" w:rsidP="000952AF">
            <w:pPr>
              <w:ind w:left="-164"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</w:t>
            </w:r>
            <w:r w:rsidRPr="00693790">
              <w:rPr>
                <w:b/>
                <w:lang w:val="uk-UA"/>
              </w:rPr>
              <w:t xml:space="preserve">Понеділок </w:t>
            </w:r>
            <w:r>
              <w:rPr>
                <w:b/>
                <w:lang w:val="uk-UA"/>
              </w:rPr>
              <w:t xml:space="preserve">13 червня                                                                                         Вівторок 14 червня  </w:t>
            </w:r>
          </w:p>
        </w:tc>
        <w:tc>
          <w:tcPr>
            <w:tcW w:w="1395" w:type="dxa"/>
          </w:tcPr>
          <w:p w:rsidR="000F27E3" w:rsidRPr="00693790" w:rsidRDefault="000F27E3" w:rsidP="006A5CE9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0F27E3" w:rsidRPr="00A51259" w:rsidTr="00120840">
        <w:trPr>
          <w:gridAfter w:val="11"/>
          <w:wAfter w:w="8370" w:type="dxa"/>
          <w:trHeight w:val="910"/>
        </w:trPr>
        <w:tc>
          <w:tcPr>
            <w:tcW w:w="1249" w:type="dxa"/>
            <w:gridSpan w:val="4"/>
          </w:tcPr>
          <w:p w:rsidR="000F27E3" w:rsidRPr="006B72A6" w:rsidRDefault="000F27E3" w:rsidP="00D7324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0F27E3" w:rsidRPr="006B72A6" w:rsidRDefault="000F27E3" w:rsidP="00D7324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2705" w:type="dxa"/>
          </w:tcPr>
          <w:p w:rsidR="000F27E3" w:rsidRPr="006A5CE9" w:rsidRDefault="000F27E3" w:rsidP="00615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Електр. ресурси бібл. України (пр)</w:t>
            </w:r>
          </w:p>
        </w:tc>
        <w:tc>
          <w:tcPr>
            <w:tcW w:w="2160" w:type="dxa"/>
          </w:tcPr>
          <w:p w:rsidR="000F27E3" w:rsidRPr="00CB1339" w:rsidRDefault="000F27E3" w:rsidP="00D7324D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проф.. Кунанець Н. Е.</w:t>
            </w:r>
          </w:p>
        </w:tc>
        <w:tc>
          <w:tcPr>
            <w:tcW w:w="903" w:type="dxa"/>
          </w:tcPr>
          <w:p w:rsidR="000F27E3" w:rsidRPr="001F4B3A" w:rsidRDefault="000F27E3" w:rsidP="00C71A34">
            <w:pPr>
              <w:ind w:left="113" w:right="113"/>
              <w:rPr>
                <w:spacing w:val="-20"/>
                <w:lang w:val="uk-UA"/>
              </w:rPr>
            </w:pPr>
            <w:r w:rsidRPr="001F4B3A">
              <w:rPr>
                <w:spacing w:val="-20"/>
                <w:lang w:val="uk-UA"/>
              </w:rPr>
              <w:t xml:space="preserve">У, </w:t>
            </w:r>
            <w:r>
              <w:rPr>
                <w:spacing w:val="-20"/>
                <w:lang w:val="uk-UA"/>
              </w:rPr>
              <w:t>компкл</w:t>
            </w:r>
          </w:p>
        </w:tc>
        <w:tc>
          <w:tcPr>
            <w:tcW w:w="1163" w:type="dxa"/>
          </w:tcPr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0F27E3" w:rsidRPr="00BB2769" w:rsidRDefault="000F27E3" w:rsidP="00755B20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Рекл. і пром. інф. бібл. послуг (л)</w:t>
            </w:r>
          </w:p>
        </w:tc>
        <w:tc>
          <w:tcPr>
            <w:tcW w:w="2086" w:type="dxa"/>
          </w:tcPr>
          <w:p w:rsidR="000F27E3" w:rsidRPr="006B72A6" w:rsidRDefault="000F27E3" w:rsidP="00755B20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ст. в. Пугач Л. Ю.</w:t>
            </w:r>
          </w:p>
          <w:p w:rsidR="000F27E3" w:rsidRPr="006B72A6" w:rsidRDefault="000F27E3" w:rsidP="00755B20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395" w:type="dxa"/>
          </w:tcPr>
          <w:p w:rsidR="000F27E3" w:rsidRPr="00BD20CE" w:rsidRDefault="000F27E3" w:rsidP="00C40D75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0F27E3" w:rsidRPr="00A51259" w:rsidTr="00120840">
        <w:trPr>
          <w:gridAfter w:val="11"/>
          <w:wAfter w:w="8370" w:type="dxa"/>
          <w:trHeight w:val="750"/>
        </w:trPr>
        <w:tc>
          <w:tcPr>
            <w:tcW w:w="1249" w:type="dxa"/>
            <w:gridSpan w:val="4"/>
          </w:tcPr>
          <w:p w:rsidR="000F27E3" w:rsidRPr="006B72A6" w:rsidRDefault="000F27E3" w:rsidP="00D7324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0F27E3" w:rsidRPr="006B72A6" w:rsidRDefault="000F27E3" w:rsidP="00D7324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0F27E3" w:rsidRPr="006B6206" w:rsidRDefault="000F27E3" w:rsidP="00D7324D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 (пр)</w:t>
            </w:r>
          </w:p>
        </w:tc>
        <w:tc>
          <w:tcPr>
            <w:tcW w:w="2160" w:type="dxa"/>
          </w:tcPr>
          <w:p w:rsidR="000F27E3" w:rsidRPr="006B6206" w:rsidRDefault="000F27E3" w:rsidP="00D73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0F27E3" w:rsidRPr="00BD20CE" w:rsidRDefault="000F27E3" w:rsidP="00C71A34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</w:tcPr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0F27E3" w:rsidRPr="00BB2769" w:rsidRDefault="000F27E3" w:rsidP="00755B20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Рекл. і пром. інф. бібл. послуг (л)</w:t>
            </w:r>
          </w:p>
        </w:tc>
        <w:tc>
          <w:tcPr>
            <w:tcW w:w="2086" w:type="dxa"/>
          </w:tcPr>
          <w:p w:rsidR="000F27E3" w:rsidRPr="006B72A6" w:rsidRDefault="000F27E3" w:rsidP="00755B20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ст. в. Пугач Л. Ю.</w:t>
            </w:r>
          </w:p>
          <w:p w:rsidR="000F27E3" w:rsidRPr="006B72A6" w:rsidRDefault="000F27E3" w:rsidP="00755B20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395" w:type="dxa"/>
          </w:tcPr>
          <w:p w:rsidR="000F27E3" w:rsidRPr="00BD20CE" w:rsidRDefault="000F27E3" w:rsidP="00C40D75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0F27E3" w:rsidRPr="00A51259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0F27E3" w:rsidRPr="0026155E" w:rsidRDefault="000F27E3" w:rsidP="00D7324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0F27E3" w:rsidRPr="006B72A6" w:rsidRDefault="000F27E3" w:rsidP="00D7324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0F27E3" w:rsidRPr="006B6206" w:rsidRDefault="000F27E3" w:rsidP="00D7324D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 (пр)</w:t>
            </w:r>
          </w:p>
        </w:tc>
        <w:tc>
          <w:tcPr>
            <w:tcW w:w="2160" w:type="dxa"/>
          </w:tcPr>
          <w:p w:rsidR="000F27E3" w:rsidRPr="006B6206" w:rsidRDefault="000F27E3" w:rsidP="00D73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0F27E3" w:rsidRPr="00BD20CE" w:rsidRDefault="000F27E3" w:rsidP="00C71A34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</w:tcPr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0F27E3" w:rsidRPr="008D50D1" w:rsidRDefault="000F27E3" w:rsidP="00755B20">
            <w:pPr>
              <w:ind w:left="-160" w:right="-232"/>
              <w:jc w:val="center"/>
              <w:rPr>
                <w:lang w:val="uk-UA"/>
              </w:rPr>
            </w:pPr>
            <w:r w:rsidRPr="008D50D1">
              <w:rPr>
                <w:lang w:val="uk-UA"/>
              </w:rPr>
              <w:t>Доп. практичн. дисц. книгозн. (пр)</w:t>
            </w:r>
          </w:p>
          <w:p w:rsidR="000F27E3" w:rsidRPr="008D50D1" w:rsidRDefault="000F27E3" w:rsidP="00755B20">
            <w:pPr>
              <w:ind w:left="-160" w:right="-232"/>
              <w:jc w:val="center"/>
              <w:rPr>
                <w:lang w:val="uk-UA"/>
              </w:rPr>
            </w:pPr>
          </w:p>
        </w:tc>
        <w:tc>
          <w:tcPr>
            <w:tcW w:w="2086" w:type="dxa"/>
          </w:tcPr>
          <w:p w:rsidR="000F27E3" w:rsidRPr="006B72A6" w:rsidRDefault="000F27E3" w:rsidP="00755B20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ст. в. Пугач Л. Ю.</w:t>
            </w:r>
          </w:p>
          <w:p w:rsidR="000F27E3" w:rsidRPr="006B72A6" w:rsidRDefault="000F27E3" w:rsidP="00755B20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395" w:type="dxa"/>
          </w:tcPr>
          <w:p w:rsidR="000F27E3" w:rsidRPr="00BD20CE" w:rsidRDefault="000F27E3" w:rsidP="00C40D75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0F27E3" w:rsidRPr="00A51259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0F27E3" w:rsidRDefault="000F27E3" w:rsidP="00D7324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0F27E3" w:rsidRPr="006B72A6" w:rsidRDefault="000F27E3" w:rsidP="00D7324D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18.10-19.00</w:t>
            </w:r>
          </w:p>
        </w:tc>
        <w:tc>
          <w:tcPr>
            <w:tcW w:w="2705" w:type="dxa"/>
          </w:tcPr>
          <w:p w:rsidR="000F27E3" w:rsidRPr="000952AF" w:rsidRDefault="000F27E3" w:rsidP="00D7324D">
            <w:pPr>
              <w:jc w:val="center"/>
              <w:rPr>
                <w:b/>
                <w:lang w:val="uk-UA"/>
              </w:rPr>
            </w:pPr>
            <w:r w:rsidRPr="000952AF">
              <w:rPr>
                <w:b/>
                <w:lang w:val="uk-UA"/>
              </w:rPr>
              <w:t>Захист курсових робіт</w:t>
            </w:r>
          </w:p>
        </w:tc>
        <w:tc>
          <w:tcPr>
            <w:tcW w:w="2160" w:type="dxa"/>
          </w:tcPr>
          <w:p w:rsidR="000F27E3" w:rsidRPr="00171C07" w:rsidRDefault="000F27E3" w:rsidP="00D73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</w:tc>
        <w:tc>
          <w:tcPr>
            <w:tcW w:w="903" w:type="dxa"/>
          </w:tcPr>
          <w:p w:rsidR="000F27E3" w:rsidRDefault="000F27E3" w:rsidP="00C71A34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</w:tcPr>
          <w:p w:rsidR="000F27E3" w:rsidRPr="0026155E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0F27E3" w:rsidRDefault="000F27E3" w:rsidP="006158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Електр. ресурси бібл. України </w:t>
            </w:r>
          </w:p>
          <w:p w:rsidR="000F27E3" w:rsidRPr="00615835" w:rsidRDefault="000F27E3" w:rsidP="00615835">
            <w:pPr>
              <w:jc w:val="center"/>
              <w:rPr>
                <w:b/>
                <w:lang w:val="uk-UA"/>
              </w:rPr>
            </w:pPr>
            <w:r w:rsidRPr="00615835">
              <w:rPr>
                <w:b/>
                <w:lang w:val="uk-UA"/>
              </w:rPr>
              <w:t>залік</w:t>
            </w:r>
          </w:p>
        </w:tc>
        <w:tc>
          <w:tcPr>
            <w:tcW w:w="2086" w:type="dxa"/>
          </w:tcPr>
          <w:p w:rsidR="000F27E3" w:rsidRPr="00CB1339" w:rsidRDefault="000F27E3" w:rsidP="00755B20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проф.. Кунанець Н. Е.</w:t>
            </w:r>
          </w:p>
        </w:tc>
        <w:tc>
          <w:tcPr>
            <w:tcW w:w="1395" w:type="dxa"/>
          </w:tcPr>
          <w:p w:rsidR="000F27E3" w:rsidRDefault="000F27E3" w:rsidP="00C71A34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комп.кл</w:t>
            </w:r>
          </w:p>
        </w:tc>
      </w:tr>
      <w:tr w:rsidR="000F27E3" w:rsidRPr="00A51259" w:rsidTr="00120840">
        <w:trPr>
          <w:gridAfter w:val="4"/>
          <w:wAfter w:w="4881" w:type="dxa"/>
          <w:trHeight w:val="269"/>
        </w:trPr>
        <w:tc>
          <w:tcPr>
            <w:tcW w:w="13428" w:type="dxa"/>
            <w:gridSpan w:val="10"/>
          </w:tcPr>
          <w:p w:rsidR="000F27E3" w:rsidRPr="00693790" w:rsidRDefault="000F27E3" w:rsidP="000952AF">
            <w:pPr>
              <w:ind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Середа 15 червня                                                                                          Четвер 16 червня  </w:t>
            </w:r>
          </w:p>
        </w:tc>
        <w:tc>
          <w:tcPr>
            <w:tcW w:w="1395" w:type="dxa"/>
          </w:tcPr>
          <w:p w:rsidR="000F27E3" w:rsidRPr="00693790" w:rsidRDefault="000F27E3" w:rsidP="006A5CE9">
            <w:pPr>
              <w:ind w:right="-89"/>
              <w:jc w:val="center"/>
              <w:rPr>
                <w:b/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0F27E3" w:rsidRPr="00A51259" w:rsidRDefault="000F27E3">
            <w:pPr>
              <w:rPr>
                <w:b/>
                <w:lang w:val="uk-UA"/>
              </w:rPr>
            </w:pPr>
          </w:p>
        </w:tc>
        <w:tc>
          <w:tcPr>
            <w:tcW w:w="1163" w:type="dxa"/>
            <w:gridSpan w:val="3"/>
          </w:tcPr>
          <w:p w:rsidR="000F27E3" w:rsidRPr="00A51259" w:rsidRDefault="000F27E3">
            <w:pPr>
              <w:rPr>
                <w:b/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15:05-16:25</w:t>
            </w:r>
          </w:p>
        </w:tc>
      </w:tr>
      <w:tr w:rsidR="000F27E3" w:rsidRPr="00A51259" w:rsidTr="00120840">
        <w:trPr>
          <w:gridAfter w:val="11"/>
          <w:wAfter w:w="8370" w:type="dxa"/>
          <w:trHeight w:val="269"/>
        </w:trPr>
        <w:tc>
          <w:tcPr>
            <w:tcW w:w="13428" w:type="dxa"/>
            <w:gridSpan w:val="10"/>
          </w:tcPr>
          <w:p w:rsidR="000F27E3" w:rsidRDefault="000F27E3" w:rsidP="006A5CE9">
            <w:pPr>
              <w:ind w:right="-89"/>
              <w:rPr>
                <w:b/>
                <w:lang w:val="uk-UA"/>
              </w:rPr>
            </w:pPr>
          </w:p>
        </w:tc>
        <w:tc>
          <w:tcPr>
            <w:tcW w:w="1395" w:type="dxa"/>
          </w:tcPr>
          <w:p w:rsidR="000F27E3" w:rsidRPr="00693790" w:rsidRDefault="000F27E3" w:rsidP="006A5CE9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0F27E3" w:rsidRPr="006B72A6" w:rsidTr="000D7F55">
        <w:trPr>
          <w:gridAfter w:val="11"/>
          <w:wAfter w:w="8370" w:type="dxa"/>
          <w:trHeight w:val="86"/>
        </w:trPr>
        <w:tc>
          <w:tcPr>
            <w:tcW w:w="1249" w:type="dxa"/>
            <w:gridSpan w:val="4"/>
          </w:tcPr>
          <w:p w:rsidR="000F27E3" w:rsidRPr="006B72A6" w:rsidRDefault="000F27E3" w:rsidP="0061583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0F27E3" w:rsidRPr="006B72A6" w:rsidRDefault="000F27E3" w:rsidP="0061583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2705" w:type="dxa"/>
          </w:tcPr>
          <w:p w:rsidR="000F27E3" w:rsidRPr="00CB215F" w:rsidRDefault="000F27E3" w:rsidP="00DB66BB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Мет. роб. з арх. док. (пр)</w:t>
            </w:r>
          </w:p>
        </w:tc>
        <w:tc>
          <w:tcPr>
            <w:tcW w:w="2160" w:type="dxa"/>
          </w:tcPr>
          <w:p w:rsidR="000F27E3" w:rsidRPr="001C242D" w:rsidRDefault="000F27E3" w:rsidP="00DB66BB">
            <w:pPr>
              <w:ind w:left="-108" w:right="-145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 xml:space="preserve"> доц. Гунчик І. В.</w:t>
            </w:r>
          </w:p>
        </w:tc>
        <w:tc>
          <w:tcPr>
            <w:tcW w:w="903" w:type="dxa"/>
          </w:tcPr>
          <w:p w:rsidR="000F27E3" w:rsidRPr="001F4B3A" w:rsidRDefault="000F27E3" w:rsidP="00C40D75">
            <w:pPr>
              <w:ind w:left="113" w:right="113"/>
              <w:rPr>
                <w:spacing w:val="-20"/>
                <w:lang w:val="uk-UA"/>
              </w:rPr>
            </w:pPr>
            <w:r w:rsidRPr="001F4B3A">
              <w:rPr>
                <w:spacing w:val="-20"/>
                <w:lang w:val="uk-UA"/>
              </w:rPr>
              <w:t>У, 28</w:t>
            </w:r>
          </w:p>
        </w:tc>
        <w:tc>
          <w:tcPr>
            <w:tcW w:w="1163" w:type="dxa"/>
          </w:tcPr>
          <w:p w:rsidR="000F27E3" w:rsidRPr="006B72A6" w:rsidRDefault="000F27E3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0F27E3" w:rsidRPr="006B72A6" w:rsidRDefault="000F27E3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2" w:type="dxa"/>
          </w:tcPr>
          <w:p w:rsidR="000F27E3" w:rsidRPr="00BB2769" w:rsidRDefault="000F27E3" w:rsidP="00DA1D9E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Рекл. і пром. інф. бібл. послуг (пр)</w:t>
            </w:r>
          </w:p>
        </w:tc>
        <w:tc>
          <w:tcPr>
            <w:tcW w:w="2086" w:type="dxa"/>
          </w:tcPr>
          <w:p w:rsidR="000F27E3" w:rsidRPr="006B72A6" w:rsidRDefault="000F27E3" w:rsidP="00755B20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ст. в. Пугач Л. Ю.</w:t>
            </w:r>
          </w:p>
          <w:p w:rsidR="000F27E3" w:rsidRPr="006B72A6" w:rsidRDefault="000F27E3" w:rsidP="00755B20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395" w:type="dxa"/>
          </w:tcPr>
          <w:p w:rsidR="000F27E3" w:rsidRPr="00BD20CE" w:rsidRDefault="000F27E3" w:rsidP="00C40D75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0F27E3" w:rsidRPr="006B72A6" w:rsidTr="00120840">
        <w:trPr>
          <w:gridAfter w:val="11"/>
          <w:wAfter w:w="8370" w:type="dxa"/>
          <w:trHeight w:val="640"/>
        </w:trPr>
        <w:tc>
          <w:tcPr>
            <w:tcW w:w="1249" w:type="dxa"/>
            <w:gridSpan w:val="4"/>
          </w:tcPr>
          <w:p w:rsidR="000F27E3" w:rsidRPr="006B72A6" w:rsidRDefault="000F27E3" w:rsidP="0061583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0F27E3" w:rsidRPr="006B72A6" w:rsidRDefault="000F27E3" w:rsidP="0061583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5" w:type="dxa"/>
          </w:tcPr>
          <w:p w:rsidR="000F27E3" w:rsidRPr="00CB215F" w:rsidRDefault="000F27E3" w:rsidP="00755B20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Мет. роб. з арх. док. (пр)</w:t>
            </w:r>
          </w:p>
        </w:tc>
        <w:tc>
          <w:tcPr>
            <w:tcW w:w="2160" w:type="dxa"/>
          </w:tcPr>
          <w:p w:rsidR="000F27E3" w:rsidRPr="001C242D" w:rsidRDefault="000F27E3" w:rsidP="00755B20">
            <w:pPr>
              <w:ind w:left="-108" w:right="-145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 xml:space="preserve"> доц. Гунчик І. В.</w:t>
            </w:r>
          </w:p>
        </w:tc>
        <w:tc>
          <w:tcPr>
            <w:tcW w:w="903" w:type="dxa"/>
          </w:tcPr>
          <w:p w:rsidR="000F27E3" w:rsidRPr="00BD20CE" w:rsidRDefault="000F27E3" w:rsidP="00C40D75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0F27E3" w:rsidRPr="006B72A6" w:rsidRDefault="000F27E3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0F27E3" w:rsidRPr="006B72A6" w:rsidRDefault="000F27E3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0F27E3" w:rsidRDefault="000F27E3" w:rsidP="00DA1D9E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Рекл. і пром. інф. бібл. послуг (пр)</w:t>
            </w:r>
          </w:p>
          <w:p w:rsidR="000F27E3" w:rsidRPr="00C71A34" w:rsidRDefault="000F27E3" w:rsidP="00C71A34">
            <w:pPr>
              <w:jc w:val="center"/>
              <w:rPr>
                <w:b/>
                <w:spacing w:val="-20"/>
                <w:lang w:val="uk-UA"/>
              </w:rPr>
            </w:pPr>
            <w:r w:rsidRPr="00C71A34">
              <w:rPr>
                <w:b/>
                <w:spacing w:val="-20"/>
                <w:lang w:val="uk-UA"/>
              </w:rPr>
              <w:t>Контр. роб.</w:t>
            </w:r>
          </w:p>
        </w:tc>
        <w:tc>
          <w:tcPr>
            <w:tcW w:w="2086" w:type="dxa"/>
          </w:tcPr>
          <w:p w:rsidR="000F27E3" w:rsidRPr="006B72A6" w:rsidRDefault="000F27E3" w:rsidP="00755B20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ст. в. Пугач Л. Ю.</w:t>
            </w:r>
          </w:p>
          <w:p w:rsidR="000F27E3" w:rsidRPr="006B72A6" w:rsidRDefault="000F27E3" w:rsidP="00755B20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395" w:type="dxa"/>
          </w:tcPr>
          <w:p w:rsidR="000F27E3" w:rsidRPr="00BD20CE" w:rsidRDefault="000F27E3" w:rsidP="00C40D75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0F27E3" w:rsidRPr="006B72A6" w:rsidTr="00120840">
        <w:trPr>
          <w:gridAfter w:val="11"/>
          <w:wAfter w:w="8370" w:type="dxa"/>
          <w:trHeight w:val="700"/>
        </w:trPr>
        <w:tc>
          <w:tcPr>
            <w:tcW w:w="1249" w:type="dxa"/>
            <w:gridSpan w:val="4"/>
          </w:tcPr>
          <w:p w:rsidR="000F27E3" w:rsidRPr="006B72A6" w:rsidRDefault="000F27E3" w:rsidP="0061583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0F27E3" w:rsidRPr="006B72A6" w:rsidRDefault="000F27E3" w:rsidP="0061583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0F27E3" w:rsidRPr="00BB2769" w:rsidRDefault="000F27E3" w:rsidP="00DA1D9E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Основи наук. досліджень (пр)</w:t>
            </w:r>
          </w:p>
        </w:tc>
        <w:tc>
          <w:tcPr>
            <w:tcW w:w="2160" w:type="dxa"/>
          </w:tcPr>
          <w:p w:rsidR="000F27E3" w:rsidRPr="00346B47" w:rsidRDefault="000F27E3" w:rsidP="00755B20">
            <w:pPr>
              <w:rPr>
                <w:spacing w:val="-28"/>
                <w:lang w:val="uk-UA"/>
              </w:rPr>
            </w:pPr>
            <w:r w:rsidRPr="00346B47">
              <w:rPr>
                <w:spacing w:val="-28"/>
                <w:lang w:val="uk-UA"/>
              </w:rPr>
              <w:t>доц. Крохмальний Р. О.</w:t>
            </w:r>
          </w:p>
        </w:tc>
        <w:tc>
          <w:tcPr>
            <w:tcW w:w="903" w:type="dxa"/>
          </w:tcPr>
          <w:p w:rsidR="000F27E3" w:rsidRPr="00BD20CE" w:rsidRDefault="000F27E3" w:rsidP="00C71A34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</w:tcPr>
          <w:p w:rsidR="000F27E3" w:rsidRPr="006B72A6" w:rsidRDefault="000F27E3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0F27E3" w:rsidRPr="006B72A6" w:rsidRDefault="000F27E3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0F27E3" w:rsidRPr="00CB215F" w:rsidRDefault="000F27E3" w:rsidP="00755B20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Мет. роб. з арх. док. (пр)</w:t>
            </w:r>
          </w:p>
        </w:tc>
        <w:tc>
          <w:tcPr>
            <w:tcW w:w="2086" w:type="dxa"/>
          </w:tcPr>
          <w:p w:rsidR="000F27E3" w:rsidRPr="006B6206" w:rsidRDefault="000F27E3" w:rsidP="00755B20">
            <w:pPr>
              <w:jc w:val="center"/>
              <w:rPr>
                <w:lang w:val="uk-UA"/>
              </w:rPr>
            </w:pPr>
            <w:r>
              <w:rPr>
                <w:spacing w:val="-24"/>
                <w:lang w:val="uk-UA"/>
              </w:rPr>
              <w:t>доц. Гунчик І. В.</w:t>
            </w:r>
          </w:p>
        </w:tc>
        <w:tc>
          <w:tcPr>
            <w:tcW w:w="1395" w:type="dxa"/>
          </w:tcPr>
          <w:p w:rsidR="000F27E3" w:rsidRPr="00BD20CE" w:rsidRDefault="000F27E3" w:rsidP="00C40D75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0F27E3" w:rsidRPr="006B72A6" w:rsidTr="00120840">
        <w:trPr>
          <w:gridAfter w:val="11"/>
          <w:wAfter w:w="8370" w:type="dxa"/>
          <w:trHeight w:val="475"/>
        </w:trPr>
        <w:tc>
          <w:tcPr>
            <w:tcW w:w="1249" w:type="dxa"/>
            <w:gridSpan w:val="4"/>
          </w:tcPr>
          <w:p w:rsidR="000F27E3" w:rsidRPr="00693790" w:rsidRDefault="000F27E3" w:rsidP="0061583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0F27E3" w:rsidRPr="006B72A6" w:rsidRDefault="000F27E3" w:rsidP="0061583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0F27E3" w:rsidRPr="00BB2769" w:rsidRDefault="000F27E3" w:rsidP="00DA1D9E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Основи наук. досліджень (пр)</w:t>
            </w:r>
          </w:p>
        </w:tc>
        <w:tc>
          <w:tcPr>
            <w:tcW w:w="2160" w:type="dxa"/>
          </w:tcPr>
          <w:p w:rsidR="000F27E3" w:rsidRPr="00346B47" w:rsidRDefault="000F27E3" w:rsidP="00755B20">
            <w:pPr>
              <w:rPr>
                <w:spacing w:val="-28"/>
                <w:lang w:val="uk-UA"/>
              </w:rPr>
            </w:pPr>
            <w:r w:rsidRPr="00346B47">
              <w:rPr>
                <w:spacing w:val="-28"/>
                <w:lang w:val="uk-UA"/>
              </w:rPr>
              <w:t>доц. Крохмальний Р. О.</w:t>
            </w:r>
          </w:p>
        </w:tc>
        <w:tc>
          <w:tcPr>
            <w:tcW w:w="903" w:type="dxa"/>
          </w:tcPr>
          <w:p w:rsidR="000F27E3" w:rsidRDefault="000F27E3" w:rsidP="00C71A34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</w:tcPr>
          <w:p w:rsidR="000F27E3" w:rsidRPr="00693790" w:rsidRDefault="000F27E3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0F27E3" w:rsidRPr="006B72A6" w:rsidRDefault="000F27E3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0F27E3" w:rsidRPr="00CB215F" w:rsidRDefault="000F27E3" w:rsidP="00755B20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Мет. роб. з арх. док. (пр)</w:t>
            </w:r>
          </w:p>
        </w:tc>
        <w:tc>
          <w:tcPr>
            <w:tcW w:w="2086" w:type="dxa"/>
          </w:tcPr>
          <w:p w:rsidR="000F27E3" w:rsidRPr="006B6206" w:rsidRDefault="000F27E3" w:rsidP="00755B20">
            <w:pPr>
              <w:jc w:val="center"/>
              <w:rPr>
                <w:lang w:val="uk-UA"/>
              </w:rPr>
            </w:pPr>
            <w:r>
              <w:rPr>
                <w:spacing w:val="-24"/>
                <w:lang w:val="uk-UA"/>
              </w:rPr>
              <w:t>доц. Гунчик І. В.</w:t>
            </w:r>
          </w:p>
        </w:tc>
        <w:tc>
          <w:tcPr>
            <w:tcW w:w="1395" w:type="dxa"/>
          </w:tcPr>
          <w:p w:rsidR="000F27E3" w:rsidRDefault="000F27E3" w:rsidP="00C40D75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0F27E3" w:rsidRPr="006B72A6" w:rsidTr="00120840">
        <w:trPr>
          <w:gridAfter w:val="11"/>
          <w:wAfter w:w="8370" w:type="dxa"/>
          <w:trHeight w:val="475"/>
        </w:trPr>
        <w:tc>
          <w:tcPr>
            <w:tcW w:w="1249" w:type="dxa"/>
            <w:gridSpan w:val="4"/>
          </w:tcPr>
          <w:p w:rsidR="000F27E3" w:rsidRDefault="000F27E3" w:rsidP="0061583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0F27E3" w:rsidRPr="006B72A6" w:rsidRDefault="000F27E3" w:rsidP="0061583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05" w:type="dxa"/>
          </w:tcPr>
          <w:p w:rsidR="000F27E3" w:rsidRPr="000E333F" w:rsidRDefault="000F27E3" w:rsidP="00DA1D9E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Історія бібл. справи зар. кр. </w:t>
            </w:r>
            <w:r w:rsidRPr="00DA1D9E">
              <w:rPr>
                <w:b/>
                <w:spacing w:val="-20"/>
                <w:lang w:val="uk-UA"/>
              </w:rPr>
              <w:t>іспит</w:t>
            </w:r>
          </w:p>
        </w:tc>
        <w:tc>
          <w:tcPr>
            <w:tcW w:w="2160" w:type="dxa"/>
          </w:tcPr>
          <w:p w:rsidR="000F27E3" w:rsidRPr="00CB1339" w:rsidRDefault="000F27E3" w:rsidP="00755B20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доц..Демчук Н. Р.</w:t>
            </w:r>
          </w:p>
        </w:tc>
        <w:tc>
          <w:tcPr>
            <w:tcW w:w="903" w:type="dxa"/>
          </w:tcPr>
          <w:p w:rsidR="000F27E3" w:rsidRPr="001F4B3A" w:rsidRDefault="000F27E3" w:rsidP="00C71A34">
            <w:pPr>
              <w:ind w:left="113" w:right="113"/>
              <w:rPr>
                <w:spacing w:val="-20"/>
                <w:lang w:val="uk-UA"/>
              </w:rPr>
            </w:pPr>
            <w:r w:rsidRPr="001F4B3A">
              <w:rPr>
                <w:spacing w:val="-20"/>
                <w:lang w:val="uk-UA"/>
              </w:rPr>
              <w:t xml:space="preserve">У, </w:t>
            </w:r>
            <w:r>
              <w:rPr>
                <w:spacing w:val="-20"/>
                <w:lang w:val="uk-UA"/>
              </w:rPr>
              <w:t>39</w:t>
            </w:r>
          </w:p>
        </w:tc>
        <w:tc>
          <w:tcPr>
            <w:tcW w:w="1163" w:type="dxa"/>
          </w:tcPr>
          <w:p w:rsidR="000F27E3" w:rsidRDefault="000F27E3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0F27E3" w:rsidRPr="00693790" w:rsidRDefault="000F27E3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0F27E3" w:rsidRDefault="000F27E3" w:rsidP="00C71A34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Основи наук. досліджень </w:t>
            </w:r>
          </w:p>
          <w:p w:rsidR="000F27E3" w:rsidRPr="00C71A34" w:rsidRDefault="000F27E3" w:rsidP="00C71A34">
            <w:pPr>
              <w:jc w:val="center"/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>залік</w:t>
            </w:r>
          </w:p>
        </w:tc>
        <w:tc>
          <w:tcPr>
            <w:tcW w:w="2086" w:type="dxa"/>
          </w:tcPr>
          <w:p w:rsidR="000F27E3" w:rsidRPr="00346B47" w:rsidRDefault="000F27E3" w:rsidP="00C706C1">
            <w:pPr>
              <w:rPr>
                <w:spacing w:val="-28"/>
                <w:lang w:val="uk-UA"/>
              </w:rPr>
            </w:pPr>
            <w:r w:rsidRPr="00346B47">
              <w:rPr>
                <w:spacing w:val="-28"/>
                <w:lang w:val="uk-UA"/>
              </w:rPr>
              <w:t>доц. Крохмальний Р. О.</w:t>
            </w:r>
          </w:p>
        </w:tc>
        <w:tc>
          <w:tcPr>
            <w:tcW w:w="1395" w:type="dxa"/>
          </w:tcPr>
          <w:p w:rsidR="000F27E3" w:rsidRPr="00BD20CE" w:rsidRDefault="000F27E3" w:rsidP="00C71A34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0F27E3" w:rsidRPr="006B72A6" w:rsidTr="00120840">
        <w:trPr>
          <w:gridAfter w:val="11"/>
          <w:wAfter w:w="8370" w:type="dxa"/>
          <w:trHeight w:val="475"/>
        </w:trPr>
        <w:tc>
          <w:tcPr>
            <w:tcW w:w="1249" w:type="dxa"/>
            <w:gridSpan w:val="4"/>
          </w:tcPr>
          <w:p w:rsidR="000F27E3" w:rsidRPr="006B72A6" w:rsidRDefault="000F27E3" w:rsidP="0009113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5" w:type="dxa"/>
          </w:tcPr>
          <w:p w:rsidR="000F27E3" w:rsidRPr="00CB215F" w:rsidRDefault="000F27E3" w:rsidP="00346B47">
            <w:pPr>
              <w:ind w:left="-117" w:right="-232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160" w:type="dxa"/>
          </w:tcPr>
          <w:p w:rsidR="000F27E3" w:rsidRPr="001C242D" w:rsidRDefault="000F27E3" w:rsidP="00346B47">
            <w:pPr>
              <w:ind w:left="-108" w:right="-145"/>
              <w:rPr>
                <w:spacing w:val="-24"/>
                <w:lang w:val="uk-UA"/>
              </w:rPr>
            </w:pPr>
          </w:p>
        </w:tc>
        <w:tc>
          <w:tcPr>
            <w:tcW w:w="903" w:type="dxa"/>
          </w:tcPr>
          <w:p w:rsidR="000F27E3" w:rsidRPr="00BF57FB" w:rsidRDefault="000F27E3" w:rsidP="006A5CE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</w:tcPr>
          <w:p w:rsidR="000F27E3" w:rsidRDefault="000F27E3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0F27E3" w:rsidRPr="00A16773" w:rsidRDefault="000F27E3" w:rsidP="00A16773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2086" w:type="dxa"/>
          </w:tcPr>
          <w:p w:rsidR="000F27E3" w:rsidRPr="00174EF4" w:rsidRDefault="000F27E3" w:rsidP="006B394A">
            <w:pPr>
              <w:rPr>
                <w:lang w:val="uk-UA"/>
              </w:rPr>
            </w:pPr>
          </w:p>
        </w:tc>
        <w:tc>
          <w:tcPr>
            <w:tcW w:w="1395" w:type="dxa"/>
          </w:tcPr>
          <w:p w:rsidR="000F27E3" w:rsidRDefault="000F27E3" w:rsidP="006A5CE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0F27E3" w:rsidRPr="006B72A6" w:rsidTr="00120840">
        <w:trPr>
          <w:gridAfter w:val="10"/>
          <w:wAfter w:w="7467" w:type="dxa"/>
        </w:trPr>
        <w:tc>
          <w:tcPr>
            <w:tcW w:w="13428" w:type="dxa"/>
            <w:gridSpan w:val="10"/>
          </w:tcPr>
          <w:p w:rsidR="000F27E3" w:rsidRPr="00693790" w:rsidRDefault="000F27E3" w:rsidP="000952AF">
            <w:pPr>
              <w:ind w:left="-164"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П’ятниця 17 червня                                                                                     Субота 18 червня  </w:t>
            </w:r>
          </w:p>
        </w:tc>
        <w:tc>
          <w:tcPr>
            <w:tcW w:w="1395" w:type="dxa"/>
          </w:tcPr>
          <w:p w:rsidR="000F27E3" w:rsidRPr="00693790" w:rsidRDefault="000F27E3" w:rsidP="00120840">
            <w:pPr>
              <w:ind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903" w:type="dxa"/>
            <w:tcBorders>
              <w:top w:val="nil"/>
            </w:tcBorders>
          </w:tcPr>
          <w:p w:rsidR="000F27E3" w:rsidRPr="00693790" w:rsidRDefault="000F27E3" w:rsidP="006A5CE9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0F27E3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5" w:type="dxa"/>
          </w:tcPr>
          <w:p w:rsidR="000F27E3" w:rsidRPr="00CB215F" w:rsidRDefault="000F27E3" w:rsidP="00346B47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Мет. роб. з арх. док. (пр)</w:t>
            </w:r>
          </w:p>
        </w:tc>
        <w:tc>
          <w:tcPr>
            <w:tcW w:w="2160" w:type="dxa"/>
          </w:tcPr>
          <w:p w:rsidR="000F27E3" w:rsidRPr="006B6206" w:rsidRDefault="000F27E3" w:rsidP="00346B47">
            <w:pPr>
              <w:jc w:val="center"/>
              <w:rPr>
                <w:lang w:val="uk-UA"/>
              </w:rPr>
            </w:pPr>
            <w:r>
              <w:rPr>
                <w:spacing w:val="-24"/>
                <w:lang w:val="uk-UA"/>
              </w:rPr>
              <w:t>доц. Гунчик І. В.</w:t>
            </w:r>
          </w:p>
        </w:tc>
        <w:tc>
          <w:tcPr>
            <w:tcW w:w="903" w:type="dxa"/>
          </w:tcPr>
          <w:p w:rsidR="000F27E3" w:rsidRPr="001F4B3A" w:rsidRDefault="000F27E3" w:rsidP="00C71A34">
            <w:pPr>
              <w:ind w:left="113" w:right="113"/>
              <w:rPr>
                <w:spacing w:val="-20"/>
                <w:lang w:val="uk-UA"/>
              </w:rPr>
            </w:pPr>
            <w:r w:rsidRPr="001F4B3A">
              <w:rPr>
                <w:spacing w:val="-20"/>
                <w:lang w:val="uk-UA"/>
              </w:rPr>
              <w:t xml:space="preserve">У, </w:t>
            </w:r>
            <w:r>
              <w:rPr>
                <w:spacing w:val="-20"/>
                <w:lang w:val="uk-UA"/>
              </w:rPr>
              <w:t xml:space="preserve"> 39</w:t>
            </w:r>
          </w:p>
        </w:tc>
        <w:tc>
          <w:tcPr>
            <w:tcW w:w="1163" w:type="dxa"/>
          </w:tcPr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Pr="006B72A6">
              <w:rPr>
                <w:b/>
                <w:sz w:val="20"/>
                <w:szCs w:val="20"/>
                <w:lang w:val="uk-UA"/>
              </w:rPr>
              <w:t xml:space="preserve">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0F27E3" w:rsidRDefault="000F27E3" w:rsidP="00BE36EF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Мет. роб. з арх. док. </w:t>
            </w:r>
          </w:p>
          <w:p w:rsidR="000F27E3" w:rsidRPr="00BE36EF" w:rsidRDefault="000F27E3" w:rsidP="00BE36EF">
            <w:pPr>
              <w:ind w:left="-117" w:right="-232"/>
              <w:jc w:val="center"/>
              <w:rPr>
                <w:b/>
                <w:spacing w:val="-20"/>
                <w:lang w:val="uk-UA"/>
              </w:rPr>
            </w:pPr>
            <w:r w:rsidRPr="00BE36EF">
              <w:rPr>
                <w:b/>
                <w:spacing w:val="-20"/>
                <w:lang w:val="uk-UA"/>
              </w:rPr>
              <w:t>іспит</w:t>
            </w:r>
          </w:p>
        </w:tc>
        <w:tc>
          <w:tcPr>
            <w:tcW w:w="2086" w:type="dxa"/>
          </w:tcPr>
          <w:p w:rsidR="000F27E3" w:rsidRPr="006B6206" w:rsidRDefault="000F27E3" w:rsidP="00346B47">
            <w:pPr>
              <w:jc w:val="center"/>
              <w:rPr>
                <w:lang w:val="uk-UA"/>
              </w:rPr>
            </w:pPr>
            <w:r>
              <w:rPr>
                <w:spacing w:val="-24"/>
                <w:lang w:val="uk-UA"/>
              </w:rPr>
              <w:t>доц. Гунчик І. В.</w:t>
            </w:r>
          </w:p>
        </w:tc>
        <w:tc>
          <w:tcPr>
            <w:tcW w:w="1395" w:type="dxa"/>
          </w:tcPr>
          <w:p w:rsidR="000F27E3" w:rsidRPr="00BD20CE" w:rsidRDefault="000F27E3" w:rsidP="00C40D75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0F27E3" w:rsidRPr="006B72A6" w:rsidTr="00120840">
        <w:trPr>
          <w:gridAfter w:val="11"/>
          <w:wAfter w:w="8370" w:type="dxa"/>
          <w:trHeight w:val="625"/>
        </w:trPr>
        <w:tc>
          <w:tcPr>
            <w:tcW w:w="1249" w:type="dxa"/>
            <w:gridSpan w:val="4"/>
          </w:tcPr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0F27E3" w:rsidRPr="00CB215F" w:rsidRDefault="000F27E3" w:rsidP="00346B47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Мет. роб. з арх. док. (пр)</w:t>
            </w:r>
          </w:p>
        </w:tc>
        <w:tc>
          <w:tcPr>
            <w:tcW w:w="2160" w:type="dxa"/>
          </w:tcPr>
          <w:p w:rsidR="000F27E3" w:rsidRPr="006B6206" w:rsidRDefault="000F27E3" w:rsidP="00346B47">
            <w:pPr>
              <w:jc w:val="center"/>
              <w:rPr>
                <w:lang w:val="uk-UA"/>
              </w:rPr>
            </w:pPr>
            <w:r>
              <w:rPr>
                <w:spacing w:val="-24"/>
                <w:lang w:val="uk-UA"/>
              </w:rPr>
              <w:t>доц. Гунчик І. В.</w:t>
            </w:r>
          </w:p>
        </w:tc>
        <w:tc>
          <w:tcPr>
            <w:tcW w:w="903" w:type="dxa"/>
          </w:tcPr>
          <w:p w:rsidR="000F27E3" w:rsidRPr="001F4B3A" w:rsidRDefault="000F27E3" w:rsidP="00C71A34">
            <w:pPr>
              <w:ind w:left="-180" w:right="-61"/>
              <w:jc w:val="center"/>
              <w:rPr>
                <w:lang w:val="uk-UA"/>
              </w:rPr>
            </w:pPr>
            <w:r w:rsidRPr="001F4B3A">
              <w:rPr>
                <w:lang w:val="uk-UA"/>
              </w:rPr>
              <w:t xml:space="preserve">У, </w:t>
            </w:r>
            <w:r>
              <w:rPr>
                <w:lang w:val="uk-UA"/>
              </w:rPr>
              <w:t>39</w:t>
            </w:r>
          </w:p>
        </w:tc>
        <w:tc>
          <w:tcPr>
            <w:tcW w:w="1163" w:type="dxa"/>
          </w:tcPr>
          <w:p w:rsidR="000F27E3" w:rsidRPr="006B72A6" w:rsidRDefault="000F27E3" w:rsidP="00C40D7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0F27E3" w:rsidRPr="006B72A6" w:rsidRDefault="000F27E3" w:rsidP="00C40D7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0F27E3" w:rsidRPr="006A5CE9" w:rsidRDefault="000F27E3" w:rsidP="00C40D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бібл. справи (пр)</w:t>
            </w:r>
          </w:p>
        </w:tc>
        <w:tc>
          <w:tcPr>
            <w:tcW w:w="2086" w:type="dxa"/>
          </w:tcPr>
          <w:p w:rsidR="000F27E3" w:rsidRPr="00CB1339" w:rsidRDefault="000F27E3" w:rsidP="00C40D75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0F27E3" w:rsidRPr="00BD20CE" w:rsidRDefault="000F27E3" w:rsidP="00C40D75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0F27E3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0F27E3" w:rsidRPr="006B72A6" w:rsidRDefault="000F27E3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0F27E3" w:rsidRPr="003C31E8" w:rsidRDefault="000F27E3" w:rsidP="00DA1D9E">
            <w:pPr>
              <w:rPr>
                <w:spacing w:val="-20"/>
                <w:lang w:val="uk-UA"/>
              </w:rPr>
            </w:pPr>
            <w:r w:rsidRPr="003C31E8">
              <w:rPr>
                <w:spacing w:val="-20"/>
                <w:lang w:val="uk-UA"/>
              </w:rPr>
              <w:t xml:space="preserve">Історія укр. бібліогр. </w:t>
            </w:r>
            <w:r>
              <w:rPr>
                <w:spacing w:val="-20"/>
                <w:lang w:val="uk-UA"/>
              </w:rPr>
              <w:t xml:space="preserve"> (пр</w:t>
            </w:r>
            <w:r w:rsidRPr="003C31E8">
              <w:rPr>
                <w:spacing w:val="-20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20"/>
                <w:lang w:val="uk-UA"/>
              </w:rPr>
              <w:t xml:space="preserve">                            </w:t>
            </w:r>
          </w:p>
        </w:tc>
        <w:tc>
          <w:tcPr>
            <w:tcW w:w="2160" w:type="dxa"/>
          </w:tcPr>
          <w:p w:rsidR="000F27E3" w:rsidRPr="00CB1339" w:rsidRDefault="000F27E3" w:rsidP="00755B20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ас., к.і.н. Седляр О. В.</w:t>
            </w:r>
          </w:p>
        </w:tc>
        <w:tc>
          <w:tcPr>
            <w:tcW w:w="903" w:type="dxa"/>
          </w:tcPr>
          <w:p w:rsidR="000F27E3" w:rsidRPr="001F4B3A" w:rsidRDefault="000F27E3" w:rsidP="00C40D75">
            <w:pPr>
              <w:ind w:left="-180" w:right="-61"/>
              <w:jc w:val="center"/>
              <w:rPr>
                <w:lang w:val="uk-UA"/>
              </w:rPr>
            </w:pPr>
            <w:r w:rsidRPr="001F4B3A"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0F27E3" w:rsidRDefault="000F27E3" w:rsidP="00C40D7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0F27E3" w:rsidRPr="006B72A6" w:rsidRDefault="000F27E3" w:rsidP="00C40D7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0F27E3" w:rsidRPr="007F2AD2" w:rsidRDefault="000F27E3" w:rsidP="00C40D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бібл. справи (пр)</w:t>
            </w:r>
          </w:p>
        </w:tc>
        <w:tc>
          <w:tcPr>
            <w:tcW w:w="2086" w:type="dxa"/>
          </w:tcPr>
          <w:p w:rsidR="000F27E3" w:rsidRPr="006B72A6" w:rsidRDefault="000F27E3" w:rsidP="00C40D75">
            <w:pPr>
              <w:rPr>
                <w:lang w:val="uk-UA"/>
              </w:rPr>
            </w:pPr>
            <w:r>
              <w:rPr>
                <w:spacing w:val="-26"/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0F27E3" w:rsidRPr="00BD20CE" w:rsidRDefault="000F27E3" w:rsidP="00C40D75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0F27E3" w:rsidRPr="006B72A6" w:rsidTr="00120840">
        <w:trPr>
          <w:gridAfter w:val="11"/>
          <w:wAfter w:w="8370" w:type="dxa"/>
          <w:trHeight w:val="625"/>
        </w:trPr>
        <w:tc>
          <w:tcPr>
            <w:tcW w:w="1249" w:type="dxa"/>
            <w:gridSpan w:val="4"/>
          </w:tcPr>
          <w:p w:rsidR="000F27E3" w:rsidRDefault="000F27E3" w:rsidP="0075764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0F27E3" w:rsidRPr="006B72A6" w:rsidRDefault="000F27E3" w:rsidP="0075764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05" w:type="dxa"/>
          </w:tcPr>
          <w:p w:rsidR="000F27E3" w:rsidRPr="003C31E8" w:rsidRDefault="000F27E3" w:rsidP="00DA1D9E">
            <w:pPr>
              <w:rPr>
                <w:spacing w:val="-20"/>
                <w:lang w:val="uk-UA"/>
              </w:rPr>
            </w:pPr>
            <w:r w:rsidRPr="003C31E8">
              <w:rPr>
                <w:spacing w:val="-20"/>
                <w:lang w:val="uk-UA"/>
              </w:rPr>
              <w:t xml:space="preserve">Історія укр. бібліогр. </w:t>
            </w:r>
            <w:r>
              <w:rPr>
                <w:spacing w:val="-20"/>
                <w:lang w:val="uk-UA"/>
              </w:rPr>
              <w:t xml:space="preserve"> (пр</w:t>
            </w:r>
            <w:r w:rsidRPr="003C31E8">
              <w:rPr>
                <w:spacing w:val="-20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20"/>
                <w:lang w:val="uk-UA"/>
              </w:rPr>
              <w:t xml:space="preserve">                            </w:t>
            </w:r>
          </w:p>
        </w:tc>
        <w:tc>
          <w:tcPr>
            <w:tcW w:w="2160" w:type="dxa"/>
          </w:tcPr>
          <w:p w:rsidR="000F27E3" w:rsidRPr="00CB1339" w:rsidRDefault="000F27E3" w:rsidP="00755B20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ас., к.і.н. Седляр О. В.</w:t>
            </w:r>
          </w:p>
        </w:tc>
        <w:tc>
          <w:tcPr>
            <w:tcW w:w="903" w:type="dxa"/>
          </w:tcPr>
          <w:p w:rsidR="000F27E3" w:rsidRPr="001F4B3A" w:rsidRDefault="000F27E3" w:rsidP="00C40D75">
            <w:pPr>
              <w:ind w:left="-180" w:right="-61"/>
              <w:jc w:val="center"/>
              <w:rPr>
                <w:lang w:val="uk-UA"/>
              </w:rPr>
            </w:pPr>
            <w:r w:rsidRPr="001F4B3A"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0F27E3" w:rsidRPr="006B72A6" w:rsidRDefault="000F27E3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0F27E3" w:rsidRPr="00796B52" w:rsidRDefault="000F27E3" w:rsidP="00A16773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086" w:type="dxa"/>
          </w:tcPr>
          <w:p w:rsidR="000F27E3" w:rsidRPr="006161FB" w:rsidRDefault="000F27E3" w:rsidP="006B394A">
            <w:pPr>
              <w:rPr>
                <w:spacing w:val="-26"/>
                <w:lang w:val="uk-UA"/>
              </w:rPr>
            </w:pPr>
          </w:p>
        </w:tc>
        <w:tc>
          <w:tcPr>
            <w:tcW w:w="1395" w:type="dxa"/>
          </w:tcPr>
          <w:p w:rsidR="000F27E3" w:rsidRDefault="000F27E3" w:rsidP="00C40D75">
            <w:pPr>
              <w:ind w:left="-180" w:right="-61"/>
              <w:jc w:val="center"/>
              <w:rPr>
                <w:lang w:val="uk-UA"/>
              </w:rPr>
            </w:pPr>
          </w:p>
        </w:tc>
      </w:tr>
      <w:tr w:rsidR="000F27E3" w:rsidRPr="006B72A6" w:rsidTr="00120840">
        <w:trPr>
          <w:gridAfter w:val="11"/>
          <w:wAfter w:w="8370" w:type="dxa"/>
          <w:trHeight w:val="625"/>
        </w:trPr>
        <w:tc>
          <w:tcPr>
            <w:tcW w:w="1249" w:type="dxa"/>
            <w:gridSpan w:val="4"/>
          </w:tcPr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0F27E3" w:rsidRPr="006B72A6" w:rsidRDefault="000F27E3" w:rsidP="00346B4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0F27E3" w:rsidRDefault="000F27E3" w:rsidP="00DA1D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Еволюція укр. книговид. </w:t>
            </w:r>
          </w:p>
          <w:p w:rsidR="000F27E3" w:rsidRPr="00DA1D9E" w:rsidRDefault="000F27E3" w:rsidP="00DA1D9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іспит</w:t>
            </w:r>
          </w:p>
        </w:tc>
        <w:tc>
          <w:tcPr>
            <w:tcW w:w="2160" w:type="dxa"/>
          </w:tcPr>
          <w:p w:rsidR="000F27E3" w:rsidRPr="00CB1339" w:rsidRDefault="000F27E3" w:rsidP="00755B20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ас., к.і.н. Седляр О. В.</w:t>
            </w:r>
          </w:p>
        </w:tc>
        <w:tc>
          <w:tcPr>
            <w:tcW w:w="903" w:type="dxa"/>
          </w:tcPr>
          <w:p w:rsidR="000F27E3" w:rsidRPr="001F4B3A" w:rsidRDefault="000F27E3" w:rsidP="006A5CE9">
            <w:pPr>
              <w:ind w:left="113" w:right="113"/>
              <w:jc w:val="center"/>
              <w:rPr>
                <w:spacing w:val="-20"/>
                <w:lang w:val="uk-UA"/>
              </w:rPr>
            </w:pPr>
            <w:r w:rsidRPr="001F4B3A">
              <w:rPr>
                <w:spacing w:val="-20"/>
                <w:lang w:val="uk-UA"/>
              </w:rPr>
              <w:t>У, 28</w:t>
            </w:r>
          </w:p>
        </w:tc>
        <w:tc>
          <w:tcPr>
            <w:tcW w:w="1163" w:type="dxa"/>
          </w:tcPr>
          <w:p w:rsidR="000F27E3" w:rsidRPr="006B72A6" w:rsidRDefault="000F27E3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0F27E3" w:rsidRPr="00796B52" w:rsidRDefault="000F27E3" w:rsidP="00A16773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086" w:type="dxa"/>
          </w:tcPr>
          <w:p w:rsidR="000F27E3" w:rsidRDefault="000F27E3" w:rsidP="006B394A">
            <w:pPr>
              <w:rPr>
                <w:spacing w:val="-26"/>
                <w:lang w:val="uk-UA"/>
              </w:rPr>
            </w:pPr>
          </w:p>
        </w:tc>
        <w:tc>
          <w:tcPr>
            <w:tcW w:w="1395" w:type="dxa"/>
          </w:tcPr>
          <w:p w:rsidR="000F27E3" w:rsidRPr="00BE25B7" w:rsidRDefault="000F27E3" w:rsidP="00C40D7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0F27E3" w:rsidRDefault="000F27E3" w:rsidP="00BB2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sectPr w:rsidR="000F27E3" w:rsidSect="0027506C">
      <w:pgSz w:w="16838" w:h="11906" w:orient="landscape" w:code="9"/>
      <w:pgMar w:top="193" w:right="1134" w:bottom="1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44D"/>
    <w:rsid w:val="000104F5"/>
    <w:rsid w:val="000157FC"/>
    <w:rsid w:val="00020093"/>
    <w:rsid w:val="00025D67"/>
    <w:rsid w:val="00044C15"/>
    <w:rsid w:val="00045809"/>
    <w:rsid w:val="000522D9"/>
    <w:rsid w:val="00061640"/>
    <w:rsid w:val="0006747D"/>
    <w:rsid w:val="00083AC0"/>
    <w:rsid w:val="00091136"/>
    <w:rsid w:val="0009134D"/>
    <w:rsid w:val="000952AF"/>
    <w:rsid w:val="0009673D"/>
    <w:rsid w:val="000B0D20"/>
    <w:rsid w:val="000B7A49"/>
    <w:rsid w:val="000D7F55"/>
    <w:rsid w:val="000E333F"/>
    <w:rsid w:val="000F13CA"/>
    <w:rsid w:val="000F27E3"/>
    <w:rsid w:val="000F50B6"/>
    <w:rsid w:val="000F6E3B"/>
    <w:rsid w:val="001147D2"/>
    <w:rsid w:val="0011501F"/>
    <w:rsid w:val="00120840"/>
    <w:rsid w:val="00145D1F"/>
    <w:rsid w:val="001463BB"/>
    <w:rsid w:val="00146FA3"/>
    <w:rsid w:val="00166E14"/>
    <w:rsid w:val="001710EC"/>
    <w:rsid w:val="00171C07"/>
    <w:rsid w:val="001739E4"/>
    <w:rsid w:val="00174EF4"/>
    <w:rsid w:val="00177390"/>
    <w:rsid w:val="00184497"/>
    <w:rsid w:val="0018530A"/>
    <w:rsid w:val="00194B5D"/>
    <w:rsid w:val="001A1B73"/>
    <w:rsid w:val="001A335E"/>
    <w:rsid w:val="001A6DAA"/>
    <w:rsid w:val="001B257C"/>
    <w:rsid w:val="001C242D"/>
    <w:rsid w:val="001C5541"/>
    <w:rsid w:val="001C7B2B"/>
    <w:rsid w:val="001F3CCE"/>
    <w:rsid w:val="001F4B3A"/>
    <w:rsid w:val="001F51E2"/>
    <w:rsid w:val="0021380C"/>
    <w:rsid w:val="00221D6F"/>
    <w:rsid w:val="0023244D"/>
    <w:rsid w:val="002437B5"/>
    <w:rsid w:val="0025684F"/>
    <w:rsid w:val="0026155E"/>
    <w:rsid w:val="00261A56"/>
    <w:rsid w:val="0027506C"/>
    <w:rsid w:val="00282C89"/>
    <w:rsid w:val="00293E5C"/>
    <w:rsid w:val="00296F6E"/>
    <w:rsid w:val="002B077F"/>
    <w:rsid w:val="002C33E1"/>
    <w:rsid w:val="002C69FB"/>
    <w:rsid w:val="002C70C9"/>
    <w:rsid w:val="002D1A7A"/>
    <w:rsid w:val="002D6A88"/>
    <w:rsid w:val="002D7192"/>
    <w:rsid w:val="002E066F"/>
    <w:rsid w:val="002E7481"/>
    <w:rsid w:val="00311927"/>
    <w:rsid w:val="003139E6"/>
    <w:rsid w:val="0031782D"/>
    <w:rsid w:val="00322567"/>
    <w:rsid w:val="003249B6"/>
    <w:rsid w:val="0033557B"/>
    <w:rsid w:val="0034127E"/>
    <w:rsid w:val="00346B47"/>
    <w:rsid w:val="00346B58"/>
    <w:rsid w:val="00364BAE"/>
    <w:rsid w:val="0037396B"/>
    <w:rsid w:val="00391DAC"/>
    <w:rsid w:val="003A3C9C"/>
    <w:rsid w:val="003A5ED6"/>
    <w:rsid w:val="003C31E8"/>
    <w:rsid w:val="003E507D"/>
    <w:rsid w:val="003F11FE"/>
    <w:rsid w:val="003F48A0"/>
    <w:rsid w:val="003F70A9"/>
    <w:rsid w:val="00405BF0"/>
    <w:rsid w:val="0040619D"/>
    <w:rsid w:val="004125C5"/>
    <w:rsid w:val="0041754A"/>
    <w:rsid w:val="0042502C"/>
    <w:rsid w:val="004349D5"/>
    <w:rsid w:val="0043583A"/>
    <w:rsid w:val="00442349"/>
    <w:rsid w:val="00453FE9"/>
    <w:rsid w:val="004540EC"/>
    <w:rsid w:val="00455A72"/>
    <w:rsid w:val="00461253"/>
    <w:rsid w:val="00467185"/>
    <w:rsid w:val="00473832"/>
    <w:rsid w:val="004749D7"/>
    <w:rsid w:val="004921AE"/>
    <w:rsid w:val="004A3CB4"/>
    <w:rsid w:val="004A48AE"/>
    <w:rsid w:val="004C2134"/>
    <w:rsid w:val="004D090E"/>
    <w:rsid w:val="004D4F04"/>
    <w:rsid w:val="004D5801"/>
    <w:rsid w:val="004E5E5D"/>
    <w:rsid w:val="004F3E9D"/>
    <w:rsid w:val="00502B73"/>
    <w:rsid w:val="005039EF"/>
    <w:rsid w:val="00517945"/>
    <w:rsid w:val="005347EE"/>
    <w:rsid w:val="00534F34"/>
    <w:rsid w:val="005409F2"/>
    <w:rsid w:val="00584833"/>
    <w:rsid w:val="00584F3F"/>
    <w:rsid w:val="0058633C"/>
    <w:rsid w:val="005970AC"/>
    <w:rsid w:val="005A031F"/>
    <w:rsid w:val="005B14B6"/>
    <w:rsid w:val="005C212B"/>
    <w:rsid w:val="005E11C1"/>
    <w:rsid w:val="005E2ECE"/>
    <w:rsid w:val="005E5966"/>
    <w:rsid w:val="005E5DDE"/>
    <w:rsid w:val="005F1F6C"/>
    <w:rsid w:val="00615835"/>
    <w:rsid w:val="006161FB"/>
    <w:rsid w:val="0062647E"/>
    <w:rsid w:val="00627A42"/>
    <w:rsid w:val="00632733"/>
    <w:rsid w:val="00640A01"/>
    <w:rsid w:val="00643A08"/>
    <w:rsid w:val="00664933"/>
    <w:rsid w:val="0067036A"/>
    <w:rsid w:val="00677ECC"/>
    <w:rsid w:val="006812B7"/>
    <w:rsid w:val="00683DAA"/>
    <w:rsid w:val="0068402C"/>
    <w:rsid w:val="00693790"/>
    <w:rsid w:val="006970EF"/>
    <w:rsid w:val="006A172A"/>
    <w:rsid w:val="006A5CE9"/>
    <w:rsid w:val="006B394A"/>
    <w:rsid w:val="006B3E37"/>
    <w:rsid w:val="006B4B96"/>
    <w:rsid w:val="006B6206"/>
    <w:rsid w:val="006B72A6"/>
    <w:rsid w:val="006C56DE"/>
    <w:rsid w:val="006D013D"/>
    <w:rsid w:val="006D22C9"/>
    <w:rsid w:val="006E5A63"/>
    <w:rsid w:val="006E6215"/>
    <w:rsid w:val="006F074F"/>
    <w:rsid w:val="006F0F76"/>
    <w:rsid w:val="006F20AD"/>
    <w:rsid w:val="006F4A29"/>
    <w:rsid w:val="006F66C9"/>
    <w:rsid w:val="007002AB"/>
    <w:rsid w:val="007074D3"/>
    <w:rsid w:val="00707FE6"/>
    <w:rsid w:val="00715F0D"/>
    <w:rsid w:val="00717870"/>
    <w:rsid w:val="00720F76"/>
    <w:rsid w:val="00742A0B"/>
    <w:rsid w:val="007547DF"/>
    <w:rsid w:val="00755B20"/>
    <w:rsid w:val="00757649"/>
    <w:rsid w:val="00762EFC"/>
    <w:rsid w:val="007662B2"/>
    <w:rsid w:val="00767FFA"/>
    <w:rsid w:val="00770A36"/>
    <w:rsid w:val="00796B52"/>
    <w:rsid w:val="007D5D95"/>
    <w:rsid w:val="007E2F4B"/>
    <w:rsid w:val="007E3C68"/>
    <w:rsid w:val="007F2AD2"/>
    <w:rsid w:val="008132D4"/>
    <w:rsid w:val="0081581D"/>
    <w:rsid w:val="008367E0"/>
    <w:rsid w:val="00841888"/>
    <w:rsid w:val="00852CDD"/>
    <w:rsid w:val="00860070"/>
    <w:rsid w:val="00861F13"/>
    <w:rsid w:val="008964A5"/>
    <w:rsid w:val="00897F90"/>
    <w:rsid w:val="008A52F4"/>
    <w:rsid w:val="008C3707"/>
    <w:rsid w:val="008C7607"/>
    <w:rsid w:val="008D50D1"/>
    <w:rsid w:val="008D5405"/>
    <w:rsid w:val="008D5D54"/>
    <w:rsid w:val="008E1E75"/>
    <w:rsid w:val="008F05DB"/>
    <w:rsid w:val="008F217F"/>
    <w:rsid w:val="00904785"/>
    <w:rsid w:val="00906E44"/>
    <w:rsid w:val="00911326"/>
    <w:rsid w:val="00915137"/>
    <w:rsid w:val="00920B82"/>
    <w:rsid w:val="00931863"/>
    <w:rsid w:val="009355FC"/>
    <w:rsid w:val="00935F77"/>
    <w:rsid w:val="00937318"/>
    <w:rsid w:val="0093764A"/>
    <w:rsid w:val="00943A39"/>
    <w:rsid w:val="009559F1"/>
    <w:rsid w:val="009560AF"/>
    <w:rsid w:val="0096012F"/>
    <w:rsid w:val="0096692B"/>
    <w:rsid w:val="0097712C"/>
    <w:rsid w:val="009A3153"/>
    <w:rsid w:val="009B19E1"/>
    <w:rsid w:val="009B2565"/>
    <w:rsid w:val="009B64AD"/>
    <w:rsid w:val="009C26E4"/>
    <w:rsid w:val="009D001B"/>
    <w:rsid w:val="009D3CF0"/>
    <w:rsid w:val="009D4A7E"/>
    <w:rsid w:val="009D6A1D"/>
    <w:rsid w:val="009E116A"/>
    <w:rsid w:val="009E2D51"/>
    <w:rsid w:val="009F0FD3"/>
    <w:rsid w:val="009F25A5"/>
    <w:rsid w:val="00A067A2"/>
    <w:rsid w:val="00A16773"/>
    <w:rsid w:val="00A367F4"/>
    <w:rsid w:val="00A36838"/>
    <w:rsid w:val="00A41072"/>
    <w:rsid w:val="00A51259"/>
    <w:rsid w:val="00A61579"/>
    <w:rsid w:val="00A717CC"/>
    <w:rsid w:val="00A721CA"/>
    <w:rsid w:val="00A77946"/>
    <w:rsid w:val="00A800FD"/>
    <w:rsid w:val="00A85425"/>
    <w:rsid w:val="00A870D3"/>
    <w:rsid w:val="00B05582"/>
    <w:rsid w:val="00B12DF5"/>
    <w:rsid w:val="00B15C73"/>
    <w:rsid w:val="00B1627B"/>
    <w:rsid w:val="00B2503B"/>
    <w:rsid w:val="00B26DCB"/>
    <w:rsid w:val="00B27A44"/>
    <w:rsid w:val="00B36C24"/>
    <w:rsid w:val="00B700C6"/>
    <w:rsid w:val="00B706C2"/>
    <w:rsid w:val="00B71E07"/>
    <w:rsid w:val="00B74BFE"/>
    <w:rsid w:val="00B921F0"/>
    <w:rsid w:val="00B93818"/>
    <w:rsid w:val="00B97800"/>
    <w:rsid w:val="00BA1E48"/>
    <w:rsid w:val="00BB2769"/>
    <w:rsid w:val="00BB4921"/>
    <w:rsid w:val="00BC037A"/>
    <w:rsid w:val="00BC03CA"/>
    <w:rsid w:val="00BC3B5B"/>
    <w:rsid w:val="00BC4F59"/>
    <w:rsid w:val="00BD20CE"/>
    <w:rsid w:val="00BE1C0C"/>
    <w:rsid w:val="00BE25B7"/>
    <w:rsid w:val="00BE36EF"/>
    <w:rsid w:val="00BF3169"/>
    <w:rsid w:val="00BF57FB"/>
    <w:rsid w:val="00C0624E"/>
    <w:rsid w:val="00C30C86"/>
    <w:rsid w:val="00C35B74"/>
    <w:rsid w:val="00C40D75"/>
    <w:rsid w:val="00C475D1"/>
    <w:rsid w:val="00C61687"/>
    <w:rsid w:val="00C706C1"/>
    <w:rsid w:val="00C709DF"/>
    <w:rsid w:val="00C71A34"/>
    <w:rsid w:val="00C738FA"/>
    <w:rsid w:val="00C87297"/>
    <w:rsid w:val="00C90619"/>
    <w:rsid w:val="00C92DFF"/>
    <w:rsid w:val="00C94AAD"/>
    <w:rsid w:val="00CA1185"/>
    <w:rsid w:val="00CA135C"/>
    <w:rsid w:val="00CB1339"/>
    <w:rsid w:val="00CB215F"/>
    <w:rsid w:val="00CB4F10"/>
    <w:rsid w:val="00CB77B4"/>
    <w:rsid w:val="00CC4B52"/>
    <w:rsid w:val="00CC7D91"/>
    <w:rsid w:val="00CD4044"/>
    <w:rsid w:val="00CD450D"/>
    <w:rsid w:val="00D059A1"/>
    <w:rsid w:val="00D25562"/>
    <w:rsid w:val="00D3348A"/>
    <w:rsid w:val="00D43105"/>
    <w:rsid w:val="00D5777F"/>
    <w:rsid w:val="00D60B76"/>
    <w:rsid w:val="00D622B1"/>
    <w:rsid w:val="00D630C0"/>
    <w:rsid w:val="00D7324D"/>
    <w:rsid w:val="00D85D42"/>
    <w:rsid w:val="00D94863"/>
    <w:rsid w:val="00DA1D9E"/>
    <w:rsid w:val="00DB66BB"/>
    <w:rsid w:val="00DD49D7"/>
    <w:rsid w:val="00DD7382"/>
    <w:rsid w:val="00DE04B2"/>
    <w:rsid w:val="00DF00A0"/>
    <w:rsid w:val="00DF2D99"/>
    <w:rsid w:val="00DF42EB"/>
    <w:rsid w:val="00E21AE9"/>
    <w:rsid w:val="00E26550"/>
    <w:rsid w:val="00E31FB6"/>
    <w:rsid w:val="00E332B9"/>
    <w:rsid w:val="00E503D0"/>
    <w:rsid w:val="00E557EF"/>
    <w:rsid w:val="00E6476A"/>
    <w:rsid w:val="00E66509"/>
    <w:rsid w:val="00E76984"/>
    <w:rsid w:val="00E860BB"/>
    <w:rsid w:val="00E86781"/>
    <w:rsid w:val="00E87530"/>
    <w:rsid w:val="00E922ED"/>
    <w:rsid w:val="00E93AB2"/>
    <w:rsid w:val="00EA39C1"/>
    <w:rsid w:val="00EB26DE"/>
    <w:rsid w:val="00EB7599"/>
    <w:rsid w:val="00EC7356"/>
    <w:rsid w:val="00ED531D"/>
    <w:rsid w:val="00ED641A"/>
    <w:rsid w:val="00EE1052"/>
    <w:rsid w:val="00EE48FE"/>
    <w:rsid w:val="00F060B2"/>
    <w:rsid w:val="00F1653C"/>
    <w:rsid w:val="00F169DF"/>
    <w:rsid w:val="00F255FA"/>
    <w:rsid w:val="00F258C3"/>
    <w:rsid w:val="00F43EA9"/>
    <w:rsid w:val="00F43F9C"/>
    <w:rsid w:val="00F52D0E"/>
    <w:rsid w:val="00F5686E"/>
    <w:rsid w:val="00F63474"/>
    <w:rsid w:val="00F87491"/>
    <w:rsid w:val="00FA2CDE"/>
    <w:rsid w:val="00FB2BFE"/>
    <w:rsid w:val="00FB6DE1"/>
    <w:rsid w:val="00FC10B6"/>
    <w:rsid w:val="00FD6187"/>
    <w:rsid w:val="00FE0FDC"/>
    <w:rsid w:val="00FE207F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4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24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3557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557B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1465</Words>
  <Characters>8351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 ІІ семестр 2011/2012 н</dc:title>
  <dc:subject/>
  <dc:creator>Admin</dc:creator>
  <cp:keywords/>
  <dc:description/>
  <cp:lastModifiedBy>Богдан</cp:lastModifiedBy>
  <cp:revision>2</cp:revision>
  <cp:lastPrinted>2016-05-25T17:14:00Z</cp:lastPrinted>
  <dcterms:created xsi:type="dcterms:W3CDTF">2016-05-25T20:55:00Z</dcterms:created>
  <dcterms:modified xsi:type="dcterms:W3CDTF">2016-05-25T20:55:00Z</dcterms:modified>
</cp:coreProperties>
</file>