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5F" w:rsidRDefault="008B535F" w:rsidP="000F13CA">
      <w:pPr>
        <w:jc w:val="center"/>
        <w:rPr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</w:p>
    <w:p w:rsidR="008B535F" w:rsidRPr="00061640" w:rsidRDefault="008B535F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8B535F" w:rsidRDefault="008B535F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літньої заліково-екзаменаційної </w:t>
      </w:r>
      <w:r w:rsidRPr="00061640">
        <w:rPr>
          <w:sz w:val="28"/>
          <w:szCs w:val="28"/>
          <w:lang w:val="uk-UA"/>
        </w:rPr>
        <w:t xml:space="preserve">сесії </w:t>
      </w:r>
    </w:p>
    <w:p w:rsidR="008B535F" w:rsidRPr="000B7A49" w:rsidRDefault="008B535F" w:rsidP="000B7A49">
      <w:pPr>
        <w:jc w:val="center"/>
        <w:rPr>
          <w:b/>
          <w:sz w:val="28"/>
          <w:szCs w:val="28"/>
          <w:lang w:val="uk-UA"/>
        </w:rPr>
      </w:pPr>
      <w:r w:rsidRPr="004C2134">
        <w:rPr>
          <w:b/>
          <w:sz w:val="28"/>
          <w:szCs w:val="28"/>
          <w:lang w:val="uk-UA"/>
        </w:rPr>
        <w:t>для третього курсу заочного навчання</w:t>
      </w:r>
    </w:p>
    <w:p w:rsidR="008B535F" w:rsidRDefault="008B535F" w:rsidP="00461253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напряму </w:t>
      </w:r>
      <w:r>
        <w:rPr>
          <w:sz w:val="28"/>
          <w:szCs w:val="28"/>
          <w:lang w:val="uk-UA"/>
        </w:rPr>
        <w:t xml:space="preserve">підготовки 6.020102 </w:t>
      </w:r>
      <w:r w:rsidRPr="00061640">
        <w:rPr>
          <w:sz w:val="28"/>
          <w:szCs w:val="28"/>
          <w:lang w:val="uk-UA"/>
        </w:rPr>
        <w:t>«Книгознавство, бібліот</w:t>
      </w:r>
      <w:r>
        <w:rPr>
          <w:sz w:val="28"/>
          <w:szCs w:val="28"/>
          <w:lang w:val="uk-UA"/>
        </w:rPr>
        <w:t xml:space="preserve">екознавство і </w:t>
      </w:r>
      <w:r w:rsidRPr="00061640">
        <w:rPr>
          <w:sz w:val="28"/>
          <w:szCs w:val="28"/>
          <w:lang w:val="uk-UA"/>
        </w:rPr>
        <w:t>бібліографія»</w:t>
      </w:r>
      <w:r>
        <w:rPr>
          <w:sz w:val="28"/>
          <w:szCs w:val="28"/>
          <w:lang w:val="uk-UA"/>
        </w:rPr>
        <w:t xml:space="preserve"> </w:t>
      </w:r>
    </w:p>
    <w:p w:rsidR="008B535F" w:rsidRPr="00061640" w:rsidRDefault="008B535F" w:rsidP="00461253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</w:t>
      </w:r>
    </w:p>
    <w:p w:rsidR="008B535F" w:rsidRDefault="008B535F" w:rsidP="006B72A6">
      <w:pPr>
        <w:jc w:val="center"/>
        <w:rPr>
          <w:b/>
          <w:i/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>
        <w:rPr>
          <w:b/>
          <w:i/>
          <w:sz w:val="28"/>
          <w:szCs w:val="28"/>
          <w:lang w:val="uk-UA"/>
        </w:rPr>
        <w:t>5</w:t>
      </w:r>
      <w:r w:rsidRPr="00311927">
        <w:rPr>
          <w:b/>
          <w:i/>
          <w:sz w:val="28"/>
          <w:szCs w:val="28"/>
          <w:lang w:val="uk-UA"/>
        </w:rPr>
        <w:t>-201</w:t>
      </w:r>
      <w:r>
        <w:rPr>
          <w:b/>
          <w:i/>
          <w:sz w:val="28"/>
          <w:szCs w:val="28"/>
          <w:lang w:val="uk-UA"/>
        </w:rPr>
        <w:t>6</w:t>
      </w:r>
      <w:r w:rsidRPr="00311927">
        <w:rPr>
          <w:b/>
          <w:i/>
          <w:sz w:val="28"/>
          <w:szCs w:val="28"/>
          <w:lang w:val="uk-UA"/>
        </w:rPr>
        <w:t xml:space="preserve"> навч. рік</w:t>
      </w:r>
    </w:p>
    <w:tbl>
      <w:tblPr>
        <w:tblW w:w="23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9"/>
        <w:gridCol w:w="18"/>
        <w:gridCol w:w="153"/>
        <w:gridCol w:w="2705"/>
        <w:gridCol w:w="2160"/>
        <w:gridCol w:w="903"/>
        <w:gridCol w:w="1163"/>
        <w:gridCol w:w="3162"/>
        <w:gridCol w:w="2086"/>
        <w:gridCol w:w="1395"/>
        <w:gridCol w:w="903"/>
        <w:gridCol w:w="260"/>
        <w:gridCol w:w="232"/>
        <w:gridCol w:w="46"/>
        <w:gridCol w:w="885"/>
        <w:gridCol w:w="464"/>
        <w:gridCol w:w="699"/>
        <w:gridCol w:w="696"/>
        <w:gridCol w:w="1395"/>
        <w:gridCol w:w="1395"/>
        <w:gridCol w:w="1395"/>
      </w:tblGrid>
      <w:tr w:rsidR="008B535F" w:rsidRPr="0026155E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Pr="006B72A6" w:rsidRDefault="008B535F" w:rsidP="006A5CE9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705" w:type="dxa"/>
          </w:tcPr>
          <w:p w:rsidR="008B535F" w:rsidRDefault="008B535F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 xml:space="preserve"> курс  </w:t>
            </w:r>
          </w:p>
          <w:p w:rsidR="008B535F" w:rsidRPr="006B72A6" w:rsidRDefault="008B535F" w:rsidP="006A5CE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група КМБ-</w:t>
            </w: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>1</w:t>
            </w:r>
            <w:r w:rsidRPr="006B72A6">
              <w:rPr>
                <w:b/>
              </w:rPr>
              <w:t>з</w:t>
            </w:r>
          </w:p>
        </w:tc>
        <w:tc>
          <w:tcPr>
            <w:tcW w:w="2160" w:type="dxa"/>
          </w:tcPr>
          <w:p w:rsidR="008B535F" w:rsidRPr="006B72A6" w:rsidRDefault="008B535F" w:rsidP="006A5CE9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903" w:type="dxa"/>
          </w:tcPr>
          <w:p w:rsidR="008B535F" w:rsidRPr="006B72A6" w:rsidRDefault="008B535F" w:rsidP="006A5CE9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</w:tcPr>
          <w:p w:rsidR="008B535F" w:rsidRPr="006B72A6" w:rsidRDefault="008B535F" w:rsidP="006A5CE9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2" w:type="dxa"/>
          </w:tcPr>
          <w:p w:rsidR="008B535F" w:rsidRDefault="008B535F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 xml:space="preserve">курс </w:t>
            </w:r>
          </w:p>
          <w:p w:rsidR="008B535F" w:rsidRPr="000B7A49" w:rsidRDefault="008B535F" w:rsidP="000B7A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група КМБ-</w:t>
            </w: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>1з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086" w:type="dxa"/>
          </w:tcPr>
          <w:p w:rsidR="008B535F" w:rsidRPr="006B72A6" w:rsidRDefault="008B535F" w:rsidP="006A5CE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395" w:type="dxa"/>
          </w:tcPr>
          <w:p w:rsidR="008B535F" w:rsidRPr="006B72A6" w:rsidRDefault="008B535F" w:rsidP="006A5CE9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8B535F" w:rsidRPr="0026155E" w:rsidTr="00120840">
        <w:trPr>
          <w:gridAfter w:val="11"/>
          <w:wAfter w:w="8370" w:type="dxa"/>
        </w:trPr>
        <w:tc>
          <w:tcPr>
            <w:tcW w:w="6114" w:type="dxa"/>
            <w:gridSpan w:val="6"/>
          </w:tcPr>
          <w:p w:rsidR="008B535F" w:rsidRPr="00643A08" w:rsidRDefault="008B535F" w:rsidP="000B7A49">
            <w:pPr>
              <w:ind w:right="-108"/>
              <w:jc w:val="center"/>
              <w:rPr>
                <w:b/>
              </w:rPr>
            </w:pPr>
            <w:r w:rsidRPr="00405BF0"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>30</w:t>
            </w:r>
            <w:r w:rsidRPr="00405B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травня</w:t>
            </w:r>
          </w:p>
        </w:tc>
        <w:tc>
          <w:tcPr>
            <w:tcW w:w="7314" w:type="dxa"/>
            <w:gridSpan w:val="4"/>
          </w:tcPr>
          <w:p w:rsidR="008B535F" w:rsidRPr="00CB1339" w:rsidRDefault="008B535F" w:rsidP="000B7A4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1 червня</w:t>
            </w:r>
          </w:p>
        </w:tc>
        <w:tc>
          <w:tcPr>
            <w:tcW w:w="1395" w:type="dxa"/>
          </w:tcPr>
          <w:p w:rsidR="008B535F" w:rsidRPr="00643A08" w:rsidRDefault="008B535F" w:rsidP="006A5CE9">
            <w:pPr>
              <w:ind w:right="-108"/>
              <w:jc w:val="center"/>
              <w:rPr>
                <w:b/>
              </w:rPr>
            </w:pPr>
          </w:p>
        </w:tc>
      </w:tr>
      <w:tr w:rsidR="008B535F" w:rsidRPr="0026155E" w:rsidTr="00120840">
        <w:trPr>
          <w:gridAfter w:val="11"/>
          <w:wAfter w:w="8370" w:type="dxa"/>
          <w:trHeight w:val="621"/>
        </w:trPr>
        <w:tc>
          <w:tcPr>
            <w:tcW w:w="1069" w:type="dxa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4"/>
          </w:tcPr>
          <w:p w:rsidR="008B535F" w:rsidRPr="006A5CE9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(л)</w:t>
            </w:r>
          </w:p>
        </w:tc>
        <w:tc>
          <w:tcPr>
            <w:tcW w:w="2160" w:type="dxa"/>
          </w:tcPr>
          <w:p w:rsidR="008B535F" w:rsidRPr="000B7A49" w:rsidRDefault="008B535F" w:rsidP="006A5CE9">
            <w:pPr>
              <w:rPr>
                <w:spacing w:val="-20"/>
                <w:lang w:val="uk-UA"/>
              </w:rPr>
            </w:pPr>
            <w:r w:rsidRPr="000B7A49">
              <w:rPr>
                <w:spacing w:val="-20"/>
                <w:lang w:val="uk-UA"/>
              </w:rPr>
              <w:t>доц. Пятакова Г. П.</w:t>
            </w:r>
          </w:p>
        </w:tc>
        <w:tc>
          <w:tcPr>
            <w:tcW w:w="903" w:type="dxa"/>
          </w:tcPr>
          <w:p w:rsidR="008B535F" w:rsidRPr="003A3C9C" w:rsidRDefault="008B535F" w:rsidP="00770A36">
            <w:pPr>
              <w:ind w:right="-145"/>
              <w:rPr>
                <w:lang w:val="en-US"/>
              </w:rPr>
            </w:pPr>
            <w:r>
              <w:rPr>
                <w:lang w:val="uk-UA"/>
              </w:rPr>
              <w:t>У, 25</w:t>
            </w:r>
          </w:p>
        </w:tc>
        <w:tc>
          <w:tcPr>
            <w:tcW w:w="1163" w:type="dxa"/>
          </w:tcPr>
          <w:p w:rsidR="008B535F" w:rsidRPr="006B72A6" w:rsidRDefault="008B535F" w:rsidP="005206F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6B72A6">
              <w:rPr>
                <w:b/>
                <w:sz w:val="20"/>
                <w:szCs w:val="20"/>
                <w:lang w:val="uk-UA"/>
              </w:rPr>
              <w:t xml:space="preserve"> пара</w:t>
            </w:r>
          </w:p>
          <w:p w:rsidR="008B535F" w:rsidRPr="006B72A6" w:rsidRDefault="008B535F" w:rsidP="005206F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162" w:type="dxa"/>
          </w:tcPr>
          <w:p w:rsidR="008B535F" w:rsidRPr="000E333F" w:rsidRDefault="008B535F" w:rsidP="006A5CE9">
            <w:pPr>
              <w:jc w:val="center"/>
              <w:rPr>
                <w:spacing w:val="-20"/>
                <w:lang w:val="uk-UA"/>
              </w:rPr>
            </w:pPr>
            <w:r w:rsidRPr="000E333F">
              <w:rPr>
                <w:spacing w:val="-20"/>
                <w:lang w:val="uk-UA"/>
              </w:rPr>
              <w:t>Еволюція укр. книговид. (л)</w:t>
            </w:r>
          </w:p>
        </w:tc>
        <w:tc>
          <w:tcPr>
            <w:tcW w:w="2086" w:type="dxa"/>
          </w:tcPr>
          <w:p w:rsidR="008B535F" w:rsidRPr="00CB1339" w:rsidRDefault="008B535F" w:rsidP="006A5CE9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</w:tc>
        <w:tc>
          <w:tcPr>
            <w:tcW w:w="1395" w:type="dxa"/>
          </w:tcPr>
          <w:p w:rsidR="008B535F" w:rsidRPr="003A3C9C" w:rsidRDefault="008B535F" w:rsidP="00C40D75">
            <w:pPr>
              <w:ind w:right="-145"/>
              <w:rPr>
                <w:lang w:val="en-US"/>
              </w:rPr>
            </w:pPr>
            <w:r>
              <w:rPr>
                <w:lang w:val="uk-UA"/>
              </w:rPr>
              <w:t xml:space="preserve">     У, 25</w:t>
            </w:r>
          </w:p>
        </w:tc>
      </w:tr>
      <w:tr w:rsidR="008B535F" w:rsidRPr="0026155E" w:rsidTr="00120840">
        <w:trPr>
          <w:gridAfter w:val="11"/>
          <w:wAfter w:w="8370" w:type="dxa"/>
          <w:trHeight w:val="456"/>
        </w:trPr>
        <w:tc>
          <w:tcPr>
            <w:tcW w:w="1069" w:type="dxa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8B535F" w:rsidRPr="006A5CE9" w:rsidRDefault="008B535F" w:rsidP="000B7A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(л)</w:t>
            </w:r>
          </w:p>
        </w:tc>
        <w:tc>
          <w:tcPr>
            <w:tcW w:w="2160" w:type="dxa"/>
          </w:tcPr>
          <w:p w:rsidR="008B535F" w:rsidRPr="000B7A49" w:rsidRDefault="008B535F" w:rsidP="000B7A49">
            <w:pPr>
              <w:rPr>
                <w:spacing w:val="-20"/>
                <w:lang w:val="uk-UA"/>
              </w:rPr>
            </w:pPr>
            <w:r w:rsidRPr="000B7A49">
              <w:rPr>
                <w:spacing w:val="-20"/>
                <w:lang w:val="uk-UA"/>
              </w:rPr>
              <w:t>доц. Пятакова Г. П.</w:t>
            </w:r>
          </w:p>
        </w:tc>
        <w:tc>
          <w:tcPr>
            <w:tcW w:w="903" w:type="dxa"/>
          </w:tcPr>
          <w:p w:rsidR="008B535F" w:rsidRPr="000F13CA" w:rsidRDefault="008B535F" w:rsidP="000F13CA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>У, 25</w:t>
            </w:r>
          </w:p>
        </w:tc>
        <w:tc>
          <w:tcPr>
            <w:tcW w:w="1163" w:type="dxa"/>
          </w:tcPr>
          <w:p w:rsidR="008B535F" w:rsidRPr="006B72A6" w:rsidRDefault="008B535F" w:rsidP="005206F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5206F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BB2769" w:rsidRDefault="008B535F" w:rsidP="006A5CE9">
            <w:pPr>
              <w:jc w:val="center"/>
              <w:rPr>
                <w:spacing w:val="-20"/>
                <w:lang w:val="uk-UA"/>
              </w:rPr>
            </w:pPr>
            <w:r w:rsidRPr="000E333F">
              <w:rPr>
                <w:spacing w:val="-20"/>
                <w:lang w:val="uk-UA"/>
              </w:rPr>
              <w:t>Еволюція укр. книговид. (л)</w:t>
            </w:r>
          </w:p>
        </w:tc>
        <w:tc>
          <w:tcPr>
            <w:tcW w:w="2086" w:type="dxa"/>
          </w:tcPr>
          <w:p w:rsidR="008B535F" w:rsidRPr="00CB1339" w:rsidRDefault="008B535F" w:rsidP="008D50D1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</w:tc>
        <w:tc>
          <w:tcPr>
            <w:tcW w:w="1395" w:type="dxa"/>
          </w:tcPr>
          <w:p w:rsidR="008B535F" w:rsidRPr="000F13CA" w:rsidRDefault="008B535F" w:rsidP="00C40D75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>У, 25</w:t>
            </w:r>
          </w:p>
        </w:tc>
      </w:tr>
      <w:tr w:rsidR="008B535F" w:rsidRPr="0026155E" w:rsidTr="00120840">
        <w:trPr>
          <w:gridAfter w:val="11"/>
          <w:wAfter w:w="8370" w:type="dxa"/>
          <w:trHeight w:val="270"/>
        </w:trPr>
        <w:tc>
          <w:tcPr>
            <w:tcW w:w="1069" w:type="dxa"/>
          </w:tcPr>
          <w:p w:rsidR="008B535F" w:rsidRPr="0026155E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8B535F" w:rsidRPr="00BB2769" w:rsidRDefault="008B535F" w:rsidP="006A5CE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Книгознавча спадщ. І. Франка (пр)</w:t>
            </w:r>
          </w:p>
        </w:tc>
        <w:tc>
          <w:tcPr>
            <w:tcW w:w="2160" w:type="dxa"/>
          </w:tcPr>
          <w:p w:rsidR="008B535F" w:rsidRPr="00CB1339" w:rsidRDefault="008B535F" w:rsidP="006A5CE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  <w:tc>
          <w:tcPr>
            <w:tcW w:w="1163" w:type="dxa"/>
          </w:tcPr>
          <w:p w:rsidR="008B535F" w:rsidRPr="0026155E" w:rsidRDefault="008B535F" w:rsidP="005206F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5206F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C90619" w:rsidRDefault="008B535F" w:rsidP="006A5CE9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Організація бібл. справи (пр)</w:t>
            </w:r>
          </w:p>
        </w:tc>
        <w:tc>
          <w:tcPr>
            <w:tcW w:w="2086" w:type="dxa"/>
          </w:tcPr>
          <w:p w:rsidR="008B535F" w:rsidRPr="008367E0" w:rsidRDefault="008B535F" w:rsidP="006A5CE9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8B535F" w:rsidRPr="006B72A6" w:rsidRDefault="008B535F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</w:tr>
      <w:tr w:rsidR="008B535F" w:rsidRPr="0026155E" w:rsidTr="00120840">
        <w:trPr>
          <w:gridAfter w:val="11"/>
          <w:wAfter w:w="8370" w:type="dxa"/>
          <w:trHeight w:val="270"/>
        </w:trPr>
        <w:tc>
          <w:tcPr>
            <w:tcW w:w="1069" w:type="dxa"/>
          </w:tcPr>
          <w:p w:rsidR="008B535F" w:rsidRDefault="008B535F" w:rsidP="001739E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1739E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85" w:type="dxa"/>
            <w:gridSpan w:val="4"/>
          </w:tcPr>
          <w:p w:rsidR="008B535F" w:rsidRPr="00C90619" w:rsidRDefault="008B535F" w:rsidP="006A5CE9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Книгознавча спадщ. І. Франка (пр)</w:t>
            </w:r>
          </w:p>
        </w:tc>
        <w:tc>
          <w:tcPr>
            <w:tcW w:w="2160" w:type="dxa"/>
          </w:tcPr>
          <w:p w:rsidR="008B535F" w:rsidRPr="008367E0" w:rsidRDefault="008B535F" w:rsidP="006A5CE9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8B535F" w:rsidRPr="006B72A6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  <w:tc>
          <w:tcPr>
            <w:tcW w:w="1163" w:type="dxa"/>
          </w:tcPr>
          <w:p w:rsidR="008B535F" w:rsidRDefault="008B535F" w:rsidP="0051302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51302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B535F" w:rsidRPr="006A5CE9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світ. бібліографії (л) </w:t>
            </w:r>
          </w:p>
        </w:tc>
        <w:tc>
          <w:tcPr>
            <w:tcW w:w="2086" w:type="dxa"/>
          </w:tcPr>
          <w:p w:rsidR="008B535F" w:rsidRPr="001A6DAA" w:rsidRDefault="008B535F" w:rsidP="00C706C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8B535F" w:rsidRPr="006B72A6" w:rsidRDefault="008B535F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</w:tr>
      <w:tr w:rsidR="008B535F" w:rsidRPr="0026155E" w:rsidTr="00120840">
        <w:trPr>
          <w:gridAfter w:val="11"/>
          <w:wAfter w:w="8370" w:type="dxa"/>
          <w:trHeight w:val="331"/>
        </w:trPr>
        <w:tc>
          <w:tcPr>
            <w:tcW w:w="6114" w:type="dxa"/>
            <w:gridSpan w:val="6"/>
          </w:tcPr>
          <w:p w:rsidR="008B535F" w:rsidRPr="00E26550" w:rsidRDefault="008B535F" w:rsidP="008D50D1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  <w:r w:rsidRPr="0051302D">
              <w:rPr>
                <w:b/>
              </w:rPr>
              <w:t>1</w:t>
            </w:r>
            <w:r>
              <w:rPr>
                <w:b/>
                <w:lang w:val="uk-UA"/>
              </w:rPr>
              <w:t xml:space="preserve"> червня</w:t>
            </w:r>
          </w:p>
        </w:tc>
        <w:tc>
          <w:tcPr>
            <w:tcW w:w="7314" w:type="dxa"/>
            <w:gridSpan w:val="4"/>
          </w:tcPr>
          <w:p w:rsidR="008B535F" w:rsidRPr="00E26550" w:rsidRDefault="008B535F" w:rsidP="008D50D1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  <w:r w:rsidRPr="0051302D">
              <w:rPr>
                <w:b/>
              </w:rPr>
              <w:t>2</w:t>
            </w:r>
            <w:r>
              <w:rPr>
                <w:b/>
                <w:lang w:val="uk-UA"/>
              </w:rPr>
              <w:t xml:space="preserve"> червня</w:t>
            </w:r>
          </w:p>
        </w:tc>
        <w:tc>
          <w:tcPr>
            <w:tcW w:w="1395" w:type="dxa"/>
          </w:tcPr>
          <w:p w:rsidR="008B535F" w:rsidRPr="00E26550" w:rsidRDefault="008B535F" w:rsidP="006A5CE9">
            <w:pPr>
              <w:ind w:right="113"/>
              <w:rPr>
                <w:b/>
                <w:lang w:val="uk-UA"/>
              </w:rPr>
            </w:pPr>
          </w:p>
        </w:tc>
      </w:tr>
      <w:tr w:rsidR="008B535F" w:rsidRPr="00CB1339" w:rsidTr="00120840">
        <w:trPr>
          <w:gridAfter w:val="11"/>
          <w:wAfter w:w="8370" w:type="dxa"/>
          <w:trHeight w:val="260"/>
        </w:trPr>
        <w:tc>
          <w:tcPr>
            <w:tcW w:w="1069" w:type="dxa"/>
          </w:tcPr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885" w:type="dxa"/>
            <w:gridSpan w:val="4"/>
          </w:tcPr>
          <w:p w:rsidR="008B535F" w:rsidRPr="008367E0" w:rsidRDefault="008B535F" w:rsidP="006A5CE9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8B535F" w:rsidRPr="006B72A6" w:rsidRDefault="008B535F" w:rsidP="006A5CE9">
            <w:pPr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6B72A6" w:rsidRDefault="008B535F" w:rsidP="001D6B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Курб.</w:t>
            </w:r>
          </w:p>
        </w:tc>
        <w:tc>
          <w:tcPr>
            <w:tcW w:w="1163" w:type="dxa"/>
          </w:tcPr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8367E0" w:rsidRDefault="008B535F" w:rsidP="000F6E3B">
            <w:pPr>
              <w:rPr>
                <w:lang w:val="uk-UA"/>
              </w:rPr>
            </w:pPr>
            <w:r>
              <w:rPr>
                <w:lang w:val="uk-UA"/>
              </w:rPr>
              <w:t>Історія світ. бібліогр. (пр)</w:t>
            </w:r>
          </w:p>
        </w:tc>
        <w:tc>
          <w:tcPr>
            <w:tcW w:w="2086" w:type="dxa"/>
          </w:tcPr>
          <w:p w:rsidR="008B535F" w:rsidRPr="006B72A6" w:rsidRDefault="008B535F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B535F" w:rsidRPr="006B72A6" w:rsidRDefault="008B535F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Курб.</w:t>
            </w:r>
          </w:p>
        </w:tc>
      </w:tr>
      <w:tr w:rsidR="008B535F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8B535F" w:rsidRPr="00CB1339" w:rsidRDefault="008B535F" w:rsidP="006A5CE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бібл. справи Львівщ. (л) </w:t>
            </w:r>
          </w:p>
        </w:tc>
        <w:tc>
          <w:tcPr>
            <w:tcW w:w="2160" w:type="dxa"/>
          </w:tcPr>
          <w:p w:rsidR="008B535F" w:rsidRPr="001A6DAA" w:rsidRDefault="008B535F" w:rsidP="006A5CE9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6B72A6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  <w:tc>
          <w:tcPr>
            <w:tcW w:w="1163" w:type="dxa"/>
          </w:tcPr>
          <w:p w:rsidR="008B535F" w:rsidRPr="0026155E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8367E0" w:rsidRDefault="008B535F" w:rsidP="008D50D1">
            <w:pPr>
              <w:rPr>
                <w:lang w:val="uk-UA"/>
              </w:rPr>
            </w:pPr>
            <w:r>
              <w:rPr>
                <w:lang w:val="uk-UA"/>
              </w:rPr>
              <w:t>Історія світ. бібліогр. (пр)</w:t>
            </w:r>
          </w:p>
        </w:tc>
        <w:tc>
          <w:tcPr>
            <w:tcW w:w="2086" w:type="dxa"/>
          </w:tcPr>
          <w:p w:rsidR="008B535F" w:rsidRPr="006B72A6" w:rsidRDefault="008B535F" w:rsidP="008D50D1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B535F" w:rsidRPr="006B72A6" w:rsidRDefault="008B535F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8B535F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8B535F" w:rsidRPr="0026155E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8B535F" w:rsidRPr="00CB1339" w:rsidRDefault="008B535F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світ. бібліографії (л)</w:t>
            </w:r>
          </w:p>
        </w:tc>
        <w:tc>
          <w:tcPr>
            <w:tcW w:w="2160" w:type="dxa"/>
          </w:tcPr>
          <w:p w:rsidR="008B535F" w:rsidRPr="001A6DAA" w:rsidRDefault="008B535F" w:rsidP="000F6E3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8B535F" w:rsidRPr="006B72A6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  <w:tc>
          <w:tcPr>
            <w:tcW w:w="1163" w:type="dxa"/>
          </w:tcPr>
          <w:p w:rsidR="008B535F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B535F" w:rsidRPr="00BB2769" w:rsidRDefault="008B535F" w:rsidP="0051302D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Елетронні інф. ресурси (пр)</w:t>
            </w:r>
          </w:p>
        </w:tc>
        <w:tc>
          <w:tcPr>
            <w:tcW w:w="2086" w:type="dxa"/>
          </w:tcPr>
          <w:p w:rsidR="008B535F" w:rsidRPr="00CB1339" w:rsidRDefault="008B535F" w:rsidP="000F6E3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395" w:type="dxa"/>
          </w:tcPr>
          <w:p w:rsidR="008B535F" w:rsidRPr="006B72A6" w:rsidRDefault="008B535F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8B535F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8B535F" w:rsidRDefault="008B535F" w:rsidP="000E333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0E333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85" w:type="dxa"/>
            <w:gridSpan w:val="4"/>
          </w:tcPr>
          <w:p w:rsidR="008B535F" w:rsidRPr="00CB1339" w:rsidRDefault="008B535F" w:rsidP="008D50D1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світ. бібліографії (л)</w:t>
            </w:r>
          </w:p>
        </w:tc>
        <w:tc>
          <w:tcPr>
            <w:tcW w:w="2160" w:type="dxa"/>
          </w:tcPr>
          <w:p w:rsidR="008B535F" w:rsidRPr="001A6DAA" w:rsidRDefault="008B535F" w:rsidP="008D50D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  <w:tc>
          <w:tcPr>
            <w:tcW w:w="1163" w:type="dxa"/>
          </w:tcPr>
          <w:p w:rsidR="008B535F" w:rsidRDefault="008B535F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7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8B535F" w:rsidRPr="008D50D1" w:rsidRDefault="008B535F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18:10-19:30</w:t>
            </w:r>
          </w:p>
        </w:tc>
        <w:tc>
          <w:tcPr>
            <w:tcW w:w="3162" w:type="dxa"/>
          </w:tcPr>
          <w:p w:rsidR="008B535F" w:rsidRPr="00BB2769" w:rsidRDefault="008B535F" w:rsidP="0051302D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Елетронні інф. ресурси (пр)</w:t>
            </w:r>
          </w:p>
        </w:tc>
        <w:tc>
          <w:tcPr>
            <w:tcW w:w="2086" w:type="dxa"/>
          </w:tcPr>
          <w:p w:rsidR="008B535F" w:rsidRPr="00CB1339" w:rsidRDefault="008B535F" w:rsidP="008D50D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395" w:type="dxa"/>
          </w:tcPr>
          <w:p w:rsidR="008B535F" w:rsidRPr="006B72A6" w:rsidRDefault="008B535F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8B535F" w:rsidRPr="0026155E" w:rsidTr="00120840">
        <w:trPr>
          <w:gridAfter w:val="11"/>
          <w:wAfter w:w="8370" w:type="dxa"/>
          <w:trHeight w:val="90"/>
        </w:trPr>
        <w:tc>
          <w:tcPr>
            <w:tcW w:w="1069" w:type="dxa"/>
          </w:tcPr>
          <w:p w:rsidR="008B535F" w:rsidRPr="0026155E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45" w:type="dxa"/>
            <w:gridSpan w:val="5"/>
          </w:tcPr>
          <w:p w:rsidR="008B535F" w:rsidRPr="001A6DAA" w:rsidRDefault="008B535F" w:rsidP="008D50D1">
            <w:pPr>
              <w:ind w:right="-89"/>
              <w:jc w:val="center"/>
              <w:rPr>
                <w:b/>
                <w:lang w:val="uk-UA"/>
              </w:rPr>
            </w:pPr>
            <w:r w:rsidRPr="001A6DAA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1A6DAA">
              <w:rPr>
                <w:b/>
                <w:lang w:val="uk-UA"/>
              </w:rPr>
              <w:t xml:space="preserve">ятниця </w:t>
            </w:r>
            <w:r>
              <w:rPr>
                <w:b/>
                <w:lang w:val="uk-UA"/>
              </w:rPr>
              <w:t>3</w:t>
            </w:r>
            <w:r w:rsidRPr="001A6DA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</w:p>
        </w:tc>
        <w:tc>
          <w:tcPr>
            <w:tcW w:w="7314" w:type="dxa"/>
            <w:gridSpan w:val="4"/>
          </w:tcPr>
          <w:p w:rsidR="008B535F" w:rsidRPr="001A6DAA" w:rsidRDefault="008B535F" w:rsidP="008D50D1">
            <w:pPr>
              <w:ind w:right="-89"/>
              <w:jc w:val="center"/>
              <w:rPr>
                <w:b/>
                <w:lang w:val="uk-UA"/>
              </w:rPr>
            </w:pPr>
            <w:r w:rsidRPr="001A6DAA"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4червня</w:t>
            </w:r>
          </w:p>
        </w:tc>
        <w:tc>
          <w:tcPr>
            <w:tcW w:w="1395" w:type="dxa"/>
          </w:tcPr>
          <w:p w:rsidR="008B535F" w:rsidRPr="0026155E" w:rsidRDefault="008B535F" w:rsidP="006A5CE9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B535F" w:rsidRPr="0026155E" w:rsidTr="00120840">
        <w:trPr>
          <w:gridAfter w:val="11"/>
          <w:wAfter w:w="8370" w:type="dxa"/>
          <w:trHeight w:val="345"/>
        </w:trPr>
        <w:tc>
          <w:tcPr>
            <w:tcW w:w="1069" w:type="dxa"/>
            <w:vMerge w:val="restart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4"/>
            <w:vMerge w:val="restart"/>
          </w:tcPr>
          <w:p w:rsidR="008B535F" w:rsidRPr="000E333F" w:rsidRDefault="008B535F" w:rsidP="008D50D1">
            <w:pPr>
              <w:jc w:val="center"/>
              <w:rPr>
                <w:spacing w:val="-20"/>
                <w:lang w:val="uk-UA"/>
              </w:rPr>
            </w:pPr>
            <w:r w:rsidRPr="000E333F">
              <w:rPr>
                <w:spacing w:val="-20"/>
                <w:lang w:val="uk-UA"/>
              </w:rPr>
              <w:t>Еволюція укр. книговид. (л)</w:t>
            </w:r>
          </w:p>
          <w:p w:rsidR="008B535F" w:rsidRPr="000E333F" w:rsidRDefault="008B535F" w:rsidP="008D50D1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  <w:vMerge w:val="restart"/>
          </w:tcPr>
          <w:p w:rsidR="008B535F" w:rsidRPr="00CB1339" w:rsidRDefault="008B535F" w:rsidP="008D50D1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  <w:p w:rsidR="008B535F" w:rsidRPr="00CB1339" w:rsidRDefault="008B535F" w:rsidP="008D50D1">
            <w:pPr>
              <w:rPr>
                <w:spacing w:val="-26"/>
                <w:lang w:val="uk-UA"/>
              </w:rPr>
            </w:pPr>
          </w:p>
        </w:tc>
        <w:tc>
          <w:tcPr>
            <w:tcW w:w="903" w:type="dxa"/>
            <w:vMerge w:val="restart"/>
          </w:tcPr>
          <w:p w:rsidR="008B535F" w:rsidRPr="006B72A6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  <w:vMerge w:val="restart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  <w:vMerge w:val="restart"/>
          </w:tcPr>
          <w:p w:rsidR="008B535F" w:rsidRPr="007F2AD2" w:rsidRDefault="008B535F" w:rsidP="006A5CE9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086" w:type="dxa"/>
            <w:vMerge w:val="restart"/>
          </w:tcPr>
          <w:p w:rsidR="008B535F" w:rsidRPr="006B72A6" w:rsidRDefault="008B535F" w:rsidP="0043583A">
            <w:pPr>
              <w:jc w:val="center"/>
              <w:rPr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</w:tc>
        <w:tc>
          <w:tcPr>
            <w:tcW w:w="1395" w:type="dxa"/>
            <w:vMerge w:val="restart"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8B535F" w:rsidRPr="0026155E" w:rsidTr="00120840">
        <w:trPr>
          <w:gridAfter w:val="11"/>
          <w:wAfter w:w="8370" w:type="dxa"/>
          <w:trHeight w:val="230"/>
        </w:trPr>
        <w:tc>
          <w:tcPr>
            <w:tcW w:w="1069" w:type="dxa"/>
            <w:vMerge/>
          </w:tcPr>
          <w:p w:rsidR="008B535F" w:rsidRPr="0026155E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4"/>
            <w:vMerge/>
          </w:tcPr>
          <w:p w:rsidR="008B535F" w:rsidRPr="0026155E" w:rsidRDefault="008B535F" w:rsidP="006A5CE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vMerge/>
          </w:tcPr>
          <w:p w:rsidR="008B535F" w:rsidRPr="006B72A6" w:rsidRDefault="008B535F" w:rsidP="006A5C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vMerge/>
          </w:tcPr>
          <w:p w:rsidR="008B535F" w:rsidRPr="006B72A6" w:rsidRDefault="008B535F" w:rsidP="006A5C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vMerge/>
          </w:tcPr>
          <w:p w:rsidR="008B535F" w:rsidRPr="0026155E" w:rsidRDefault="008B535F" w:rsidP="006A5CE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</w:tcPr>
          <w:p w:rsidR="008B535F" w:rsidRPr="0026155E" w:rsidRDefault="008B535F" w:rsidP="006A5CE9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  <w:vMerge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B535F" w:rsidRPr="0026155E" w:rsidTr="00120840">
        <w:trPr>
          <w:gridAfter w:val="11"/>
          <w:wAfter w:w="8370" w:type="dxa"/>
          <w:trHeight w:val="512"/>
        </w:trPr>
        <w:tc>
          <w:tcPr>
            <w:tcW w:w="1069" w:type="dxa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4"/>
          </w:tcPr>
          <w:p w:rsidR="008B535F" w:rsidRPr="000E333F" w:rsidRDefault="008B535F" w:rsidP="008D50D1">
            <w:pPr>
              <w:jc w:val="center"/>
              <w:rPr>
                <w:spacing w:val="-20"/>
                <w:lang w:val="uk-UA"/>
              </w:rPr>
            </w:pPr>
            <w:r w:rsidRPr="000E333F">
              <w:rPr>
                <w:spacing w:val="-20"/>
                <w:lang w:val="uk-UA"/>
              </w:rPr>
              <w:t>Еволюція укр. книговид. (л)</w:t>
            </w:r>
          </w:p>
          <w:p w:rsidR="008B535F" w:rsidRPr="000E333F" w:rsidRDefault="008B535F" w:rsidP="008D50D1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</w:tcPr>
          <w:p w:rsidR="008B535F" w:rsidRPr="00CB1339" w:rsidRDefault="008B535F" w:rsidP="008D50D1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  <w:p w:rsidR="008B535F" w:rsidRPr="00CB1339" w:rsidRDefault="008B535F" w:rsidP="008D50D1">
            <w:pPr>
              <w:rPr>
                <w:spacing w:val="-26"/>
                <w:lang w:val="uk-UA"/>
              </w:rPr>
            </w:pPr>
          </w:p>
        </w:tc>
        <w:tc>
          <w:tcPr>
            <w:tcW w:w="903" w:type="dxa"/>
          </w:tcPr>
          <w:p w:rsidR="008B535F" w:rsidRPr="006B72A6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B535F" w:rsidRPr="007F2AD2" w:rsidRDefault="008B535F" w:rsidP="008D50D1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086" w:type="dxa"/>
          </w:tcPr>
          <w:p w:rsidR="008B535F" w:rsidRPr="006B72A6" w:rsidRDefault="008B535F" w:rsidP="008D50D1">
            <w:pPr>
              <w:jc w:val="center"/>
              <w:rPr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</w:tc>
        <w:tc>
          <w:tcPr>
            <w:tcW w:w="1395" w:type="dxa"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8B535F" w:rsidRPr="0026155E" w:rsidTr="00120840">
        <w:trPr>
          <w:gridAfter w:val="11"/>
          <w:wAfter w:w="8370" w:type="dxa"/>
          <w:trHeight w:val="770"/>
        </w:trPr>
        <w:tc>
          <w:tcPr>
            <w:tcW w:w="1069" w:type="dxa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8B535F" w:rsidRPr="008D50D1" w:rsidRDefault="008B535F" w:rsidP="008D50D1">
            <w:pPr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(л)</w:t>
            </w:r>
          </w:p>
        </w:tc>
        <w:tc>
          <w:tcPr>
            <w:tcW w:w="2160" w:type="dxa"/>
          </w:tcPr>
          <w:p w:rsidR="008B535F" w:rsidRPr="006B72A6" w:rsidRDefault="008B535F" w:rsidP="008D50D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21380C" w:rsidRDefault="008B535F" w:rsidP="0051302D">
            <w:pPr>
              <w:jc w:val="center"/>
              <w:rPr>
                <w:spacing w:val="-38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8D50D1" w:rsidRDefault="008B535F" w:rsidP="008D50D1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</w:tc>
        <w:tc>
          <w:tcPr>
            <w:tcW w:w="2086" w:type="dxa"/>
          </w:tcPr>
          <w:p w:rsidR="008B535F" w:rsidRPr="006B72A6" w:rsidRDefault="008B535F" w:rsidP="008D50D1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ас. Пугач Л. Ю.</w:t>
            </w:r>
          </w:p>
        </w:tc>
        <w:tc>
          <w:tcPr>
            <w:tcW w:w="1395" w:type="dxa"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8B535F" w:rsidRPr="0026155E" w:rsidTr="00120840">
        <w:trPr>
          <w:gridAfter w:val="11"/>
          <w:wAfter w:w="8370" w:type="dxa"/>
          <w:trHeight w:val="770"/>
        </w:trPr>
        <w:tc>
          <w:tcPr>
            <w:tcW w:w="1069" w:type="dxa"/>
          </w:tcPr>
          <w:p w:rsidR="008B535F" w:rsidRPr="0026155E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8B535F" w:rsidRPr="006A5CE9" w:rsidRDefault="008B535F" w:rsidP="00767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(л)</w:t>
            </w:r>
          </w:p>
        </w:tc>
        <w:tc>
          <w:tcPr>
            <w:tcW w:w="2160" w:type="dxa"/>
          </w:tcPr>
          <w:p w:rsidR="008B535F" w:rsidRPr="00CB1339" w:rsidRDefault="008B535F" w:rsidP="00767FFA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21380C" w:rsidRDefault="008B535F" w:rsidP="0051302D">
            <w:pPr>
              <w:jc w:val="center"/>
              <w:rPr>
                <w:spacing w:val="-38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</w:tcPr>
          <w:p w:rsidR="008B535F" w:rsidRPr="0026155E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8D50D1" w:rsidRDefault="008B535F" w:rsidP="008D50D1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</w:tc>
        <w:tc>
          <w:tcPr>
            <w:tcW w:w="2086" w:type="dxa"/>
          </w:tcPr>
          <w:p w:rsidR="008B535F" w:rsidRPr="00CB1339" w:rsidRDefault="008B535F" w:rsidP="00767FFA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Пугач Л. Ю.</w:t>
            </w:r>
          </w:p>
        </w:tc>
        <w:tc>
          <w:tcPr>
            <w:tcW w:w="1395" w:type="dxa"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8B535F" w:rsidRPr="0026155E" w:rsidTr="00120840">
        <w:trPr>
          <w:trHeight w:val="533"/>
        </w:trPr>
        <w:tc>
          <w:tcPr>
            <w:tcW w:w="13428" w:type="dxa"/>
            <w:gridSpan w:val="10"/>
          </w:tcPr>
          <w:p w:rsidR="008B535F" w:rsidRPr="00405BF0" w:rsidRDefault="008B535F" w:rsidP="008D50D1">
            <w:pPr>
              <w:ind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Неділя 5 червня                                                                                   Понеділок 6 червня                </w:t>
            </w:r>
          </w:p>
        </w:tc>
        <w:tc>
          <w:tcPr>
            <w:tcW w:w="1395" w:type="dxa"/>
          </w:tcPr>
          <w:p w:rsidR="008B535F" w:rsidRPr="00405BF0" w:rsidRDefault="008B535F" w:rsidP="006A5CE9">
            <w:pPr>
              <w:ind w:right="-145"/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  <w:gridSpan w:val="3"/>
          </w:tcPr>
          <w:p w:rsidR="008B535F" w:rsidRPr="0026155E" w:rsidRDefault="008B535F" w:rsidP="006A5CE9">
            <w:pPr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8B535F" w:rsidRPr="0026155E" w:rsidRDefault="008B535F" w:rsidP="006A5CE9">
            <w:pPr>
              <w:rPr>
                <w:b/>
              </w:rPr>
            </w:pPr>
          </w:p>
        </w:tc>
        <w:tc>
          <w:tcPr>
            <w:tcW w:w="1395" w:type="dxa"/>
            <w:gridSpan w:val="2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1395" w:type="dxa"/>
          </w:tcPr>
          <w:p w:rsidR="008B535F" w:rsidRPr="00467185" w:rsidRDefault="008B535F" w:rsidP="006A5CE9">
            <w:pPr>
              <w:rPr>
                <w:lang w:val="uk-UA"/>
              </w:rPr>
            </w:pPr>
            <w:r>
              <w:rPr>
                <w:lang w:val="uk-UA"/>
              </w:rPr>
              <w:t>Спец. бібл. зібрання</w:t>
            </w:r>
          </w:p>
        </w:tc>
        <w:tc>
          <w:tcPr>
            <w:tcW w:w="1395" w:type="dxa"/>
          </w:tcPr>
          <w:p w:rsidR="008B535F" w:rsidRPr="0093764A" w:rsidRDefault="008B535F" w:rsidP="006A5CE9">
            <w:pPr>
              <w:ind w:left="-108" w:right="-145"/>
              <w:jc w:val="center"/>
              <w:rPr>
                <w:spacing w:val="-26"/>
                <w:lang w:val="uk-UA"/>
              </w:rPr>
            </w:pPr>
            <w:r w:rsidRPr="0093764A">
              <w:rPr>
                <w:spacing w:val="-26"/>
                <w:lang w:val="uk-UA"/>
              </w:rPr>
              <w:t>асист. Білоусова Р. З.</w:t>
            </w:r>
          </w:p>
        </w:tc>
        <w:tc>
          <w:tcPr>
            <w:tcW w:w="1395" w:type="dxa"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метод. к.</w:t>
            </w:r>
          </w:p>
        </w:tc>
      </w:tr>
      <w:tr w:rsidR="008B535F" w:rsidRPr="0026155E" w:rsidTr="00120840">
        <w:trPr>
          <w:gridAfter w:val="7"/>
          <w:wAfter w:w="6929" w:type="dxa"/>
        </w:trPr>
        <w:tc>
          <w:tcPr>
            <w:tcW w:w="1078" w:type="dxa"/>
            <w:gridSpan w:val="2"/>
          </w:tcPr>
          <w:p w:rsidR="008B535F" w:rsidRPr="006B72A6" w:rsidRDefault="008B535F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8B535F" w:rsidRPr="00A41072" w:rsidRDefault="008B535F" w:rsidP="00762EF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8B535F" w:rsidRPr="00A41072" w:rsidRDefault="008B535F" w:rsidP="006A5CE9">
            <w:pPr>
              <w:ind w:left="-108" w:right="-145"/>
              <w:rPr>
                <w:spacing w:val="-28"/>
                <w:lang w:val="uk-UA"/>
              </w:rPr>
            </w:pPr>
          </w:p>
        </w:tc>
        <w:tc>
          <w:tcPr>
            <w:tcW w:w="903" w:type="dxa"/>
          </w:tcPr>
          <w:p w:rsidR="008B535F" w:rsidRPr="00BE25B7" w:rsidRDefault="008B535F" w:rsidP="006A5CE9">
            <w:pPr>
              <w:ind w:left="-160" w:right="-180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8B535F" w:rsidRPr="00BB2769" w:rsidRDefault="008B535F" w:rsidP="0051302D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Елетронні інф. ресурси (пр)</w:t>
            </w:r>
          </w:p>
        </w:tc>
        <w:tc>
          <w:tcPr>
            <w:tcW w:w="2086" w:type="dxa"/>
          </w:tcPr>
          <w:p w:rsidR="008B535F" w:rsidRPr="00CB1339" w:rsidRDefault="008B535F" w:rsidP="008D50D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395" w:type="dxa"/>
          </w:tcPr>
          <w:p w:rsidR="008B535F" w:rsidRPr="006B72A6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  <w:tc>
          <w:tcPr>
            <w:tcW w:w="1441" w:type="dxa"/>
            <w:gridSpan w:val="4"/>
            <w:tcBorders>
              <w:top w:val="nil"/>
              <w:bottom w:val="nil"/>
            </w:tcBorders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B535F" w:rsidRPr="00677ECC" w:rsidTr="00120840">
        <w:trPr>
          <w:gridAfter w:val="11"/>
          <w:wAfter w:w="8370" w:type="dxa"/>
          <w:trHeight w:val="640"/>
        </w:trPr>
        <w:tc>
          <w:tcPr>
            <w:tcW w:w="1078" w:type="dxa"/>
            <w:gridSpan w:val="2"/>
          </w:tcPr>
          <w:p w:rsidR="008B535F" w:rsidRPr="006B72A6" w:rsidRDefault="008B535F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8B535F" w:rsidRPr="00A41072" w:rsidRDefault="008B535F" w:rsidP="00762EFC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8B535F" w:rsidRPr="00A41072" w:rsidRDefault="008B535F" w:rsidP="006A5CE9">
            <w:pPr>
              <w:ind w:left="-108" w:right="-145"/>
              <w:rPr>
                <w:spacing w:val="-28"/>
                <w:lang w:val="uk-UA"/>
              </w:rPr>
            </w:pPr>
          </w:p>
        </w:tc>
        <w:tc>
          <w:tcPr>
            <w:tcW w:w="903" w:type="dxa"/>
          </w:tcPr>
          <w:p w:rsidR="008B535F" w:rsidRPr="00BB4921" w:rsidRDefault="008B535F" w:rsidP="006A5CE9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163" w:type="dxa"/>
          </w:tcPr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B535F" w:rsidRPr="00BB2769" w:rsidRDefault="008B535F" w:rsidP="0051302D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Елетронні інф. ресурси (пр)</w:t>
            </w:r>
          </w:p>
        </w:tc>
        <w:tc>
          <w:tcPr>
            <w:tcW w:w="2086" w:type="dxa"/>
          </w:tcPr>
          <w:p w:rsidR="008B535F" w:rsidRPr="00CB1339" w:rsidRDefault="008B535F" w:rsidP="008D50D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395" w:type="dxa"/>
          </w:tcPr>
          <w:p w:rsidR="008B535F" w:rsidRPr="006B72A6" w:rsidRDefault="008B535F" w:rsidP="0051302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8B535F" w:rsidRPr="0026155E" w:rsidTr="00120840">
        <w:trPr>
          <w:gridAfter w:val="11"/>
          <w:wAfter w:w="8370" w:type="dxa"/>
          <w:trHeight w:val="700"/>
        </w:trPr>
        <w:tc>
          <w:tcPr>
            <w:tcW w:w="1078" w:type="dxa"/>
            <w:gridSpan w:val="2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8B535F" w:rsidRPr="00CB1339" w:rsidRDefault="008B535F" w:rsidP="006A5CE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8B535F" w:rsidRPr="001A6DAA" w:rsidRDefault="008B535F" w:rsidP="006A5CE9">
            <w:pPr>
              <w:rPr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8B535F" w:rsidRPr="00BE25B7" w:rsidRDefault="008B535F" w:rsidP="006A5CE9">
            <w:pPr>
              <w:ind w:left="-160" w:right="-180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8D50D1" w:rsidRDefault="008B535F" w:rsidP="008D50D1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</w:tc>
        <w:tc>
          <w:tcPr>
            <w:tcW w:w="2086" w:type="dxa"/>
          </w:tcPr>
          <w:p w:rsidR="008B535F" w:rsidRPr="006B72A6" w:rsidRDefault="008B535F" w:rsidP="008D50D1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ас. Пугач Л. Ю.</w:t>
            </w:r>
          </w:p>
        </w:tc>
        <w:tc>
          <w:tcPr>
            <w:tcW w:w="1395" w:type="dxa"/>
          </w:tcPr>
          <w:p w:rsidR="008B535F" w:rsidRPr="006B72A6" w:rsidRDefault="008B535F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8B535F" w:rsidRPr="00FE207F" w:rsidTr="00120840">
        <w:trPr>
          <w:gridAfter w:val="11"/>
          <w:wAfter w:w="8370" w:type="dxa"/>
          <w:trHeight w:val="475"/>
        </w:trPr>
        <w:tc>
          <w:tcPr>
            <w:tcW w:w="1078" w:type="dxa"/>
            <w:gridSpan w:val="2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8B535F" w:rsidRPr="00CB1339" w:rsidRDefault="008B535F" w:rsidP="006A5CE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8B535F" w:rsidRPr="001A6DAA" w:rsidRDefault="008B535F" w:rsidP="006A5CE9">
            <w:pPr>
              <w:rPr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8B535F" w:rsidRPr="00BB4921" w:rsidRDefault="008B535F" w:rsidP="006A5CE9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163" w:type="dxa"/>
          </w:tcPr>
          <w:p w:rsidR="008B535F" w:rsidRPr="0026155E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8D50D1" w:rsidRDefault="008B535F" w:rsidP="008D50D1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</w:tc>
        <w:tc>
          <w:tcPr>
            <w:tcW w:w="2086" w:type="dxa"/>
          </w:tcPr>
          <w:p w:rsidR="008B535F" w:rsidRPr="00CB1339" w:rsidRDefault="008B535F" w:rsidP="008D50D1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Пугач Л. Ю.</w:t>
            </w:r>
          </w:p>
        </w:tc>
        <w:tc>
          <w:tcPr>
            <w:tcW w:w="1395" w:type="dxa"/>
          </w:tcPr>
          <w:p w:rsidR="008B535F" w:rsidRPr="0021380C" w:rsidRDefault="008B535F" w:rsidP="00C40D75">
            <w:pPr>
              <w:jc w:val="center"/>
              <w:rPr>
                <w:spacing w:val="-38"/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8B535F" w:rsidRPr="00FE207F" w:rsidTr="00120840">
        <w:trPr>
          <w:gridAfter w:val="11"/>
          <w:wAfter w:w="8370" w:type="dxa"/>
        </w:trPr>
        <w:tc>
          <w:tcPr>
            <w:tcW w:w="13428" w:type="dxa"/>
            <w:gridSpan w:val="10"/>
          </w:tcPr>
          <w:p w:rsidR="008B535F" w:rsidRPr="00693790" w:rsidRDefault="008B535F" w:rsidP="008D50D1">
            <w:pPr>
              <w:tabs>
                <w:tab w:val="left" w:pos="3210"/>
                <w:tab w:val="center" w:pos="6568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Вівторок 7 червня                                                                                      Середа 8червня  </w:t>
            </w:r>
          </w:p>
        </w:tc>
        <w:tc>
          <w:tcPr>
            <w:tcW w:w="1395" w:type="dxa"/>
          </w:tcPr>
          <w:p w:rsidR="008B535F" w:rsidRPr="00693790" w:rsidRDefault="008B535F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096" w:type="dxa"/>
            <w:gridSpan w:val="3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gridSpan w:val="2"/>
          </w:tcPr>
          <w:p w:rsidR="008B535F" w:rsidRDefault="008B535F" w:rsidP="000D47B2">
            <w:pPr>
              <w:jc w:val="center"/>
              <w:rPr>
                <w:spacing w:val="-20"/>
                <w:lang w:val="uk-UA"/>
              </w:rPr>
            </w:pPr>
            <w:r w:rsidRPr="000E333F">
              <w:rPr>
                <w:spacing w:val="-20"/>
                <w:lang w:val="uk-UA"/>
              </w:rPr>
              <w:t xml:space="preserve">Еволюція укр. книговид. </w:t>
            </w:r>
          </w:p>
          <w:p w:rsidR="008B535F" w:rsidRPr="0051302D" w:rsidRDefault="008B535F" w:rsidP="000D47B2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іспит</w:t>
            </w:r>
          </w:p>
          <w:p w:rsidR="008B535F" w:rsidRPr="000E333F" w:rsidRDefault="008B535F" w:rsidP="000D47B2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</w:p>
        </w:tc>
        <w:tc>
          <w:tcPr>
            <w:tcW w:w="903" w:type="dxa"/>
          </w:tcPr>
          <w:p w:rsidR="008B535F" w:rsidRPr="006B72A6" w:rsidRDefault="008B535F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8B535F" w:rsidRPr="008D50D1" w:rsidRDefault="008B535F" w:rsidP="000D47B2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</w:tc>
        <w:tc>
          <w:tcPr>
            <w:tcW w:w="2086" w:type="dxa"/>
          </w:tcPr>
          <w:p w:rsidR="008B535F" w:rsidRPr="006B72A6" w:rsidRDefault="008B535F" w:rsidP="000D47B2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ас. Пугач Л. Ю.</w:t>
            </w:r>
          </w:p>
        </w:tc>
        <w:tc>
          <w:tcPr>
            <w:tcW w:w="1395" w:type="dxa"/>
          </w:tcPr>
          <w:p w:rsidR="008B535F" w:rsidRPr="006B72A6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58" w:type="dxa"/>
            <w:gridSpan w:val="2"/>
          </w:tcPr>
          <w:p w:rsidR="008B535F" w:rsidRPr="008D50D1" w:rsidRDefault="008B535F" w:rsidP="000D47B2">
            <w:pPr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(л)</w:t>
            </w:r>
          </w:p>
        </w:tc>
        <w:tc>
          <w:tcPr>
            <w:tcW w:w="2160" w:type="dxa"/>
          </w:tcPr>
          <w:p w:rsidR="008B535F" w:rsidRPr="006B72A6" w:rsidRDefault="008B535F" w:rsidP="000D47B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6B72A6" w:rsidRDefault="008B535F" w:rsidP="00C40D7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B535F" w:rsidRPr="008D50D1" w:rsidRDefault="008B535F" w:rsidP="000D47B2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</w:tc>
        <w:tc>
          <w:tcPr>
            <w:tcW w:w="2086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Пугач Л. Ю.</w:t>
            </w:r>
          </w:p>
        </w:tc>
        <w:tc>
          <w:tcPr>
            <w:tcW w:w="1395" w:type="dxa"/>
          </w:tcPr>
          <w:p w:rsidR="008B535F" w:rsidRPr="006B72A6" w:rsidRDefault="008B535F" w:rsidP="0051302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096" w:type="dxa"/>
            <w:gridSpan w:val="3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58" w:type="dxa"/>
            <w:gridSpan w:val="2"/>
          </w:tcPr>
          <w:p w:rsidR="008B535F" w:rsidRPr="008D50D1" w:rsidRDefault="008B535F" w:rsidP="009F0FD3">
            <w:pPr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</w:t>
            </w:r>
            <w:r>
              <w:rPr>
                <w:lang w:val="uk-UA"/>
              </w:rPr>
              <w:t>пр</w:t>
            </w:r>
            <w:r w:rsidRPr="008D50D1">
              <w:rPr>
                <w:lang w:val="uk-UA"/>
              </w:rPr>
              <w:t>)</w:t>
            </w:r>
          </w:p>
        </w:tc>
        <w:tc>
          <w:tcPr>
            <w:tcW w:w="2160" w:type="dxa"/>
          </w:tcPr>
          <w:p w:rsidR="008B535F" w:rsidRPr="006B72A6" w:rsidRDefault="008B535F" w:rsidP="000D47B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6B72A6" w:rsidRDefault="008B535F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6B6206" w:rsidRDefault="008B535F" w:rsidP="006B394A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086" w:type="dxa"/>
          </w:tcPr>
          <w:p w:rsidR="008B535F" w:rsidRPr="006B6206" w:rsidRDefault="008B535F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B535F" w:rsidRPr="006B72A6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8B535F" w:rsidRPr="0026155E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58" w:type="dxa"/>
            <w:gridSpan w:val="2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(л)</w:t>
            </w:r>
          </w:p>
        </w:tc>
        <w:tc>
          <w:tcPr>
            <w:tcW w:w="2160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21380C" w:rsidRDefault="008B535F" w:rsidP="00C40D75">
            <w:pPr>
              <w:jc w:val="center"/>
              <w:rPr>
                <w:spacing w:val="-38"/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B535F" w:rsidRPr="0026155E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8D50D1" w:rsidRDefault="008B535F" w:rsidP="000D47B2">
            <w:pPr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</w:t>
            </w:r>
            <w:r>
              <w:rPr>
                <w:lang w:val="uk-UA"/>
              </w:rPr>
              <w:t>пр</w:t>
            </w:r>
            <w:r w:rsidRPr="008D50D1">
              <w:rPr>
                <w:lang w:val="uk-UA"/>
              </w:rPr>
              <w:t>)</w:t>
            </w:r>
          </w:p>
        </w:tc>
        <w:tc>
          <w:tcPr>
            <w:tcW w:w="2086" w:type="dxa"/>
          </w:tcPr>
          <w:p w:rsidR="008B535F" w:rsidRPr="006B72A6" w:rsidRDefault="008B535F" w:rsidP="000D47B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B535F" w:rsidRPr="0021380C" w:rsidRDefault="008B535F" w:rsidP="0051302D">
            <w:pPr>
              <w:jc w:val="center"/>
              <w:rPr>
                <w:spacing w:val="-38"/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8B535F" w:rsidRDefault="008B535F" w:rsidP="0051302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51302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58" w:type="dxa"/>
            <w:gridSpan w:val="2"/>
          </w:tcPr>
          <w:p w:rsidR="008B535F" w:rsidRPr="00CB215F" w:rsidRDefault="008B535F" w:rsidP="00C706C1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160" w:type="dxa"/>
          </w:tcPr>
          <w:p w:rsidR="008B535F" w:rsidRPr="001C242D" w:rsidRDefault="008B535F" w:rsidP="00C706C1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Гунчик І. В.</w:t>
            </w:r>
          </w:p>
        </w:tc>
        <w:tc>
          <w:tcPr>
            <w:tcW w:w="903" w:type="dxa"/>
          </w:tcPr>
          <w:p w:rsidR="008B535F" w:rsidRPr="006B72A6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8B535F" w:rsidRDefault="008B535F" w:rsidP="009F0F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9F0F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B535F" w:rsidRPr="008D50D1" w:rsidRDefault="008B535F" w:rsidP="009F0FD3">
            <w:pPr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 xml:space="preserve">Історія бібл. справи Львів. </w:t>
            </w:r>
            <w:r w:rsidRPr="009F0FD3"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8B535F" w:rsidRPr="006B72A6" w:rsidRDefault="008B535F" w:rsidP="000D47B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B535F" w:rsidRPr="006B72A6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3428" w:type="dxa"/>
            <w:gridSpan w:val="10"/>
          </w:tcPr>
          <w:p w:rsidR="008B535F" w:rsidRPr="00693790" w:rsidRDefault="008B535F" w:rsidP="008D50D1">
            <w:pPr>
              <w:tabs>
                <w:tab w:val="left" w:pos="3525"/>
                <w:tab w:val="center" w:pos="6568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Четвер 9 червня                                                                                      </w:t>
            </w:r>
            <w:r w:rsidRPr="001A6DAA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1A6DAA">
              <w:rPr>
                <w:b/>
                <w:lang w:val="uk-UA"/>
              </w:rPr>
              <w:t xml:space="preserve">ятниця </w:t>
            </w:r>
            <w:r>
              <w:rPr>
                <w:b/>
                <w:lang w:val="uk-UA"/>
              </w:rPr>
              <w:t>10</w:t>
            </w:r>
            <w:r w:rsidRPr="001A6DA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червня  </w:t>
            </w:r>
          </w:p>
        </w:tc>
        <w:tc>
          <w:tcPr>
            <w:tcW w:w="1395" w:type="dxa"/>
          </w:tcPr>
          <w:p w:rsidR="008B535F" w:rsidRPr="00693790" w:rsidRDefault="008B535F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B535F" w:rsidRPr="00CB215F" w:rsidTr="00120840">
        <w:trPr>
          <w:gridAfter w:val="11"/>
          <w:wAfter w:w="8370" w:type="dxa"/>
          <w:trHeight w:val="621"/>
        </w:trPr>
        <w:tc>
          <w:tcPr>
            <w:tcW w:w="1249" w:type="dxa"/>
            <w:gridSpan w:val="4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8B535F" w:rsidRDefault="008B535F" w:rsidP="00767FF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бібл. справи</w:t>
            </w:r>
          </w:p>
          <w:p w:rsidR="008B535F" w:rsidRPr="009F0FD3" w:rsidRDefault="008B535F" w:rsidP="00767FFA">
            <w:pPr>
              <w:ind w:left="-160"/>
              <w:jc w:val="center"/>
              <w:rPr>
                <w:b/>
                <w:lang w:val="uk-UA"/>
              </w:rPr>
            </w:pPr>
            <w:r w:rsidRPr="009F0FD3">
              <w:rPr>
                <w:b/>
                <w:lang w:val="uk-UA"/>
              </w:rPr>
              <w:t>конт. роб.</w:t>
            </w:r>
          </w:p>
        </w:tc>
        <w:tc>
          <w:tcPr>
            <w:tcW w:w="2160" w:type="dxa"/>
          </w:tcPr>
          <w:p w:rsidR="008B535F" w:rsidRPr="00174EF4" w:rsidRDefault="008B535F" w:rsidP="00767FFA">
            <w:pPr>
              <w:rPr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B535F" w:rsidRPr="006B72A6" w:rsidRDefault="008B535F" w:rsidP="001D6B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8B535F" w:rsidRPr="006B72A6" w:rsidRDefault="008B535F" w:rsidP="0022040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22040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B535F" w:rsidRPr="006A5CE9" w:rsidRDefault="008B535F" w:rsidP="0009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(пр)</w:t>
            </w:r>
          </w:p>
        </w:tc>
        <w:tc>
          <w:tcPr>
            <w:tcW w:w="2086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B535F" w:rsidRPr="00CB215F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CB215F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160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B535F" w:rsidRPr="006B72A6" w:rsidRDefault="008B535F" w:rsidP="001D6B9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8B535F" w:rsidRPr="006B72A6" w:rsidRDefault="008B535F" w:rsidP="0022040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22040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6B6206" w:rsidRDefault="008B535F" w:rsidP="000D47B2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086" w:type="dxa"/>
          </w:tcPr>
          <w:p w:rsidR="008B535F" w:rsidRPr="006B6206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B535F" w:rsidRPr="00CB215F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  <w:trHeight w:val="700"/>
        </w:trPr>
        <w:tc>
          <w:tcPr>
            <w:tcW w:w="1249" w:type="dxa"/>
            <w:gridSpan w:val="4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160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B535F" w:rsidRPr="006B72A6" w:rsidRDefault="008B535F" w:rsidP="001D6B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8B535F" w:rsidRPr="0026155E" w:rsidRDefault="008B535F" w:rsidP="0022040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22040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6A5CE9" w:rsidRDefault="008B535F" w:rsidP="0009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(л)</w:t>
            </w:r>
          </w:p>
        </w:tc>
        <w:tc>
          <w:tcPr>
            <w:tcW w:w="2086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8B535F" w:rsidRPr="00CB215F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Pr="0026155E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8B535F" w:rsidRDefault="008B535F" w:rsidP="0009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(пр)</w:t>
            </w:r>
          </w:p>
          <w:p w:rsidR="008B535F" w:rsidRPr="00992759" w:rsidRDefault="008B535F" w:rsidP="000952AF">
            <w:pPr>
              <w:jc w:val="center"/>
              <w:rPr>
                <w:b/>
                <w:lang w:val="uk-UA"/>
              </w:rPr>
            </w:pPr>
            <w:r w:rsidRPr="00992759">
              <w:rPr>
                <w:b/>
                <w:lang w:val="uk-UA"/>
              </w:rPr>
              <w:t>контр. роб.</w:t>
            </w:r>
          </w:p>
        </w:tc>
        <w:tc>
          <w:tcPr>
            <w:tcW w:w="2160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21380C" w:rsidRDefault="008B535F" w:rsidP="001D6B98">
            <w:pPr>
              <w:jc w:val="center"/>
              <w:rPr>
                <w:spacing w:val="-38"/>
                <w:lang w:val="uk-UA"/>
              </w:rPr>
            </w:pPr>
            <w:r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8B535F" w:rsidRDefault="008B535F" w:rsidP="00CF42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CF42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B535F" w:rsidRPr="007F2AD2" w:rsidRDefault="008B535F" w:rsidP="000D47B2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086" w:type="dxa"/>
          </w:tcPr>
          <w:p w:rsidR="008B535F" w:rsidRPr="006B72A6" w:rsidRDefault="008B535F" w:rsidP="000D47B2">
            <w:pPr>
              <w:jc w:val="center"/>
              <w:rPr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</w:tc>
        <w:tc>
          <w:tcPr>
            <w:tcW w:w="1395" w:type="dxa"/>
          </w:tcPr>
          <w:p w:rsidR="008B535F" w:rsidRPr="00CB215F" w:rsidRDefault="008B535F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Default="008B535F" w:rsidP="000952A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Default="008B535F" w:rsidP="000952A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8B535F" w:rsidRPr="006B6206" w:rsidRDefault="008B535F" w:rsidP="000D47B2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8B535F" w:rsidRPr="006B6206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6B72A6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8B535F" w:rsidRPr="00767FFA" w:rsidRDefault="008B535F" w:rsidP="00767FF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6" w:type="dxa"/>
          </w:tcPr>
          <w:p w:rsidR="008B535F" w:rsidRPr="00A41072" w:rsidRDefault="008B535F" w:rsidP="00767FFA">
            <w:pPr>
              <w:ind w:left="-108" w:right="-145"/>
              <w:rPr>
                <w:spacing w:val="-28"/>
                <w:lang w:val="uk-UA"/>
              </w:rPr>
            </w:pPr>
          </w:p>
        </w:tc>
        <w:tc>
          <w:tcPr>
            <w:tcW w:w="1395" w:type="dxa"/>
          </w:tcPr>
          <w:p w:rsidR="008B535F" w:rsidRPr="00CB215F" w:rsidRDefault="008B535F" w:rsidP="006A5CE9">
            <w:pPr>
              <w:jc w:val="center"/>
              <w:rPr>
                <w:lang w:val="uk-UA"/>
              </w:rPr>
            </w:pPr>
          </w:p>
        </w:tc>
      </w:tr>
      <w:tr w:rsidR="008B535F" w:rsidRPr="006B72A6" w:rsidTr="00120840">
        <w:trPr>
          <w:gridAfter w:val="11"/>
          <w:wAfter w:w="8370" w:type="dxa"/>
          <w:trHeight w:val="157"/>
        </w:trPr>
        <w:tc>
          <w:tcPr>
            <w:tcW w:w="6114" w:type="dxa"/>
            <w:gridSpan w:val="6"/>
          </w:tcPr>
          <w:p w:rsidR="008B535F" w:rsidRPr="00693790" w:rsidRDefault="008B535F" w:rsidP="008D50D1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11 червня  </w:t>
            </w:r>
          </w:p>
        </w:tc>
        <w:tc>
          <w:tcPr>
            <w:tcW w:w="7314" w:type="dxa"/>
            <w:gridSpan w:val="4"/>
          </w:tcPr>
          <w:p w:rsidR="008B535F" w:rsidRPr="00693790" w:rsidRDefault="008B535F" w:rsidP="008D50D1">
            <w:pPr>
              <w:ind w:left="-10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Неділя 12 червня  </w:t>
            </w:r>
          </w:p>
        </w:tc>
        <w:tc>
          <w:tcPr>
            <w:tcW w:w="1395" w:type="dxa"/>
          </w:tcPr>
          <w:p w:rsidR="008B535F" w:rsidRPr="00364BAE" w:rsidRDefault="008B535F" w:rsidP="006A5CE9">
            <w:pPr>
              <w:jc w:val="center"/>
              <w:rPr>
                <w:lang w:val="uk-UA"/>
              </w:rPr>
            </w:pPr>
          </w:p>
        </w:tc>
      </w:tr>
      <w:tr w:rsidR="008B535F" w:rsidRPr="00CB215F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160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B535F" w:rsidRPr="001D6B98" w:rsidRDefault="008B535F" w:rsidP="0051302D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 xml:space="preserve">У,  </w:t>
            </w:r>
            <w:r>
              <w:rPr>
                <w:spacing w:val="-38"/>
                <w:lang w:val="uk-UA"/>
              </w:rPr>
              <w:t xml:space="preserve"> 1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8B535F" w:rsidRPr="001D6B98" w:rsidRDefault="008B535F" w:rsidP="00C40D75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>У,  3</w:t>
            </w: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8B535F" w:rsidRDefault="008B535F" w:rsidP="000952AF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бібл. справи</w:t>
            </w:r>
          </w:p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(пр)</w:t>
            </w:r>
          </w:p>
        </w:tc>
        <w:tc>
          <w:tcPr>
            <w:tcW w:w="2160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B535F" w:rsidRPr="001D6B98" w:rsidRDefault="008B535F" w:rsidP="0051302D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 xml:space="preserve">У,  </w:t>
            </w:r>
            <w:r>
              <w:rPr>
                <w:spacing w:val="-38"/>
                <w:lang w:val="uk-UA"/>
              </w:rPr>
              <w:t xml:space="preserve"> 1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8B535F" w:rsidRPr="001D6B98" w:rsidRDefault="008B535F" w:rsidP="00C40D75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>У,  3</w:t>
            </w: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(л)</w:t>
            </w:r>
          </w:p>
        </w:tc>
        <w:tc>
          <w:tcPr>
            <w:tcW w:w="2160" w:type="dxa"/>
          </w:tcPr>
          <w:p w:rsidR="008B535F" w:rsidRPr="000B7A49" w:rsidRDefault="008B535F" w:rsidP="000D47B2">
            <w:pPr>
              <w:rPr>
                <w:spacing w:val="-20"/>
                <w:lang w:val="uk-UA"/>
              </w:rPr>
            </w:pPr>
            <w:r w:rsidRPr="000B7A49">
              <w:rPr>
                <w:spacing w:val="-20"/>
                <w:lang w:val="uk-UA"/>
              </w:rPr>
              <w:t>доц. П</w:t>
            </w:r>
            <w:r>
              <w:rPr>
                <w:spacing w:val="-20"/>
                <w:lang w:val="uk-UA"/>
              </w:rPr>
              <w:t>’</w:t>
            </w:r>
            <w:r w:rsidRPr="000B7A49">
              <w:rPr>
                <w:spacing w:val="-20"/>
                <w:lang w:val="uk-UA"/>
              </w:rPr>
              <w:t>ятакова Г. П.</w:t>
            </w:r>
          </w:p>
        </w:tc>
        <w:tc>
          <w:tcPr>
            <w:tcW w:w="903" w:type="dxa"/>
          </w:tcPr>
          <w:p w:rsidR="008B535F" w:rsidRPr="001D6B98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У,1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Default="008B535F" w:rsidP="000D47B2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бібл. справи</w:t>
            </w:r>
          </w:p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(пр)</w:t>
            </w:r>
          </w:p>
        </w:tc>
        <w:tc>
          <w:tcPr>
            <w:tcW w:w="2086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8B535F" w:rsidRPr="001D6B98" w:rsidRDefault="008B535F" w:rsidP="00C40D75">
            <w:pPr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Pr="00693790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(л)</w:t>
            </w:r>
          </w:p>
        </w:tc>
        <w:tc>
          <w:tcPr>
            <w:tcW w:w="2160" w:type="dxa"/>
          </w:tcPr>
          <w:p w:rsidR="008B535F" w:rsidRPr="000B7A49" w:rsidRDefault="008B535F" w:rsidP="000D47B2">
            <w:pPr>
              <w:rPr>
                <w:spacing w:val="-20"/>
                <w:lang w:val="uk-UA"/>
              </w:rPr>
            </w:pPr>
            <w:r w:rsidRPr="000B7A49">
              <w:rPr>
                <w:spacing w:val="-20"/>
                <w:lang w:val="uk-UA"/>
              </w:rPr>
              <w:t>доц. П</w:t>
            </w:r>
            <w:r>
              <w:rPr>
                <w:spacing w:val="-20"/>
                <w:lang w:val="uk-UA"/>
              </w:rPr>
              <w:t>’</w:t>
            </w:r>
            <w:r w:rsidRPr="000B7A49">
              <w:rPr>
                <w:spacing w:val="-20"/>
                <w:lang w:val="uk-UA"/>
              </w:rPr>
              <w:t>ятакова Г. П.</w:t>
            </w:r>
          </w:p>
        </w:tc>
        <w:tc>
          <w:tcPr>
            <w:tcW w:w="903" w:type="dxa"/>
          </w:tcPr>
          <w:p w:rsidR="008B535F" w:rsidRPr="001D6B98" w:rsidRDefault="008B535F" w:rsidP="005130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У,1</w:t>
            </w:r>
          </w:p>
        </w:tc>
        <w:tc>
          <w:tcPr>
            <w:tcW w:w="1163" w:type="dxa"/>
          </w:tcPr>
          <w:p w:rsidR="008B535F" w:rsidRPr="0026155E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Default="008B535F" w:rsidP="000952AF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світ. бібліографії </w:t>
            </w:r>
          </w:p>
          <w:p w:rsidR="008B535F" w:rsidRPr="000952AF" w:rsidRDefault="008B535F" w:rsidP="000952AF">
            <w:pPr>
              <w:ind w:left="-160"/>
              <w:jc w:val="center"/>
              <w:rPr>
                <w:b/>
                <w:lang w:val="uk-UA"/>
              </w:rPr>
            </w:pPr>
            <w:r w:rsidRPr="000952AF"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8B535F" w:rsidRPr="001A6DAA" w:rsidRDefault="008B535F" w:rsidP="000D47B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8B535F" w:rsidRPr="001D6B98" w:rsidRDefault="008B535F" w:rsidP="00C40D75">
            <w:pPr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  <w:trHeight w:val="90"/>
        </w:trPr>
        <w:tc>
          <w:tcPr>
            <w:tcW w:w="13428" w:type="dxa"/>
            <w:gridSpan w:val="10"/>
          </w:tcPr>
          <w:p w:rsidR="008B535F" w:rsidRDefault="008B535F" w:rsidP="006A5CE9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</w:p>
          <w:p w:rsidR="008B535F" w:rsidRDefault="008B535F" w:rsidP="006A5CE9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8B535F" w:rsidRPr="00B1627B" w:rsidRDefault="008B535F" w:rsidP="000952AF">
            <w:pPr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</w:t>
            </w:r>
            <w:r w:rsidRPr="00693790"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 xml:space="preserve">13 червня                                                                                         Вівторок 14 червня  </w:t>
            </w:r>
          </w:p>
        </w:tc>
        <w:tc>
          <w:tcPr>
            <w:tcW w:w="1395" w:type="dxa"/>
          </w:tcPr>
          <w:p w:rsidR="008B535F" w:rsidRPr="00693790" w:rsidRDefault="008B535F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B535F" w:rsidRPr="00A51259" w:rsidTr="00120840">
        <w:trPr>
          <w:gridAfter w:val="11"/>
          <w:wAfter w:w="8370" w:type="dxa"/>
          <w:trHeight w:val="910"/>
        </w:trPr>
        <w:tc>
          <w:tcPr>
            <w:tcW w:w="1249" w:type="dxa"/>
            <w:gridSpan w:val="4"/>
          </w:tcPr>
          <w:p w:rsidR="008B535F" w:rsidRPr="006B72A6" w:rsidRDefault="008B535F" w:rsidP="00F6469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F6469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8B535F" w:rsidRPr="007F2AD2" w:rsidRDefault="008B535F" w:rsidP="0051302D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(пр)</w:t>
            </w:r>
          </w:p>
        </w:tc>
        <w:tc>
          <w:tcPr>
            <w:tcW w:w="2160" w:type="dxa"/>
          </w:tcPr>
          <w:p w:rsidR="008B535F" w:rsidRPr="006B72A6" w:rsidRDefault="008B535F" w:rsidP="000D47B2">
            <w:pPr>
              <w:jc w:val="center"/>
              <w:rPr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</w:tc>
        <w:tc>
          <w:tcPr>
            <w:tcW w:w="903" w:type="dxa"/>
          </w:tcPr>
          <w:p w:rsidR="008B535F" w:rsidRPr="001D6B98" w:rsidRDefault="008B535F" w:rsidP="00C40D75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 28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8B535F" w:rsidRDefault="008B535F" w:rsidP="000D47B2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бібл. справи</w:t>
            </w:r>
          </w:p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(пр)</w:t>
            </w:r>
          </w:p>
        </w:tc>
        <w:tc>
          <w:tcPr>
            <w:tcW w:w="2086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8B535F" w:rsidRPr="001D6B98" w:rsidRDefault="008B535F" w:rsidP="00C40D75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 xml:space="preserve">У, </w:t>
            </w:r>
            <w:r>
              <w:rPr>
                <w:spacing w:val="-38"/>
                <w:lang w:val="uk-UA"/>
              </w:rPr>
              <w:t xml:space="preserve"> </w:t>
            </w:r>
            <w:r w:rsidRPr="001D6B98">
              <w:rPr>
                <w:spacing w:val="-38"/>
                <w:lang w:val="uk-UA"/>
              </w:rPr>
              <w:t xml:space="preserve"> 3</w:t>
            </w:r>
            <w:r>
              <w:rPr>
                <w:spacing w:val="-38"/>
                <w:lang w:val="uk-UA"/>
              </w:rPr>
              <w:t>9</w:t>
            </w:r>
          </w:p>
        </w:tc>
      </w:tr>
      <w:tr w:rsidR="008B535F" w:rsidRPr="00A51259" w:rsidTr="00120840">
        <w:trPr>
          <w:gridAfter w:val="11"/>
          <w:wAfter w:w="8370" w:type="dxa"/>
          <w:trHeight w:val="750"/>
        </w:trPr>
        <w:tc>
          <w:tcPr>
            <w:tcW w:w="1249" w:type="dxa"/>
            <w:gridSpan w:val="4"/>
          </w:tcPr>
          <w:p w:rsidR="008B535F" w:rsidRPr="006B72A6" w:rsidRDefault="008B535F" w:rsidP="00F6469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F6469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8B535F" w:rsidRPr="006A5CE9" w:rsidRDefault="008B535F" w:rsidP="0009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Бібліотечне краєзнавство (пр)</w:t>
            </w:r>
          </w:p>
        </w:tc>
        <w:tc>
          <w:tcPr>
            <w:tcW w:w="2160" w:type="dxa"/>
          </w:tcPr>
          <w:p w:rsidR="008B535F" w:rsidRPr="00CB1339" w:rsidRDefault="008B535F" w:rsidP="000D47B2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1D6B98" w:rsidRDefault="008B535F" w:rsidP="0051302D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 xml:space="preserve">У,  </w:t>
            </w:r>
            <w:r>
              <w:rPr>
                <w:spacing w:val="-38"/>
                <w:lang w:val="uk-UA"/>
              </w:rPr>
              <w:t xml:space="preserve"> 28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B535F" w:rsidRPr="007F2AD2" w:rsidRDefault="008B535F" w:rsidP="000D47B2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086" w:type="dxa"/>
          </w:tcPr>
          <w:p w:rsidR="008B535F" w:rsidRPr="006B72A6" w:rsidRDefault="008B535F" w:rsidP="000D47B2">
            <w:pPr>
              <w:jc w:val="center"/>
              <w:rPr>
                <w:lang w:val="uk-UA"/>
              </w:rPr>
            </w:pPr>
            <w:r>
              <w:rPr>
                <w:spacing w:val="-26"/>
                <w:lang w:val="uk-UA"/>
              </w:rPr>
              <w:t>ас.,к.і.н. Седляр О. В.</w:t>
            </w:r>
          </w:p>
        </w:tc>
        <w:tc>
          <w:tcPr>
            <w:tcW w:w="1395" w:type="dxa"/>
          </w:tcPr>
          <w:p w:rsidR="008B535F" w:rsidRPr="001D6B98" w:rsidRDefault="008B535F" w:rsidP="00C40D75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 xml:space="preserve">У,  </w:t>
            </w:r>
            <w:r>
              <w:rPr>
                <w:spacing w:val="-38"/>
                <w:lang w:val="uk-UA"/>
              </w:rPr>
              <w:t xml:space="preserve"> </w:t>
            </w:r>
            <w:r w:rsidRPr="001D6B98">
              <w:rPr>
                <w:spacing w:val="-38"/>
                <w:lang w:val="uk-UA"/>
              </w:rPr>
              <w:t>3</w:t>
            </w:r>
            <w:r>
              <w:rPr>
                <w:spacing w:val="-38"/>
                <w:lang w:val="uk-UA"/>
              </w:rPr>
              <w:t>9</w:t>
            </w:r>
          </w:p>
        </w:tc>
      </w:tr>
      <w:tr w:rsidR="008B535F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8B535F" w:rsidRPr="006B6206" w:rsidRDefault="008B535F" w:rsidP="000D47B2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8B535F" w:rsidRPr="006B6206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1D6B98" w:rsidRDefault="008B535F" w:rsidP="00C40D75">
            <w:pPr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  <w:r>
              <w:rPr>
                <w:lang w:val="uk-UA"/>
              </w:rPr>
              <w:t>9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CB215F" w:rsidRDefault="008B535F" w:rsidP="00091136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Електр. ресурси бібл. України (пр.</w:t>
            </w:r>
          </w:p>
        </w:tc>
        <w:tc>
          <w:tcPr>
            <w:tcW w:w="2086" w:type="dxa"/>
          </w:tcPr>
          <w:p w:rsidR="008B535F" w:rsidRPr="001C242D" w:rsidRDefault="008B535F" w:rsidP="00091136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 проф.. Кунанець Н. Е.</w:t>
            </w:r>
          </w:p>
        </w:tc>
        <w:tc>
          <w:tcPr>
            <w:tcW w:w="1395" w:type="dxa"/>
          </w:tcPr>
          <w:p w:rsidR="008B535F" w:rsidRPr="001D6B98" w:rsidRDefault="008B535F" w:rsidP="00C40D75">
            <w:pPr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  <w:r>
              <w:rPr>
                <w:lang w:val="uk-UA"/>
              </w:rPr>
              <w:t>9</w:t>
            </w:r>
          </w:p>
        </w:tc>
      </w:tr>
      <w:tr w:rsidR="008B535F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Pr="0026155E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8B535F" w:rsidRPr="006B6206" w:rsidRDefault="008B535F" w:rsidP="000D47B2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8B535F" w:rsidRPr="006B6206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Pr="001D6B98" w:rsidRDefault="008B535F" w:rsidP="00C40D75">
            <w:pPr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  <w:r>
              <w:rPr>
                <w:lang w:val="uk-UA"/>
              </w:rPr>
              <w:t>9</w:t>
            </w:r>
          </w:p>
        </w:tc>
        <w:tc>
          <w:tcPr>
            <w:tcW w:w="1163" w:type="dxa"/>
          </w:tcPr>
          <w:p w:rsidR="008B535F" w:rsidRPr="0026155E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BB2769" w:rsidRDefault="008B535F" w:rsidP="000D47B2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Книгознавча спадщ. І. Франка (пр)</w:t>
            </w:r>
          </w:p>
        </w:tc>
        <w:tc>
          <w:tcPr>
            <w:tcW w:w="2086" w:type="dxa"/>
          </w:tcPr>
          <w:p w:rsidR="008B535F" w:rsidRPr="00CB1339" w:rsidRDefault="008B535F" w:rsidP="000D47B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B535F" w:rsidRPr="001D6B98" w:rsidRDefault="008B535F" w:rsidP="00C40D75">
            <w:pPr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  <w:r>
              <w:rPr>
                <w:lang w:val="uk-UA"/>
              </w:rPr>
              <w:t>9</w:t>
            </w:r>
          </w:p>
        </w:tc>
      </w:tr>
      <w:tr w:rsidR="008B535F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Default="008B535F" w:rsidP="000952A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8B535F" w:rsidRPr="006B72A6" w:rsidRDefault="008B535F" w:rsidP="000952A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705" w:type="dxa"/>
          </w:tcPr>
          <w:p w:rsidR="008B535F" w:rsidRPr="000952AF" w:rsidRDefault="008B535F" w:rsidP="00A16773">
            <w:pPr>
              <w:jc w:val="center"/>
              <w:rPr>
                <w:b/>
                <w:lang w:val="uk-UA"/>
              </w:rPr>
            </w:pPr>
            <w:r w:rsidRPr="000952AF">
              <w:rPr>
                <w:b/>
                <w:lang w:val="uk-UA"/>
              </w:rPr>
              <w:t>Захист курсових робіт</w:t>
            </w:r>
          </w:p>
        </w:tc>
        <w:tc>
          <w:tcPr>
            <w:tcW w:w="2160" w:type="dxa"/>
          </w:tcPr>
          <w:p w:rsidR="008B535F" w:rsidRPr="00171C07" w:rsidRDefault="008B535F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8B535F" w:rsidRDefault="008B535F" w:rsidP="006A5CE9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8B535F" w:rsidRDefault="008B535F" w:rsidP="0009113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09113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B535F" w:rsidRDefault="008B535F" w:rsidP="00091136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Книгознавча спадщ. І. Франка </w:t>
            </w:r>
          </w:p>
          <w:p w:rsidR="008B535F" w:rsidRPr="00091136" w:rsidRDefault="008B535F" w:rsidP="00091136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 w:rsidRPr="00091136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086" w:type="dxa"/>
          </w:tcPr>
          <w:p w:rsidR="008B535F" w:rsidRPr="008367E0" w:rsidRDefault="008B535F" w:rsidP="000D47B2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8B535F" w:rsidRPr="006B72A6" w:rsidRDefault="008B535F" w:rsidP="006A5CE9">
            <w:pPr>
              <w:ind w:left="-108" w:right="-145"/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  <w:r>
              <w:rPr>
                <w:lang w:val="uk-UA"/>
              </w:rPr>
              <w:t>9</w:t>
            </w:r>
          </w:p>
        </w:tc>
      </w:tr>
      <w:tr w:rsidR="008B535F" w:rsidRPr="00A51259" w:rsidTr="00120840">
        <w:trPr>
          <w:gridAfter w:val="4"/>
          <w:wAfter w:w="4881" w:type="dxa"/>
          <w:trHeight w:val="269"/>
        </w:trPr>
        <w:tc>
          <w:tcPr>
            <w:tcW w:w="13428" w:type="dxa"/>
            <w:gridSpan w:val="10"/>
          </w:tcPr>
          <w:p w:rsidR="008B535F" w:rsidRPr="00693790" w:rsidRDefault="008B535F" w:rsidP="000952AF">
            <w:pPr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Середа 15 червня                                                                                          Четвер 16 червня  </w:t>
            </w:r>
          </w:p>
        </w:tc>
        <w:tc>
          <w:tcPr>
            <w:tcW w:w="1395" w:type="dxa"/>
          </w:tcPr>
          <w:p w:rsidR="008B535F" w:rsidRPr="00693790" w:rsidRDefault="008B535F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8B535F" w:rsidRPr="00A51259" w:rsidRDefault="008B535F">
            <w:pPr>
              <w:rPr>
                <w:b/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8B535F" w:rsidRPr="00A51259" w:rsidRDefault="008B535F">
            <w:pPr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</w:tr>
      <w:tr w:rsidR="008B535F" w:rsidRPr="00A51259" w:rsidTr="00120840">
        <w:trPr>
          <w:gridAfter w:val="11"/>
          <w:wAfter w:w="8370" w:type="dxa"/>
          <w:trHeight w:val="269"/>
        </w:trPr>
        <w:tc>
          <w:tcPr>
            <w:tcW w:w="13428" w:type="dxa"/>
            <w:gridSpan w:val="10"/>
          </w:tcPr>
          <w:p w:rsidR="008B535F" w:rsidRDefault="008B535F" w:rsidP="006A5CE9">
            <w:pPr>
              <w:ind w:right="-89"/>
              <w:rPr>
                <w:b/>
                <w:lang w:val="uk-UA"/>
              </w:rPr>
            </w:pPr>
          </w:p>
        </w:tc>
        <w:tc>
          <w:tcPr>
            <w:tcW w:w="1395" w:type="dxa"/>
          </w:tcPr>
          <w:p w:rsidR="008B535F" w:rsidRPr="00693790" w:rsidRDefault="008B535F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B535F" w:rsidRPr="006B72A6" w:rsidTr="000D7F55">
        <w:trPr>
          <w:gridAfter w:val="11"/>
          <w:wAfter w:w="8370" w:type="dxa"/>
          <w:trHeight w:val="86"/>
        </w:trPr>
        <w:tc>
          <w:tcPr>
            <w:tcW w:w="1249" w:type="dxa"/>
            <w:gridSpan w:val="4"/>
          </w:tcPr>
          <w:p w:rsidR="008B535F" w:rsidRPr="006B72A6" w:rsidRDefault="008B535F" w:rsidP="002F57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2F57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8B535F" w:rsidRPr="00CB215F" w:rsidRDefault="008B535F" w:rsidP="002F57D3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160" w:type="dxa"/>
          </w:tcPr>
          <w:p w:rsidR="008B535F" w:rsidRPr="001C242D" w:rsidRDefault="008B535F" w:rsidP="002F57D3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Гунчик І. В.</w:t>
            </w:r>
          </w:p>
        </w:tc>
        <w:tc>
          <w:tcPr>
            <w:tcW w:w="903" w:type="dxa"/>
          </w:tcPr>
          <w:p w:rsidR="008B535F" w:rsidRPr="001D6B98" w:rsidRDefault="008B535F" w:rsidP="002F57D3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>У,  3</w:t>
            </w:r>
          </w:p>
        </w:tc>
        <w:tc>
          <w:tcPr>
            <w:tcW w:w="1163" w:type="dxa"/>
          </w:tcPr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8B535F" w:rsidRPr="00CB215F" w:rsidRDefault="008B535F" w:rsidP="000D47B2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086" w:type="dxa"/>
          </w:tcPr>
          <w:p w:rsidR="008B535F" w:rsidRPr="006B6206" w:rsidRDefault="008B535F" w:rsidP="006B394A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1395" w:type="dxa"/>
          </w:tcPr>
          <w:p w:rsidR="008B535F" w:rsidRPr="001D6B98" w:rsidRDefault="008B535F" w:rsidP="001D6B9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8B535F" w:rsidRPr="006B72A6" w:rsidTr="00120840">
        <w:trPr>
          <w:gridAfter w:val="11"/>
          <w:wAfter w:w="8370" w:type="dxa"/>
          <w:trHeight w:val="640"/>
        </w:trPr>
        <w:tc>
          <w:tcPr>
            <w:tcW w:w="1249" w:type="dxa"/>
            <w:gridSpan w:val="4"/>
          </w:tcPr>
          <w:p w:rsidR="008B535F" w:rsidRPr="0026155E" w:rsidRDefault="008B535F" w:rsidP="002F57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2F57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8B535F" w:rsidRPr="00CB215F" w:rsidRDefault="008B535F" w:rsidP="002F57D3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Електр. ресурси бібл.. України (пр.)</w:t>
            </w:r>
          </w:p>
        </w:tc>
        <w:tc>
          <w:tcPr>
            <w:tcW w:w="2160" w:type="dxa"/>
          </w:tcPr>
          <w:p w:rsidR="008B535F" w:rsidRPr="001C242D" w:rsidRDefault="008B535F" w:rsidP="002F57D3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 проф.. Кунанець Н. Е.</w:t>
            </w:r>
          </w:p>
        </w:tc>
        <w:tc>
          <w:tcPr>
            <w:tcW w:w="903" w:type="dxa"/>
          </w:tcPr>
          <w:p w:rsidR="008B535F" w:rsidRPr="001D6B98" w:rsidRDefault="008B535F" w:rsidP="002F57D3">
            <w:pPr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комп. кл</w:t>
            </w:r>
          </w:p>
        </w:tc>
        <w:tc>
          <w:tcPr>
            <w:tcW w:w="1163" w:type="dxa"/>
          </w:tcPr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B535F" w:rsidRPr="00CB215F" w:rsidRDefault="008B535F" w:rsidP="000D47B2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086" w:type="dxa"/>
          </w:tcPr>
          <w:p w:rsidR="008B535F" w:rsidRPr="006B6206" w:rsidRDefault="008B535F" w:rsidP="000D47B2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1395" w:type="dxa"/>
          </w:tcPr>
          <w:p w:rsidR="008B535F" w:rsidRPr="001D6B98" w:rsidRDefault="008B535F" w:rsidP="001D6B9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8B535F" w:rsidRPr="006B72A6" w:rsidTr="00120840">
        <w:trPr>
          <w:gridAfter w:val="11"/>
          <w:wAfter w:w="8370" w:type="dxa"/>
          <w:trHeight w:val="700"/>
        </w:trPr>
        <w:tc>
          <w:tcPr>
            <w:tcW w:w="1249" w:type="dxa"/>
            <w:gridSpan w:val="4"/>
          </w:tcPr>
          <w:p w:rsidR="008B535F" w:rsidRDefault="008B535F" w:rsidP="002F57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2F57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8B535F" w:rsidRPr="00CB215F" w:rsidRDefault="008B535F" w:rsidP="002F57D3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Електр. ресурси бібл.. України (пр.)</w:t>
            </w:r>
          </w:p>
        </w:tc>
        <w:tc>
          <w:tcPr>
            <w:tcW w:w="2160" w:type="dxa"/>
          </w:tcPr>
          <w:p w:rsidR="008B535F" w:rsidRPr="001C242D" w:rsidRDefault="008B535F" w:rsidP="002F57D3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 проф.. Кунанець Н. Е.</w:t>
            </w:r>
          </w:p>
        </w:tc>
        <w:tc>
          <w:tcPr>
            <w:tcW w:w="903" w:type="dxa"/>
          </w:tcPr>
          <w:p w:rsidR="008B535F" w:rsidRPr="001D6B98" w:rsidRDefault="008B535F" w:rsidP="002F57D3">
            <w:pPr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комп. кл</w:t>
            </w:r>
          </w:p>
        </w:tc>
        <w:tc>
          <w:tcPr>
            <w:tcW w:w="1163" w:type="dxa"/>
          </w:tcPr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6A5CE9" w:rsidRDefault="008B535F" w:rsidP="0009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(пр)</w:t>
            </w:r>
          </w:p>
        </w:tc>
        <w:tc>
          <w:tcPr>
            <w:tcW w:w="2086" w:type="dxa"/>
          </w:tcPr>
          <w:p w:rsidR="008B535F" w:rsidRPr="000B7A49" w:rsidRDefault="008B535F" w:rsidP="000D47B2">
            <w:pPr>
              <w:rPr>
                <w:spacing w:val="-20"/>
                <w:lang w:val="uk-UA"/>
              </w:rPr>
            </w:pPr>
            <w:r w:rsidRPr="000B7A49">
              <w:rPr>
                <w:spacing w:val="-20"/>
                <w:lang w:val="uk-UA"/>
              </w:rPr>
              <w:t>доц. П</w:t>
            </w:r>
            <w:r>
              <w:rPr>
                <w:spacing w:val="-20"/>
                <w:lang w:val="uk-UA"/>
              </w:rPr>
              <w:t>’</w:t>
            </w:r>
            <w:r w:rsidRPr="000B7A49">
              <w:rPr>
                <w:spacing w:val="-20"/>
                <w:lang w:val="uk-UA"/>
              </w:rPr>
              <w:t>ятакова Г. П.</w:t>
            </w:r>
          </w:p>
        </w:tc>
        <w:tc>
          <w:tcPr>
            <w:tcW w:w="1395" w:type="dxa"/>
          </w:tcPr>
          <w:p w:rsidR="008B535F" w:rsidRPr="005C212B" w:rsidRDefault="008B535F" w:rsidP="001D6B98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8B535F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8B535F" w:rsidRDefault="008B535F" w:rsidP="002F57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7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8B535F" w:rsidRPr="006B72A6" w:rsidRDefault="008B535F" w:rsidP="002F57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18:10-19:30</w:t>
            </w:r>
          </w:p>
        </w:tc>
        <w:tc>
          <w:tcPr>
            <w:tcW w:w="2705" w:type="dxa"/>
          </w:tcPr>
          <w:p w:rsidR="008B535F" w:rsidRPr="0051302D" w:rsidRDefault="008B535F" w:rsidP="002F57D3">
            <w:pPr>
              <w:ind w:left="-117" w:right="-232"/>
              <w:jc w:val="center"/>
              <w:rPr>
                <w:spacing w:val="-20"/>
              </w:rPr>
            </w:pPr>
            <w:r>
              <w:rPr>
                <w:spacing w:val="-20"/>
                <w:lang w:val="uk-UA"/>
              </w:rPr>
              <w:t>Електр. ресурси бібл.. України (</w:t>
            </w:r>
          </w:p>
          <w:p w:rsidR="008B535F" w:rsidRPr="007B1144" w:rsidRDefault="008B535F" w:rsidP="002F57D3">
            <w:pPr>
              <w:ind w:left="-117" w:right="-232"/>
              <w:jc w:val="center"/>
              <w:rPr>
                <w:b/>
                <w:spacing w:val="-20"/>
                <w:lang w:val="uk-UA"/>
              </w:rPr>
            </w:pPr>
            <w:r w:rsidRPr="007B1144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160" w:type="dxa"/>
          </w:tcPr>
          <w:p w:rsidR="008B535F" w:rsidRPr="001C242D" w:rsidRDefault="008B535F" w:rsidP="002F57D3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 проф.. Кунанець Н. Е.</w:t>
            </w:r>
          </w:p>
        </w:tc>
        <w:tc>
          <w:tcPr>
            <w:tcW w:w="903" w:type="dxa"/>
          </w:tcPr>
          <w:p w:rsidR="008B535F" w:rsidRPr="001D6B98" w:rsidRDefault="008B535F" w:rsidP="002F57D3">
            <w:pPr>
              <w:jc w:val="center"/>
              <w:rPr>
                <w:spacing w:val="-38"/>
                <w:lang w:val="uk-UA"/>
              </w:rPr>
            </w:pPr>
            <w:r w:rsidRPr="001D6B98">
              <w:rPr>
                <w:spacing w:val="-38"/>
                <w:lang w:val="uk-UA"/>
              </w:rPr>
              <w:t xml:space="preserve">У,  </w:t>
            </w:r>
            <w:r>
              <w:rPr>
                <w:spacing w:val="-38"/>
                <w:lang w:val="uk-UA"/>
              </w:rPr>
              <w:t>комп. кл</w:t>
            </w:r>
          </w:p>
        </w:tc>
        <w:tc>
          <w:tcPr>
            <w:tcW w:w="1163" w:type="dxa"/>
          </w:tcPr>
          <w:p w:rsidR="008B535F" w:rsidRPr="00693790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6A5CE9" w:rsidRDefault="008B535F" w:rsidP="0009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(пр)</w:t>
            </w:r>
          </w:p>
        </w:tc>
        <w:tc>
          <w:tcPr>
            <w:tcW w:w="2086" w:type="dxa"/>
          </w:tcPr>
          <w:p w:rsidR="008B535F" w:rsidRPr="000B7A49" w:rsidRDefault="008B535F" w:rsidP="000D47B2">
            <w:pPr>
              <w:rPr>
                <w:spacing w:val="-20"/>
                <w:lang w:val="uk-UA"/>
              </w:rPr>
            </w:pPr>
            <w:r w:rsidRPr="000B7A49">
              <w:rPr>
                <w:spacing w:val="-20"/>
                <w:lang w:val="uk-UA"/>
              </w:rPr>
              <w:t>доц. П</w:t>
            </w:r>
            <w:r>
              <w:rPr>
                <w:spacing w:val="-20"/>
                <w:lang w:val="uk-UA"/>
              </w:rPr>
              <w:t>’</w:t>
            </w:r>
            <w:r w:rsidRPr="000B7A49">
              <w:rPr>
                <w:spacing w:val="-20"/>
                <w:lang w:val="uk-UA"/>
              </w:rPr>
              <w:t>ятакова Г. П.</w:t>
            </w:r>
          </w:p>
        </w:tc>
        <w:tc>
          <w:tcPr>
            <w:tcW w:w="1395" w:type="dxa"/>
          </w:tcPr>
          <w:p w:rsidR="008B535F" w:rsidRPr="005C212B" w:rsidRDefault="008B535F" w:rsidP="001D6B98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8B535F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8B535F" w:rsidRPr="006B72A6" w:rsidRDefault="008B535F" w:rsidP="00257D5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8B535F" w:rsidRPr="007B1144" w:rsidRDefault="008B535F" w:rsidP="00257D5E">
            <w:pPr>
              <w:ind w:left="-117" w:right="-232"/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160" w:type="dxa"/>
          </w:tcPr>
          <w:p w:rsidR="008B535F" w:rsidRPr="001C242D" w:rsidRDefault="008B535F" w:rsidP="00257D5E">
            <w:pPr>
              <w:ind w:left="-108" w:right="-145"/>
              <w:rPr>
                <w:spacing w:val="-24"/>
                <w:lang w:val="uk-UA"/>
              </w:rPr>
            </w:pPr>
          </w:p>
        </w:tc>
        <w:tc>
          <w:tcPr>
            <w:tcW w:w="903" w:type="dxa"/>
          </w:tcPr>
          <w:p w:rsidR="008B535F" w:rsidRPr="001D6B98" w:rsidRDefault="008B535F" w:rsidP="001D6B98">
            <w:pPr>
              <w:jc w:val="center"/>
              <w:rPr>
                <w:spacing w:val="-38"/>
                <w:lang w:val="uk-UA"/>
              </w:rPr>
            </w:pPr>
          </w:p>
        </w:tc>
        <w:tc>
          <w:tcPr>
            <w:tcW w:w="1163" w:type="dxa"/>
          </w:tcPr>
          <w:p w:rsidR="008B535F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93790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8B535F" w:rsidRDefault="008B535F" w:rsidP="00C40D75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світ. бібліографії </w:t>
            </w:r>
          </w:p>
          <w:p w:rsidR="008B535F" w:rsidRPr="000952AF" w:rsidRDefault="008B535F" w:rsidP="00C40D75">
            <w:pPr>
              <w:ind w:left="-160"/>
              <w:jc w:val="center"/>
              <w:rPr>
                <w:b/>
                <w:lang w:val="uk-UA"/>
              </w:rPr>
            </w:pPr>
            <w:r w:rsidRPr="000952AF"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8B535F" w:rsidRPr="001A6DAA" w:rsidRDefault="008B535F" w:rsidP="00C40D7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8B535F" w:rsidRPr="00931863" w:rsidRDefault="008B535F" w:rsidP="001D6B98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8B535F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8B535F" w:rsidRPr="006B72A6" w:rsidRDefault="008B535F" w:rsidP="0009113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8B535F" w:rsidRPr="00CB215F" w:rsidRDefault="008B535F" w:rsidP="000D47B2">
            <w:pPr>
              <w:ind w:left="-117" w:right="-232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</w:tcPr>
          <w:p w:rsidR="008B535F" w:rsidRPr="001C242D" w:rsidRDefault="008B535F" w:rsidP="000D47B2">
            <w:pPr>
              <w:ind w:left="-108" w:right="-145"/>
              <w:rPr>
                <w:spacing w:val="-24"/>
                <w:lang w:val="uk-UA"/>
              </w:rPr>
            </w:pPr>
          </w:p>
        </w:tc>
        <w:tc>
          <w:tcPr>
            <w:tcW w:w="903" w:type="dxa"/>
          </w:tcPr>
          <w:p w:rsidR="008B535F" w:rsidRPr="00BF57FB" w:rsidRDefault="008B535F" w:rsidP="006A5C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:rsidR="008B535F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8B535F" w:rsidRPr="00A16773" w:rsidRDefault="008B535F" w:rsidP="00A1677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2086" w:type="dxa"/>
          </w:tcPr>
          <w:p w:rsidR="008B535F" w:rsidRPr="00174EF4" w:rsidRDefault="008B535F" w:rsidP="006B394A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8B535F" w:rsidRDefault="008B535F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B535F" w:rsidRPr="006B72A6" w:rsidTr="00120840">
        <w:trPr>
          <w:gridAfter w:val="10"/>
          <w:wAfter w:w="7467" w:type="dxa"/>
        </w:trPr>
        <w:tc>
          <w:tcPr>
            <w:tcW w:w="13428" w:type="dxa"/>
            <w:gridSpan w:val="10"/>
          </w:tcPr>
          <w:p w:rsidR="008B535F" w:rsidRPr="00693790" w:rsidRDefault="008B535F" w:rsidP="000952AF">
            <w:pPr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П’ятниця 17 червня                                                                                     Субота 18 червня  </w:t>
            </w:r>
          </w:p>
        </w:tc>
        <w:tc>
          <w:tcPr>
            <w:tcW w:w="1395" w:type="dxa"/>
          </w:tcPr>
          <w:p w:rsidR="008B535F" w:rsidRPr="00693790" w:rsidRDefault="008B535F" w:rsidP="00120840">
            <w:pPr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903" w:type="dxa"/>
            <w:tcBorders>
              <w:top w:val="nil"/>
            </w:tcBorders>
          </w:tcPr>
          <w:p w:rsidR="008B535F" w:rsidRPr="00693790" w:rsidRDefault="008B535F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Default="008B535F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 пара</w:t>
            </w:r>
          </w:p>
          <w:p w:rsidR="008B535F" w:rsidRPr="006B72A6" w:rsidRDefault="008B535F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8:30-9.50</w:t>
            </w:r>
          </w:p>
        </w:tc>
        <w:tc>
          <w:tcPr>
            <w:tcW w:w="2705" w:type="dxa"/>
          </w:tcPr>
          <w:p w:rsidR="008B535F" w:rsidRPr="00CB215F" w:rsidRDefault="008B535F" w:rsidP="000D47B2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160" w:type="dxa"/>
          </w:tcPr>
          <w:p w:rsidR="008B535F" w:rsidRPr="006B6206" w:rsidRDefault="008B535F" w:rsidP="000D47B2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903" w:type="dxa"/>
          </w:tcPr>
          <w:p w:rsidR="008B535F" w:rsidRPr="001D6B98" w:rsidRDefault="008B535F" w:rsidP="006A5CE9">
            <w:pPr>
              <w:ind w:left="-180" w:right="-61"/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8B535F" w:rsidRPr="006B72A6" w:rsidRDefault="008B535F" w:rsidP="000D47B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8B535F" w:rsidRDefault="008B535F" w:rsidP="00BE36EF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Мет. роб. з арх. док. </w:t>
            </w:r>
          </w:p>
          <w:p w:rsidR="008B535F" w:rsidRPr="00BE36EF" w:rsidRDefault="008B535F" w:rsidP="00BE36EF">
            <w:pPr>
              <w:ind w:left="-117" w:right="-232"/>
              <w:jc w:val="center"/>
              <w:rPr>
                <w:b/>
                <w:spacing w:val="-20"/>
                <w:lang w:val="uk-UA"/>
              </w:rPr>
            </w:pPr>
            <w:r w:rsidRPr="00BE36EF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086" w:type="dxa"/>
          </w:tcPr>
          <w:p w:rsidR="008B535F" w:rsidRPr="006B6206" w:rsidRDefault="008B535F" w:rsidP="000D47B2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1395" w:type="dxa"/>
          </w:tcPr>
          <w:p w:rsidR="008B535F" w:rsidRPr="00BF57FB" w:rsidRDefault="008B535F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8B535F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8B535F" w:rsidRPr="006B72A6" w:rsidRDefault="008B535F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8B535F" w:rsidRPr="006B72A6" w:rsidRDefault="008B535F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8B535F" w:rsidRPr="00CB215F" w:rsidRDefault="008B535F" w:rsidP="000D47B2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160" w:type="dxa"/>
          </w:tcPr>
          <w:p w:rsidR="008B535F" w:rsidRPr="006B6206" w:rsidRDefault="008B535F" w:rsidP="000D47B2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903" w:type="dxa"/>
          </w:tcPr>
          <w:p w:rsidR="008B535F" w:rsidRPr="001D6B98" w:rsidRDefault="008B535F" w:rsidP="006A5CE9">
            <w:pPr>
              <w:ind w:left="-108" w:right="-145"/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B535F" w:rsidRPr="006B72A6" w:rsidRDefault="008B535F" w:rsidP="00C706C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C706C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8B535F" w:rsidRPr="00BB2769" w:rsidRDefault="008B535F" w:rsidP="00C706C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Елетронні інф. ресурси (пр)</w:t>
            </w:r>
          </w:p>
        </w:tc>
        <w:tc>
          <w:tcPr>
            <w:tcW w:w="2086" w:type="dxa"/>
          </w:tcPr>
          <w:p w:rsidR="008B535F" w:rsidRPr="00CB1339" w:rsidRDefault="008B535F" w:rsidP="00C706C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395" w:type="dxa"/>
          </w:tcPr>
          <w:p w:rsidR="008B535F" w:rsidRPr="006B72A6" w:rsidRDefault="008B535F" w:rsidP="00C706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8B535F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8B535F" w:rsidRPr="006B72A6" w:rsidRDefault="008B535F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8B535F" w:rsidRPr="006B72A6" w:rsidRDefault="008B535F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160" w:type="dxa"/>
          </w:tcPr>
          <w:p w:rsidR="008B535F" w:rsidRPr="001C242D" w:rsidRDefault="008B535F" w:rsidP="006B394A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B535F" w:rsidRPr="001D6B98" w:rsidRDefault="008B535F" w:rsidP="00C40D75">
            <w:pPr>
              <w:ind w:left="-180" w:right="-61"/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B535F" w:rsidRPr="0026155E" w:rsidRDefault="008B535F" w:rsidP="00C706C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C706C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8B535F" w:rsidRPr="00BB2769" w:rsidRDefault="008B535F" w:rsidP="00C706C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Елетронні інф. ресурси (пр)</w:t>
            </w:r>
          </w:p>
        </w:tc>
        <w:tc>
          <w:tcPr>
            <w:tcW w:w="2086" w:type="dxa"/>
          </w:tcPr>
          <w:p w:rsidR="008B535F" w:rsidRPr="00CB1339" w:rsidRDefault="008B535F" w:rsidP="00C706C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Хамула О. Г.</w:t>
            </w:r>
          </w:p>
        </w:tc>
        <w:tc>
          <w:tcPr>
            <w:tcW w:w="1395" w:type="dxa"/>
          </w:tcPr>
          <w:p w:rsidR="008B535F" w:rsidRPr="006B72A6" w:rsidRDefault="008B535F" w:rsidP="00C706C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8B535F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8B535F" w:rsidRPr="0026155E" w:rsidRDefault="008B535F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8B535F" w:rsidRPr="006B72A6" w:rsidRDefault="008B535F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8B535F" w:rsidRDefault="008B535F" w:rsidP="000D47B2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бібл. справи</w:t>
            </w:r>
          </w:p>
          <w:p w:rsidR="008B535F" w:rsidRPr="006A5CE9" w:rsidRDefault="008B535F" w:rsidP="000D47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(пр)</w:t>
            </w:r>
          </w:p>
        </w:tc>
        <w:tc>
          <w:tcPr>
            <w:tcW w:w="2160" w:type="dxa"/>
          </w:tcPr>
          <w:p w:rsidR="008B535F" w:rsidRPr="0093764A" w:rsidRDefault="008B535F" w:rsidP="006B394A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B535F" w:rsidRPr="001D6B98" w:rsidRDefault="008B535F" w:rsidP="00C40D75">
            <w:pPr>
              <w:ind w:left="-108" w:right="-145"/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8B535F" w:rsidRPr="00796B52" w:rsidRDefault="008B535F" w:rsidP="00A16773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8B535F" w:rsidRPr="006161FB" w:rsidRDefault="008B535F" w:rsidP="006B394A">
            <w:pPr>
              <w:rPr>
                <w:spacing w:val="-26"/>
                <w:lang w:val="uk-UA"/>
              </w:rPr>
            </w:pPr>
          </w:p>
        </w:tc>
        <w:tc>
          <w:tcPr>
            <w:tcW w:w="1395" w:type="dxa"/>
          </w:tcPr>
          <w:p w:rsidR="008B535F" w:rsidRPr="00904785" w:rsidRDefault="008B535F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B535F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8B535F" w:rsidRDefault="008B535F" w:rsidP="00E8464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8B535F" w:rsidRPr="006B72A6" w:rsidRDefault="008B535F" w:rsidP="00E8464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8B535F" w:rsidRDefault="008B535F" w:rsidP="000911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Практика книжк. пам’яткозн. </w:t>
            </w:r>
          </w:p>
          <w:p w:rsidR="008B535F" w:rsidRPr="00091136" w:rsidRDefault="008B535F" w:rsidP="00091136">
            <w:pPr>
              <w:jc w:val="center"/>
              <w:rPr>
                <w:b/>
                <w:lang w:val="uk-UA"/>
              </w:rPr>
            </w:pPr>
            <w:r w:rsidRPr="00091136"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</w:tcPr>
          <w:p w:rsidR="008B535F" w:rsidRPr="0093764A" w:rsidRDefault="008B535F" w:rsidP="006B394A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8B535F" w:rsidRPr="001D6B98" w:rsidRDefault="008B535F" w:rsidP="006A5CE9">
            <w:pPr>
              <w:ind w:left="113" w:right="113"/>
              <w:jc w:val="center"/>
              <w:rPr>
                <w:lang w:val="uk-UA"/>
              </w:rPr>
            </w:pPr>
            <w:r w:rsidRPr="001D6B98">
              <w:rPr>
                <w:lang w:val="uk-UA"/>
              </w:rPr>
              <w:t>У, 3</w:t>
            </w:r>
          </w:p>
        </w:tc>
        <w:tc>
          <w:tcPr>
            <w:tcW w:w="1163" w:type="dxa"/>
          </w:tcPr>
          <w:p w:rsidR="008B535F" w:rsidRPr="006B72A6" w:rsidRDefault="008B535F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8B535F" w:rsidRPr="00796B52" w:rsidRDefault="008B535F" w:rsidP="00A16773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8B535F" w:rsidRDefault="008B535F" w:rsidP="006B394A">
            <w:pPr>
              <w:rPr>
                <w:spacing w:val="-26"/>
                <w:lang w:val="uk-UA"/>
              </w:rPr>
            </w:pPr>
          </w:p>
        </w:tc>
        <w:tc>
          <w:tcPr>
            <w:tcW w:w="1395" w:type="dxa"/>
          </w:tcPr>
          <w:p w:rsidR="008B535F" w:rsidRPr="00904785" w:rsidRDefault="008B535F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</w:tbl>
    <w:p w:rsidR="008B535F" w:rsidRDefault="008B535F" w:rsidP="00BB2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sectPr w:rsidR="008B535F" w:rsidSect="0027506C">
      <w:pgSz w:w="16838" w:h="11906" w:orient="landscape" w:code="9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4D"/>
    <w:rsid w:val="000104F5"/>
    <w:rsid w:val="000157FC"/>
    <w:rsid w:val="00020093"/>
    <w:rsid w:val="00044C15"/>
    <w:rsid w:val="00045809"/>
    <w:rsid w:val="000522D9"/>
    <w:rsid w:val="00061640"/>
    <w:rsid w:val="0006747D"/>
    <w:rsid w:val="00083AC0"/>
    <w:rsid w:val="00091136"/>
    <w:rsid w:val="0009134D"/>
    <w:rsid w:val="000952AF"/>
    <w:rsid w:val="00095453"/>
    <w:rsid w:val="0009673D"/>
    <w:rsid w:val="000B0D20"/>
    <w:rsid w:val="000B7A49"/>
    <w:rsid w:val="000D47B2"/>
    <w:rsid w:val="000D7F55"/>
    <w:rsid w:val="000E333F"/>
    <w:rsid w:val="000F13CA"/>
    <w:rsid w:val="000F50B6"/>
    <w:rsid w:val="000F6E3B"/>
    <w:rsid w:val="001147D2"/>
    <w:rsid w:val="00120840"/>
    <w:rsid w:val="00145D1F"/>
    <w:rsid w:val="001463BB"/>
    <w:rsid w:val="00146FA3"/>
    <w:rsid w:val="00166E14"/>
    <w:rsid w:val="00171C07"/>
    <w:rsid w:val="001739E4"/>
    <w:rsid w:val="00174EF4"/>
    <w:rsid w:val="00177390"/>
    <w:rsid w:val="00184497"/>
    <w:rsid w:val="0018530A"/>
    <w:rsid w:val="00194B5D"/>
    <w:rsid w:val="001A1B73"/>
    <w:rsid w:val="001A335E"/>
    <w:rsid w:val="001A6DAA"/>
    <w:rsid w:val="001B257C"/>
    <w:rsid w:val="001C242D"/>
    <w:rsid w:val="001C5541"/>
    <w:rsid w:val="001C7B2B"/>
    <w:rsid w:val="001D6B98"/>
    <w:rsid w:val="001F3CCE"/>
    <w:rsid w:val="001F51E2"/>
    <w:rsid w:val="0021380C"/>
    <w:rsid w:val="00220408"/>
    <w:rsid w:val="00221D6F"/>
    <w:rsid w:val="0023244D"/>
    <w:rsid w:val="002437B5"/>
    <w:rsid w:val="0025684F"/>
    <w:rsid w:val="00257D5E"/>
    <w:rsid w:val="0026155E"/>
    <w:rsid w:val="00261A56"/>
    <w:rsid w:val="0027506C"/>
    <w:rsid w:val="00282C89"/>
    <w:rsid w:val="00293E5C"/>
    <w:rsid w:val="00296F6E"/>
    <w:rsid w:val="002B077F"/>
    <w:rsid w:val="002C33E1"/>
    <w:rsid w:val="002C69FB"/>
    <w:rsid w:val="002C70C9"/>
    <w:rsid w:val="002D1A7A"/>
    <w:rsid w:val="002D7192"/>
    <w:rsid w:val="002E066F"/>
    <w:rsid w:val="002E7481"/>
    <w:rsid w:val="002F57D3"/>
    <w:rsid w:val="00311927"/>
    <w:rsid w:val="003139E6"/>
    <w:rsid w:val="0031782D"/>
    <w:rsid w:val="00322567"/>
    <w:rsid w:val="003249B6"/>
    <w:rsid w:val="0033557B"/>
    <w:rsid w:val="0034127E"/>
    <w:rsid w:val="00346B58"/>
    <w:rsid w:val="00354D1E"/>
    <w:rsid w:val="00364BAE"/>
    <w:rsid w:val="0037396B"/>
    <w:rsid w:val="00391DAC"/>
    <w:rsid w:val="003A3C9C"/>
    <w:rsid w:val="003A5ED6"/>
    <w:rsid w:val="003D2E14"/>
    <w:rsid w:val="003E507D"/>
    <w:rsid w:val="003F11FE"/>
    <w:rsid w:val="003F48A0"/>
    <w:rsid w:val="003F70A9"/>
    <w:rsid w:val="00405BF0"/>
    <w:rsid w:val="0040619D"/>
    <w:rsid w:val="004125C5"/>
    <w:rsid w:val="0041754A"/>
    <w:rsid w:val="0042502C"/>
    <w:rsid w:val="004349D5"/>
    <w:rsid w:val="0043583A"/>
    <w:rsid w:val="00442349"/>
    <w:rsid w:val="00453FE9"/>
    <w:rsid w:val="004540EC"/>
    <w:rsid w:val="00455A72"/>
    <w:rsid w:val="00461253"/>
    <w:rsid w:val="00467185"/>
    <w:rsid w:val="00473832"/>
    <w:rsid w:val="004749D7"/>
    <w:rsid w:val="004921AE"/>
    <w:rsid w:val="004A3CB4"/>
    <w:rsid w:val="004A48AE"/>
    <w:rsid w:val="004C2134"/>
    <w:rsid w:val="004D090E"/>
    <w:rsid w:val="004D4F04"/>
    <w:rsid w:val="004D5801"/>
    <w:rsid w:val="004E5E5D"/>
    <w:rsid w:val="004F3E9D"/>
    <w:rsid w:val="00502B73"/>
    <w:rsid w:val="005039EF"/>
    <w:rsid w:val="0051302D"/>
    <w:rsid w:val="00517945"/>
    <w:rsid w:val="005206F9"/>
    <w:rsid w:val="005347EE"/>
    <w:rsid w:val="00534F34"/>
    <w:rsid w:val="005409F2"/>
    <w:rsid w:val="00576BBB"/>
    <w:rsid w:val="00584833"/>
    <w:rsid w:val="00584F3F"/>
    <w:rsid w:val="0058633C"/>
    <w:rsid w:val="005970AC"/>
    <w:rsid w:val="005A031F"/>
    <w:rsid w:val="005B14B6"/>
    <w:rsid w:val="005C212B"/>
    <w:rsid w:val="005E2ECE"/>
    <w:rsid w:val="005E5966"/>
    <w:rsid w:val="005F1F6C"/>
    <w:rsid w:val="006161FB"/>
    <w:rsid w:val="0062647E"/>
    <w:rsid w:val="00627A42"/>
    <w:rsid w:val="00632733"/>
    <w:rsid w:val="00643A08"/>
    <w:rsid w:val="00664933"/>
    <w:rsid w:val="00677ECC"/>
    <w:rsid w:val="006812B7"/>
    <w:rsid w:val="00683DAA"/>
    <w:rsid w:val="0068402C"/>
    <w:rsid w:val="00693790"/>
    <w:rsid w:val="006970EF"/>
    <w:rsid w:val="006A172A"/>
    <w:rsid w:val="006A5CE9"/>
    <w:rsid w:val="006B080C"/>
    <w:rsid w:val="006B394A"/>
    <w:rsid w:val="006B3E37"/>
    <w:rsid w:val="006B4B96"/>
    <w:rsid w:val="006B6206"/>
    <w:rsid w:val="006B72A6"/>
    <w:rsid w:val="006C56DE"/>
    <w:rsid w:val="006D013D"/>
    <w:rsid w:val="006D22C9"/>
    <w:rsid w:val="006E5A63"/>
    <w:rsid w:val="006E6215"/>
    <w:rsid w:val="006F074F"/>
    <w:rsid w:val="006F0F76"/>
    <w:rsid w:val="006F20AD"/>
    <w:rsid w:val="006F4A29"/>
    <w:rsid w:val="007002AB"/>
    <w:rsid w:val="007074D3"/>
    <w:rsid w:val="00707FE6"/>
    <w:rsid w:val="00715F0D"/>
    <w:rsid w:val="00717870"/>
    <w:rsid w:val="00720F76"/>
    <w:rsid w:val="00742A0B"/>
    <w:rsid w:val="007547DF"/>
    <w:rsid w:val="00757649"/>
    <w:rsid w:val="00762EFC"/>
    <w:rsid w:val="007662B2"/>
    <w:rsid w:val="00767FFA"/>
    <w:rsid w:val="00770A36"/>
    <w:rsid w:val="00796B52"/>
    <w:rsid w:val="007B1144"/>
    <w:rsid w:val="007D5D95"/>
    <w:rsid w:val="007E2F4B"/>
    <w:rsid w:val="007E3C68"/>
    <w:rsid w:val="007F2AD2"/>
    <w:rsid w:val="008132D4"/>
    <w:rsid w:val="0081581D"/>
    <w:rsid w:val="008367E0"/>
    <w:rsid w:val="00841888"/>
    <w:rsid w:val="00852CDD"/>
    <w:rsid w:val="00860070"/>
    <w:rsid w:val="00861F13"/>
    <w:rsid w:val="008964A5"/>
    <w:rsid w:val="00897F90"/>
    <w:rsid w:val="008A52F4"/>
    <w:rsid w:val="008B25E7"/>
    <w:rsid w:val="008B535F"/>
    <w:rsid w:val="008C3707"/>
    <w:rsid w:val="008C7607"/>
    <w:rsid w:val="008D50D1"/>
    <w:rsid w:val="008D5405"/>
    <w:rsid w:val="008D5D54"/>
    <w:rsid w:val="008E1E75"/>
    <w:rsid w:val="008F05DB"/>
    <w:rsid w:val="008F217F"/>
    <w:rsid w:val="00904785"/>
    <w:rsid w:val="00906E44"/>
    <w:rsid w:val="00911326"/>
    <w:rsid w:val="00915137"/>
    <w:rsid w:val="00920B82"/>
    <w:rsid w:val="00931863"/>
    <w:rsid w:val="009355FC"/>
    <w:rsid w:val="00935F77"/>
    <w:rsid w:val="00937318"/>
    <w:rsid w:val="0093764A"/>
    <w:rsid w:val="00943A39"/>
    <w:rsid w:val="009559F1"/>
    <w:rsid w:val="009560AF"/>
    <w:rsid w:val="0096012F"/>
    <w:rsid w:val="0096692B"/>
    <w:rsid w:val="0097712C"/>
    <w:rsid w:val="00992759"/>
    <w:rsid w:val="009A3153"/>
    <w:rsid w:val="009B2565"/>
    <w:rsid w:val="009B64AD"/>
    <w:rsid w:val="009C26E4"/>
    <w:rsid w:val="009D001B"/>
    <w:rsid w:val="009D3CF0"/>
    <w:rsid w:val="009D4A7E"/>
    <w:rsid w:val="009D6A1D"/>
    <w:rsid w:val="009E116A"/>
    <w:rsid w:val="009E2D51"/>
    <w:rsid w:val="009F0FD3"/>
    <w:rsid w:val="009F25A5"/>
    <w:rsid w:val="00A00C81"/>
    <w:rsid w:val="00A067A2"/>
    <w:rsid w:val="00A16773"/>
    <w:rsid w:val="00A367F4"/>
    <w:rsid w:val="00A36838"/>
    <w:rsid w:val="00A41072"/>
    <w:rsid w:val="00A51259"/>
    <w:rsid w:val="00A54585"/>
    <w:rsid w:val="00A61579"/>
    <w:rsid w:val="00A717CC"/>
    <w:rsid w:val="00A721CA"/>
    <w:rsid w:val="00A77946"/>
    <w:rsid w:val="00A85425"/>
    <w:rsid w:val="00A870D3"/>
    <w:rsid w:val="00A93ACA"/>
    <w:rsid w:val="00B05582"/>
    <w:rsid w:val="00B12DF5"/>
    <w:rsid w:val="00B15C73"/>
    <w:rsid w:val="00B1627B"/>
    <w:rsid w:val="00B2503B"/>
    <w:rsid w:val="00B26DCB"/>
    <w:rsid w:val="00B27A44"/>
    <w:rsid w:val="00B36C24"/>
    <w:rsid w:val="00B700C6"/>
    <w:rsid w:val="00B706C2"/>
    <w:rsid w:val="00B71E07"/>
    <w:rsid w:val="00B742DD"/>
    <w:rsid w:val="00B74BFE"/>
    <w:rsid w:val="00B921F0"/>
    <w:rsid w:val="00B93818"/>
    <w:rsid w:val="00B97800"/>
    <w:rsid w:val="00BB2769"/>
    <w:rsid w:val="00BB4921"/>
    <w:rsid w:val="00BC037A"/>
    <w:rsid w:val="00BC03CA"/>
    <w:rsid w:val="00BC3B5B"/>
    <w:rsid w:val="00BC4F59"/>
    <w:rsid w:val="00BD20CE"/>
    <w:rsid w:val="00BE1C0C"/>
    <w:rsid w:val="00BE25B7"/>
    <w:rsid w:val="00BE36EF"/>
    <w:rsid w:val="00BF3169"/>
    <w:rsid w:val="00BF57FB"/>
    <w:rsid w:val="00C0624E"/>
    <w:rsid w:val="00C30C86"/>
    <w:rsid w:val="00C35B74"/>
    <w:rsid w:val="00C40D75"/>
    <w:rsid w:val="00C475D1"/>
    <w:rsid w:val="00C61687"/>
    <w:rsid w:val="00C706C1"/>
    <w:rsid w:val="00C709DF"/>
    <w:rsid w:val="00C738FA"/>
    <w:rsid w:val="00C90619"/>
    <w:rsid w:val="00C92DFF"/>
    <w:rsid w:val="00C94AAD"/>
    <w:rsid w:val="00CA1185"/>
    <w:rsid w:val="00CA135C"/>
    <w:rsid w:val="00CB1339"/>
    <w:rsid w:val="00CB215F"/>
    <w:rsid w:val="00CB4F10"/>
    <w:rsid w:val="00CB77B4"/>
    <w:rsid w:val="00CC4B52"/>
    <w:rsid w:val="00CC7D91"/>
    <w:rsid w:val="00CD4044"/>
    <w:rsid w:val="00CD450D"/>
    <w:rsid w:val="00CF4207"/>
    <w:rsid w:val="00D059A1"/>
    <w:rsid w:val="00D25562"/>
    <w:rsid w:val="00D3348A"/>
    <w:rsid w:val="00D43105"/>
    <w:rsid w:val="00D5777F"/>
    <w:rsid w:val="00D60B76"/>
    <w:rsid w:val="00D622B1"/>
    <w:rsid w:val="00D630C0"/>
    <w:rsid w:val="00D85D42"/>
    <w:rsid w:val="00D94863"/>
    <w:rsid w:val="00DD49D7"/>
    <w:rsid w:val="00DD7382"/>
    <w:rsid w:val="00DE04B2"/>
    <w:rsid w:val="00DF00A0"/>
    <w:rsid w:val="00DF2D99"/>
    <w:rsid w:val="00DF42EB"/>
    <w:rsid w:val="00E21AE9"/>
    <w:rsid w:val="00E26550"/>
    <w:rsid w:val="00E31FB6"/>
    <w:rsid w:val="00E332B9"/>
    <w:rsid w:val="00E503D0"/>
    <w:rsid w:val="00E557EF"/>
    <w:rsid w:val="00E6476A"/>
    <w:rsid w:val="00E66509"/>
    <w:rsid w:val="00E76984"/>
    <w:rsid w:val="00E84640"/>
    <w:rsid w:val="00E860BB"/>
    <w:rsid w:val="00E86781"/>
    <w:rsid w:val="00E87530"/>
    <w:rsid w:val="00E922ED"/>
    <w:rsid w:val="00E93AB2"/>
    <w:rsid w:val="00EA39C1"/>
    <w:rsid w:val="00EB26DE"/>
    <w:rsid w:val="00EB7599"/>
    <w:rsid w:val="00EC7356"/>
    <w:rsid w:val="00ED641A"/>
    <w:rsid w:val="00EE1052"/>
    <w:rsid w:val="00EE48FE"/>
    <w:rsid w:val="00F060B2"/>
    <w:rsid w:val="00F1653C"/>
    <w:rsid w:val="00F169DF"/>
    <w:rsid w:val="00F255FA"/>
    <w:rsid w:val="00F258C3"/>
    <w:rsid w:val="00F43EA9"/>
    <w:rsid w:val="00F43F9C"/>
    <w:rsid w:val="00F52D0E"/>
    <w:rsid w:val="00F5686E"/>
    <w:rsid w:val="00F63474"/>
    <w:rsid w:val="00F6469F"/>
    <w:rsid w:val="00F81053"/>
    <w:rsid w:val="00F87491"/>
    <w:rsid w:val="00FA2CDE"/>
    <w:rsid w:val="00FB2BFE"/>
    <w:rsid w:val="00FB6DE1"/>
    <w:rsid w:val="00FC10B6"/>
    <w:rsid w:val="00FD6187"/>
    <w:rsid w:val="00FE0FDC"/>
    <w:rsid w:val="00FE207F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4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355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557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1194</Words>
  <Characters>6810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subject/>
  <dc:creator>Admin</dc:creator>
  <cp:keywords/>
  <dc:description/>
  <cp:lastModifiedBy>Богдан</cp:lastModifiedBy>
  <cp:revision>2</cp:revision>
  <cp:lastPrinted>2016-05-25T17:08:00Z</cp:lastPrinted>
  <dcterms:created xsi:type="dcterms:W3CDTF">2016-05-25T20:56:00Z</dcterms:created>
  <dcterms:modified xsi:type="dcterms:W3CDTF">2016-05-25T20:56:00Z</dcterms:modified>
</cp:coreProperties>
</file>